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3" w:rsidRPr="000D2036" w:rsidRDefault="00097BFB" w:rsidP="000D2036">
      <w:pPr>
        <w:pStyle w:val="ad"/>
        <w:jc w:val="right"/>
        <w:rPr>
          <w:rFonts w:ascii="Times New Roman" w:hAnsi="Times New Roman"/>
          <w:b/>
          <w:u w:val="single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fillcolor="window">
            <v:imagedata r:id="rId9" o:title="" croptop="629f" cropbottom="2514f" cropright="1573f"/>
          </v:shape>
        </w:pict>
      </w:r>
      <w:r w:rsidR="00EF4463" w:rsidRPr="00EF4463">
        <w:t xml:space="preserve">                  </w:t>
      </w:r>
      <w:r w:rsidR="00FA283B">
        <w:t xml:space="preserve">                      </w:t>
      </w:r>
      <w:r w:rsidR="000D2036">
        <w:t xml:space="preserve">                 </w:t>
      </w:r>
      <w:r w:rsidR="00FA283B">
        <w:t xml:space="preserve">                 </w:t>
      </w:r>
      <w:r w:rsidR="00FA283B" w:rsidRPr="000D2036">
        <w:rPr>
          <w:rFonts w:ascii="Times New Roman" w:hAnsi="Times New Roman"/>
        </w:rPr>
        <w:t>проект</w:t>
      </w:r>
    </w:p>
    <w:p w:rsidR="00EF4463" w:rsidRPr="00EF4463" w:rsidRDefault="00EF4463" w:rsidP="00EF4463">
      <w:pPr>
        <w:jc w:val="center"/>
        <w:rPr>
          <w:sz w:val="28"/>
          <w:szCs w:val="28"/>
        </w:rPr>
      </w:pPr>
      <w:r w:rsidRPr="00EF4463">
        <w:rPr>
          <w:sz w:val="28"/>
          <w:szCs w:val="28"/>
        </w:rPr>
        <w:t>РОССИЙСКАЯ ФЕДЕРАЦИЯ</w:t>
      </w:r>
    </w:p>
    <w:p w:rsidR="00EF4463" w:rsidRPr="00EF4463" w:rsidRDefault="00EF4463" w:rsidP="00EF4463">
      <w:pPr>
        <w:jc w:val="center"/>
        <w:rPr>
          <w:b/>
          <w:sz w:val="28"/>
          <w:szCs w:val="28"/>
        </w:rPr>
      </w:pPr>
      <w:r w:rsidRPr="00EF4463">
        <w:rPr>
          <w:sz w:val="28"/>
          <w:szCs w:val="28"/>
        </w:rPr>
        <w:t>РОСТОВСКАЯ ОБЛАСТЬ</w:t>
      </w:r>
    </w:p>
    <w:p w:rsidR="00EF4463" w:rsidRPr="00EF4463" w:rsidRDefault="00EF4463" w:rsidP="00EF4463">
      <w:pPr>
        <w:jc w:val="center"/>
        <w:rPr>
          <w:sz w:val="28"/>
          <w:szCs w:val="28"/>
        </w:rPr>
      </w:pPr>
      <w:r w:rsidRPr="00EF4463">
        <w:rPr>
          <w:sz w:val="28"/>
          <w:szCs w:val="28"/>
        </w:rPr>
        <w:t>МУНИЦИПАЛЬНОЕ ОБРАЗОВАНИЕ</w:t>
      </w:r>
    </w:p>
    <w:p w:rsidR="00EF4463" w:rsidRPr="00EF4463" w:rsidRDefault="00EF4463" w:rsidP="00EF4463">
      <w:pPr>
        <w:jc w:val="center"/>
        <w:rPr>
          <w:b/>
          <w:sz w:val="28"/>
          <w:szCs w:val="28"/>
        </w:rPr>
      </w:pPr>
      <w:r w:rsidRPr="00EF4463">
        <w:rPr>
          <w:sz w:val="28"/>
          <w:szCs w:val="28"/>
        </w:rPr>
        <w:t xml:space="preserve"> «ШОЛОХОВСКОЕ ГОРОДСКОЕ ПОСЕЛЕНИЕ»</w:t>
      </w:r>
    </w:p>
    <w:p w:rsidR="00EF4463" w:rsidRPr="00EF4463" w:rsidRDefault="00EF4463" w:rsidP="00EF4463">
      <w:pPr>
        <w:jc w:val="center"/>
        <w:rPr>
          <w:bCs/>
          <w:color w:val="000000"/>
          <w:sz w:val="28"/>
          <w:szCs w:val="28"/>
        </w:rPr>
      </w:pPr>
      <w:r w:rsidRPr="00EF4463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EF4463" w:rsidRPr="007F709F" w:rsidRDefault="00EF4463" w:rsidP="00EF4463">
      <w:pPr>
        <w:keepNext/>
        <w:spacing w:before="240"/>
        <w:jc w:val="center"/>
        <w:outlineLvl w:val="0"/>
        <w:rPr>
          <w:b/>
          <w:sz w:val="28"/>
          <w:szCs w:val="28"/>
        </w:rPr>
      </w:pPr>
      <w:r w:rsidRPr="007F709F">
        <w:rPr>
          <w:b/>
          <w:sz w:val="28"/>
          <w:szCs w:val="28"/>
        </w:rPr>
        <w:t>ПОСТАНОВЛЕНИЕ</w:t>
      </w:r>
    </w:p>
    <w:p w:rsidR="00EF4463" w:rsidRPr="00EF4463" w:rsidRDefault="00350A84" w:rsidP="00EF4463">
      <w:pPr>
        <w:spacing w:before="240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>о</w:t>
      </w:r>
      <w:r w:rsidR="00EF4463" w:rsidRPr="00EF4463">
        <w:rPr>
          <w:sz w:val="28"/>
        </w:rPr>
        <w:t>т</w:t>
      </w:r>
      <w:r>
        <w:rPr>
          <w:sz w:val="28"/>
        </w:rPr>
        <w:t xml:space="preserve"> </w:t>
      </w:r>
      <w:r w:rsidR="002734ED">
        <w:rPr>
          <w:sz w:val="28"/>
        </w:rPr>
        <w:t xml:space="preserve"> </w:t>
      </w:r>
      <w:r w:rsidR="00C31477">
        <w:rPr>
          <w:sz w:val="28"/>
        </w:rPr>
        <w:t>__</w:t>
      </w:r>
      <w:r w:rsidR="00252139">
        <w:rPr>
          <w:sz w:val="28"/>
        </w:rPr>
        <w:t>.</w:t>
      </w:r>
      <w:r w:rsidR="00AA672B">
        <w:rPr>
          <w:sz w:val="28"/>
        </w:rPr>
        <w:t>1</w:t>
      </w:r>
      <w:r w:rsidR="00C31477">
        <w:rPr>
          <w:sz w:val="28"/>
        </w:rPr>
        <w:t>1</w:t>
      </w:r>
      <w:r>
        <w:rPr>
          <w:sz w:val="28"/>
        </w:rPr>
        <w:t>.20</w:t>
      </w:r>
      <w:r w:rsidR="00CE0A01">
        <w:rPr>
          <w:sz w:val="28"/>
        </w:rPr>
        <w:t>2</w:t>
      </w:r>
      <w:r w:rsidR="00AA672B">
        <w:rPr>
          <w:sz w:val="28"/>
        </w:rPr>
        <w:t>3</w:t>
      </w:r>
      <w:r w:rsidR="002734ED">
        <w:rPr>
          <w:sz w:val="28"/>
        </w:rPr>
        <w:t xml:space="preserve"> № </w:t>
      </w:r>
      <w:r w:rsidR="00C31477">
        <w:rPr>
          <w:sz w:val="28"/>
        </w:rPr>
        <w:t>__</w:t>
      </w:r>
    </w:p>
    <w:p w:rsidR="00EF4463" w:rsidRPr="00EF4463" w:rsidRDefault="00EF4463" w:rsidP="00EF4463">
      <w:pPr>
        <w:spacing w:before="240"/>
        <w:jc w:val="center"/>
        <w:rPr>
          <w:sz w:val="28"/>
        </w:rPr>
      </w:pPr>
      <w:r w:rsidRPr="00EF4463">
        <w:rPr>
          <w:sz w:val="28"/>
        </w:rPr>
        <w:t>р.п. Шолоховский</w:t>
      </w:r>
    </w:p>
    <w:p w:rsidR="00AE0722" w:rsidRPr="005B3047" w:rsidRDefault="00AE0722" w:rsidP="00AE0722">
      <w:pPr>
        <w:rPr>
          <w:sz w:val="28"/>
          <w:szCs w:val="28"/>
        </w:rPr>
      </w:pPr>
    </w:p>
    <w:tbl>
      <w:tblPr>
        <w:tblW w:w="0" w:type="auto"/>
        <w:jc w:val="center"/>
        <w:tblInd w:w="-691" w:type="dxa"/>
        <w:tblLook w:val="01E0" w:firstRow="1" w:lastRow="1" w:firstColumn="1" w:lastColumn="1" w:noHBand="0" w:noVBand="0"/>
      </w:tblPr>
      <w:tblGrid>
        <w:gridCol w:w="7883"/>
      </w:tblGrid>
      <w:tr w:rsidR="00AE0722" w:rsidRPr="00EF4463" w:rsidTr="00EF4463">
        <w:trPr>
          <w:trHeight w:val="953"/>
          <w:jc w:val="center"/>
        </w:trPr>
        <w:tc>
          <w:tcPr>
            <w:tcW w:w="7883" w:type="dxa"/>
            <w:vAlign w:val="bottom"/>
          </w:tcPr>
          <w:p w:rsidR="00607A41" w:rsidRDefault="00607A41" w:rsidP="00607A4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О внесении изменений в постановление Администрации Шолоховского городского поселения от 30.11.2018  №268 «</w:t>
            </w:r>
            <w:r w:rsidR="005B6E60" w:rsidRPr="00333C9D">
              <w:rPr>
                <w:b/>
                <w:sz w:val="28"/>
                <w:szCs w:val="28"/>
              </w:rPr>
              <w:t>Об утверждении муниципальной</w:t>
            </w:r>
            <w:r>
              <w:rPr>
                <w:b/>
                <w:sz w:val="28"/>
                <w:szCs w:val="28"/>
              </w:rPr>
              <w:t xml:space="preserve"> п</w:t>
            </w:r>
            <w:r w:rsidR="005B6E60" w:rsidRPr="00333C9D">
              <w:rPr>
                <w:b/>
                <w:sz w:val="28"/>
                <w:szCs w:val="28"/>
              </w:rPr>
              <w:t xml:space="preserve">рограммы </w:t>
            </w:r>
            <w:r w:rsidR="008F0DCA" w:rsidRPr="00333C9D">
              <w:rPr>
                <w:b/>
                <w:sz w:val="28"/>
                <w:szCs w:val="28"/>
              </w:rPr>
              <w:t>Шолоховского городского</w:t>
            </w:r>
            <w:r w:rsidR="004859D6" w:rsidRPr="00333C9D">
              <w:rPr>
                <w:b/>
                <w:sz w:val="28"/>
                <w:szCs w:val="28"/>
              </w:rPr>
              <w:t xml:space="preserve"> поселения</w:t>
            </w:r>
            <w:r w:rsidR="005B6E60" w:rsidRPr="00333C9D">
              <w:rPr>
                <w:b/>
                <w:sz w:val="28"/>
                <w:szCs w:val="28"/>
              </w:rPr>
              <w:t xml:space="preserve"> «Энерго</w:t>
            </w:r>
            <w:r w:rsidR="00FD391E">
              <w:rPr>
                <w:b/>
                <w:sz w:val="28"/>
                <w:szCs w:val="28"/>
              </w:rPr>
              <w:t>сбережение</w:t>
            </w:r>
            <w:r w:rsidR="005B6E60" w:rsidRPr="00333C9D">
              <w:rPr>
                <w:b/>
                <w:sz w:val="28"/>
                <w:szCs w:val="28"/>
              </w:rPr>
              <w:t xml:space="preserve"> </w:t>
            </w:r>
          </w:p>
          <w:p w:rsidR="00AE0722" w:rsidRPr="00EF4463" w:rsidRDefault="005B6E60" w:rsidP="00607A4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333C9D">
              <w:rPr>
                <w:b/>
                <w:sz w:val="28"/>
                <w:szCs w:val="28"/>
              </w:rPr>
              <w:t xml:space="preserve">и </w:t>
            </w:r>
            <w:r w:rsidR="00335901">
              <w:rPr>
                <w:b/>
                <w:sz w:val="28"/>
                <w:szCs w:val="28"/>
              </w:rPr>
              <w:t>повышение энергетической эффективности</w:t>
            </w:r>
            <w:r w:rsidR="00763753" w:rsidRPr="00333C9D">
              <w:rPr>
                <w:b/>
                <w:sz w:val="28"/>
                <w:szCs w:val="28"/>
              </w:rPr>
              <w:t>»</w:t>
            </w:r>
            <w:r w:rsidR="0076375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E0722" w:rsidRPr="005B3047" w:rsidRDefault="00AE0722" w:rsidP="00EF4463">
      <w:pPr>
        <w:jc w:val="center"/>
        <w:rPr>
          <w:sz w:val="28"/>
          <w:szCs w:val="28"/>
        </w:rPr>
      </w:pPr>
    </w:p>
    <w:p w:rsidR="00607A41" w:rsidRDefault="00F50740" w:rsidP="00607A41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4463">
        <w:rPr>
          <w:sz w:val="28"/>
          <w:szCs w:val="28"/>
        </w:rPr>
        <w:t xml:space="preserve">В соответствии с Постановлением Администрации Шолоховского городского поселения </w:t>
      </w:r>
      <w:r w:rsidR="00EF4463" w:rsidRPr="00BC2CBE">
        <w:rPr>
          <w:sz w:val="28"/>
          <w:szCs w:val="28"/>
        </w:rPr>
        <w:t xml:space="preserve">от </w:t>
      </w:r>
      <w:r w:rsidR="00333C9D">
        <w:rPr>
          <w:sz w:val="28"/>
          <w:szCs w:val="28"/>
        </w:rPr>
        <w:t>19.03.2018 г.</w:t>
      </w:r>
      <w:r w:rsidR="00EF4463" w:rsidRPr="00BC2CBE">
        <w:rPr>
          <w:sz w:val="28"/>
          <w:szCs w:val="28"/>
        </w:rPr>
        <w:t xml:space="preserve"> № </w:t>
      </w:r>
      <w:r w:rsidR="00333C9D">
        <w:rPr>
          <w:sz w:val="28"/>
          <w:szCs w:val="28"/>
        </w:rPr>
        <w:t>57</w:t>
      </w:r>
      <w:r w:rsidR="00EF4463" w:rsidRPr="00BC2CBE">
        <w:rPr>
          <w:sz w:val="28"/>
          <w:szCs w:val="28"/>
        </w:rPr>
        <w:t xml:space="preserve"> «О</w:t>
      </w:r>
      <w:r w:rsidR="00EF4463">
        <w:rPr>
          <w:sz w:val="28"/>
          <w:szCs w:val="28"/>
        </w:rPr>
        <w:t xml:space="preserve">б утверждении Порядка </w:t>
      </w:r>
      <w:r w:rsidR="00EF4463" w:rsidRPr="00BC2CBE">
        <w:rPr>
          <w:sz w:val="28"/>
          <w:szCs w:val="28"/>
        </w:rPr>
        <w:t>р</w:t>
      </w:r>
      <w:r w:rsidR="00EF4463">
        <w:rPr>
          <w:sz w:val="28"/>
          <w:szCs w:val="28"/>
        </w:rPr>
        <w:t>азработки, реализации</w:t>
      </w:r>
      <w:r w:rsidR="00EF4463" w:rsidRPr="00BC2CBE">
        <w:rPr>
          <w:sz w:val="28"/>
          <w:szCs w:val="28"/>
        </w:rPr>
        <w:t xml:space="preserve"> </w:t>
      </w:r>
      <w:r w:rsidR="00EF4463">
        <w:rPr>
          <w:sz w:val="28"/>
          <w:szCs w:val="28"/>
        </w:rPr>
        <w:t xml:space="preserve">и </w:t>
      </w:r>
      <w:r w:rsidR="00EF4463" w:rsidRPr="00BC2CBE">
        <w:rPr>
          <w:sz w:val="28"/>
          <w:szCs w:val="28"/>
        </w:rPr>
        <w:t xml:space="preserve">оценки эффективности муниципальных </w:t>
      </w:r>
      <w:r w:rsidR="00EF4463">
        <w:rPr>
          <w:sz w:val="28"/>
          <w:szCs w:val="28"/>
        </w:rPr>
        <w:t>программ Шолоховского городского поселения</w:t>
      </w:r>
      <w:r w:rsidR="00EF4463" w:rsidRPr="00BC2CBE">
        <w:rPr>
          <w:sz w:val="28"/>
          <w:szCs w:val="28"/>
        </w:rPr>
        <w:t>»</w:t>
      </w:r>
      <w:r w:rsidR="00333C9D">
        <w:rPr>
          <w:sz w:val="28"/>
          <w:szCs w:val="28"/>
        </w:rPr>
        <w:t xml:space="preserve"> </w:t>
      </w:r>
      <w:r w:rsidR="00607A41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607A41" w:rsidRPr="009C4CEF" w:rsidRDefault="00607A41" w:rsidP="00607A41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F4463" w:rsidRPr="00570A0F" w:rsidRDefault="00EF4463" w:rsidP="00607A41">
      <w:pPr>
        <w:tabs>
          <w:tab w:val="left" w:pos="3660"/>
          <w:tab w:val="center" w:pos="5598"/>
        </w:tabs>
        <w:ind w:firstLine="709"/>
        <w:jc w:val="both"/>
        <w:rPr>
          <w:b/>
          <w:spacing w:val="60"/>
          <w:sz w:val="28"/>
          <w:szCs w:val="28"/>
        </w:rPr>
      </w:pPr>
    </w:p>
    <w:p w:rsidR="00607A41" w:rsidRDefault="00607A41" w:rsidP="00607A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</w:t>
      </w:r>
      <w:r w:rsidR="00B72DD5">
        <w:rPr>
          <w:bCs/>
          <w:sz w:val="28"/>
          <w:szCs w:val="28"/>
        </w:rPr>
        <w:t>68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B72DD5">
        <w:rPr>
          <w:bCs/>
          <w:sz w:val="28"/>
          <w:szCs w:val="28"/>
        </w:rPr>
        <w:t>Энергосбережение и повышение энергетической эффективности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07A41" w:rsidRDefault="00607A41" w:rsidP="00607A41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07A41" w:rsidRDefault="00607A41" w:rsidP="00607A41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FD778C">
        <w:rPr>
          <w:sz w:val="28"/>
          <w:szCs w:val="28"/>
        </w:rPr>
        <w:t>возложить на заведующего сектором муниципального хозяйства О.Г. Тимошину</w:t>
      </w:r>
      <w:r>
        <w:rPr>
          <w:sz w:val="28"/>
          <w:szCs w:val="28"/>
        </w:rPr>
        <w:t>.</w:t>
      </w:r>
    </w:p>
    <w:p w:rsidR="00607A41" w:rsidRPr="00D3031B" w:rsidRDefault="00607A41" w:rsidP="00607A41">
      <w:pPr>
        <w:suppressAutoHyphens/>
        <w:rPr>
          <w:kern w:val="2"/>
          <w:sz w:val="28"/>
          <w:szCs w:val="28"/>
        </w:rPr>
      </w:pPr>
    </w:p>
    <w:p w:rsidR="00EC01B3" w:rsidRDefault="00607A41" w:rsidP="00607A4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EC01B3">
        <w:rPr>
          <w:sz w:val="28"/>
        </w:rPr>
        <w:t xml:space="preserve">       </w:t>
      </w:r>
      <w:r>
        <w:rPr>
          <w:sz w:val="28"/>
        </w:rPr>
        <w:t xml:space="preserve">Глава Администрации </w:t>
      </w:r>
    </w:p>
    <w:p w:rsidR="00607A41" w:rsidRDefault="00607A41" w:rsidP="00607A4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EC01B3">
        <w:rPr>
          <w:sz w:val="28"/>
        </w:rPr>
        <w:t xml:space="preserve"> </w:t>
      </w:r>
      <w:r>
        <w:rPr>
          <w:sz w:val="28"/>
        </w:rPr>
        <w:t xml:space="preserve"> городского поселения                            </w:t>
      </w:r>
      <w:r w:rsidR="00EC01B3">
        <w:rPr>
          <w:sz w:val="28"/>
        </w:rPr>
        <w:t xml:space="preserve">        </w:t>
      </w:r>
      <w:r>
        <w:rPr>
          <w:sz w:val="28"/>
        </w:rPr>
        <w:t xml:space="preserve">    О.П. Снисаренко</w:t>
      </w:r>
    </w:p>
    <w:p w:rsidR="00B47A46" w:rsidRPr="007F43E6" w:rsidRDefault="00B47A46" w:rsidP="00FA283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A283B" w:rsidRDefault="00C31477" w:rsidP="00FA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FA283B">
        <w:rPr>
          <w:kern w:val="2"/>
          <w:sz w:val="28"/>
          <w:szCs w:val="28"/>
        </w:rPr>
        <w:t>роект постановления вносит</w:t>
      </w:r>
    </w:p>
    <w:p w:rsidR="00FA283B" w:rsidRDefault="00C31477" w:rsidP="00FA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="00FA283B">
        <w:rPr>
          <w:kern w:val="2"/>
          <w:sz w:val="28"/>
          <w:szCs w:val="28"/>
        </w:rPr>
        <w:t>аведующий сектором муниципального хозяйства                    О.Г. Тимошина</w:t>
      </w:r>
    </w:p>
    <w:p w:rsidR="00AA672B" w:rsidRDefault="00AA672B" w:rsidP="00AA672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672B" w:rsidRDefault="00AA672B" w:rsidP="00AA672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AA672B" w:rsidRDefault="00AA672B" w:rsidP="00AA672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Администрации </w:t>
      </w:r>
    </w:p>
    <w:p w:rsidR="00AA672B" w:rsidRDefault="00AA672B" w:rsidP="00AA672B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AA672B" w:rsidRDefault="00AA672B" w:rsidP="00FA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672B" w:rsidRDefault="00AA672B" w:rsidP="00FA283B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FA283B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</w:t>
      </w:r>
    </w:p>
    <w:p w:rsidR="00FA283B" w:rsidRDefault="00FA283B" w:rsidP="00FA283B">
      <w:pPr>
        <w:ind w:left="709" w:hanging="709"/>
        <w:jc w:val="both"/>
        <w:rPr>
          <w:color w:val="000000"/>
          <w:sz w:val="16"/>
          <w:szCs w:val="16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</w:t>
      </w:r>
      <w:r w:rsidR="00AA672B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 xml:space="preserve">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FA283B" w:rsidRDefault="00FA283B" w:rsidP="00FA283B">
      <w:pPr>
        <w:ind w:left="709" w:hanging="709"/>
        <w:jc w:val="both"/>
        <w:rPr>
          <w:color w:val="000000"/>
          <w:sz w:val="16"/>
          <w:szCs w:val="16"/>
        </w:rPr>
      </w:pPr>
    </w:p>
    <w:p w:rsidR="00607A41" w:rsidRDefault="00607A41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57401" w:rsidRDefault="00257401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57401" w:rsidRDefault="00257401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A283B" w:rsidRDefault="00FA283B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07A41" w:rsidRDefault="00607A41" w:rsidP="00607A4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252139" w:rsidRDefault="00252139" w:rsidP="003B088B">
      <w:pPr>
        <w:ind w:left="709" w:hanging="709"/>
        <w:jc w:val="both"/>
        <w:rPr>
          <w:color w:val="000000"/>
          <w:sz w:val="16"/>
          <w:szCs w:val="16"/>
        </w:rPr>
      </w:pPr>
    </w:p>
    <w:p w:rsidR="00E31DD7" w:rsidRPr="00207FB3" w:rsidRDefault="00E31DD7" w:rsidP="00E31DD7">
      <w:pPr>
        <w:shd w:val="clear" w:color="auto" w:fill="FFFFFF"/>
        <w:spacing w:line="232" w:lineRule="auto"/>
        <w:jc w:val="right"/>
        <w:rPr>
          <w:bCs/>
          <w:sz w:val="28"/>
          <w:szCs w:val="28"/>
        </w:rPr>
      </w:pPr>
      <w:r w:rsidRPr="00207FB3">
        <w:rPr>
          <w:bCs/>
          <w:sz w:val="28"/>
          <w:szCs w:val="28"/>
        </w:rPr>
        <w:lastRenderedPageBreak/>
        <w:t xml:space="preserve">Приложение </w:t>
      </w:r>
    </w:p>
    <w:p w:rsidR="00E31DD7" w:rsidRPr="00207FB3" w:rsidRDefault="00E31DD7" w:rsidP="00E31DD7">
      <w:pPr>
        <w:shd w:val="clear" w:color="auto" w:fill="FFFFFF"/>
        <w:spacing w:line="232" w:lineRule="auto"/>
        <w:jc w:val="right"/>
        <w:rPr>
          <w:bCs/>
          <w:sz w:val="28"/>
          <w:szCs w:val="28"/>
        </w:rPr>
      </w:pPr>
      <w:r w:rsidRPr="00207FB3">
        <w:rPr>
          <w:bCs/>
          <w:sz w:val="28"/>
          <w:szCs w:val="28"/>
        </w:rPr>
        <w:t xml:space="preserve">к постановлению Администрации </w:t>
      </w:r>
    </w:p>
    <w:p w:rsidR="00E31DD7" w:rsidRPr="00207FB3" w:rsidRDefault="00E31DD7" w:rsidP="00E31DD7">
      <w:pPr>
        <w:shd w:val="clear" w:color="auto" w:fill="FFFFFF"/>
        <w:spacing w:line="232" w:lineRule="auto"/>
        <w:jc w:val="right"/>
        <w:rPr>
          <w:bCs/>
          <w:color w:val="FF0000"/>
          <w:sz w:val="28"/>
          <w:szCs w:val="28"/>
        </w:rPr>
      </w:pPr>
      <w:r w:rsidRPr="00207FB3">
        <w:rPr>
          <w:bCs/>
          <w:sz w:val="28"/>
          <w:szCs w:val="28"/>
        </w:rPr>
        <w:t xml:space="preserve">Шолоховского городского поселения </w:t>
      </w:r>
    </w:p>
    <w:p w:rsidR="00E31DD7" w:rsidRPr="00207FB3" w:rsidRDefault="00252139" w:rsidP="00E31DD7">
      <w:pPr>
        <w:shd w:val="clear" w:color="auto" w:fill="FFFFFF"/>
        <w:spacing w:line="232" w:lineRule="auto"/>
        <w:jc w:val="right"/>
        <w:rPr>
          <w:b/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от  </w:t>
      </w:r>
      <w:r w:rsidR="00C31477">
        <w:rPr>
          <w:bCs/>
          <w:color w:val="0D0D0D"/>
          <w:sz w:val="28"/>
          <w:szCs w:val="28"/>
        </w:rPr>
        <w:t>__</w:t>
      </w:r>
      <w:r>
        <w:rPr>
          <w:bCs/>
          <w:color w:val="0D0D0D"/>
          <w:sz w:val="28"/>
          <w:szCs w:val="28"/>
        </w:rPr>
        <w:t>.</w:t>
      </w:r>
      <w:r w:rsidR="00C31477">
        <w:rPr>
          <w:bCs/>
          <w:color w:val="0D0D0D"/>
          <w:sz w:val="28"/>
          <w:szCs w:val="28"/>
        </w:rPr>
        <w:t>1</w:t>
      </w:r>
      <w:r w:rsidR="006103A1">
        <w:rPr>
          <w:bCs/>
          <w:color w:val="0D0D0D"/>
          <w:sz w:val="28"/>
          <w:szCs w:val="28"/>
        </w:rPr>
        <w:t>1</w:t>
      </w:r>
      <w:r w:rsidR="00E31DD7" w:rsidRPr="00207FB3">
        <w:rPr>
          <w:bCs/>
          <w:color w:val="0D0D0D"/>
          <w:sz w:val="28"/>
          <w:szCs w:val="28"/>
        </w:rPr>
        <w:t>. 20</w:t>
      </w:r>
      <w:r w:rsidR="00046B76">
        <w:rPr>
          <w:bCs/>
          <w:color w:val="0D0D0D"/>
          <w:sz w:val="28"/>
          <w:szCs w:val="28"/>
        </w:rPr>
        <w:t>2</w:t>
      </w:r>
      <w:r w:rsidR="006103A1">
        <w:rPr>
          <w:bCs/>
          <w:color w:val="0D0D0D"/>
          <w:sz w:val="28"/>
          <w:szCs w:val="28"/>
        </w:rPr>
        <w:t>3</w:t>
      </w:r>
      <w:r w:rsidR="00E31DD7" w:rsidRPr="00207FB3">
        <w:rPr>
          <w:bCs/>
          <w:color w:val="0D0D0D"/>
          <w:sz w:val="28"/>
          <w:szCs w:val="28"/>
        </w:rPr>
        <w:t xml:space="preserve"> № </w:t>
      </w:r>
      <w:r w:rsidR="00C31477">
        <w:rPr>
          <w:bCs/>
          <w:color w:val="0D0D0D"/>
          <w:sz w:val="28"/>
          <w:szCs w:val="28"/>
        </w:rPr>
        <w:t>__</w:t>
      </w:r>
    </w:p>
    <w:p w:rsidR="00E31DD7" w:rsidRPr="00207FB3" w:rsidRDefault="00E31DD7" w:rsidP="00E31DD7">
      <w:pPr>
        <w:shd w:val="clear" w:color="auto" w:fill="FFFFFF"/>
        <w:spacing w:line="232" w:lineRule="auto"/>
        <w:jc w:val="center"/>
        <w:rPr>
          <w:b/>
          <w:bCs/>
          <w:color w:val="0D0D0D"/>
          <w:sz w:val="28"/>
          <w:szCs w:val="28"/>
        </w:rPr>
      </w:pPr>
    </w:p>
    <w:p w:rsidR="00E31DD7" w:rsidRPr="00E31DD7" w:rsidRDefault="00E31DD7" w:rsidP="00E31DD7">
      <w:pPr>
        <w:shd w:val="clear" w:color="auto" w:fill="FFFFFF"/>
        <w:spacing w:line="232" w:lineRule="auto"/>
        <w:jc w:val="center"/>
        <w:rPr>
          <w:bCs/>
          <w:sz w:val="28"/>
          <w:szCs w:val="28"/>
        </w:rPr>
      </w:pPr>
      <w:r w:rsidRPr="00E31DD7">
        <w:rPr>
          <w:bCs/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>Шолоховского городского</w:t>
      </w:r>
      <w:r w:rsidRPr="00E31DD7">
        <w:rPr>
          <w:bCs/>
          <w:sz w:val="28"/>
          <w:szCs w:val="28"/>
        </w:rPr>
        <w:t xml:space="preserve"> поселения</w:t>
      </w:r>
    </w:p>
    <w:p w:rsidR="00E31DD7" w:rsidRPr="00E31DD7" w:rsidRDefault="00E31DD7" w:rsidP="00E31DD7">
      <w:pPr>
        <w:shd w:val="clear" w:color="auto" w:fill="FFFFFF"/>
        <w:spacing w:line="232" w:lineRule="auto"/>
        <w:jc w:val="center"/>
        <w:rPr>
          <w:bCs/>
          <w:sz w:val="28"/>
          <w:szCs w:val="28"/>
        </w:rPr>
      </w:pPr>
      <w:r w:rsidRPr="00E31DD7">
        <w:rPr>
          <w:bCs/>
          <w:sz w:val="28"/>
          <w:szCs w:val="28"/>
        </w:rPr>
        <w:t xml:space="preserve"> «</w:t>
      </w:r>
      <w:r w:rsidRPr="00E31DD7">
        <w:rPr>
          <w:sz w:val="28"/>
          <w:szCs w:val="28"/>
        </w:rPr>
        <w:t>Энергосбережение и повышение энергетической эффективности»</w:t>
      </w:r>
    </w:p>
    <w:p w:rsidR="00E31DD7" w:rsidRDefault="00E31DD7" w:rsidP="00E31DD7">
      <w:pPr>
        <w:shd w:val="clear" w:color="auto" w:fill="FFFFFF"/>
        <w:spacing w:line="232" w:lineRule="auto"/>
        <w:rPr>
          <w:b/>
          <w:bCs/>
        </w:rPr>
      </w:pPr>
    </w:p>
    <w:p w:rsidR="00E31DD7" w:rsidRPr="00E31DD7" w:rsidRDefault="00E31DD7" w:rsidP="00E31DD7">
      <w:pPr>
        <w:shd w:val="clear" w:color="auto" w:fill="FFFFFF"/>
        <w:spacing w:line="232" w:lineRule="auto"/>
        <w:jc w:val="center"/>
        <w:rPr>
          <w:sz w:val="28"/>
          <w:szCs w:val="28"/>
        </w:rPr>
      </w:pPr>
      <w:r w:rsidRPr="00E31DD7">
        <w:rPr>
          <w:sz w:val="28"/>
          <w:szCs w:val="28"/>
        </w:rPr>
        <w:t>Паспорт</w:t>
      </w:r>
    </w:p>
    <w:p w:rsidR="00E31DD7" w:rsidRPr="00E31DD7" w:rsidRDefault="00E31DD7" w:rsidP="00E31DD7">
      <w:pPr>
        <w:pStyle w:val="1"/>
        <w:keepNext w:val="0"/>
        <w:numPr>
          <w:ilvl w:val="0"/>
          <w:numId w:val="11"/>
        </w:numPr>
        <w:suppressAutoHyphens/>
        <w:spacing w:line="232" w:lineRule="auto"/>
        <w:rPr>
          <w:sz w:val="28"/>
          <w:szCs w:val="28"/>
        </w:rPr>
      </w:pPr>
      <w:r w:rsidRPr="00E31DD7">
        <w:rPr>
          <w:sz w:val="28"/>
          <w:szCs w:val="28"/>
        </w:rPr>
        <w:t>муниципальной</w:t>
      </w:r>
      <w:r w:rsidRPr="00E31DD7">
        <w:rPr>
          <w:bCs/>
          <w:sz w:val="28"/>
          <w:szCs w:val="28"/>
        </w:rPr>
        <w:t xml:space="preserve"> программы </w:t>
      </w:r>
      <w:r>
        <w:rPr>
          <w:sz w:val="28"/>
          <w:szCs w:val="28"/>
        </w:rPr>
        <w:t>Шолоховского городского</w:t>
      </w:r>
      <w:r w:rsidRPr="00E31DD7">
        <w:rPr>
          <w:sz w:val="28"/>
          <w:szCs w:val="28"/>
        </w:rPr>
        <w:t xml:space="preserve"> поселения </w:t>
      </w:r>
    </w:p>
    <w:p w:rsidR="00E31DD7" w:rsidRPr="00E31DD7" w:rsidRDefault="00E31DD7" w:rsidP="00E31DD7">
      <w:pPr>
        <w:pStyle w:val="1"/>
        <w:keepNext w:val="0"/>
        <w:numPr>
          <w:ilvl w:val="0"/>
          <w:numId w:val="11"/>
        </w:numPr>
        <w:suppressAutoHyphens/>
        <w:spacing w:line="232" w:lineRule="auto"/>
        <w:rPr>
          <w:sz w:val="28"/>
          <w:szCs w:val="28"/>
        </w:rPr>
      </w:pPr>
      <w:r w:rsidRPr="00E31DD7">
        <w:rPr>
          <w:sz w:val="28"/>
          <w:szCs w:val="28"/>
        </w:rPr>
        <w:t>«Энергосбережение и повышение энергетической эффективности»</w:t>
      </w:r>
    </w:p>
    <w:p w:rsidR="00E31DD7" w:rsidRDefault="00E31DD7" w:rsidP="00E31D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2"/>
        <w:gridCol w:w="6806"/>
      </w:tblGrid>
      <w:tr w:rsidR="00E31DD7" w:rsidTr="00E31DD7">
        <w:tc>
          <w:tcPr>
            <w:tcW w:w="237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bCs/>
                <w:szCs w:val="24"/>
              </w:rPr>
            </w:pPr>
            <w:r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snapToGrid w:val="0"/>
              <w:spacing w:line="232" w:lineRule="auto"/>
              <w:rPr>
                <w:bCs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E31DD7" w:rsidP="00E31DD7">
            <w:pPr>
              <w:pStyle w:val="aa"/>
              <w:spacing w:line="232" w:lineRule="auto"/>
              <w:rPr>
                <w:szCs w:val="24"/>
              </w:rPr>
            </w:pPr>
            <w:r>
              <w:rPr>
                <w:bCs/>
                <w:szCs w:val="24"/>
              </w:rPr>
              <w:t>Муниципальная п</w:t>
            </w:r>
            <w:r>
              <w:rPr>
                <w:szCs w:val="24"/>
              </w:rPr>
              <w:t>рограмма Шолоховского городского поселения «Энергосбережение и повышение энергетической эффективности» (далее – муниципальная программа)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>Ответственный исполнитель муниципальной программы</w:t>
            </w:r>
          </w:p>
          <w:p w:rsidR="00E31DD7" w:rsidRDefault="00E31DD7" w:rsidP="00292B32">
            <w:pPr>
              <w:pStyle w:val="aa"/>
              <w:spacing w:line="232" w:lineRule="auto"/>
              <w:rPr>
                <w:bCs/>
                <w:szCs w:val="24"/>
              </w:rPr>
            </w:pPr>
            <w:r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snapToGrid w:val="0"/>
              <w:spacing w:line="232" w:lineRule="auto"/>
              <w:rPr>
                <w:bCs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Муниципальный сектор Администрации </w:t>
            </w:r>
            <w:r>
              <w:rPr>
                <w:szCs w:val="24"/>
              </w:rPr>
              <w:t xml:space="preserve">Шолоховского городского поселения </w:t>
            </w:r>
          </w:p>
          <w:p w:rsidR="00E31DD7" w:rsidRDefault="00E31DD7" w:rsidP="00292B32"/>
          <w:p w:rsidR="00E31DD7" w:rsidRDefault="00E31DD7" w:rsidP="00292B32"/>
          <w:p w:rsidR="00E31DD7" w:rsidRDefault="00E31DD7" w:rsidP="00292B32"/>
          <w:p w:rsidR="00E31DD7" w:rsidRDefault="00E31DD7" w:rsidP="00292B32">
            <w:pPr>
              <w:rPr>
                <w:bCs/>
              </w:rPr>
            </w:pPr>
          </w:p>
          <w:p w:rsidR="00E31DD7" w:rsidRPr="00E31DD7" w:rsidRDefault="00E31DD7" w:rsidP="00292B32">
            <w:pPr>
              <w:rPr>
                <w:sz w:val="28"/>
                <w:szCs w:val="28"/>
              </w:rPr>
            </w:pPr>
            <w:r w:rsidRPr="00E31DD7">
              <w:rPr>
                <w:sz w:val="28"/>
                <w:szCs w:val="28"/>
              </w:rPr>
              <w:t>отсутствуют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Участники Программы 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snapToGrid w:val="0"/>
              <w:spacing w:line="232" w:lineRule="auto"/>
              <w:rPr>
                <w:bCs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Pr="00E31DD7" w:rsidRDefault="00E31DD7" w:rsidP="00292B32">
            <w:pPr>
              <w:autoSpaceDE w:val="0"/>
              <w:spacing w:line="228" w:lineRule="auto"/>
              <w:rPr>
                <w:sz w:val="28"/>
                <w:szCs w:val="28"/>
              </w:rPr>
            </w:pPr>
            <w:r w:rsidRPr="00E31DD7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  <w:p w:rsidR="00E31DD7" w:rsidRDefault="00E31DD7" w:rsidP="00292B32">
            <w:pPr>
              <w:pStyle w:val="aa"/>
              <w:spacing w:line="232" w:lineRule="auto"/>
              <w:rPr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snapToGrid w:val="0"/>
              <w:spacing w:line="232" w:lineRule="auto"/>
              <w:rPr>
                <w:bCs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E31DD7" w:rsidP="00311A16">
            <w:pPr>
              <w:pStyle w:val="aa"/>
              <w:numPr>
                <w:ilvl w:val="0"/>
                <w:numId w:val="12"/>
              </w:numPr>
              <w:suppressAutoHyphens/>
              <w:spacing w:line="232" w:lineRule="auto"/>
              <w:ind w:left="36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Повышение  энергетической эффективности сетей уличного освещения</w:t>
            </w:r>
          </w:p>
          <w:p w:rsidR="00E31DD7" w:rsidRDefault="00311A16" w:rsidP="00794E75">
            <w:pPr>
              <w:numPr>
                <w:ilvl w:val="0"/>
                <w:numId w:val="12"/>
              </w:numPr>
              <w:ind w:left="36" w:firstLine="0"/>
              <w:jc w:val="both"/>
              <w:rPr>
                <w:color w:val="000000"/>
              </w:rPr>
            </w:pPr>
            <w:r w:rsidRPr="00D66F20">
              <w:rPr>
                <w:bCs/>
                <w:sz w:val="28"/>
                <w:szCs w:val="28"/>
              </w:rPr>
              <w:t>Энергосбережение и повышение энергетической эффективности   органо</w:t>
            </w:r>
            <w:r>
              <w:rPr>
                <w:bCs/>
                <w:sz w:val="28"/>
                <w:szCs w:val="28"/>
              </w:rPr>
              <w:t>в муниципальных образований</w:t>
            </w:r>
            <w:r w:rsidRPr="00D66F20">
              <w:rPr>
                <w:bCs/>
                <w:sz w:val="28"/>
                <w:szCs w:val="28"/>
              </w:rPr>
              <w:t xml:space="preserve">                                                                  (Аппарат управления)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Pr="00311A16" w:rsidRDefault="00E31DD7" w:rsidP="00292B32">
            <w:pPr>
              <w:autoSpaceDE w:val="0"/>
              <w:spacing w:line="228" w:lineRule="auto"/>
              <w:rPr>
                <w:bCs/>
                <w:sz w:val="28"/>
                <w:szCs w:val="28"/>
              </w:rPr>
            </w:pPr>
            <w:r w:rsidRPr="00311A16">
              <w:rPr>
                <w:color w:val="000000"/>
                <w:sz w:val="28"/>
                <w:szCs w:val="28"/>
              </w:rPr>
              <w:t>Программно-целевые инструменты</w:t>
            </w:r>
            <w:r w:rsidRPr="00311A1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snapToGrid w:val="0"/>
              <w:spacing w:line="232" w:lineRule="auto"/>
              <w:rPr>
                <w:bCs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ind w:left="36"/>
              <w:rPr>
                <w:szCs w:val="24"/>
              </w:rPr>
            </w:pPr>
            <w:r>
              <w:rPr>
                <w:color w:val="000000"/>
                <w:szCs w:val="24"/>
              </w:rPr>
              <w:t>Отсутствуют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>Цели муниципальной программы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snapToGrid w:val="0"/>
              <w:spacing w:line="232" w:lineRule="auto"/>
              <w:rPr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Pr="00311A16" w:rsidRDefault="00311A16" w:rsidP="00292B3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DD7" w:rsidRPr="00311A16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31DD7" w:rsidRPr="00311A16" w:rsidRDefault="00311A16" w:rsidP="00292B3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DD7" w:rsidRPr="00311A16">
              <w:rPr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  <w:p w:rsidR="00E31DD7" w:rsidRPr="00311A16" w:rsidRDefault="00311A16" w:rsidP="00292B3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DD7" w:rsidRPr="00311A16">
              <w:rPr>
                <w:sz w:val="28"/>
                <w:szCs w:val="28"/>
              </w:rPr>
              <w:t>Снижение потерь энергоресурсов.</w:t>
            </w:r>
          </w:p>
          <w:p w:rsidR="00E31DD7" w:rsidRDefault="00311A16" w:rsidP="00292B32">
            <w:pPr>
              <w:pStyle w:val="aa"/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1DD7">
              <w:rPr>
                <w:szCs w:val="24"/>
              </w:rPr>
              <w:t>Улучшение экологической ситуации.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Pr="00311A16" w:rsidRDefault="00E31DD7" w:rsidP="00292B32">
            <w:pPr>
              <w:spacing w:line="232" w:lineRule="auto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Задачи муниципальной </w:t>
            </w:r>
            <w:r w:rsidRPr="00311A16">
              <w:rPr>
                <w:sz w:val="28"/>
                <w:szCs w:val="28"/>
              </w:rPr>
              <w:lastRenderedPageBreak/>
              <w:t>программы</w:t>
            </w:r>
          </w:p>
          <w:p w:rsidR="00E31DD7" w:rsidRPr="00311A16" w:rsidRDefault="00E31DD7" w:rsidP="00292B32">
            <w:pPr>
              <w:rPr>
                <w:sz w:val="28"/>
                <w:szCs w:val="28"/>
              </w:rPr>
            </w:pPr>
          </w:p>
          <w:p w:rsidR="00E31DD7" w:rsidRDefault="00E31DD7" w:rsidP="00292B32">
            <w:r w:rsidRPr="00311A16">
              <w:rPr>
                <w:sz w:val="28"/>
                <w:szCs w:val="28"/>
              </w:rPr>
              <w:t>Целевые индикаторы и показатели муниципальной</w:t>
            </w:r>
            <w:r>
              <w:t xml:space="preserve"> </w:t>
            </w:r>
            <w:r w:rsidRPr="00311A16">
              <w:rPr>
                <w:sz w:val="28"/>
                <w:szCs w:val="28"/>
              </w:rPr>
              <w:t>программы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ConsPlusCell"/>
              <w:tabs>
                <w:tab w:val="left" w:pos="185"/>
              </w:tabs>
              <w:snapToGri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Pr="00311A16" w:rsidRDefault="00311A16" w:rsidP="00292B32">
            <w:pPr>
              <w:autoSpaceDE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DD7" w:rsidRPr="00311A16">
              <w:rPr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</w:t>
            </w:r>
            <w:r w:rsidR="00E31DD7" w:rsidRPr="00311A16">
              <w:rPr>
                <w:sz w:val="28"/>
                <w:szCs w:val="28"/>
              </w:rPr>
              <w:lastRenderedPageBreak/>
              <w:t>эффективности.</w:t>
            </w:r>
          </w:p>
          <w:p w:rsidR="00E31DD7" w:rsidRDefault="00E31DD7" w:rsidP="00292B32">
            <w:pPr>
              <w:autoSpaceDE w:val="0"/>
              <w:rPr>
                <w:color w:val="FF0000"/>
                <w:sz w:val="28"/>
                <w:szCs w:val="28"/>
              </w:rPr>
            </w:pPr>
          </w:p>
          <w:p w:rsidR="00E31DD7" w:rsidRDefault="00311A16" w:rsidP="00292B32">
            <w:pPr>
              <w:autoSpaceDE w:val="0"/>
              <w:rPr>
                <w:color w:val="000000"/>
              </w:rPr>
            </w:pPr>
            <w:r>
              <w:rPr>
                <w:kern w:val="1"/>
                <w:sz w:val="28"/>
                <w:szCs w:val="28"/>
              </w:rPr>
              <w:t xml:space="preserve">- </w:t>
            </w:r>
            <w:r w:rsidR="00E31DD7" w:rsidRPr="00311A16">
              <w:rPr>
                <w:kern w:val="1"/>
                <w:sz w:val="28"/>
                <w:szCs w:val="28"/>
              </w:rPr>
              <w:t>Объем потребления энергетических ресурсов, оплачиваемых из местного бюджета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Default="00E31DD7" w:rsidP="00794E75">
            <w:pPr>
              <w:autoSpaceDE w:val="0"/>
            </w:pPr>
            <w:r w:rsidRPr="00311A16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tabs>
                <w:tab w:val="left" w:pos="185"/>
              </w:tabs>
              <w:snapToGrid w:val="0"/>
              <w:rPr>
                <w:szCs w:val="24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E31DD7" w:rsidP="00292B32">
            <w:pPr>
              <w:pStyle w:val="aa"/>
              <w:tabs>
                <w:tab w:val="left" w:pos="185"/>
              </w:tabs>
              <w:rPr>
                <w:szCs w:val="24"/>
              </w:rPr>
            </w:pPr>
            <w:r>
              <w:rPr>
                <w:szCs w:val="24"/>
              </w:rPr>
              <w:t>На постоянной основе, этапы не выделяются:</w:t>
            </w:r>
          </w:p>
          <w:p w:rsidR="00E31DD7" w:rsidRDefault="00E31DD7" w:rsidP="00292B32">
            <w:pPr>
              <w:pStyle w:val="aa"/>
              <w:tabs>
                <w:tab w:val="left" w:pos="185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>1 января 2019г.-31декабря 2030г.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Pr="00311A16" w:rsidRDefault="00E31DD7" w:rsidP="00292B32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E31DD7" w:rsidRDefault="00E31DD7" w:rsidP="00292B32">
            <w:pPr>
              <w:pStyle w:val="afff5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tabs>
                <w:tab w:val="left" w:pos="185"/>
              </w:tabs>
              <w:snapToGrid w:val="0"/>
              <w:jc w:val="both"/>
            </w:pPr>
          </w:p>
        </w:tc>
        <w:tc>
          <w:tcPr>
            <w:tcW w:w="6806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590"/>
            </w:tblGrid>
            <w:tr w:rsidR="00E31DD7" w:rsidRPr="00311A16" w:rsidTr="00292B32">
              <w:tc>
                <w:tcPr>
                  <w:tcW w:w="6590" w:type="dxa"/>
                  <w:shd w:val="clear" w:color="auto" w:fill="auto"/>
                </w:tcPr>
                <w:p w:rsidR="00E31DD7" w:rsidRPr="00311A16" w:rsidRDefault="00E31DD7" w:rsidP="00292B32">
                  <w:pPr>
                    <w:autoSpaceDE w:val="0"/>
                    <w:spacing w:line="244" w:lineRule="auto"/>
                    <w:jc w:val="both"/>
                    <w:rPr>
                      <w:kern w:val="1"/>
                      <w:sz w:val="28"/>
                      <w:szCs w:val="28"/>
                    </w:rPr>
                  </w:pPr>
                  <w:r w:rsidRPr="00311A16">
                    <w:rPr>
                      <w:kern w:val="1"/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C31477">
                    <w:rPr>
                      <w:kern w:val="1"/>
                      <w:sz w:val="28"/>
                      <w:szCs w:val="28"/>
                    </w:rPr>
                    <w:t>2</w:t>
                  </w:r>
                  <w:r w:rsidR="00005034">
                    <w:rPr>
                      <w:kern w:val="1"/>
                      <w:sz w:val="28"/>
                      <w:szCs w:val="28"/>
                    </w:rPr>
                    <w:t>09</w:t>
                  </w:r>
                  <w:r w:rsidRPr="00311A16">
                    <w:rPr>
                      <w:kern w:val="1"/>
                      <w:sz w:val="28"/>
                      <w:szCs w:val="28"/>
                    </w:rPr>
                    <w:t>,</w:t>
                  </w:r>
                  <w:r w:rsidR="00FD778C">
                    <w:rPr>
                      <w:kern w:val="1"/>
                      <w:sz w:val="28"/>
                      <w:szCs w:val="28"/>
                    </w:rPr>
                    <w:t>8</w:t>
                  </w:r>
                  <w:r w:rsidRPr="00311A16">
                    <w:rPr>
                      <w:kern w:val="1"/>
                      <w:sz w:val="28"/>
                      <w:szCs w:val="28"/>
                    </w:rPr>
                    <w:t xml:space="preserve"> тыс. рублей;</w:t>
                  </w:r>
                </w:p>
                <w:p w:rsidR="00E31DD7" w:rsidRPr="00311A16" w:rsidRDefault="00E31DD7" w:rsidP="00292B32">
                  <w:pPr>
                    <w:autoSpaceDE w:val="0"/>
                    <w:spacing w:line="244" w:lineRule="auto"/>
                    <w:jc w:val="both"/>
                    <w:rPr>
                      <w:sz w:val="28"/>
                      <w:szCs w:val="28"/>
                    </w:rPr>
                  </w:pPr>
                  <w:r w:rsidRPr="00311A16">
                    <w:rPr>
                      <w:kern w:val="1"/>
                      <w:sz w:val="28"/>
                      <w:szCs w:val="28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E31DD7" w:rsidRPr="00311A16" w:rsidRDefault="00311A16" w:rsidP="00292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     </w:t>
            </w:r>
            <w:r w:rsidR="00794E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2019              </w:t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,0   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78C">
              <w:rPr>
                <w:rFonts w:ascii="Times New Roman" w:hAnsi="Times New Roman" w:cs="Times New Roman"/>
                <w:sz w:val="28"/>
                <w:szCs w:val="28"/>
              </w:rPr>
              <w:t xml:space="preserve">020            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B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46B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2021              </w:t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2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2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2022              </w:t>
            </w:r>
            <w:r w:rsidR="00FD778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75AD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2023              </w:t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2024              </w:t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2025              </w:t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2026              </w:t>
            </w:r>
            <w:r w:rsidR="000050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50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311A16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Default="00E31DD7" w:rsidP="008D3E01">
            <w:pPr>
              <w:jc w:val="both"/>
            </w:pPr>
            <w:r w:rsidRPr="00311A16">
              <w:rPr>
                <w:sz w:val="28"/>
                <w:szCs w:val="28"/>
              </w:rPr>
              <w:t>2030</w:t>
            </w:r>
            <w:r w:rsidRPr="00311A16">
              <w:rPr>
                <w:sz w:val="28"/>
                <w:szCs w:val="28"/>
              </w:rPr>
              <w:tab/>
            </w:r>
            <w:r w:rsidR="00311A16">
              <w:rPr>
                <w:sz w:val="28"/>
                <w:szCs w:val="28"/>
              </w:rPr>
              <w:t xml:space="preserve">           5,0</w:t>
            </w:r>
            <w:r w:rsidR="00311A16">
              <w:rPr>
                <w:sz w:val="28"/>
                <w:szCs w:val="28"/>
              </w:rPr>
              <w:tab/>
              <w:t xml:space="preserve">              </w:t>
            </w:r>
            <w:r w:rsidR="00C31477">
              <w:rPr>
                <w:sz w:val="28"/>
                <w:szCs w:val="28"/>
              </w:rPr>
              <w:t xml:space="preserve"> </w:t>
            </w:r>
            <w:r w:rsidR="00311A16">
              <w:rPr>
                <w:sz w:val="28"/>
                <w:szCs w:val="28"/>
              </w:rPr>
              <w:t>5</w:t>
            </w:r>
            <w:r w:rsidRPr="00311A16">
              <w:rPr>
                <w:sz w:val="28"/>
                <w:szCs w:val="28"/>
              </w:rPr>
              <w:t>,0</w:t>
            </w:r>
          </w:p>
        </w:tc>
      </w:tr>
      <w:tr w:rsidR="00E31DD7" w:rsidTr="00E31DD7">
        <w:tc>
          <w:tcPr>
            <w:tcW w:w="2376" w:type="dxa"/>
            <w:shd w:val="clear" w:color="auto" w:fill="auto"/>
          </w:tcPr>
          <w:p w:rsidR="00E31DD7" w:rsidRDefault="00E31DD7" w:rsidP="00292B32">
            <w:pPr>
              <w:pStyle w:val="aa"/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>Ожидаемые результаты</w:t>
            </w:r>
          </w:p>
          <w:p w:rsidR="00E31DD7" w:rsidRDefault="00E31DD7" w:rsidP="00794E75">
            <w:pPr>
              <w:autoSpaceDE w:val="0"/>
            </w:pPr>
            <w:r w:rsidRPr="00311A16">
              <w:rPr>
                <w:sz w:val="28"/>
                <w:szCs w:val="28"/>
              </w:rPr>
              <w:t xml:space="preserve">реализации </w:t>
            </w:r>
            <w:r w:rsidRPr="00311A16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82" w:type="dxa"/>
            <w:shd w:val="clear" w:color="auto" w:fill="auto"/>
          </w:tcPr>
          <w:p w:rsidR="00E31DD7" w:rsidRDefault="00E31DD7" w:rsidP="00292B32">
            <w:pPr>
              <w:pStyle w:val="aa"/>
              <w:tabs>
                <w:tab w:val="left" w:pos="185"/>
              </w:tabs>
              <w:snapToGrid w:val="0"/>
              <w:spacing w:line="232" w:lineRule="auto"/>
              <w:rPr>
                <w:szCs w:val="24"/>
                <w:shd w:val="clear" w:color="auto" w:fill="FFFFFF"/>
              </w:rPr>
            </w:pPr>
          </w:p>
        </w:tc>
        <w:tc>
          <w:tcPr>
            <w:tcW w:w="6806" w:type="dxa"/>
            <w:shd w:val="clear" w:color="auto" w:fill="auto"/>
          </w:tcPr>
          <w:p w:rsidR="00E31DD7" w:rsidRDefault="00311A16" w:rsidP="00292B32">
            <w:pPr>
              <w:pStyle w:val="aa"/>
              <w:tabs>
                <w:tab w:val="left" w:pos="185"/>
              </w:tabs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1DD7">
              <w:rPr>
                <w:szCs w:val="24"/>
              </w:rPr>
              <w:t>Экономия энергоресурсов.</w:t>
            </w:r>
          </w:p>
          <w:p w:rsidR="00E31DD7" w:rsidRDefault="00311A16" w:rsidP="00292B32">
            <w:pPr>
              <w:pStyle w:val="aa"/>
              <w:tabs>
                <w:tab w:val="left" w:pos="185"/>
              </w:tabs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1DD7">
              <w:rPr>
                <w:szCs w:val="24"/>
              </w:rPr>
              <w:t>Формирование энергетических паспортов и мероприятий.</w:t>
            </w:r>
          </w:p>
          <w:p w:rsidR="00E31DD7" w:rsidRDefault="00311A16" w:rsidP="00292B32">
            <w:pPr>
              <w:pStyle w:val="aa"/>
              <w:tabs>
                <w:tab w:val="left" w:pos="185"/>
              </w:tabs>
              <w:spacing w:line="232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1DD7">
              <w:rPr>
                <w:szCs w:val="24"/>
              </w:rPr>
              <w:t>Повышение уровня ответственности в энергосбережении.</w:t>
            </w:r>
          </w:p>
        </w:tc>
      </w:tr>
    </w:tbl>
    <w:p w:rsidR="00207FB3" w:rsidRDefault="00207FB3" w:rsidP="00E31DD7">
      <w:pPr>
        <w:contextualSpacing/>
        <w:jc w:val="center"/>
        <w:rPr>
          <w:sz w:val="28"/>
          <w:szCs w:val="28"/>
        </w:rPr>
      </w:pPr>
    </w:p>
    <w:p w:rsidR="00207FB3" w:rsidRDefault="00207FB3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F460A8" w:rsidRDefault="00F460A8" w:rsidP="00E31DD7">
      <w:pPr>
        <w:contextualSpacing/>
        <w:jc w:val="center"/>
        <w:rPr>
          <w:sz w:val="28"/>
          <w:szCs w:val="28"/>
        </w:rPr>
      </w:pPr>
    </w:p>
    <w:p w:rsidR="00E31DD7" w:rsidRPr="00207FB3" w:rsidRDefault="00E31DD7" w:rsidP="00E31DD7">
      <w:pPr>
        <w:contextualSpacing/>
        <w:jc w:val="center"/>
        <w:rPr>
          <w:sz w:val="28"/>
          <w:szCs w:val="28"/>
        </w:rPr>
      </w:pPr>
      <w:r w:rsidRPr="00207FB3">
        <w:rPr>
          <w:sz w:val="28"/>
          <w:szCs w:val="28"/>
        </w:rPr>
        <w:lastRenderedPageBreak/>
        <w:t>Паспорт подпрограммы 1</w:t>
      </w:r>
    </w:p>
    <w:p w:rsidR="00E31DD7" w:rsidRDefault="00E31DD7" w:rsidP="00E31DD7">
      <w:pPr>
        <w:contextualSpacing/>
        <w:jc w:val="center"/>
        <w:rPr>
          <w:sz w:val="28"/>
          <w:szCs w:val="28"/>
        </w:rPr>
      </w:pPr>
      <w:r w:rsidRPr="00207FB3">
        <w:rPr>
          <w:sz w:val="28"/>
          <w:szCs w:val="28"/>
        </w:rPr>
        <w:t xml:space="preserve">«Повышение энергетической эффективности сетей уличного освещения» </w:t>
      </w:r>
    </w:p>
    <w:p w:rsidR="00207FB3" w:rsidRPr="00207FB3" w:rsidRDefault="00207FB3" w:rsidP="00E31DD7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818"/>
        <w:gridCol w:w="5589"/>
      </w:tblGrid>
      <w:tr w:rsidR="00E31DD7" w:rsidRPr="00311A16" w:rsidTr="00311A16">
        <w:trPr>
          <w:trHeight w:val="240"/>
        </w:trPr>
        <w:tc>
          <w:tcPr>
            <w:tcW w:w="3048" w:type="dxa"/>
            <w:shd w:val="clear" w:color="auto" w:fill="auto"/>
          </w:tcPr>
          <w:p w:rsidR="00E31DD7" w:rsidRPr="00311A16" w:rsidRDefault="00E31DD7" w:rsidP="00292B32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Наименование подпрограммы</w:t>
            </w:r>
            <w:proofErr w:type="gramStart"/>
            <w:r w:rsidRPr="00311A16">
              <w:rPr>
                <w:sz w:val="28"/>
                <w:szCs w:val="28"/>
              </w:rPr>
              <w:t>1</w:t>
            </w:r>
            <w:proofErr w:type="gramEnd"/>
          </w:p>
          <w:p w:rsidR="00E31DD7" w:rsidRPr="00311A16" w:rsidRDefault="00E31DD7" w:rsidP="00292B32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794E75">
            <w:pPr>
              <w:contextualSpacing/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Подпрограмма 1 «Повышение энергетической эффективности сетей уличного освещения» (далее – подпрограмма) </w:t>
            </w:r>
          </w:p>
        </w:tc>
      </w:tr>
      <w:tr w:rsidR="00E31DD7" w:rsidRPr="00311A16" w:rsidTr="00311A16">
        <w:trPr>
          <w:trHeight w:val="360"/>
        </w:trPr>
        <w:tc>
          <w:tcPr>
            <w:tcW w:w="3048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1</w:t>
            </w: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207FB3">
            <w:pPr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Администрация </w:t>
            </w:r>
            <w:r w:rsidR="00207FB3">
              <w:rPr>
                <w:color w:val="000000"/>
                <w:sz w:val="28"/>
                <w:szCs w:val="28"/>
              </w:rPr>
              <w:t>Шолоховского городского поселения</w:t>
            </w:r>
          </w:p>
        </w:tc>
      </w:tr>
      <w:tr w:rsidR="00E31DD7" w:rsidRPr="00311A16" w:rsidTr="00311A16">
        <w:trPr>
          <w:trHeight w:val="360"/>
        </w:trPr>
        <w:tc>
          <w:tcPr>
            <w:tcW w:w="3048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Соисполнитель подпрограммы</w:t>
            </w:r>
            <w:proofErr w:type="gramStart"/>
            <w:r w:rsidRPr="00311A16">
              <w:rPr>
                <w:sz w:val="28"/>
                <w:szCs w:val="28"/>
              </w:rPr>
              <w:t>1</w:t>
            </w:r>
            <w:proofErr w:type="gramEnd"/>
            <w:r w:rsidRPr="00311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292B32">
            <w:pPr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отсутствует</w:t>
            </w:r>
          </w:p>
        </w:tc>
      </w:tr>
      <w:tr w:rsidR="00E31DD7" w:rsidRPr="00311A16" w:rsidTr="00C31477">
        <w:trPr>
          <w:trHeight w:val="639"/>
        </w:trPr>
        <w:tc>
          <w:tcPr>
            <w:tcW w:w="3048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Участники подпрограммы</w:t>
            </w:r>
            <w:proofErr w:type="gramStart"/>
            <w:r w:rsidRPr="00311A16">
              <w:rPr>
                <w:sz w:val="28"/>
                <w:szCs w:val="28"/>
              </w:rPr>
              <w:t>1</w:t>
            </w:r>
            <w:proofErr w:type="gramEnd"/>
            <w:r w:rsidRPr="00311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292B32">
            <w:pPr>
              <w:jc w:val="both"/>
              <w:rPr>
                <w:sz w:val="28"/>
                <w:szCs w:val="28"/>
              </w:rPr>
            </w:pPr>
            <w:r w:rsidRPr="00311A16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31DD7" w:rsidRPr="00311A16" w:rsidTr="00311A16">
        <w:trPr>
          <w:trHeight w:val="240"/>
        </w:trPr>
        <w:tc>
          <w:tcPr>
            <w:tcW w:w="3048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Программно-целевые инструменты подпрограммы</w:t>
            </w:r>
            <w:proofErr w:type="gramStart"/>
            <w:r w:rsidRPr="00311A16">
              <w:rPr>
                <w:sz w:val="28"/>
                <w:szCs w:val="28"/>
              </w:rPr>
              <w:t>1</w:t>
            </w:r>
            <w:proofErr w:type="gramEnd"/>
            <w:r w:rsidRPr="00311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292B32">
            <w:pPr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отсутствуют</w:t>
            </w:r>
          </w:p>
        </w:tc>
      </w:tr>
      <w:tr w:rsidR="00E31DD7" w:rsidRPr="00311A16" w:rsidTr="00794E75">
        <w:trPr>
          <w:trHeight w:val="691"/>
        </w:trPr>
        <w:tc>
          <w:tcPr>
            <w:tcW w:w="3048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Цели подпрограммы</w:t>
            </w:r>
            <w:proofErr w:type="gramStart"/>
            <w:r w:rsidRPr="00311A16">
              <w:rPr>
                <w:sz w:val="28"/>
                <w:szCs w:val="28"/>
              </w:rPr>
              <w:t>1</w:t>
            </w:r>
            <w:proofErr w:type="gramEnd"/>
            <w:r w:rsidRPr="00311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rPr>
                <w:color w:val="FF0000"/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</w:tc>
      </w:tr>
      <w:tr w:rsidR="00E31DD7" w:rsidRPr="00311A16" w:rsidTr="00311A16">
        <w:trPr>
          <w:trHeight w:val="240"/>
        </w:trPr>
        <w:tc>
          <w:tcPr>
            <w:tcW w:w="3048" w:type="dxa"/>
            <w:shd w:val="clear" w:color="auto" w:fill="auto"/>
          </w:tcPr>
          <w:p w:rsidR="00E31DD7" w:rsidRPr="00311A16" w:rsidRDefault="00E31DD7" w:rsidP="00292B3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Задачи подпрограммы 1</w:t>
            </w:r>
          </w:p>
          <w:p w:rsidR="00E31DD7" w:rsidRPr="00311A16" w:rsidRDefault="00E31DD7" w:rsidP="00292B32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</w:tc>
      </w:tr>
      <w:tr w:rsidR="00E31DD7" w:rsidRPr="00311A16" w:rsidTr="00311A16">
        <w:trPr>
          <w:trHeight w:val="240"/>
        </w:trPr>
        <w:tc>
          <w:tcPr>
            <w:tcW w:w="3048" w:type="dxa"/>
            <w:shd w:val="clear" w:color="auto" w:fill="auto"/>
          </w:tcPr>
          <w:p w:rsidR="00E31DD7" w:rsidRPr="00311A16" w:rsidRDefault="00E31DD7" w:rsidP="00292B32">
            <w:pPr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Целевые индикаторы и показатели подпрограммы</w:t>
            </w:r>
            <w:proofErr w:type="gramStart"/>
            <w:r w:rsidRPr="00311A16">
              <w:rPr>
                <w:sz w:val="28"/>
                <w:szCs w:val="28"/>
              </w:rPr>
              <w:t>1</w:t>
            </w:r>
            <w:proofErr w:type="gramEnd"/>
          </w:p>
          <w:p w:rsidR="00E31DD7" w:rsidRPr="00311A16" w:rsidRDefault="00E31DD7" w:rsidP="00292B32">
            <w:pPr>
              <w:spacing w:line="276" w:lineRule="auto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292B32">
            <w:pPr>
              <w:jc w:val="both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E31DD7" w:rsidRPr="00311A16" w:rsidTr="00311A16">
        <w:trPr>
          <w:trHeight w:val="240"/>
        </w:trPr>
        <w:tc>
          <w:tcPr>
            <w:tcW w:w="3048" w:type="dxa"/>
            <w:shd w:val="clear" w:color="auto" w:fill="auto"/>
          </w:tcPr>
          <w:p w:rsidR="00E31DD7" w:rsidRPr="00311A16" w:rsidRDefault="00E31DD7" w:rsidP="00794E75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 xml:space="preserve">Этапы и сроки реализации подпрограммы 1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E31DD7" w:rsidP="00292B32">
            <w:pPr>
              <w:pStyle w:val="aa"/>
              <w:tabs>
                <w:tab w:val="left" w:pos="185"/>
              </w:tabs>
              <w:rPr>
                <w:szCs w:val="28"/>
              </w:rPr>
            </w:pPr>
            <w:r w:rsidRPr="00311A16">
              <w:rPr>
                <w:szCs w:val="28"/>
              </w:rPr>
              <w:t>На постоянной основе, этапы не выделяются:</w:t>
            </w:r>
          </w:p>
          <w:p w:rsidR="00E31DD7" w:rsidRPr="00311A16" w:rsidRDefault="00E31DD7" w:rsidP="00292B32">
            <w:pPr>
              <w:contextualSpacing/>
              <w:rPr>
                <w:color w:val="000000"/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1 января 2019г.-31декабря 2030г.</w:t>
            </w:r>
          </w:p>
        </w:tc>
      </w:tr>
      <w:tr w:rsidR="00E31DD7" w:rsidRPr="00311A16" w:rsidTr="00311A16">
        <w:trPr>
          <w:trHeight w:val="23"/>
        </w:trPr>
        <w:tc>
          <w:tcPr>
            <w:tcW w:w="3048" w:type="dxa"/>
            <w:shd w:val="clear" w:color="auto" w:fill="auto"/>
          </w:tcPr>
          <w:p w:rsidR="00E31DD7" w:rsidRPr="00311A16" w:rsidRDefault="00E31DD7" w:rsidP="00292B32">
            <w:pPr>
              <w:autoSpaceDE w:val="0"/>
              <w:rPr>
                <w:color w:val="000000"/>
                <w:sz w:val="28"/>
                <w:szCs w:val="28"/>
              </w:rPr>
            </w:pPr>
            <w:r w:rsidRPr="00311A16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proofErr w:type="gramStart"/>
            <w:r w:rsidRPr="00311A16">
              <w:rPr>
                <w:color w:val="000000"/>
                <w:sz w:val="28"/>
                <w:szCs w:val="28"/>
              </w:rPr>
              <w:t>1</w:t>
            </w:r>
            <w:proofErr w:type="gramEnd"/>
          </w:p>
          <w:p w:rsidR="00E31DD7" w:rsidRPr="00311A16" w:rsidRDefault="00E31DD7" w:rsidP="00292B32">
            <w:pPr>
              <w:autoSpaceDE w:val="0"/>
              <w:rPr>
                <w:sz w:val="28"/>
                <w:szCs w:val="28"/>
              </w:rPr>
            </w:pPr>
            <w:r w:rsidRPr="00311A1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49"/>
            </w:tblGrid>
            <w:tr w:rsidR="00E31DD7" w:rsidRPr="00311A16" w:rsidTr="00292B32">
              <w:tc>
                <w:tcPr>
                  <w:tcW w:w="5449" w:type="dxa"/>
                  <w:shd w:val="clear" w:color="auto" w:fill="auto"/>
                </w:tcPr>
                <w:p w:rsidR="00E31DD7" w:rsidRPr="00311A16" w:rsidRDefault="00E31DD7" w:rsidP="00292B32">
                  <w:pPr>
                    <w:autoSpaceDE w:val="0"/>
                    <w:spacing w:line="244" w:lineRule="auto"/>
                    <w:jc w:val="both"/>
                    <w:rPr>
                      <w:kern w:val="1"/>
                      <w:sz w:val="28"/>
                      <w:szCs w:val="28"/>
                    </w:rPr>
                  </w:pPr>
                  <w:r w:rsidRPr="00311A16">
                    <w:rPr>
                      <w:kern w:val="1"/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составляет 0,0 тыс. рублей;</w:t>
                  </w:r>
                </w:p>
                <w:p w:rsidR="00E31DD7" w:rsidRPr="00311A16" w:rsidRDefault="00E31DD7" w:rsidP="00292B32">
                  <w:pPr>
                    <w:autoSpaceDE w:val="0"/>
                    <w:spacing w:line="244" w:lineRule="auto"/>
                    <w:jc w:val="both"/>
                    <w:rPr>
                      <w:sz w:val="28"/>
                      <w:szCs w:val="28"/>
                    </w:rPr>
                  </w:pPr>
                  <w:r w:rsidRPr="00311A16">
                    <w:rPr>
                      <w:kern w:val="1"/>
                      <w:sz w:val="28"/>
                      <w:szCs w:val="28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E31DD7" w:rsidRPr="00311A16" w:rsidRDefault="00311A16" w:rsidP="00292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</w:t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E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2019              0,0   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2020              0,0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  <w:p w:rsidR="00E31DD7" w:rsidRPr="00311A16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 xml:space="preserve">2021             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  <w:p w:rsidR="00E31DD7" w:rsidRPr="00311A16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2022              0,0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2023              0,0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2024              0,0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2025              0,0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2026              0,0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31DD7"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1A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1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31DD7" w:rsidRPr="00311A16" w:rsidRDefault="00E31DD7" w:rsidP="00207FB3">
            <w:pPr>
              <w:jc w:val="both"/>
              <w:rPr>
                <w:color w:val="000000"/>
                <w:sz w:val="28"/>
                <w:szCs w:val="28"/>
              </w:rPr>
            </w:pPr>
            <w:r w:rsidRPr="00311A16">
              <w:rPr>
                <w:sz w:val="28"/>
                <w:szCs w:val="28"/>
              </w:rPr>
              <w:t>2030</w:t>
            </w:r>
            <w:r w:rsidR="00F460A8">
              <w:rPr>
                <w:sz w:val="28"/>
                <w:szCs w:val="28"/>
              </w:rPr>
              <w:tab/>
              <w:t xml:space="preserve">          </w:t>
            </w:r>
            <w:r w:rsidR="00311A16">
              <w:rPr>
                <w:sz w:val="28"/>
                <w:szCs w:val="28"/>
              </w:rPr>
              <w:t>0,0</w:t>
            </w:r>
            <w:r w:rsidR="00311A16">
              <w:rPr>
                <w:sz w:val="28"/>
                <w:szCs w:val="28"/>
              </w:rPr>
              <w:tab/>
              <w:t xml:space="preserve">            </w:t>
            </w:r>
            <w:r w:rsidRPr="00311A16">
              <w:rPr>
                <w:sz w:val="28"/>
                <w:szCs w:val="28"/>
              </w:rPr>
              <w:t xml:space="preserve"> </w:t>
            </w:r>
            <w:r w:rsidR="00F460A8">
              <w:rPr>
                <w:sz w:val="28"/>
                <w:szCs w:val="28"/>
              </w:rPr>
              <w:t xml:space="preserve"> </w:t>
            </w:r>
            <w:r w:rsidRPr="00311A16">
              <w:rPr>
                <w:sz w:val="28"/>
                <w:szCs w:val="28"/>
              </w:rPr>
              <w:t>0,0</w:t>
            </w:r>
          </w:p>
        </w:tc>
      </w:tr>
      <w:tr w:rsidR="00E31DD7" w:rsidRPr="00311A16" w:rsidTr="00311A16">
        <w:trPr>
          <w:trHeight w:val="23"/>
        </w:trPr>
        <w:tc>
          <w:tcPr>
            <w:tcW w:w="3048" w:type="dxa"/>
            <w:shd w:val="clear" w:color="auto" w:fill="auto"/>
          </w:tcPr>
          <w:p w:rsidR="00E31DD7" w:rsidRPr="00311A16" w:rsidRDefault="00E31DD7" w:rsidP="00292B32">
            <w:pPr>
              <w:widowControl w:val="0"/>
              <w:autoSpaceDE w:val="0"/>
              <w:rPr>
                <w:sz w:val="28"/>
                <w:szCs w:val="28"/>
              </w:rPr>
            </w:pPr>
            <w:r w:rsidRPr="00311A16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" w:type="dxa"/>
            <w:shd w:val="clear" w:color="auto" w:fill="auto"/>
          </w:tcPr>
          <w:p w:rsidR="00E31DD7" w:rsidRPr="00311A16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9" w:type="dxa"/>
            <w:shd w:val="clear" w:color="auto" w:fill="auto"/>
          </w:tcPr>
          <w:p w:rsidR="00E31DD7" w:rsidRPr="00311A16" w:rsidRDefault="00207FB3" w:rsidP="00292B32">
            <w:pPr>
              <w:pStyle w:val="aa"/>
              <w:tabs>
                <w:tab w:val="left" w:pos="185"/>
              </w:tabs>
              <w:spacing w:line="23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31DD7" w:rsidRPr="00311A16">
              <w:rPr>
                <w:szCs w:val="28"/>
              </w:rPr>
              <w:t>Экономия энергоресурсов.</w:t>
            </w:r>
          </w:p>
          <w:p w:rsidR="00E31DD7" w:rsidRPr="00311A16" w:rsidRDefault="00F460A8" w:rsidP="00292B32">
            <w:pPr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DD7" w:rsidRPr="00311A16">
              <w:rPr>
                <w:sz w:val="28"/>
                <w:szCs w:val="28"/>
              </w:rPr>
              <w:t>Повышение уровня ответственности в энергосбережении</w:t>
            </w:r>
          </w:p>
        </w:tc>
      </w:tr>
    </w:tbl>
    <w:p w:rsidR="00E31DD7" w:rsidRDefault="00E31DD7" w:rsidP="00E31DD7">
      <w:pPr>
        <w:jc w:val="center"/>
        <w:rPr>
          <w:b/>
          <w:bCs/>
        </w:rPr>
      </w:pPr>
    </w:p>
    <w:p w:rsidR="00207FB3" w:rsidRDefault="00207FB3" w:rsidP="00E31DD7">
      <w:pPr>
        <w:jc w:val="center"/>
        <w:rPr>
          <w:b/>
          <w:bCs/>
        </w:rPr>
      </w:pPr>
    </w:p>
    <w:p w:rsidR="00207FB3" w:rsidRDefault="00207FB3" w:rsidP="00E31DD7">
      <w:pPr>
        <w:jc w:val="center"/>
        <w:rPr>
          <w:b/>
          <w:bCs/>
        </w:rPr>
      </w:pPr>
    </w:p>
    <w:p w:rsidR="00E31DD7" w:rsidRPr="00207FB3" w:rsidRDefault="00E31DD7" w:rsidP="00E31DD7">
      <w:pPr>
        <w:ind w:firstLine="709"/>
        <w:contextualSpacing/>
        <w:jc w:val="center"/>
        <w:rPr>
          <w:sz w:val="28"/>
          <w:szCs w:val="28"/>
        </w:rPr>
      </w:pPr>
      <w:r w:rsidRPr="00207FB3">
        <w:rPr>
          <w:sz w:val="28"/>
          <w:szCs w:val="28"/>
        </w:rPr>
        <w:t xml:space="preserve"> Паспорт подпрограммы 2</w:t>
      </w:r>
    </w:p>
    <w:p w:rsidR="00207FB3" w:rsidRPr="00D66F20" w:rsidRDefault="00207FB3" w:rsidP="00207FB3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66F20">
        <w:rPr>
          <w:bCs/>
          <w:sz w:val="28"/>
          <w:szCs w:val="28"/>
        </w:rPr>
        <w:t>Энергосбережение и повышение энергетической эффективности   органо</w:t>
      </w:r>
      <w:r>
        <w:rPr>
          <w:bCs/>
          <w:sz w:val="28"/>
          <w:szCs w:val="28"/>
        </w:rPr>
        <w:t>в муниципальных образований</w:t>
      </w:r>
      <w:r w:rsidR="000D2036">
        <w:rPr>
          <w:bCs/>
          <w:sz w:val="28"/>
          <w:szCs w:val="28"/>
        </w:rPr>
        <w:t xml:space="preserve"> (</w:t>
      </w:r>
      <w:r w:rsidRPr="00D66F20">
        <w:rPr>
          <w:bCs/>
          <w:sz w:val="28"/>
          <w:szCs w:val="28"/>
        </w:rPr>
        <w:t>Аппарат управления)</w:t>
      </w:r>
      <w:r>
        <w:rPr>
          <w:bCs/>
          <w:sz w:val="28"/>
          <w:szCs w:val="28"/>
        </w:rPr>
        <w:t>»</w:t>
      </w:r>
    </w:p>
    <w:p w:rsidR="00E31DD7" w:rsidRDefault="00E31DD7" w:rsidP="000D2036">
      <w:pPr>
        <w:ind w:firstLine="709"/>
        <w:contextualSpacing/>
        <w:jc w:val="center"/>
        <w:rPr>
          <w:shd w:val="clear" w:color="auto" w:fill="FFFF0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557"/>
      </w:tblGrid>
      <w:tr w:rsidR="00E31DD7" w:rsidRPr="00207FB3" w:rsidTr="00207FB3">
        <w:trPr>
          <w:trHeight w:val="240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Наименование подпрограммы</w:t>
            </w:r>
            <w:r w:rsidR="00207FB3">
              <w:rPr>
                <w:sz w:val="28"/>
                <w:szCs w:val="28"/>
              </w:rPr>
              <w:t xml:space="preserve"> </w:t>
            </w:r>
            <w:r w:rsidRPr="00207FB3">
              <w:rPr>
                <w:sz w:val="28"/>
                <w:szCs w:val="28"/>
              </w:rPr>
              <w:t>2</w:t>
            </w:r>
          </w:p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92B32">
            <w:pPr>
              <w:contextualSpacing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Подпрограмма 2 «Энергосбережение </w:t>
            </w:r>
            <w:r w:rsidR="00207FB3">
              <w:rPr>
                <w:sz w:val="28"/>
                <w:szCs w:val="28"/>
              </w:rPr>
              <w:t>и повышение энергетической эффективности органов муниципальных образований (Аппарат управлени</w:t>
            </w:r>
            <w:r w:rsidR="001F1781">
              <w:rPr>
                <w:sz w:val="28"/>
                <w:szCs w:val="28"/>
              </w:rPr>
              <w:t>я</w:t>
            </w:r>
            <w:r w:rsidR="00207FB3">
              <w:rPr>
                <w:sz w:val="28"/>
                <w:szCs w:val="28"/>
              </w:rPr>
              <w:t>)</w:t>
            </w:r>
            <w:r w:rsidRPr="00207FB3">
              <w:rPr>
                <w:sz w:val="28"/>
                <w:szCs w:val="28"/>
              </w:rPr>
              <w:t>»</w:t>
            </w:r>
            <w:r w:rsidRPr="00207FB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207FB3">
              <w:rPr>
                <w:sz w:val="28"/>
                <w:szCs w:val="28"/>
              </w:rPr>
              <w:t xml:space="preserve"> (далее – подпрограмма) </w:t>
            </w:r>
          </w:p>
          <w:p w:rsidR="00E31DD7" w:rsidRPr="00207FB3" w:rsidRDefault="00E31DD7" w:rsidP="00292B32">
            <w:pPr>
              <w:jc w:val="both"/>
              <w:rPr>
                <w:sz w:val="28"/>
                <w:szCs w:val="28"/>
              </w:rPr>
            </w:pPr>
          </w:p>
        </w:tc>
      </w:tr>
      <w:tr w:rsidR="00E31DD7" w:rsidRPr="00207FB3" w:rsidTr="00207FB3">
        <w:trPr>
          <w:trHeight w:val="360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07FB3">
            <w:pPr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Администрация </w:t>
            </w:r>
            <w:r w:rsidR="00207FB3">
              <w:rPr>
                <w:color w:val="000000"/>
                <w:sz w:val="28"/>
                <w:szCs w:val="28"/>
              </w:rPr>
              <w:t>Шолоховского городского поселения</w:t>
            </w:r>
            <w:r w:rsidRPr="00207FB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31DD7" w:rsidRPr="00207FB3" w:rsidTr="00207FB3">
        <w:trPr>
          <w:trHeight w:val="360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Соисполнитель подпрограммы</w:t>
            </w:r>
            <w:proofErr w:type="gramStart"/>
            <w:r w:rsidRPr="00207FB3">
              <w:rPr>
                <w:sz w:val="28"/>
                <w:szCs w:val="28"/>
              </w:rPr>
              <w:t>2</w:t>
            </w:r>
            <w:proofErr w:type="gramEnd"/>
          </w:p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92B32">
            <w:pPr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отсутствует</w:t>
            </w:r>
          </w:p>
        </w:tc>
      </w:tr>
      <w:tr w:rsidR="00E31DD7" w:rsidRPr="00207FB3" w:rsidTr="00207FB3">
        <w:trPr>
          <w:trHeight w:val="926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Участники подпрограммы</w:t>
            </w:r>
            <w:proofErr w:type="gramStart"/>
            <w:r w:rsidRPr="00207FB3">
              <w:rPr>
                <w:sz w:val="28"/>
                <w:szCs w:val="28"/>
              </w:rPr>
              <w:t>2</w:t>
            </w:r>
            <w:proofErr w:type="gramEnd"/>
          </w:p>
          <w:p w:rsidR="00E31DD7" w:rsidRPr="00207FB3" w:rsidRDefault="00E31DD7" w:rsidP="00292B32">
            <w:pPr>
              <w:spacing w:line="276" w:lineRule="auto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07FB3">
            <w:pPr>
              <w:jc w:val="both"/>
              <w:rPr>
                <w:sz w:val="28"/>
                <w:szCs w:val="28"/>
              </w:rPr>
            </w:pPr>
            <w:r w:rsidRPr="00207FB3">
              <w:rPr>
                <w:bCs/>
                <w:sz w:val="28"/>
                <w:szCs w:val="28"/>
              </w:rPr>
              <w:t xml:space="preserve">Администрация </w:t>
            </w:r>
            <w:r w:rsidR="00207FB3">
              <w:rPr>
                <w:color w:val="000000"/>
                <w:sz w:val="28"/>
                <w:szCs w:val="28"/>
              </w:rPr>
              <w:t>Шолоховского городского  поселения</w:t>
            </w:r>
            <w:r w:rsidRPr="00207FB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31DD7" w:rsidRPr="00207FB3" w:rsidTr="00207FB3">
        <w:trPr>
          <w:trHeight w:val="240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Программно-целевые инструменты подпрограммы</w:t>
            </w:r>
            <w:r w:rsidR="00207FB3">
              <w:rPr>
                <w:sz w:val="28"/>
                <w:szCs w:val="28"/>
              </w:rPr>
              <w:t xml:space="preserve"> </w:t>
            </w:r>
            <w:r w:rsidRPr="00207FB3">
              <w:rPr>
                <w:sz w:val="28"/>
                <w:szCs w:val="28"/>
              </w:rPr>
              <w:t>2</w:t>
            </w:r>
          </w:p>
          <w:p w:rsidR="00E31DD7" w:rsidRPr="00207FB3" w:rsidRDefault="00E31DD7" w:rsidP="00292B32">
            <w:pPr>
              <w:autoSpaceDE w:val="0"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92B32">
            <w:pPr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отсутствуют</w:t>
            </w:r>
          </w:p>
        </w:tc>
      </w:tr>
      <w:tr w:rsidR="00E31DD7" w:rsidRPr="00207FB3" w:rsidTr="00207FB3">
        <w:trPr>
          <w:trHeight w:val="992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Цели подпрограммы</w:t>
            </w:r>
            <w:r w:rsidR="00207FB3">
              <w:rPr>
                <w:sz w:val="28"/>
                <w:szCs w:val="28"/>
              </w:rPr>
              <w:t xml:space="preserve"> </w:t>
            </w:r>
            <w:r w:rsidRPr="00207FB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167C7A" w:rsidRDefault="0044761A" w:rsidP="0044761A">
            <w:pPr>
              <w:autoSpaceDE w:val="0"/>
              <w:rPr>
                <w:color w:val="FF0000"/>
                <w:sz w:val="28"/>
                <w:szCs w:val="28"/>
                <w:highlight w:val="yellow"/>
              </w:rPr>
            </w:pPr>
            <w:r w:rsidRPr="00F27BAC">
              <w:rPr>
                <w:sz w:val="28"/>
              </w:rPr>
              <w:t>обеспечение повышения</w:t>
            </w:r>
            <w:r>
              <w:rPr>
                <w:sz w:val="28"/>
              </w:rPr>
              <w:t xml:space="preserve"> энергоэффективности  за счет организации процесса комплексного энергосбережения</w:t>
            </w:r>
          </w:p>
        </w:tc>
      </w:tr>
      <w:tr w:rsidR="00E31DD7" w:rsidRPr="00207FB3" w:rsidTr="00207FB3">
        <w:trPr>
          <w:trHeight w:val="240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Задачи подпрограммы </w:t>
            </w:r>
            <w:r w:rsidR="00207FB3">
              <w:rPr>
                <w:sz w:val="28"/>
                <w:szCs w:val="28"/>
              </w:rPr>
              <w:t xml:space="preserve"> </w:t>
            </w:r>
            <w:r w:rsidRPr="00207FB3">
              <w:rPr>
                <w:sz w:val="28"/>
                <w:szCs w:val="28"/>
              </w:rPr>
              <w:t>2</w:t>
            </w:r>
          </w:p>
          <w:p w:rsidR="00E31DD7" w:rsidRPr="00207FB3" w:rsidRDefault="00E31DD7" w:rsidP="00292B32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167C7A" w:rsidRDefault="001A2951" w:rsidP="000D2036">
            <w:pPr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- сокращ</w:t>
            </w:r>
            <w:r w:rsidRPr="00F27BAC">
              <w:rPr>
                <w:sz w:val="28"/>
              </w:rPr>
              <w:t>ение в сопоставимых условиях расходов бюджетов муниципальных образований на оплату энергетических ресурсов, потребляемых организациями бюджетной сферы</w:t>
            </w:r>
            <w:r w:rsidRPr="002353BB">
              <w:rPr>
                <w:sz w:val="28"/>
              </w:rPr>
              <w:t>;</w:t>
            </w:r>
            <w:r w:rsidRPr="00B6258D">
              <w:rPr>
                <w:i/>
                <w:sz w:val="28"/>
              </w:rPr>
              <w:t xml:space="preserve"> </w:t>
            </w:r>
          </w:p>
        </w:tc>
      </w:tr>
      <w:tr w:rsidR="00E31DD7" w:rsidRPr="00207FB3" w:rsidTr="007B4D78">
        <w:trPr>
          <w:trHeight w:val="563"/>
        </w:trPr>
        <w:tc>
          <w:tcPr>
            <w:tcW w:w="3047" w:type="dxa"/>
            <w:shd w:val="clear" w:color="auto" w:fill="auto"/>
          </w:tcPr>
          <w:p w:rsidR="00E31DD7" w:rsidRPr="00207FB3" w:rsidRDefault="00E31DD7" w:rsidP="000D2036">
            <w:pPr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Целевые индикаторы и показатели подпрограммы</w:t>
            </w:r>
            <w:r w:rsidR="00207FB3">
              <w:rPr>
                <w:sz w:val="28"/>
                <w:szCs w:val="28"/>
              </w:rPr>
              <w:t xml:space="preserve"> </w:t>
            </w:r>
            <w:r w:rsidRPr="00207FB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7B4D78" w:rsidP="007B4D7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экономия электрической энергии в натуральном выражении</w:t>
            </w:r>
          </w:p>
        </w:tc>
      </w:tr>
      <w:tr w:rsidR="00E31DD7" w:rsidRPr="00207FB3" w:rsidTr="00207FB3">
        <w:trPr>
          <w:trHeight w:val="240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92B32">
            <w:pPr>
              <w:pStyle w:val="aa"/>
              <w:tabs>
                <w:tab w:val="left" w:pos="185"/>
              </w:tabs>
              <w:rPr>
                <w:szCs w:val="28"/>
              </w:rPr>
            </w:pPr>
            <w:r w:rsidRPr="00207FB3">
              <w:rPr>
                <w:szCs w:val="28"/>
              </w:rPr>
              <w:t>На постоянной основе, этапы не выделяются:</w:t>
            </w:r>
          </w:p>
          <w:p w:rsidR="00E31DD7" w:rsidRPr="00207FB3" w:rsidRDefault="00E31DD7" w:rsidP="00292B32">
            <w:pPr>
              <w:contextualSpacing/>
              <w:rPr>
                <w:color w:val="000000"/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1 января 2019г.-31декабря 2030г.</w:t>
            </w:r>
          </w:p>
        </w:tc>
      </w:tr>
      <w:tr w:rsidR="00E31DD7" w:rsidRPr="00207FB3" w:rsidTr="00207FB3">
        <w:trPr>
          <w:trHeight w:val="23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autoSpaceDE w:val="0"/>
              <w:rPr>
                <w:color w:val="000000"/>
                <w:sz w:val="28"/>
                <w:szCs w:val="28"/>
              </w:rPr>
            </w:pPr>
            <w:r w:rsidRPr="00207FB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207FB3">
              <w:rPr>
                <w:color w:val="000000"/>
                <w:sz w:val="28"/>
                <w:szCs w:val="28"/>
              </w:rPr>
              <w:t xml:space="preserve"> </w:t>
            </w:r>
            <w:r w:rsidRPr="00207FB3">
              <w:rPr>
                <w:color w:val="000000"/>
                <w:sz w:val="28"/>
                <w:szCs w:val="28"/>
              </w:rPr>
              <w:t>2</w:t>
            </w:r>
          </w:p>
          <w:p w:rsidR="00E31DD7" w:rsidRPr="00207FB3" w:rsidRDefault="00E31DD7" w:rsidP="00292B32">
            <w:pPr>
              <w:autoSpaceDE w:val="0"/>
              <w:rPr>
                <w:sz w:val="28"/>
                <w:szCs w:val="28"/>
              </w:rPr>
            </w:pPr>
            <w:r w:rsidRPr="00207F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17"/>
            </w:tblGrid>
            <w:tr w:rsidR="00E31DD7" w:rsidRPr="00207FB3" w:rsidTr="00292B32">
              <w:tc>
                <w:tcPr>
                  <w:tcW w:w="5417" w:type="dxa"/>
                  <w:shd w:val="clear" w:color="auto" w:fill="auto"/>
                </w:tcPr>
                <w:p w:rsidR="00E31DD7" w:rsidRPr="00207FB3" w:rsidRDefault="00E31DD7" w:rsidP="00292B32">
                  <w:pPr>
                    <w:autoSpaceDE w:val="0"/>
                    <w:spacing w:line="244" w:lineRule="auto"/>
                    <w:jc w:val="both"/>
                    <w:rPr>
                      <w:kern w:val="1"/>
                      <w:sz w:val="28"/>
                      <w:szCs w:val="28"/>
                    </w:rPr>
                  </w:pPr>
                  <w:r w:rsidRPr="00207FB3">
                    <w:rPr>
                      <w:kern w:val="1"/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из средств местного бюджета составляет </w:t>
                  </w:r>
                  <w:r w:rsidR="00C31477">
                    <w:rPr>
                      <w:kern w:val="1"/>
                      <w:sz w:val="28"/>
                      <w:szCs w:val="28"/>
                    </w:rPr>
                    <w:t>2</w:t>
                  </w:r>
                  <w:r w:rsidR="00005034">
                    <w:rPr>
                      <w:kern w:val="1"/>
                      <w:sz w:val="28"/>
                      <w:szCs w:val="28"/>
                    </w:rPr>
                    <w:t>09</w:t>
                  </w:r>
                  <w:r w:rsidRPr="00207FB3">
                    <w:rPr>
                      <w:kern w:val="1"/>
                      <w:sz w:val="28"/>
                      <w:szCs w:val="28"/>
                    </w:rPr>
                    <w:t>,</w:t>
                  </w:r>
                  <w:r w:rsidR="00FD778C">
                    <w:rPr>
                      <w:kern w:val="1"/>
                      <w:sz w:val="28"/>
                      <w:szCs w:val="28"/>
                    </w:rPr>
                    <w:t>8</w:t>
                  </w:r>
                  <w:r w:rsidRPr="00207FB3">
                    <w:rPr>
                      <w:kern w:val="1"/>
                      <w:sz w:val="28"/>
                      <w:szCs w:val="28"/>
                    </w:rPr>
                    <w:t xml:space="preserve"> тыс. рублей;</w:t>
                  </w:r>
                </w:p>
                <w:p w:rsidR="00E31DD7" w:rsidRPr="00207FB3" w:rsidRDefault="00E31DD7" w:rsidP="00292B32">
                  <w:pPr>
                    <w:autoSpaceDE w:val="0"/>
                    <w:spacing w:line="244" w:lineRule="auto"/>
                    <w:jc w:val="both"/>
                    <w:rPr>
                      <w:sz w:val="28"/>
                      <w:szCs w:val="28"/>
                    </w:rPr>
                  </w:pPr>
                  <w:r w:rsidRPr="00207FB3">
                    <w:rPr>
                      <w:kern w:val="1"/>
                      <w:sz w:val="28"/>
                      <w:szCs w:val="28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E31DD7" w:rsidRPr="00207FB3" w:rsidRDefault="00E31DD7" w:rsidP="00292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 xml:space="preserve">           Всего           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</w:t>
            </w:r>
          </w:p>
          <w:p w:rsidR="00E31DD7" w:rsidRPr="00207FB3" w:rsidRDefault="00E31DD7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2019             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31DD7" w:rsidRPr="00207FB3" w:rsidRDefault="00046B76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2020           16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07FB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31DD7" w:rsidRPr="00207FB3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2021             5,</w:t>
            </w:r>
            <w:r w:rsidR="008F2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F2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1DD7" w:rsidRPr="00207FB3" w:rsidRDefault="00207FB3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            </w:t>
            </w:r>
            <w:r w:rsidR="00FD778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D778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  <w:p w:rsidR="00E31DD7" w:rsidRPr="00207FB3" w:rsidRDefault="00167C7A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            </w:t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207FB3" w:rsidRDefault="00167C7A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            </w:t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207FB3" w:rsidRDefault="00167C7A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            </w:t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4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207FB3" w:rsidRDefault="00167C7A" w:rsidP="00292B32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            </w:t>
            </w:r>
            <w:r w:rsidR="000050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31DD7"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50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31DD7" w:rsidRPr="00207FB3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7C7A">
              <w:rPr>
                <w:rFonts w:ascii="Times New Roman" w:hAnsi="Times New Roman" w:cs="Times New Roman"/>
                <w:sz w:val="28"/>
                <w:szCs w:val="28"/>
              </w:rPr>
              <w:t xml:space="preserve">  5,0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7C7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31DD7" w:rsidRPr="00207FB3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7C7A">
              <w:rPr>
                <w:rFonts w:ascii="Times New Roman" w:hAnsi="Times New Roman" w:cs="Times New Roman"/>
                <w:sz w:val="28"/>
                <w:szCs w:val="28"/>
              </w:rPr>
              <w:t xml:space="preserve">  5,0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7C7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31DD7" w:rsidRPr="00207FB3" w:rsidRDefault="00E31DD7" w:rsidP="00292B32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sz w:val="28"/>
                <w:szCs w:val="28"/>
              </w:rPr>
            </w:pP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7C7A">
              <w:rPr>
                <w:rFonts w:ascii="Times New Roman" w:hAnsi="Times New Roman" w:cs="Times New Roman"/>
                <w:sz w:val="28"/>
                <w:szCs w:val="28"/>
              </w:rPr>
              <w:t xml:space="preserve">  5,0</w:t>
            </w:r>
            <w:r w:rsidRPr="00207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67C7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31DD7" w:rsidRPr="00207FB3" w:rsidRDefault="00E31DD7" w:rsidP="00167C7A">
            <w:pPr>
              <w:jc w:val="both"/>
              <w:rPr>
                <w:color w:val="000000"/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2030</w:t>
            </w:r>
            <w:r w:rsidRPr="00207FB3">
              <w:rPr>
                <w:sz w:val="28"/>
                <w:szCs w:val="28"/>
              </w:rPr>
              <w:tab/>
              <w:t xml:space="preserve">          </w:t>
            </w:r>
            <w:r w:rsidR="00167C7A">
              <w:rPr>
                <w:sz w:val="28"/>
                <w:szCs w:val="28"/>
              </w:rPr>
              <w:t>5,0</w:t>
            </w:r>
            <w:r w:rsidR="00167C7A">
              <w:rPr>
                <w:sz w:val="28"/>
                <w:szCs w:val="28"/>
              </w:rPr>
              <w:tab/>
              <w:t xml:space="preserve">               5,0</w:t>
            </w:r>
          </w:p>
        </w:tc>
      </w:tr>
      <w:tr w:rsidR="00E31DD7" w:rsidRPr="00207FB3" w:rsidTr="00207FB3">
        <w:trPr>
          <w:trHeight w:val="23"/>
        </w:trPr>
        <w:tc>
          <w:tcPr>
            <w:tcW w:w="3047" w:type="dxa"/>
            <w:shd w:val="clear" w:color="auto" w:fill="auto"/>
          </w:tcPr>
          <w:p w:rsidR="00E31DD7" w:rsidRPr="00207FB3" w:rsidRDefault="00E31DD7" w:rsidP="00292B32">
            <w:pPr>
              <w:widowControl w:val="0"/>
              <w:autoSpaceDE w:val="0"/>
              <w:rPr>
                <w:sz w:val="28"/>
                <w:szCs w:val="28"/>
              </w:rPr>
            </w:pPr>
            <w:r w:rsidRPr="00207FB3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  <w:r w:rsidR="00167C7A">
              <w:rPr>
                <w:color w:val="000000"/>
                <w:sz w:val="28"/>
                <w:szCs w:val="28"/>
              </w:rPr>
              <w:t xml:space="preserve"> </w:t>
            </w:r>
            <w:r w:rsidRPr="00207F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1DD7" w:rsidRPr="00207FB3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E31DD7" w:rsidRPr="00207FB3" w:rsidRDefault="00E31DD7" w:rsidP="00292B32">
            <w:pPr>
              <w:pStyle w:val="aa"/>
              <w:tabs>
                <w:tab w:val="left" w:pos="185"/>
              </w:tabs>
              <w:spacing w:line="232" w:lineRule="auto"/>
              <w:rPr>
                <w:szCs w:val="28"/>
              </w:rPr>
            </w:pPr>
            <w:r w:rsidRPr="00207FB3">
              <w:rPr>
                <w:szCs w:val="28"/>
              </w:rPr>
              <w:t>Экономия энергоресурсов.</w:t>
            </w:r>
          </w:p>
          <w:p w:rsidR="00E31DD7" w:rsidRPr="00207FB3" w:rsidRDefault="00E31DD7" w:rsidP="00292B3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Повышение уровня ответственности в энергосбережении.</w:t>
            </w:r>
          </w:p>
          <w:p w:rsidR="00E31DD7" w:rsidRPr="00207FB3" w:rsidRDefault="00E31DD7" w:rsidP="00292B3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Обеспечение в бюджетной сфере 100 % проведения обязательных энергетических обследований.</w:t>
            </w:r>
          </w:p>
          <w:p w:rsidR="00E31DD7" w:rsidRPr="00207FB3" w:rsidRDefault="00E31DD7" w:rsidP="00292B32">
            <w:pPr>
              <w:spacing w:line="232" w:lineRule="auto"/>
              <w:jc w:val="both"/>
              <w:rPr>
                <w:b/>
                <w:bCs/>
                <w:sz w:val="28"/>
                <w:szCs w:val="28"/>
              </w:rPr>
            </w:pPr>
            <w:r w:rsidRPr="00207FB3">
              <w:rPr>
                <w:sz w:val="28"/>
                <w:szCs w:val="28"/>
              </w:rPr>
              <w:t>Снижение удельной величины потребления энергетических ресурсов, расчет за потребление которых осуществляются на основании показаний приборов учета</w:t>
            </w:r>
          </w:p>
        </w:tc>
      </w:tr>
    </w:tbl>
    <w:p w:rsidR="00E31DD7" w:rsidRDefault="00E31DD7" w:rsidP="00E31DD7">
      <w:pPr>
        <w:jc w:val="center"/>
        <w:rPr>
          <w:b/>
          <w:bCs/>
        </w:rPr>
      </w:pPr>
    </w:p>
    <w:p w:rsidR="00E31DD7" w:rsidRDefault="00E31DD7" w:rsidP="00E31DD7">
      <w:pPr>
        <w:autoSpaceDE w:val="0"/>
        <w:jc w:val="right"/>
      </w:pPr>
    </w:p>
    <w:p w:rsidR="00E31DD7" w:rsidRDefault="00E31DD7" w:rsidP="00E31DD7">
      <w:pPr>
        <w:autoSpaceDE w:val="0"/>
        <w:jc w:val="right"/>
      </w:pPr>
    </w:p>
    <w:p w:rsidR="00F460A8" w:rsidRDefault="00E31DD7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  <w:r w:rsidRPr="00167C7A">
        <w:rPr>
          <w:sz w:val="28"/>
          <w:szCs w:val="28"/>
        </w:rPr>
        <w:tab/>
      </w:r>
    </w:p>
    <w:p w:rsidR="00F460A8" w:rsidRDefault="00F460A8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F460A8" w:rsidRDefault="00F460A8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F460A8" w:rsidRDefault="00F460A8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0D2036" w:rsidRDefault="000D2036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0D2036" w:rsidRDefault="000D2036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0D2036" w:rsidRDefault="000D2036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0D2036" w:rsidRDefault="000D2036" w:rsidP="00E31DD7">
      <w:pPr>
        <w:shd w:val="clear" w:color="auto" w:fill="FFFFFF"/>
        <w:spacing w:line="230" w:lineRule="auto"/>
        <w:jc w:val="center"/>
        <w:rPr>
          <w:sz w:val="28"/>
          <w:szCs w:val="28"/>
        </w:rPr>
      </w:pPr>
      <w:bookmarkStart w:id="1" w:name="_GoBack"/>
      <w:bookmarkEnd w:id="1"/>
    </w:p>
    <w:p w:rsidR="00E31DD7" w:rsidRPr="00167C7A" w:rsidRDefault="00E31DD7" w:rsidP="00E31DD7">
      <w:pPr>
        <w:shd w:val="clear" w:color="auto" w:fill="FFFFFF"/>
        <w:spacing w:line="230" w:lineRule="auto"/>
        <w:jc w:val="center"/>
        <w:rPr>
          <w:kern w:val="1"/>
          <w:sz w:val="28"/>
          <w:szCs w:val="28"/>
        </w:rPr>
      </w:pPr>
      <w:r w:rsidRPr="00167C7A">
        <w:rPr>
          <w:kern w:val="1"/>
          <w:sz w:val="28"/>
          <w:szCs w:val="28"/>
        </w:rPr>
        <w:lastRenderedPageBreak/>
        <w:t xml:space="preserve">Приоритеты и цели муниципальной политики </w:t>
      </w:r>
      <w:r w:rsidRPr="00167C7A">
        <w:rPr>
          <w:kern w:val="1"/>
          <w:sz w:val="28"/>
          <w:szCs w:val="28"/>
        </w:rPr>
        <w:br/>
        <w:t xml:space="preserve">в сфере </w:t>
      </w:r>
      <w:r w:rsidRPr="00167C7A">
        <w:rPr>
          <w:sz w:val="28"/>
          <w:szCs w:val="28"/>
        </w:rPr>
        <w:t>энергосбережения и повышения энергетической эффективности</w:t>
      </w:r>
    </w:p>
    <w:p w:rsidR="00E31DD7" w:rsidRDefault="00E31DD7" w:rsidP="00E31DD7">
      <w:pPr>
        <w:spacing w:line="228" w:lineRule="auto"/>
        <w:ind w:firstLine="709"/>
        <w:jc w:val="both"/>
        <w:rPr>
          <w:kern w:val="1"/>
          <w:sz w:val="28"/>
          <w:szCs w:val="28"/>
        </w:rPr>
      </w:pPr>
    </w:p>
    <w:p w:rsidR="007B4D78" w:rsidRPr="00D17751" w:rsidRDefault="00E31DD7" w:rsidP="00D17751">
      <w:pPr>
        <w:autoSpaceDE w:val="0"/>
        <w:ind w:firstLine="709"/>
        <w:jc w:val="both"/>
        <w:rPr>
          <w:kern w:val="1"/>
          <w:sz w:val="28"/>
          <w:szCs w:val="28"/>
        </w:rPr>
      </w:pPr>
      <w:r w:rsidRPr="00D17751">
        <w:rPr>
          <w:kern w:val="1"/>
          <w:sz w:val="28"/>
          <w:szCs w:val="28"/>
        </w:rPr>
        <w:t>Основными приоритетами муниципальной политики в сфере энергосбережения и повышения энергетической эффективности являются</w:t>
      </w:r>
      <w:r w:rsidR="00167C7A" w:rsidRPr="00D17751">
        <w:rPr>
          <w:kern w:val="1"/>
          <w:sz w:val="28"/>
          <w:szCs w:val="28"/>
        </w:rPr>
        <w:t xml:space="preserve">: </w:t>
      </w:r>
      <w:r w:rsidRPr="00D17751">
        <w:rPr>
          <w:kern w:val="1"/>
          <w:sz w:val="28"/>
          <w:szCs w:val="28"/>
        </w:rPr>
        <w:t>создание  условий для повышения уровня жизни населения, роста экономического потенциала, экологической безопасности территории и повышения уровня благоустройства территорий, повышения эффективности управления муниципальным имуществом.</w:t>
      </w:r>
      <w:r w:rsidR="007B4D78" w:rsidRPr="00D17751">
        <w:rPr>
          <w:kern w:val="1"/>
          <w:sz w:val="28"/>
          <w:szCs w:val="28"/>
        </w:rPr>
        <w:t xml:space="preserve"> </w:t>
      </w:r>
    </w:p>
    <w:p w:rsidR="007B4D78" w:rsidRPr="00D17751" w:rsidRDefault="007B4D78" w:rsidP="00D17751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D17751">
        <w:rPr>
          <w:sz w:val="28"/>
          <w:szCs w:val="28"/>
        </w:rPr>
        <w:t>Реализация политики энергосбережения на территории Шолоховского городского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D17751" w:rsidRDefault="007B4D78" w:rsidP="00D17751">
      <w:pPr>
        <w:spacing w:line="228" w:lineRule="auto"/>
        <w:ind w:firstLine="709"/>
        <w:jc w:val="both"/>
        <w:rPr>
          <w:sz w:val="28"/>
          <w:szCs w:val="28"/>
        </w:rPr>
      </w:pPr>
      <w:r w:rsidRPr="00FA408E">
        <w:rPr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Основным инструментом управления энергосбережением </w:t>
      </w:r>
      <w:r w:rsidRPr="00FA408E">
        <w:rPr>
          <w:sz w:val="28"/>
          <w:szCs w:val="28"/>
        </w:rPr>
        <w:br/>
        <w:t xml:space="preserve">является </w:t>
      </w:r>
      <w:r w:rsidRPr="009F228E">
        <w:rPr>
          <w:sz w:val="28"/>
          <w:szCs w:val="28"/>
        </w:rPr>
        <w:t>программно-целевой метод,</w:t>
      </w:r>
      <w:r w:rsidRPr="00FA408E">
        <w:rPr>
          <w:sz w:val="28"/>
          <w:szCs w:val="28"/>
        </w:rPr>
        <w:t xml:space="preserve"> предусматривающий разработку, принятие и исполнение муниципальных программ энергосбережения</w:t>
      </w:r>
      <w:r w:rsidR="00D17751">
        <w:rPr>
          <w:sz w:val="28"/>
          <w:szCs w:val="28"/>
        </w:rPr>
        <w:t>.</w:t>
      </w:r>
    </w:p>
    <w:p w:rsidR="00E31DD7" w:rsidRPr="00D17751" w:rsidRDefault="00E31DD7" w:rsidP="00E31DD7">
      <w:pPr>
        <w:spacing w:line="228" w:lineRule="auto"/>
        <w:ind w:firstLine="709"/>
        <w:jc w:val="both"/>
        <w:rPr>
          <w:sz w:val="28"/>
          <w:szCs w:val="28"/>
        </w:rPr>
      </w:pPr>
      <w:r w:rsidRPr="00D17751">
        <w:rPr>
          <w:sz w:val="28"/>
          <w:szCs w:val="28"/>
        </w:rPr>
        <w:t xml:space="preserve">Для достижения целей муниципальной программы </w:t>
      </w:r>
      <w:r w:rsidR="006A4D19">
        <w:rPr>
          <w:sz w:val="28"/>
          <w:szCs w:val="28"/>
        </w:rPr>
        <w:t xml:space="preserve">Шолоховского городского поселения </w:t>
      </w:r>
      <w:r w:rsidRPr="00D17751">
        <w:rPr>
          <w:sz w:val="28"/>
          <w:szCs w:val="28"/>
        </w:rPr>
        <w:t>необходимо решить следующие задачи:</w:t>
      </w:r>
    </w:p>
    <w:p w:rsidR="00E31DD7" w:rsidRPr="00D17751" w:rsidRDefault="00D17751" w:rsidP="00E31DD7">
      <w:pPr>
        <w:spacing w:line="228" w:lineRule="auto"/>
        <w:ind w:firstLine="709"/>
        <w:jc w:val="both"/>
        <w:rPr>
          <w:sz w:val="28"/>
          <w:szCs w:val="28"/>
        </w:rPr>
      </w:pPr>
      <w:r w:rsidRPr="00D17751">
        <w:rPr>
          <w:sz w:val="28"/>
          <w:szCs w:val="28"/>
        </w:rPr>
        <w:t xml:space="preserve">- </w:t>
      </w:r>
      <w:r w:rsidR="00E31DD7" w:rsidRPr="00D17751">
        <w:rPr>
          <w:sz w:val="28"/>
          <w:szCs w:val="28"/>
        </w:rPr>
        <w:t xml:space="preserve">сокращение объемов потребления энергоресурсов, </w:t>
      </w:r>
      <w:r w:rsidR="00167C7A" w:rsidRPr="00D17751">
        <w:rPr>
          <w:sz w:val="28"/>
          <w:szCs w:val="28"/>
        </w:rPr>
        <w:t>оплачиваемых из местного бюджет</w:t>
      </w:r>
      <w:r w:rsidR="00E31DD7" w:rsidRPr="00D17751">
        <w:rPr>
          <w:sz w:val="28"/>
          <w:szCs w:val="28"/>
        </w:rPr>
        <w:t xml:space="preserve">; </w:t>
      </w:r>
    </w:p>
    <w:p w:rsidR="00E31DD7" w:rsidRPr="00D17751" w:rsidRDefault="00D17751" w:rsidP="00D17751">
      <w:pPr>
        <w:spacing w:line="228" w:lineRule="auto"/>
        <w:ind w:firstLine="709"/>
        <w:jc w:val="both"/>
        <w:rPr>
          <w:sz w:val="28"/>
          <w:szCs w:val="28"/>
        </w:rPr>
      </w:pPr>
      <w:r w:rsidRPr="00D17751">
        <w:rPr>
          <w:sz w:val="28"/>
          <w:szCs w:val="28"/>
        </w:rPr>
        <w:t>- п</w:t>
      </w:r>
      <w:r w:rsidRPr="00311A16">
        <w:rPr>
          <w:sz w:val="28"/>
          <w:szCs w:val="28"/>
        </w:rPr>
        <w:t>овышение уровня ответственности в энергосбережении</w:t>
      </w:r>
    </w:p>
    <w:p w:rsidR="00E31DD7" w:rsidRPr="00167C7A" w:rsidRDefault="00E31DD7" w:rsidP="00E31DD7">
      <w:pPr>
        <w:autoSpaceDE w:val="0"/>
        <w:ind w:firstLine="709"/>
        <w:jc w:val="both"/>
        <w:rPr>
          <w:kern w:val="1"/>
          <w:sz w:val="28"/>
          <w:szCs w:val="28"/>
        </w:rPr>
      </w:pPr>
      <w:r w:rsidRPr="00167C7A">
        <w:rPr>
          <w:kern w:val="1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31DD7" w:rsidRPr="00167C7A" w:rsidRDefault="00E31DD7" w:rsidP="00E31DD7">
      <w:pPr>
        <w:autoSpaceDE w:val="0"/>
        <w:ind w:firstLine="709"/>
        <w:jc w:val="both"/>
        <w:rPr>
          <w:kern w:val="1"/>
          <w:sz w:val="28"/>
          <w:szCs w:val="28"/>
        </w:rPr>
      </w:pPr>
      <w:r w:rsidRPr="00167C7A">
        <w:rPr>
          <w:kern w:val="1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31DD7" w:rsidRPr="00167C7A" w:rsidRDefault="00E31DD7" w:rsidP="00E31DD7">
      <w:pPr>
        <w:autoSpaceDE w:val="0"/>
        <w:ind w:firstLine="709"/>
        <w:jc w:val="both"/>
        <w:rPr>
          <w:kern w:val="1"/>
          <w:sz w:val="28"/>
          <w:szCs w:val="28"/>
        </w:rPr>
      </w:pPr>
      <w:r w:rsidRPr="00167C7A">
        <w:rPr>
          <w:kern w:val="1"/>
          <w:sz w:val="28"/>
          <w:szCs w:val="28"/>
        </w:rPr>
        <w:t xml:space="preserve">Расходы бюджета </w:t>
      </w:r>
      <w:r w:rsidR="00167C7A" w:rsidRPr="00167C7A">
        <w:rPr>
          <w:kern w:val="1"/>
          <w:sz w:val="28"/>
          <w:szCs w:val="28"/>
        </w:rPr>
        <w:t>Шолоховского городского</w:t>
      </w:r>
      <w:r w:rsidRPr="00167C7A">
        <w:rPr>
          <w:kern w:val="1"/>
          <w:sz w:val="28"/>
          <w:szCs w:val="28"/>
        </w:rPr>
        <w:t xml:space="preserve"> поселения </w:t>
      </w:r>
      <w:r w:rsidR="00167C7A" w:rsidRPr="00167C7A">
        <w:rPr>
          <w:kern w:val="1"/>
          <w:sz w:val="28"/>
          <w:szCs w:val="28"/>
        </w:rPr>
        <w:t xml:space="preserve">Белокалитвинского </w:t>
      </w:r>
      <w:r w:rsidRPr="00167C7A">
        <w:rPr>
          <w:kern w:val="1"/>
          <w:sz w:val="28"/>
          <w:szCs w:val="28"/>
        </w:rPr>
        <w:t>района на реализацию муниципальной программы приведены в приложении № 3.</w:t>
      </w:r>
    </w:p>
    <w:p w:rsidR="00E31DD7" w:rsidRPr="00167C7A" w:rsidRDefault="00E31DD7" w:rsidP="00E31DD7">
      <w:pPr>
        <w:autoSpaceDE w:val="0"/>
        <w:ind w:firstLine="709"/>
        <w:jc w:val="both"/>
        <w:rPr>
          <w:kern w:val="1"/>
          <w:sz w:val="28"/>
          <w:szCs w:val="28"/>
        </w:rPr>
      </w:pPr>
      <w:r w:rsidRPr="00167C7A">
        <w:rPr>
          <w:kern w:val="1"/>
          <w:sz w:val="28"/>
          <w:szCs w:val="28"/>
        </w:rPr>
        <w:t xml:space="preserve">Расходы на реализацию муниципальной программы приведены в приложении </w:t>
      </w:r>
      <w:r w:rsidR="00167C7A">
        <w:rPr>
          <w:kern w:val="1"/>
          <w:sz w:val="28"/>
          <w:szCs w:val="28"/>
        </w:rPr>
        <w:t>№</w:t>
      </w:r>
      <w:r w:rsidRPr="00167C7A">
        <w:rPr>
          <w:kern w:val="1"/>
          <w:sz w:val="28"/>
          <w:szCs w:val="28"/>
        </w:rPr>
        <w:t>4.</w:t>
      </w:r>
    </w:p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E31DD7" w:rsidRDefault="00E31DD7" w:rsidP="00E31DD7">
      <w:pPr>
        <w:sectPr w:rsidR="00E31DD7" w:rsidSect="00CE0A01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376773" w:rsidRPr="004614F5" w:rsidRDefault="004614F5" w:rsidP="00376773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bookmarkStart w:id="2" w:name="sub_1001"/>
      <w:r>
        <w:rPr>
          <w:kern w:val="1"/>
          <w:szCs w:val="28"/>
        </w:rPr>
        <w:lastRenderedPageBreak/>
        <w:t xml:space="preserve">         </w:t>
      </w:r>
      <w:bookmarkEnd w:id="2"/>
      <w:r w:rsidR="00376773" w:rsidRPr="004614F5">
        <w:rPr>
          <w:bCs/>
          <w:kern w:val="1"/>
          <w:sz w:val="28"/>
          <w:szCs w:val="28"/>
        </w:rPr>
        <w:t>Приложение № </w:t>
      </w:r>
      <w:r w:rsidR="00376773">
        <w:rPr>
          <w:bCs/>
          <w:kern w:val="1"/>
          <w:sz w:val="28"/>
          <w:szCs w:val="28"/>
        </w:rPr>
        <w:t>1</w:t>
      </w:r>
    </w:p>
    <w:p w:rsidR="00376773" w:rsidRPr="004614F5" w:rsidRDefault="00376773" w:rsidP="00376773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 w:rsidRPr="004614F5">
        <w:rPr>
          <w:bCs/>
          <w:kern w:val="1"/>
          <w:sz w:val="28"/>
          <w:szCs w:val="28"/>
        </w:rPr>
        <w:t xml:space="preserve">к </w:t>
      </w:r>
      <w:hyperlink w:anchor="sub_1000" w:history="1">
        <w:r w:rsidRPr="00376773">
          <w:rPr>
            <w:rStyle w:val="af6"/>
            <w:color w:val="auto"/>
            <w:sz w:val="28"/>
            <w:szCs w:val="28"/>
            <w:u w:val="none"/>
          </w:rPr>
          <w:t xml:space="preserve">муниципальной программе </w:t>
        </w:r>
      </w:hyperlink>
    </w:p>
    <w:p w:rsidR="00376773" w:rsidRPr="004614F5" w:rsidRDefault="00376773" w:rsidP="00376773">
      <w:pPr>
        <w:autoSpaceDE w:val="0"/>
        <w:ind w:left="9356"/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Шолоховского городского</w:t>
      </w:r>
      <w:r w:rsidRPr="004614F5">
        <w:rPr>
          <w:bCs/>
          <w:kern w:val="1"/>
          <w:sz w:val="28"/>
          <w:szCs w:val="28"/>
        </w:rPr>
        <w:t xml:space="preserve"> поселения «</w:t>
      </w:r>
      <w:r w:rsidRPr="004614F5">
        <w:rPr>
          <w:sz w:val="28"/>
          <w:szCs w:val="28"/>
        </w:rPr>
        <w:t>Энергосбережение и повышение энергетической эффективности</w:t>
      </w:r>
      <w:r w:rsidRPr="004614F5">
        <w:rPr>
          <w:bCs/>
          <w:kern w:val="1"/>
          <w:sz w:val="28"/>
          <w:szCs w:val="28"/>
        </w:rPr>
        <w:t>»</w:t>
      </w:r>
    </w:p>
    <w:p w:rsidR="00E31DD7" w:rsidRDefault="00E31DD7" w:rsidP="00D17751">
      <w:pPr>
        <w:jc w:val="right"/>
        <w:rPr>
          <w:bCs/>
          <w:kern w:val="1"/>
        </w:rPr>
      </w:pPr>
    </w:p>
    <w:p w:rsidR="00E31DD7" w:rsidRPr="00D17751" w:rsidRDefault="00E31DD7" w:rsidP="00E31DD7">
      <w:pPr>
        <w:widowControl w:val="0"/>
        <w:jc w:val="center"/>
        <w:rPr>
          <w:bCs/>
          <w:color w:val="26282F"/>
          <w:kern w:val="1"/>
          <w:sz w:val="28"/>
          <w:szCs w:val="28"/>
        </w:rPr>
      </w:pPr>
      <w:r w:rsidRPr="00D34CB1">
        <w:rPr>
          <w:kern w:val="1"/>
          <w:sz w:val="28"/>
          <w:szCs w:val="28"/>
        </w:rPr>
        <w:t>СВЕДЕНИЯ</w:t>
      </w:r>
      <w:r w:rsidRPr="00D17751">
        <w:rPr>
          <w:kern w:val="1"/>
          <w:sz w:val="28"/>
          <w:szCs w:val="28"/>
        </w:rPr>
        <w:t xml:space="preserve"> </w:t>
      </w:r>
      <w:r w:rsidRPr="00D17751">
        <w:rPr>
          <w:kern w:val="1"/>
          <w:sz w:val="28"/>
          <w:szCs w:val="28"/>
        </w:rPr>
        <w:br/>
        <w:t xml:space="preserve">о показателях муниципальной программы </w:t>
      </w:r>
      <w:r w:rsidR="00D17751">
        <w:rPr>
          <w:kern w:val="1"/>
          <w:sz w:val="28"/>
          <w:szCs w:val="28"/>
        </w:rPr>
        <w:t>Шолоховского городского</w:t>
      </w:r>
      <w:r w:rsidRPr="00D17751">
        <w:rPr>
          <w:kern w:val="1"/>
          <w:sz w:val="28"/>
          <w:szCs w:val="28"/>
        </w:rPr>
        <w:t xml:space="preserve"> поселения «Энергосбережение и повышение энергетической эффективности», подпрограмм муниципальной программы и их значениях</w:t>
      </w:r>
    </w:p>
    <w:p w:rsidR="00E31DD7" w:rsidRPr="00257401" w:rsidRDefault="00E31DD7" w:rsidP="00E31DD7">
      <w:pPr>
        <w:widowControl w:val="0"/>
        <w:jc w:val="center"/>
        <w:rPr>
          <w:bCs/>
          <w:color w:val="26282F"/>
          <w:kern w:val="1"/>
          <w:sz w:val="20"/>
          <w:szCs w:val="20"/>
        </w:rPr>
      </w:pPr>
    </w:p>
    <w:tbl>
      <w:tblPr>
        <w:tblW w:w="1477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"/>
        <w:gridCol w:w="2094"/>
        <w:gridCol w:w="992"/>
        <w:gridCol w:w="992"/>
        <w:gridCol w:w="850"/>
        <w:gridCol w:w="850"/>
        <w:gridCol w:w="849"/>
        <w:gridCol w:w="857"/>
        <w:gridCol w:w="851"/>
        <w:gridCol w:w="993"/>
        <w:gridCol w:w="838"/>
        <w:gridCol w:w="12"/>
        <w:gridCol w:w="838"/>
        <w:gridCol w:w="12"/>
        <w:gridCol w:w="838"/>
        <w:gridCol w:w="12"/>
        <w:gridCol w:w="141"/>
        <w:gridCol w:w="696"/>
        <w:gridCol w:w="12"/>
        <w:gridCol w:w="838"/>
        <w:gridCol w:w="12"/>
        <w:gridCol w:w="837"/>
        <w:gridCol w:w="12"/>
      </w:tblGrid>
      <w:tr w:rsidR="00EB428F" w:rsidRPr="00F460A8" w:rsidTr="00F460A8">
        <w:trPr>
          <w:gridAfter w:val="1"/>
          <w:wAfter w:w="6" w:type="dxa"/>
          <w:trHeight w:val="300"/>
          <w:tblHeader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ind w:left="-75" w:right="-57" w:firstLine="18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№</w:t>
            </w:r>
          </w:p>
          <w:p w:rsidR="00EB428F" w:rsidRPr="00F460A8" w:rsidRDefault="00EB428F" w:rsidP="00292B32">
            <w:pPr>
              <w:widowControl w:val="0"/>
              <w:autoSpaceDE w:val="0"/>
              <w:ind w:left="-75" w:right="-57" w:firstLine="18"/>
              <w:jc w:val="center"/>
              <w:rPr>
                <w:kern w:val="1"/>
              </w:rPr>
            </w:pPr>
            <w:proofErr w:type="gramStart"/>
            <w:r w:rsidRPr="00F460A8">
              <w:rPr>
                <w:kern w:val="1"/>
              </w:rPr>
              <w:t>п</w:t>
            </w:r>
            <w:proofErr w:type="gramEnd"/>
            <w:r w:rsidRPr="00F460A8">
              <w:rPr>
                <w:kern w:val="1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spacing w:val="-8"/>
                <w:kern w:val="1"/>
              </w:rPr>
            </w:pPr>
            <w:r w:rsidRPr="00F460A8">
              <w:rPr>
                <w:kern w:val="1"/>
              </w:rPr>
              <w:t xml:space="preserve">Номер и 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ind w:left="-8"/>
              <w:jc w:val="center"/>
              <w:rPr>
                <w:kern w:val="1"/>
              </w:rPr>
            </w:pPr>
            <w:r w:rsidRPr="00F460A8">
              <w:rPr>
                <w:spacing w:val="-8"/>
                <w:kern w:val="1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Едини</w:t>
            </w:r>
          </w:p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proofErr w:type="spellStart"/>
            <w:r w:rsidRPr="00F460A8">
              <w:rPr>
                <w:kern w:val="1"/>
              </w:rPr>
              <w:t>ца</w:t>
            </w:r>
            <w:proofErr w:type="spellEnd"/>
            <w:r w:rsidRPr="00F460A8">
              <w:rPr>
                <w:kern w:val="1"/>
              </w:rPr>
              <w:t xml:space="preserve"> </w:t>
            </w:r>
            <w:proofErr w:type="spellStart"/>
            <w:proofErr w:type="gramStart"/>
            <w:r w:rsidRPr="00F460A8">
              <w:rPr>
                <w:kern w:val="1"/>
              </w:rPr>
              <w:t>измере</w:t>
            </w:r>
            <w:r w:rsidR="00257401">
              <w:rPr>
                <w:kern w:val="1"/>
              </w:rPr>
              <w:t>-</w:t>
            </w:r>
            <w:r w:rsidRPr="00F460A8">
              <w:rPr>
                <w:kern w:val="1"/>
              </w:rPr>
              <w:t>ния</w:t>
            </w:r>
            <w:proofErr w:type="spellEnd"/>
            <w:proofErr w:type="gramEnd"/>
          </w:p>
        </w:tc>
        <w:tc>
          <w:tcPr>
            <w:tcW w:w="103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Значения показателей</w:t>
            </w:r>
          </w:p>
        </w:tc>
      </w:tr>
      <w:tr w:rsidR="00EB428F" w:rsidRPr="00F460A8" w:rsidTr="00F460A8">
        <w:trPr>
          <w:gridAfter w:val="1"/>
          <w:wAfter w:w="6" w:type="dxa"/>
          <w:trHeight w:val="333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28F" w:rsidRPr="00F460A8" w:rsidRDefault="00EB428F" w:rsidP="00292B32">
            <w:pPr>
              <w:snapToGrid w:val="0"/>
              <w:rPr>
                <w:kern w:val="1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28F" w:rsidRPr="00F460A8" w:rsidRDefault="00EB428F" w:rsidP="00292B32">
            <w:pPr>
              <w:snapToGrid w:val="0"/>
              <w:rPr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28F" w:rsidRPr="00F460A8" w:rsidRDefault="00EB428F" w:rsidP="00292B32">
            <w:pPr>
              <w:snapToGrid w:val="0"/>
              <w:rPr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snapToGrid w:val="0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1B59E8">
            <w:pPr>
              <w:widowControl w:val="0"/>
              <w:autoSpaceDE w:val="0"/>
              <w:ind w:left="-267" w:firstLine="267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1B59E8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1B59E8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1B59E8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1B59E8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1B59E8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</w:pPr>
            <w:r w:rsidRPr="00F460A8">
              <w:rPr>
                <w:kern w:val="1"/>
              </w:rPr>
              <w:t>2026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EB428F" w:rsidP="00EB428F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2030</w:t>
            </w:r>
          </w:p>
        </w:tc>
      </w:tr>
      <w:tr w:rsidR="00EB428F" w:rsidRPr="00F460A8" w:rsidTr="00F460A8">
        <w:trPr>
          <w:trHeight w:val="300"/>
          <w:tblHeader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ind w:left="-57" w:right="-57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8F" w:rsidRPr="00F460A8" w:rsidRDefault="00EB428F" w:rsidP="00292B32">
            <w:pPr>
              <w:widowControl w:val="0"/>
              <w:autoSpaceDE w:val="0"/>
              <w:jc w:val="center"/>
            </w:pPr>
            <w:r w:rsidRPr="00F460A8">
              <w:rPr>
                <w:kern w:val="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3B410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3B410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3B410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8F" w:rsidRPr="00F460A8" w:rsidRDefault="003B410F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16</w:t>
            </w:r>
          </w:p>
        </w:tc>
      </w:tr>
      <w:tr w:rsidR="00EB428F" w:rsidRPr="00F460A8" w:rsidTr="00F460A8">
        <w:trPr>
          <w:trHeight w:val="300"/>
        </w:trPr>
        <w:tc>
          <w:tcPr>
            <w:tcW w:w="147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8F" w:rsidRPr="00F460A8" w:rsidRDefault="00097BFB" w:rsidP="00292B32">
            <w:pPr>
              <w:widowControl w:val="0"/>
              <w:autoSpaceDE w:val="0"/>
              <w:jc w:val="center"/>
            </w:pPr>
            <w:hyperlink r:id="rId10" w:anchor="sub_1000" w:history="1">
              <w:r w:rsidR="00EB428F" w:rsidRPr="00F460A8">
                <w:rPr>
                  <w:rStyle w:val="af6"/>
                  <w:color w:val="auto"/>
                </w:rPr>
                <w:t>Муниципальная программа</w:t>
              </w:r>
            </w:hyperlink>
            <w:r w:rsidR="00EB428F" w:rsidRPr="00F460A8">
              <w:rPr>
                <w:bCs/>
                <w:kern w:val="1"/>
              </w:rPr>
              <w:t xml:space="preserve"> «</w:t>
            </w:r>
            <w:r w:rsidR="00EB428F" w:rsidRPr="00F460A8">
              <w:rPr>
                <w:kern w:val="1"/>
              </w:rPr>
              <w:t>Энергосбережение и повышение энергетической эффективности</w:t>
            </w:r>
            <w:r w:rsidR="00EB428F" w:rsidRPr="00F460A8">
              <w:rPr>
                <w:bCs/>
                <w:kern w:val="1"/>
              </w:rPr>
              <w:t>»</w:t>
            </w:r>
          </w:p>
        </w:tc>
      </w:tr>
      <w:tr w:rsidR="00804565" w:rsidRPr="00F460A8" w:rsidTr="00F460A8">
        <w:trPr>
          <w:trHeight w:val="183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ind w:left="-57" w:right="-57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0A8" w:rsidRDefault="00804565" w:rsidP="00292B32">
            <w:pPr>
              <w:widowControl w:val="0"/>
              <w:autoSpaceDE w:val="0"/>
              <w:jc w:val="both"/>
              <w:rPr>
                <w:kern w:val="1"/>
              </w:rPr>
            </w:pPr>
            <w:r w:rsidRPr="00F460A8">
              <w:rPr>
                <w:kern w:val="1"/>
              </w:rPr>
              <w:t xml:space="preserve">Показатель 1. </w:t>
            </w:r>
          </w:p>
          <w:p w:rsidR="00804565" w:rsidRPr="00F460A8" w:rsidRDefault="00804565" w:rsidP="00292B32">
            <w:pPr>
              <w:widowControl w:val="0"/>
              <w:autoSpaceDE w:val="0"/>
              <w:jc w:val="both"/>
              <w:rPr>
                <w:kern w:val="1"/>
              </w:rPr>
            </w:pPr>
            <w:r w:rsidRPr="00F460A8">
              <w:rPr>
                <w:kern w:val="1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kern w:val="1"/>
              </w:rPr>
            </w:pPr>
            <w:proofErr w:type="spellStart"/>
            <w:proofErr w:type="gramStart"/>
            <w:r w:rsidRPr="00F460A8">
              <w:rPr>
                <w:kern w:val="1"/>
              </w:rPr>
              <w:t>ведомст</w:t>
            </w:r>
            <w:proofErr w:type="spellEnd"/>
            <w:r w:rsidRPr="00F460A8">
              <w:rPr>
                <w:kern w:val="1"/>
              </w:rPr>
              <w:t>-венный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тыс.</w:t>
            </w:r>
          </w:p>
          <w:p w:rsidR="00804565" w:rsidRPr="00F460A8" w:rsidRDefault="00804565" w:rsidP="00F460A8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руб</w:t>
            </w:r>
            <w:r w:rsidR="00F460A8">
              <w:rPr>
                <w:kern w:val="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kern w:val="1"/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kern w:val="1"/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4039,7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kern w:val="1"/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>
            <w:pPr>
              <w:rPr>
                <w:sz w:val="22"/>
                <w:szCs w:val="22"/>
              </w:rPr>
            </w:pPr>
            <w:r w:rsidRPr="00F460A8">
              <w:rPr>
                <w:kern w:val="1"/>
                <w:sz w:val="22"/>
                <w:szCs w:val="22"/>
              </w:rPr>
              <w:t>3891,3</w:t>
            </w:r>
          </w:p>
        </w:tc>
      </w:tr>
      <w:tr w:rsidR="00EB428F" w:rsidRPr="00F460A8" w:rsidTr="00F460A8">
        <w:trPr>
          <w:trHeight w:val="300"/>
        </w:trPr>
        <w:tc>
          <w:tcPr>
            <w:tcW w:w="147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8F" w:rsidRPr="00F460A8" w:rsidRDefault="00097BFB" w:rsidP="00292B32">
            <w:pPr>
              <w:widowControl w:val="0"/>
              <w:autoSpaceDE w:val="0"/>
              <w:ind w:left="-57" w:right="-127"/>
              <w:jc w:val="center"/>
            </w:pPr>
            <w:hyperlink r:id="rId11" w:anchor="sub_100" w:history="1">
              <w:r w:rsidR="00EB428F" w:rsidRPr="00F460A8">
                <w:rPr>
                  <w:rStyle w:val="af6"/>
                  <w:color w:val="auto"/>
                </w:rPr>
                <w:t>Подпрограмма 1</w:t>
              </w:r>
            </w:hyperlink>
            <w:r w:rsidR="00EB428F" w:rsidRPr="00F460A8">
              <w:rPr>
                <w:bCs/>
                <w:kern w:val="1"/>
              </w:rPr>
              <w:t xml:space="preserve"> «</w:t>
            </w:r>
            <w:r w:rsidR="00EB428F" w:rsidRPr="00F460A8">
              <w:t>Повышение энергетической эффективности сетей уличного освещения</w:t>
            </w:r>
            <w:r w:rsidR="00EB428F" w:rsidRPr="00F460A8">
              <w:rPr>
                <w:bCs/>
                <w:kern w:val="1"/>
              </w:rPr>
              <w:t>»</w:t>
            </w:r>
          </w:p>
        </w:tc>
      </w:tr>
      <w:tr w:rsidR="00804565" w:rsidRPr="00F460A8" w:rsidTr="00257401">
        <w:trPr>
          <w:trHeight w:val="24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ind w:left="-57" w:right="-57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57401">
            <w:pPr>
              <w:widowControl w:val="0"/>
              <w:autoSpaceDE w:val="0"/>
              <w:jc w:val="both"/>
              <w:rPr>
                <w:kern w:val="1"/>
              </w:rPr>
            </w:pPr>
            <w:r w:rsidRPr="00F460A8">
              <w:rPr>
                <w:kern w:val="1"/>
              </w:rPr>
              <w:t xml:space="preserve">Показатель 1.1. </w:t>
            </w:r>
            <w:r w:rsidRPr="00F460A8">
              <w:t xml:space="preserve">Сокращение затрат на оплату энергетических ресурсов уличного освещения  за счет реализации </w:t>
            </w:r>
            <w:proofErr w:type="spellStart"/>
            <w:proofErr w:type="gramStart"/>
            <w:r w:rsidRPr="00F460A8">
              <w:t>энергосберегаю</w:t>
            </w:r>
            <w:r w:rsidR="00257401">
              <w:t>-</w:t>
            </w:r>
            <w:r w:rsidRPr="00F460A8">
              <w:t>щих</w:t>
            </w:r>
            <w:proofErr w:type="spellEnd"/>
            <w:proofErr w:type="gramEnd"/>
            <w:r w:rsidRPr="00F460A8"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color w:val="000000"/>
                <w:kern w:val="1"/>
              </w:rPr>
            </w:pPr>
            <w:proofErr w:type="spellStart"/>
            <w:proofErr w:type="gramStart"/>
            <w:r w:rsidRPr="00F460A8">
              <w:rPr>
                <w:kern w:val="1"/>
              </w:rPr>
              <w:t>ведомст</w:t>
            </w:r>
            <w:proofErr w:type="spellEnd"/>
            <w:r w:rsidRPr="00F460A8">
              <w:rPr>
                <w:kern w:val="1"/>
              </w:rPr>
              <w:t>-венный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color w:val="000000"/>
                <w:kern w:val="1"/>
              </w:rPr>
            </w:pPr>
            <w:r w:rsidRPr="00F460A8">
              <w:rPr>
                <w:color w:val="000000"/>
                <w:kern w:val="1"/>
              </w:rPr>
              <w:t>тыс. </w:t>
            </w:r>
          </w:p>
          <w:p w:rsidR="00804565" w:rsidRPr="00F460A8" w:rsidRDefault="00804565" w:rsidP="00F460A8">
            <w:pPr>
              <w:widowControl w:val="0"/>
              <w:autoSpaceDE w:val="0"/>
              <w:jc w:val="center"/>
              <w:rPr>
                <w:bCs/>
                <w:color w:val="000000"/>
                <w:spacing w:val="-28"/>
              </w:rPr>
            </w:pPr>
            <w:r w:rsidRPr="00F460A8">
              <w:rPr>
                <w:color w:val="000000"/>
                <w:kern w:val="1"/>
              </w:rPr>
              <w:t>руб</w:t>
            </w:r>
            <w:r w:rsidR="00F460A8">
              <w:rPr>
                <w:color w:val="000000"/>
                <w:kern w:val="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bCs/>
                <w:color w:val="000000"/>
                <w:spacing w:val="-24"/>
              </w:rPr>
            </w:pPr>
            <w:r w:rsidRPr="00F460A8">
              <w:rPr>
                <w:bCs/>
                <w:color w:val="000000"/>
                <w:spacing w:val="-24"/>
              </w:rPr>
              <w:t>10,0</w:t>
            </w:r>
          </w:p>
        </w:tc>
      </w:tr>
      <w:tr w:rsidR="004614F5" w:rsidRPr="00F460A8" w:rsidTr="00F460A8">
        <w:trPr>
          <w:trHeight w:val="300"/>
        </w:trPr>
        <w:tc>
          <w:tcPr>
            <w:tcW w:w="147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F5" w:rsidRPr="00F460A8" w:rsidRDefault="004614F5" w:rsidP="001F1781">
            <w:pPr>
              <w:widowControl w:val="0"/>
              <w:autoSpaceDE w:val="0"/>
              <w:jc w:val="center"/>
            </w:pPr>
            <w:r w:rsidRPr="00F460A8">
              <w:lastRenderedPageBreak/>
              <w:t xml:space="preserve">                      </w:t>
            </w:r>
            <w:hyperlink r:id="rId12" w:anchor="sub_200" w:history="1">
              <w:r w:rsidRPr="00F460A8">
                <w:rPr>
                  <w:rStyle w:val="af6"/>
                  <w:color w:val="auto"/>
                </w:rPr>
                <w:t>Подпрограмма 2</w:t>
              </w:r>
            </w:hyperlink>
            <w:r w:rsidRPr="00F460A8">
              <w:rPr>
                <w:bCs/>
                <w:kern w:val="1"/>
              </w:rPr>
              <w:t xml:space="preserve"> «</w:t>
            </w:r>
            <w:r w:rsidRPr="00F460A8">
              <w:t xml:space="preserve">Энергосбережение </w:t>
            </w:r>
            <w:r w:rsidR="001F1781" w:rsidRPr="00F460A8">
              <w:t>и повышение энергетической эффективности органов муниципальных образований (Аппарат управления)</w:t>
            </w:r>
            <w:r w:rsidRPr="00F460A8">
              <w:rPr>
                <w:bCs/>
                <w:kern w:val="1"/>
              </w:rPr>
              <w:t>»</w:t>
            </w:r>
          </w:p>
        </w:tc>
      </w:tr>
      <w:tr w:rsidR="00804565" w:rsidRPr="00F460A8" w:rsidTr="00F460A8">
        <w:trPr>
          <w:trHeight w:val="3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ind w:left="-57" w:right="-57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both"/>
              <w:rPr>
                <w:kern w:val="1"/>
              </w:rPr>
            </w:pPr>
            <w:r w:rsidRPr="00F460A8">
              <w:rPr>
                <w:kern w:val="1"/>
              </w:rPr>
              <w:t xml:space="preserve">Показатель 2.1. </w:t>
            </w:r>
            <w:r w:rsidRPr="00F460A8">
              <w:t>Сокращение затрат на оплату энергетических ресурсов  в бюджетной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kern w:val="1"/>
              </w:rPr>
            </w:pPr>
            <w:proofErr w:type="spellStart"/>
            <w:proofErr w:type="gramStart"/>
            <w:r w:rsidRPr="00F460A8">
              <w:rPr>
                <w:kern w:val="1"/>
              </w:rPr>
              <w:t>ведомст</w:t>
            </w:r>
            <w:proofErr w:type="spellEnd"/>
            <w:r w:rsidRPr="00F460A8">
              <w:rPr>
                <w:kern w:val="1"/>
              </w:rPr>
              <w:t>-венный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kern w:val="1"/>
              </w:rPr>
            </w:pPr>
            <w:r w:rsidRPr="00F460A8">
              <w:rPr>
                <w:kern w:val="1"/>
              </w:rPr>
              <w:t>тыс.</w:t>
            </w:r>
          </w:p>
          <w:p w:rsidR="00804565" w:rsidRPr="00F460A8" w:rsidRDefault="00804565" w:rsidP="00292B32">
            <w:pPr>
              <w:widowControl w:val="0"/>
              <w:autoSpaceDE w:val="0"/>
              <w:jc w:val="center"/>
              <w:rPr>
                <w:color w:val="000000"/>
                <w:kern w:val="1"/>
              </w:rPr>
            </w:pPr>
            <w:r w:rsidRPr="00F460A8">
              <w:rPr>
                <w:kern w:val="1"/>
              </w:rPr>
              <w:t>рублей.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292B32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65" w:rsidRPr="00F460A8" w:rsidRDefault="00804565" w:rsidP="009E29D1">
            <w:pPr>
              <w:jc w:val="center"/>
              <w:rPr>
                <w:color w:val="000000"/>
              </w:rPr>
            </w:pPr>
            <w:r w:rsidRPr="00F460A8">
              <w:rPr>
                <w:color w:val="000000"/>
              </w:rPr>
              <w:t>2,0</w:t>
            </w:r>
          </w:p>
        </w:tc>
      </w:tr>
    </w:tbl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E31DD7" w:rsidRDefault="00E31DD7" w:rsidP="00E31DD7">
      <w:pPr>
        <w:pStyle w:val="afff7"/>
        <w:ind w:left="9781"/>
        <w:jc w:val="center"/>
        <w:rPr>
          <w:sz w:val="24"/>
        </w:rPr>
      </w:pPr>
    </w:p>
    <w:p w:rsidR="00FD778C" w:rsidRPr="00FD778C" w:rsidRDefault="00FD778C" w:rsidP="00FD778C">
      <w:pPr>
        <w:rPr>
          <w:sz w:val="28"/>
          <w:szCs w:val="28"/>
        </w:rPr>
      </w:pPr>
      <w:r w:rsidRPr="00FD778C">
        <w:rPr>
          <w:sz w:val="28"/>
          <w:szCs w:val="28"/>
        </w:rPr>
        <w:t xml:space="preserve">Главный специалист                                                        Я.В. </w:t>
      </w:r>
      <w:proofErr w:type="spellStart"/>
      <w:r w:rsidRPr="00FD778C">
        <w:rPr>
          <w:sz w:val="28"/>
          <w:szCs w:val="28"/>
        </w:rPr>
        <w:t>Гуреева</w:t>
      </w:r>
      <w:proofErr w:type="spellEnd"/>
    </w:p>
    <w:p w:rsidR="00E31DD7" w:rsidRDefault="00E31DD7" w:rsidP="00E31DD7">
      <w:pPr>
        <w:pStyle w:val="afff7"/>
        <w:ind w:left="9781"/>
        <w:jc w:val="center"/>
        <w:rPr>
          <w:sz w:val="24"/>
        </w:rPr>
      </w:pPr>
    </w:p>
    <w:p w:rsidR="00E31DD7" w:rsidRDefault="00E31DD7" w:rsidP="00E31DD7">
      <w:pPr>
        <w:pStyle w:val="afff7"/>
        <w:ind w:left="9781"/>
        <w:jc w:val="center"/>
        <w:rPr>
          <w:sz w:val="24"/>
        </w:rPr>
      </w:pPr>
    </w:p>
    <w:p w:rsidR="00E31DD7" w:rsidRDefault="00E31DD7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257401" w:rsidRDefault="00257401" w:rsidP="00E31DD7">
      <w:pPr>
        <w:autoSpaceDE w:val="0"/>
        <w:ind w:firstLine="709"/>
        <w:jc w:val="both"/>
        <w:rPr>
          <w:kern w:val="1"/>
        </w:rPr>
      </w:pPr>
    </w:p>
    <w:p w:rsidR="004614F5" w:rsidRDefault="004614F5" w:rsidP="00E31DD7">
      <w:pPr>
        <w:autoSpaceDE w:val="0"/>
        <w:ind w:firstLine="709"/>
        <w:jc w:val="both"/>
        <w:rPr>
          <w:kern w:val="1"/>
        </w:rPr>
      </w:pPr>
    </w:p>
    <w:p w:rsidR="00F460A8" w:rsidRDefault="00F460A8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</w:p>
    <w:p w:rsidR="00F460A8" w:rsidRDefault="00F460A8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</w:p>
    <w:p w:rsidR="00F460A8" w:rsidRDefault="00F460A8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</w:p>
    <w:p w:rsidR="00E31DD7" w:rsidRPr="004614F5" w:rsidRDefault="00E31DD7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 w:rsidRPr="004614F5">
        <w:rPr>
          <w:bCs/>
          <w:kern w:val="1"/>
          <w:sz w:val="28"/>
          <w:szCs w:val="28"/>
        </w:rPr>
        <w:lastRenderedPageBreak/>
        <w:t>Приложение № 2</w:t>
      </w:r>
    </w:p>
    <w:p w:rsidR="00E31DD7" w:rsidRPr="004614F5" w:rsidRDefault="00E31DD7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 w:rsidRPr="004614F5">
        <w:rPr>
          <w:bCs/>
          <w:kern w:val="1"/>
          <w:sz w:val="28"/>
          <w:szCs w:val="28"/>
        </w:rPr>
        <w:t xml:space="preserve">к </w:t>
      </w:r>
      <w:hyperlink w:anchor="sub_1000" w:history="1">
        <w:r w:rsidRPr="00376773">
          <w:rPr>
            <w:rStyle w:val="af6"/>
            <w:color w:val="auto"/>
            <w:sz w:val="28"/>
            <w:szCs w:val="28"/>
            <w:u w:val="none"/>
          </w:rPr>
          <w:t xml:space="preserve">муниципальной программе </w:t>
        </w:r>
      </w:hyperlink>
    </w:p>
    <w:p w:rsidR="00E31DD7" w:rsidRPr="004614F5" w:rsidRDefault="00376773" w:rsidP="00E31DD7">
      <w:pPr>
        <w:autoSpaceDE w:val="0"/>
        <w:ind w:left="9356"/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Шолоховского городского </w:t>
      </w:r>
      <w:r w:rsidR="00E31DD7" w:rsidRPr="004614F5">
        <w:rPr>
          <w:bCs/>
          <w:kern w:val="1"/>
          <w:sz w:val="28"/>
          <w:szCs w:val="28"/>
        </w:rPr>
        <w:t xml:space="preserve"> поселения «</w:t>
      </w:r>
      <w:r w:rsidR="00E31DD7" w:rsidRPr="004614F5">
        <w:rPr>
          <w:sz w:val="28"/>
          <w:szCs w:val="28"/>
        </w:rPr>
        <w:t>Энергосбережение и повышение энергетической эффективности</w:t>
      </w:r>
      <w:r w:rsidR="00E31DD7" w:rsidRPr="004614F5">
        <w:rPr>
          <w:bCs/>
          <w:kern w:val="1"/>
          <w:sz w:val="28"/>
          <w:szCs w:val="28"/>
        </w:rPr>
        <w:t>»</w:t>
      </w:r>
    </w:p>
    <w:p w:rsidR="001F1781" w:rsidRDefault="00E31DD7" w:rsidP="00E31DD7">
      <w:pPr>
        <w:jc w:val="center"/>
        <w:rPr>
          <w:sz w:val="28"/>
          <w:szCs w:val="28"/>
        </w:rPr>
      </w:pPr>
      <w:r w:rsidRPr="00376773">
        <w:rPr>
          <w:bCs/>
          <w:kern w:val="1"/>
          <w:sz w:val="28"/>
          <w:szCs w:val="28"/>
        </w:rPr>
        <w:t>ПЕРЕЧЕНЬ</w:t>
      </w:r>
      <w:r w:rsidRPr="00376773">
        <w:rPr>
          <w:bCs/>
          <w:kern w:val="1"/>
          <w:sz w:val="28"/>
          <w:szCs w:val="28"/>
        </w:rPr>
        <w:br/>
        <w:t xml:space="preserve">подпрограмм, основных мероприятий, </w:t>
      </w:r>
      <w:r w:rsidRPr="00376773">
        <w:rPr>
          <w:bCs/>
          <w:kern w:val="1"/>
          <w:sz w:val="28"/>
          <w:szCs w:val="28"/>
        </w:rPr>
        <w:br/>
        <w:t xml:space="preserve">муниципальной программы </w:t>
      </w:r>
      <w:r w:rsidR="001F1781">
        <w:rPr>
          <w:bCs/>
          <w:kern w:val="1"/>
          <w:sz w:val="28"/>
          <w:szCs w:val="28"/>
        </w:rPr>
        <w:t>Шолоховского городского</w:t>
      </w:r>
      <w:r w:rsidRPr="00376773">
        <w:rPr>
          <w:bCs/>
          <w:kern w:val="1"/>
          <w:sz w:val="28"/>
          <w:szCs w:val="28"/>
        </w:rPr>
        <w:t xml:space="preserve"> поселения «</w:t>
      </w:r>
      <w:r w:rsidRPr="00376773">
        <w:rPr>
          <w:sz w:val="28"/>
          <w:szCs w:val="28"/>
        </w:rPr>
        <w:t xml:space="preserve">Энергосбережение и повышение </w:t>
      </w:r>
    </w:p>
    <w:p w:rsidR="00E31DD7" w:rsidRPr="00376773" w:rsidRDefault="00E31DD7" w:rsidP="00E31DD7">
      <w:pPr>
        <w:jc w:val="center"/>
        <w:rPr>
          <w:kern w:val="1"/>
          <w:sz w:val="28"/>
          <w:szCs w:val="28"/>
        </w:rPr>
      </w:pPr>
      <w:r w:rsidRPr="00376773">
        <w:rPr>
          <w:sz w:val="28"/>
          <w:szCs w:val="28"/>
        </w:rPr>
        <w:t>энергетической эффективности</w:t>
      </w:r>
      <w:r w:rsidRPr="00376773">
        <w:rPr>
          <w:bCs/>
          <w:kern w:val="1"/>
          <w:sz w:val="28"/>
          <w:szCs w:val="28"/>
        </w:rPr>
        <w:t>»</w:t>
      </w:r>
    </w:p>
    <w:p w:rsidR="00E31DD7" w:rsidRDefault="00E31DD7" w:rsidP="00E31DD7">
      <w:pPr>
        <w:jc w:val="center"/>
        <w:rPr>
          <w:kern w:val="1"/>
        </w:rPr>
      </w:pPr>
    </w:p>
    <w:tbl>
      <w:tblPr>
        <w:tblW w:w="1466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1"/>
        <w:gridCol w:w="3217"/>
        <w:gridCol w:w="2085"/>
        <w:gridCol w:w="41"/>
        <w:gridCol w:w="1146"/>
        <w:gridCol w:w="1441"/>
        <w:gridCol w:w="1949"/>
        <w:gridCol w:w="2126"/>
        <w:gridCol w:w="567"/>
        <w:gridCol w:w="1560"/>
      </w:tblGrid>
      <w:tr w:rsidR="00E31DD7" w:rsidRPr="001F1781" w:rsidTr="003B410F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№</w:t>
            </w:r>
          </w:p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proofErr w:type="gramStart"/>
            <w:r w:rsidRPr="001F1781">
              <w:rPr>
                <w:kern w:val="1"/>
                <w:sz w:val="28"/>
                <w:szCs w:val="28"/>
              </w:rPr>
              <w:t>п</w:t>
            </w:r>
            <w:proofErr w:type="gramEnd"/>
            <w:r w:rsidRPr="001F1781">
              <w:rPr>
                <w:kern w:val="1"/>
                <w:sz w:val="28"/>
                <w:szCs w:val="28"/>
              </w:rPr>
              <w:t>/п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Номер и наименование основного мероприятия 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spacing w:val="-10"/>
                <w:kern w:val="1"/>
                <w:sz w:val="28"/>
                <w:szCs w:val="28"/>
              </w:rPr>
              <w:t>Соисполнитель,</w:t>
            </w:r>
            <w:r w:rsidRPr="001F1781">
              <w:rPr>
                <w:kern w:val="1"/>
                <w:sz w:val="28"/>
                <w:szCs w:val="28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Срок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Последствия</w:t>
            </w:r>
          </w:p>
          <w:p w:rsidR="00E31DD7" w:rsidRPr="001F1781" w:rsidRDefault="001F1781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</w:t>
            </w:r>
            <w:r w:rsidR="00E31DD7" w:rsidRPr="001F1781">
              <w:rPr>
                <w:kern w:val="1"/>
                <w:sz w:val="28"/>
                <w:szCs w:val="28"/>
              </w:rPr>
              <w:t>е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E31DD7" w:rsidRPr="001F1781">
              <w:rPr>
                <w:kern w:val="1"/>
                <w:sz w:val="28"/>
                <w:szCs w:val="28"/>
              </w:rPr>
              <w:t>реализации</w:t>
            </w:r>
          </w:p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основного</w:t>
            </w:r>
          </w:p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 xml:space="preserve">Связь </w:t>
            </w:r>
          </w:p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с показателями муниципальной программы (подпрограммы)</w:t>
            </w:r>
          </w:p>
        </w:tc>
      </w:tr>
      <w:tr w:rsidR="00E31DD7" w:rsidRPr="001F1781" w:rsidTr="003B410F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начала реализации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окончания реализации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E31DD7" w:rsidRPr="001F1781" w:rsidTr="003B410F">
        <w:trPr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8</w:t>
            </w:r>
          </w:p>
        </w:tc>
      </w:tr>
      <w:tr w:rsidR="00E31DD7" w:rsidRPr="001F1781" w:rsidTr="003B410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4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097BFB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hyperlink w:anchor="sub_100" w:history="1">
              <w:r w:rsidR="00E31DD7" w:rsidRPr="001F1781">
                <w:rPr>
                  <w:rStyle w:val="af6"/>
                  <w:color w:val="auto"/>
                  <w:sz w:val="28"/>
                  <w:szCs w:val="28"/>
                </w:rPr>
                <w:t>Подпрограмма 1</w:t>
              </w:r>
            </w:hyperlink>
            <w:r w:rsidR="00E31DD7" w:rsidRPr="001F1781">
              <w:rPr>
                <w:bCs/>
                <w:kern w:val="1"/>
                <w:sz w:val="28"/>
                <w:szCs w:val="28"/>
              </w:rPr>
              <w:t xml:space="preserve"> «</w:t>
            </w:r>
            <w:r w:rsidR="00E31DD7" w:rsidRPr="001F1781"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 w:rsidR="00E31DD7" w:rsidRPr="001F1781"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E31DD7" w:rsidRPr="001F1781" w:rsidTr="003B410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4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Цель подпрограммы 1 «</w:t>
            </w:r>
            <w:r w:rsidRPr="001F1781">
              <w:rPr>
                <w:sz w:val="28"/>
                <w:szCs w:val="28"/>
              </w:rPr>
              <w:t>Снижение расходов местного бюджета на оплату энергетических ресурсов»</w:t>
            </w:r>
          </w:p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E31DD7" w:rsidRPr="001F1781" w:rsidTr="003B410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4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Задача 1 подпрограммы 1 «</w:t>
            </w:r>
            <w:r w:rsidRPr="001F1781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1F1781">
              <w:rPr>
                <w:kern w:val="1"/>
                <w:sz w:val="28"/>
                <w:szCs w:val="28"/>
              </w:rPr>
              <w:t>»</w:t>
            </w:r>
          </w:p>
        </w:tc>
      </w:tr>
      <w:tr w:rsidR="003B410F" w:rsidRPr="001F1781" w:rsidTr="003B410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rPr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Основное мероприятие 1.1.</w:t>
            </w:r>
          </w:p>
          <w:p w:rsidR="00E31DD7" w:rsidRPr="001F1781" w:rsidRDefault="00E31DD7" w:rsidP="00292B32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</w:t>
            </w:r>
            <w:r w:rsidRPr="001F1781">
              <w:rPr>
                <w:sz w:val="28"/>
                <w:szCs w:val="28"/>
              </w:rPr>
              <w:lastRenderedPageBreak/>
              <w:t xml:space="preserve">светильников, </w:t>
            </w:r>
            <w:proofErr w:type="gramStart"/>
            <w:r w:rsidRPr="001F1781">
              <w:rPr>
                <w:sz w:val="28"/>
                <w:szCs w:val="28"/>
              </w:rPr>
              <w:t>на</w:t>
            </w:r>
            <w:proofErr w:type="gramEnd"/>
            <w:r w:rsidRPr="001F1781"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1F1781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lastRenderedPageBreak/>
              <w:t xml:space="preserve">Администрация </w:t>
            </w:r>
            <w:r w:rsidR="001F1781">
              <w:rPr>
                <w:kern w:val="1"/>
                <w:sz w:val="28"/>
                <w:szCs w:val="28"/>
              </w:rPr>
              <w:t>Шолоховского городского</w:t>
            </w:r>
            <w:r w:rsidRPr="001F1781">
              <w:rPr>
                <w:kern w:val="1"/>
                <w:sz w:val="28"/>
                <w:szCs w:val="28"/>
              </w:rPr>
              <w:t xml:space="preserve"> поселения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1 января 2019 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31 декабря 2030 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Повышение уровня  энергосбережения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3B410F">
            <w:pPr>
              <w:autoSpaceDE w:val="0"/>
              <w:rPr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снижение уровня энергосбережения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097BFB" w:rsidP="00292B32">
            <w:pPr>
              <w:autoSpaceDE w:val="0"/>
              <w:rPr>
                <w:kern w:val="1"/>
                <w:sz w:val="28"/>
                <w:szCs w:val="28"/>
              </w:rPr>
            </w:pPr>
            <w:hyperlink w:anchor="sub_211" w:history="1">
              <w:r w:rsidR="00E31DD7" w:rsidRPr="001F1781">
                <w:rPr>
                  <w:rStyle w:val="af6"/>
                  <w:color w:val="auto"/>
                  <w:sz w:val="28"/>
                  <w:szCs w:val="28"/>
                </w:rPr>
                <w:t>показатели 1.1</w:t>
              </w:r>
            </w:hyperlink>
          </w:p>
        </w:tc>
      </w:tr>
      <w:tr w:rsidR="00E31DD7" w:rsidRPr="001F1781" w:rsidTr="003B410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4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097BFB" w:rsidP="001F1781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hyperlink w:anchor="sub_200" w:history="1">
              <w:r w:rsidR="00E31DD7" w:rsidRPr="001F1781">
                <w:rPr>
                  <w:rStyle w:val="af6"/>
                  <w:color w:val="auto"/>
                  <w:sz w:val="28"/>
                  <w:szCs w:val="28"/>
                </w:rPr>
                <w:t>Подпрограмма 2</w:t>
              </w:r>
            </w:hyperlink>
            <w:r w:rsidR="00E31DD7" w:rsidRPr="001F1781">
              <w:rPr>
                <w:bCs/>
                <w:kern w:val="1"/>
                <w:sz w:val="28"/>
                <w:szCs w:val="28"/>
              </w:rPr>
              <w:t xml:space="preserve"> «</w:t>
            </w:r>
            <w:r w:rsidR="00E31DD7" w:rsidRPr="001F1781">
              <w:rPr>
                <w:sz w:val="28"/>
                <w:szCs w:val="28"/>
              </w:rPr>
              <w:t xml:space="preserve">Энергосбережение </w:t>
            </w:r>
            <w:r w:rsidR="001F1781">
              <w:rPr>
                <w:sz w:val="28"/>
                <w:szCs w:val="28"/>
              </w:rPr>
              <w:t>и повышение энергетической эффективности</w:t>
            </w:r>
            <w:r w:rsidR="003B410F">
              <w:rPr>
                <w:sz w:val="28"/>
                <w:szCs w:val="28"/>
              </w:rPr>
              <w:t xml:space="preserve"> органов муниципальных образований (Аппарат)</w:t>
            </w:r>
            <w:r w:rsidR="00E31DD7" w:rsidRPr="001F1781">
              <w:rPr>
                <w:bCs/>
                <w:kern w:val="1"/>
                <w:sz w:val="28"/>
                <w:szCs w:val="28"/>
              </w:rPr>
              <w:t>»</w:t>
            </w:r>
          </w:p>
        </w:tc>
      </w:tr>
      <w:tr w:rsidR="00E31DD7" w:rsidRPr="001F1781" w:rsidTr="003B410F">
        <w:tc>
          <w:tcPr>
            <w:tcW w:w="14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Цель подпрограммы 2 «</w:t>
            </w:r>
            <w:r w:rsidRPr="001F1781">
              <w:rPr>
                <w:sz w:val="28"/>
                <w:szCs w:val="28"/>
              </w:rPr>
              <w:t>Снижение потерь энергоресурсов»</w:t>
            </w:r>
          </w:p>
        </w:tc>
      </w:tr>
      <w:tr w:rsidR="00E31DD7" w:rsidRPr="001F1781" w:rsidTr="003B410F">
        <w:tc>
          <w:tcPr>
            <w:tcW w:w="14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Задача подпрограммы 2 «</w:t>
            </w:r>
            <w:r w:rsidRPr="001F1781">
              <w:rPr>
                <w:sz w:val="28"/>
                <w:szCs w:val="28"/>
              </w:rPr>
              <w:t>Оснащение приборами учета используемых энергетических ресурсов</w:t>
            </w:r>
            <w:r w:rsidRPr="001F1781">
              <w:rPr>
                <w:kern w:val="1"/>
                <w:sz w:val="28"/>
                <w:szCs w:val="28"/>
              </w:rPr>
              <w:t>»</w:t>
            </w:r>
          </w:p>
        </w:tc>
      </w:tr>
      <w:tr w:rsidR="00E31DD7" w:rsidRPr="001F1781" w:rsidTr="003B410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bookmarkStart w:id="3" w:name="sub_221"/>
            <w:r w:rsidRPr="001F1781">
              <w:rPr>
                <w:kern w:val="1"/>
                <w:sz w:val="28"/>
                <w:szCs w:val="28"/>
              </w:rPr>
              <w:t>4.</w:t>
            </w:r>
            <w:bookmarkEnd w:id="3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rPr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Основное мероприятие 2.1.</w:t>
            </w:r>
          </w:p>
          <w:p w:rsidR="00E31DD7" w:rsidRPr="001F1781" w:rsidRDefault="00E31DD7" w:rsidP="00292B32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sz w:val="28"/>
                <w:szCs w:val="28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3B410F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 xml:space="preserve">Администрация </w:t>
            </w:r>
            <w:r w:rsidR="003B410F">
              <w:rPr>
                <w:kern w:val="1"/>
                <w:sz w:val="28"/>
                <w:szCs w:val="28"/>
              </w:rPr>
              <w:t>Шолоховского городского</w:t>
            </w:r>
            <w:r w:rsidRPr="001F1781">
              <w:rPr>
                <w:kern w:val="1"/>
                <w:sz w:val="28"/>
                <w:szCs w:val="28"/>
              </w:rPr>
              <w:t xml:space="preserve"> поселения 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1 января 2019 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jc w:val="center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31 декабря 2030 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0F" w:rsidRDefault="00E31DD7" w:rsidP="00292B32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 xml:space="preserve">повышение уровня экономии </w:t>
            </w:r>
            <w:proofErr w:type="spellStart"/>
            <w:r w:rsidRPr="001F1781">
              <w:rPr>
                <w:kern w:val="1"/>
                <w:sz w:val="28"/>
                <w:szCs w:val="28"/>
              </w:rPr>
              <w:t>энергоресур</w:t>
            </w:r>
            <w:proofErr w:type="spellEnd"/>
            <w:r w:rsidR="003B410F">
              <w:rPr>
                <w:kern w:val="1"/>
                <w:sz w:val="28"/>
                <w:szCs w:val="28"/>
              </w:rPr>
              <w:t>-</w:t>
            </w:r>
          </w:p>
          <w:p w:rsidR="00E31DD7" w:rsidRPr="001F1781" w:rsidRDefault="00E31DD7" w:rsidP="00292B32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rPr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снижение уровня экономии энергоресурсов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1F1781" w:rsidRDefault="00E31DD7" w:rsidP="00292B32">
            <w:pPr>
              <w:autoSpaceDE w:val="0"/>
              <w:rPr>
                <w:b/>
                <w:kern w:val="1"/>
                <w:sz w:val="28"/>
                <w:szCs w:val="28"/>
              </w:rPr>
            </w:pPr>
            <w:r w:rsidRPr="001F1781">
              <w:rPr>
                <w:kern w:val="1"/>
                <w:sz w:val="28"/>
                <w:szCs w:val="28"/>
              </w:rPr>
              <w:t>Показатель</w:t>
            </w:r>
            <w:proofErr w:type="gramStart"/>
            <w:r w:rsidRPr="001F1781">
              <w:rPr>
                <w:kern w:val="1"/>
                <w:sz w:val="28"/>
                <w:szCs w:val="28"/>
              </w:rPr>
              <w:t>2</w:t>
            </w:r>
            <w:proofErr w:type="gramEnd"/>
            <w:r w:rsidRPr="001F1781">
              <w:rPr>
                <w:kern w:val="1"/>
                <w:sz w:val="28"/>
                <w:szCs w:val="28"/>
              </w:rPr>
              <w:t>.1</w:t>
            </w:r>
          </w:p>
          <w:p w:rsidR="00E31DD7" w:rsidRPr="001F1781" w:rsidRDefault="00E31DD7" w:rsidP="00292B32">
            <w:pPr>
              <w:autoSpaceDE w:val="0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E31DD7" w:rsidRDefault="00E31DD7" w:rsidP="00E31DD7">
      <w:pPr>
        <w:jc w:val="center"/>
        <w:rPr>
          <w:kern w:val="1"/>
        </w:rPr>
      </w:pPr>
    </w:p>
    <w:p w:rsidR="00E31DD7" w:rsidRDefault="00E31DD7" w:rsidP="00E31DD7">
      <w:pPr>
        <w:jc w:val="center"/>
        <w:rPr>
          <w:kern w:val="1"/>
        </w:rPr>
      </w:pPr>
    </w:p>
    <w:p w:rsidR="00FD778C" w:rsidRPr="00FD778C" w:rsidRDefault="00FD778C" w:rsidP="00FD778C">
      <w:pPr>
        <w:rPr>
          <w:sz w:val="28"/>
          <w:szCs w:val="28"/>
        </w:rPr>
      </w:pPr>
      <w:r w:rsidRPr="00FD778C">
        <w:rPr>
          <w:sz w:val="28"/>
          <w:szCs w:val="28"/>
        </w:rPr>
        <w:t xml:space="preserve">Главный специалист                                                        Я.В. </w:t>
      </w:r>
      <w:proofErr w:type="spellStart"/>
      <w:r w:rsidRPr="00FD778C">
        <w:rPr>
          <w:sz w:val="28"/>
          <w:szCs w:val="28"/>
        </w:rPr>
        <w:t>Гуреева</w:t>
      </w:r>
      <w:proofErr w:type="spellEnd"/>
    </w:p>
    <w:p w:rsidR="00E31DD7" w:rsidRDefault="00E31DD7" w:rsidP="00E31DD7">
      <w:pPr>
        <w:jc w:val="center"/>
        <w:rPr>
          <w:kern w:val="1"/>
        </w:rPr>
      </w:pPr>
    </w:p>
    <w:p w:rsidR="00E31DD7" w:rsidRDefault="00E31DD7" w:rsidP="00E31DD7">
      <w:pPr>
        <w:jc w:val="center"/>
        <w:rPr>
          <w:kern w:val="1"/>
        </w:rPr>
      </w:pPr>
    </w:p>
    <w:p w:rsidR="00E31DD7" w:rsidRDefault="00E31DD7" w:rsidP="00E31DD7">
      <w:pPr>
        <w:jc w:val="center"/>
        <w:rPr>
          <w:kern w:val="1"/>
        </w:rPr>
      </w:pPr>
    </w:p>
    <w:p w:rsidR="00E31DD7" w:rsidRDefault="00E31DD7" w:rsidP="00E31DD7">
      <w:pPr>
        <w:jc w:val="center"/>
        <w:rPr>
          <w:kern w:val="1"/>
        </w:rPr>
      </w:pPr>
    </w:p>
    <w:p w:rsidR="00794E75" w:rsidRDefault="00794E75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</w:p>
    <w:p w:rsidR="00E31DD7" w:rsidRPr="003B410F" w:rsidRDefault="00E31DD7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 w:rsidRPr="003B410F">
        <w:rPr>
          <w:bCs/>
          <w:kern w:val="1"/>
          <w:sz w:val="28"/>
          <w:szCs w:val="28"/>
        </w:rPr>
        <w:lastRenderedPageBreak/>
        <w:t>Приложение № 3</w:t>
      </w:r>
    </w:p>
    <w:p w:rsidR="00E31DD7" w:rsidRPr="003B410F" w:rsidRDefault="00E31DD7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 w:rsidRPr="003B410F">
        <w:rPr>
          <w:bCs/>
          <w:kern w:val="1"/>
          <w:sz w:val="28"/>
          <w:szCs w:val="28"/>
        </w:rPr>
        <w:t xml:space="preserve">к </w:t>
      </w:r>
      <w:hyperlink w:anchor="sub_1000" w:history="1">
        <w:r w:rsidRPr="003B410F">
          <w:rPr>
            <w:rStyle w:val="af6"/>
            <w:color w:val="auto"/>
            <w:sz w:val="28"/>
            <w:szCs w:val="28"/>
            <w:u w:val="none"/>
          </w:rPr>
          <w:t xml:space="preserve">муниципальной программе </w:t>
        </w:r>
      </w:hyperlink>
    </w:p>
    <w:p w:rsidR="00E31DD7" w:rsidRPr="003B410F" w:rsidRDefault="003B410F" w:rsidP="00E31DD7">
      <w:pPr>
        <w:autoSpaceDE w:val="0"/>
        <w:ind w:left="9356"/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Шолоховского городского</w:t>
      </w:r>
      <w:r w:rsidR="00E31DD7" w:rsidRPr="003B410F">
        <w:rPr>
          <w:bCs/>
          <w:kern w:val="1"/>
          <w:sz w:val="28"/>
          <w:szCs w:val="28"/>
        </w:rPr>
        <w:t xml:space="preserve"> поселения «</w:t>
      </w:r>
      <w:r w:rsidR="00E31DD7" w:rsidRPr="003B410F">
        <w:rPr>
          <w:sz w:val="28"/>
          <w:szCs w:val="28"/>
        </w:rPr>
        <w:t>Энергосбережение и повышение энергетической эффективности</w:t>
      </w:r>
      <w:r w:rsidR="00E31DD7" w:rsidRPr="003B410F">
        <w:rPr>
          <w:bCs/>
          <w:kern w:val="1"/>
          <w:sz w:val="28"/>
          <w:szCs w:val="28"/>
        </w:rPr>
        <w:t>»</w:t>
      </w:r>
    </w:p>
    <w:p w:rsidR="00E31DD7" w:rsidRPr="003B410F" w:rsidRDefault="00E31DD7" w:rsidP="00E31DD7">
      <w:pPr>
        <w:jc w:val="center"/>
        <w:rPr>
          <w:kern w:val="1"/>
          <w:sz w:val="28"/>
          <w:szCs w:val="28"/>
        </w:rPr>
      </w:pPr>
      <w:r w:rsidRPr="003B410F">
        <w:rPr>
          <w:kern w:val="1"/>
          <w:sz w:val="28"/>
          <w:szCs w:val="28"/>
        </w:rPr>
        <w:t>РАСХОДЫ</w:t>
      </w:r>
    </w:p>
    <w:p w:rsidR="00E31DD7" w:rsidRDefault="00E31DD7" w:rsidP="00E31DD7">
      <w:pPr>
        <w:jc w:val="center"/>
        <w:rPr>
          <w:kern w:val="1"/>
          <w:sz w:val="28"/>
          <w:szCs w:val="28"/>
        </w:rPr>
      </w:pPr>
      <w:r w:rsidRPr="003B410F">
        <w:rPr>
          <w:kern w:val="1"/>
          <w:sz w:val="28"/>
          <w:szCs w:val="28"/>
        </w:rPr>
        <w:t xml:space="preserve">местного бюджета на реализацию муниципальной программы </w:t>
      </w:r>
      <w:r w:rsidR="003B410F">
        <w:rPr>
          <w:kern w:val="1"/>
          <w:sz w:val="28"/>
          <w:szCs w:val="28"/>
        </w:rPr>
        <w:t>Шолоховского городского</w:t>
      </w:r>
      <w:r w:rsidRPr="003B410F">
        <w:rPr>
          <w:kern w:val="1"/>
          <w:sz w:val="28"/>
          <w:szCs w:val="28"/>
        </w:rPr>
        <w:t xml:space="preserve"> поселения «</w:t>
      </w:r>
      <w:r w:rsidRPr="003B410F">
        <w:rPr>
          <w:sz w:val="28"/>
          <w:szCs w:val="28"/>
        </w:rPr>
        <w:t>Энергосбережение и повышение энергетической эффективности</w:t>
      </w:r>
      <w:r w:rsidRPr="003B410F">
        <w:rPr>
          <w:kern w:val="1"/>
          <w:sz w:val="28"/>
          <w:szCs w:val="28"/>
        </w:rPr>
        <w:t>»</w:t>
      </w:r>
    </w:p>
    <w:p w:rsidR="00257401" w:rsidRPr="003B410F" w:rsidRDefault="00257401" w:rsidP="00E31DD7">
      <w:pPr>
        <w:jc w:val="center"/>
        <w:rPr>
          <w:kern w:val="1"/>
          <w:sz w:val="28"/>
          <w:szCs w:val="28"/>
        </w:rPr>
      </w:pPr>
    </w:p>
    <w:tbl>
      <w:tblPr>
        <w:tblW w:w="145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4"/>
        <w:gridCol w:w="13"/>
        <w:gridCol w:w="1314"/>
        <w:gridCol w:w="30"/>
        <w:gridCol w:w="537"/>
        <w:gridCol w:w="239"/>
        <w:gridCol w:w="36"/>
        <w:gridCol w:w="292"/>
        <w:gridCol w:w="567"/>
        <w:gridCol w:w="994"/>
        <w:gridCol w:w="709"/>
        <w:gridCol w:w="709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708"/>
      </w:tblGrid>
      <w:tr w:rsidR="003B410F" w:rsidRPr="00EB5FF9" w:rsidTr="00F460A8">
        <w:trPr>
          <w:tblHeader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Номер и наименование подпрограммы, основного мероприятия</w:t>
            </w:r>
          </w:p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подпрограммы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proofErr w:type="gramStart"/>
            <w:r w:rsidRPr="00EB5FF9">
              <w:rPr>
                <w:kern w:val="1"/>
              </w:rPr>
              <w:t>Ответственный</w:t>
            </w:r>
            <w:proofErr w:type="gramEnd"/>
            <w:r w:rsidRPr="00EB5FF9">
              <w:rPr>
                <w:kern w:val="1"/>
              </w:rPr>
              <w:t xml:space="preserve"> исполни</w:t>
            </w:r>
            <w:r w:rsidR="00EB5FF9">
              <w:rPr>
                <w:kern w:val="1"/>
              </w:rPr>
              <w:t>-</w:t>
            </w:r>
            <w:proofErr w:type="spellStart"/>
            <w:r w:rsidRPr="00EB5FF9">
              <w:rPr>
                <w:kern w:val="1"/>
              </w:rPr>
              <w:t>тель</w:t>
            </w:r>
            <w:proofErr w:type="spellEnd"/>
            <w:r w:rsidRPr="00EB5FF9">
              <w:rPr>
                <w:kern w:val="1"/>
              </w:rPr>
              <w:t xml:space="preserve">, </w:t>
            </w:r>
            <w:r w:rsidRPr="00EB5FF9">
              <w:rPr>
                <w:spacing w:val="-6"/>
                <w:kern w:val="1"/>
              </w:rPr>
              <w:t>соисполнители,</w:t>
            </w:r>
            <w:r w:rsidRPr="00EB5FF9">
              <w:rPr>
                <w:kern w:val="1"/>
              </w:rPr>
              <w:t xml:space="preserve"> участники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 xml:space="preserve">Код </w:t>
            </w:r>
            <w:proofErr w:type="gramStart"/>
            <w:r w:rsidRPr="00EB5FF9">
              <w:rPr>
                <w:kern w:val="1"/>
              </w:rPr>
              <w:t>бюджетной</w:t>
            </w:r>
            <w:proofErr w:type="gramEnd"/>
            <w:r w:rsidRPr="00EB5FF9">
              <w:rPr>
                <w:kern w:val="1"/>
              </w:rPr>
              <w:t xml:space="preserve"> </w:t>
            </w:r>
            <w:proofErr w:type="spellStart"/>
            <w:r w:rsidRPr="00EB5FF9">
              <w:rPr>
                <w:kern w:val="1"/>
              </w:rPr>
              <w:t>классифика</w:t>
            </w:r>
            <w:r w:rsidR="00CD3589" w:rsidRPr="00EB5FF9">
              <w:rPr>
                <w:kern w:val="1"/>
              </w:rPr>
              <w:t>-</w:t>
            </w:r>
            <w:r w:rsidRPr="00EB5FF9">
              <w:rPr>
                <w:kern w:val="1"/>
              </w:rPr>
              <w:t>ции</w:t>
            </w:r>
            <w:proofErr w:type="spellEnd"/>
            <w:r w:rsidRPr="00EB5FF9">
              <w:rPr>
                <w:kern w:val="1"/>
              </w:rPr>
              <w:t xml:space="preserve"> расходов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 xml:space="preserve">Объем расходов, всего </w:t>
            </w:r>
          </w:p>
          <w:p w:rsidR="00E31DD7" w:rsidRPr="00EB5FF9" w:rsidRDefault="00E31DD7" w:rsidP="00F460A8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(тыс. руб</w:t>
            </w:r>
            <w:r w:rsidR="00F460A8" w:rsidRPr="00EB5FF9">
              <w:rPr>
                <w:kern w:val="1"/>
              </w:rPr>
              <w:t>.</w:t>
            </w:r>
            <w:r w:rsidRPr="00EB5FF9">
              <w:rPr>
                <w:kern w:val="1"/>
              </w:rPr>
              <w:t>)</w:t>
            </w:r>
          </w:p>
        </w:tc>
        <w:tc>
          <w:tcPr>
            <w:tcW w:w="8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 xml:space="preserve">В том числе по годам реализации </w:t>
            </w:r>
          </w:p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муниципальной программы</w:t>
            </w:r>
          </w:p>
        </w:tc>
      </w:tr>
      <w:tr w:rsidR="003B410F" w:rsidRPr="00EB5FF9" w:rsidTr="00F460A8"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0F" w:rsidRPr="00EB5FF9" w:rsidRDefault="00E31DD7" w:rsidP="00292B32">
            <w:pPr>
              <w:autoSpaceDE w:val="0"/>
              <w:ind w:left="-201" w:right="-198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Г</w:t>
            </w:r>
          </w:p>
          <w:p w:rsidR="003B410F" w:rsidRPr="00EB5FF9" w:rsidRDefault="00E31DD7" w:rsidP="00292B32">
            <w:pPr>
              <w:autoSpaceDE w:val="0"/>
              <w:ind w:left="-201" w:right="-198"/>
              <w:jc w:val="center"/>
              <w:rPr>
                <w:kern w:val="1"/>
              </w:rPr>
            </w:pPr>
            <w:proofErr w:type="gramStart"/>
            <w:r w:rsidRPr="00EB5FF9">
              <w:rPr>
                <w:kern w:val="1"/>
              </w:rPr>
              <w:t>Р</w:t>
            </w:r>
            <w:proofErr w:type="gramEnd"/>
          </w:p>
          <w:p w:rsidR="003B410F" w:rsidRPr="00EB5FF9" w:rsidRDefault="00E31DD7" w:rsidP="00292B32">
            <w:pPr>
              <w:autoSpaceDE w:val="0"/>
              <w:ind w:left="-201" w:right="-198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Б</w:t>
            </w:r>
          </w:p>
          <w:p w:rsidR="00E31DD7" w:rsidRPr="00EB5FF9" w:rsidRDefault="00E31DD7" w:rsidP="00292B32">
            <w:pPr>
              <w:autoSpaceDE w:val="0"/>
              <w:ind w:left="-201" w:right="-198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С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proofErr w:type="spellStart"/>
            <w:r w:rsidRPr="00EB5FF9">
              <w:rPr>
                <w:kern w:val="1"/>
              </w:rPr>
              <w:t>РзПр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ВР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</w:pPr>
            <w:r w:rsidRPr="00EB5FF9">
              <w:rPr>
                <w:kern w:val="1"/>
              </w:rPr>
              <w:t>2030</w:t>
            </w:r>
          </w:p>
        </w:tc>
      </w:tr>
      <w:tr w:rsidR="003B410F" w:rsidRPr="00EB5FF9" w:rsidTr="00F460A8">
        <w:trPr>
          <w:tblHeader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jc w:val="center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ind w:left="-57" w:right="-57"/>
              <w:jc w:val="center"/>
              <w:rPr>
                <w:kern w:val="1"/>
              </w:rPr>
            </w:pPr>
            <w:r w:rsidRPr="00EB5FF9">
              <w:rPr>
                <w:spacing w:val="-10"/>
                <w:kern w:val="1"/>
              </w:rPr>
              <w:t>19</w:t>
            </w:r>
          </w:p>
        </w:tc>
      </w:tr>
      <w:tr w:rsidR="00D34CB1" w:rsidRPr="00EB5FF9" w:rsidTr="00F460A8"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57401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>Муниципальная программа «</w:t>
            </w:r>
            <w:r w:rsidRPr="00EB5FF9">
              <w:t>Энергосбережение и повышение энергетической эффективности</w:t>
            </w:r>
            <w:r w:rsidRPr="00EB5FF9">
              <w:rPr>
                <w:bCs/>
                <w:kern w:val="1"/>
              </w:rPr>
              <w:t>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>всего</w:t>
            </w:r>
          </w:p>
          <w:p w:rsidR="00D34CB1" w:rsidRPr="00EB5FF9" w:rsidRDefault="00D34CB1" w:rsidP="00292B32">
            <w:pPr>
              <w:autoSpaceDE w:val="0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 xml:space="preserve">в том числе: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 w:rsidP="00005034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2</w:t>
            </w:r>
            <w:r w:rsidR="00005034">
              <w:rPr>
                <w:spacing w:val="-10"/>
                <w:kern w:val="1"/>
              </w:rPr>
              <w:t>09</w:t>
            </w:r>
            <w:r>
              <w:rPr>
                <w:spacing w:val="-10"/>
                <w:kern w:val="1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C32E34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046B76">
            <w:r w:rsidRPr="00EB5FF9">
              <w:rPr>
                <w:spacing w:val="-10"/>
                <w:kern w:val="1"/>
              </w:rPr>
              <w:t>16</w:t>
            </w:r>
            <w:r w:rsidR="00D34CB1"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8F2F34">
            <w:r w:rsidRPr="00EB5FF9">
              <w:rPr>
                <w:spacing w:val="-10"/>
                <w:kern w:val="1"/>
              </w:rPr>
              <w:t>5,</w:t>
            </w:r>
            <w:r w:rsidR="008F2F34">
              <w:rPr>
                <w:spacing w:val="-10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FD778C">
            <w:r>
              <w:rPr>
                <w:spacing w:val="-10"/>
                <w:kern w:val="1"/>
              </w:rPr>
              <w:t>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 w:rsidP="0010272C">
            <w:r>
              <w:rPr>
                <w:spacing w:val="-10"/>
                <w:kern w:val="1"/>
              </w:rPr>
              <w:t>8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 w:rsidP="0010272C">
            <w:r>
              <w:rPr>
                <w:spacing w:val="-10"/>
                <w:kern w:val="1"/>
              </w:rPr>
              <w:t>0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>
            <w:r>
              <w:rPr>
                <w:spacing w:val="-10"/>
                <w:kern w:val="1"/>
              </w:rPr>
              <w:t>0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005034" w:rsidP="00005034">
            <w:r>
              <w:rPr>
                <w:spacing w:val="-10"/>
                <w:kern w:val="1"/>
              </w:rPr>
              <w:t>0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</w:tr>
      <w:tr w:rsidR="00D34CB1" w:rsidRPr="00EB5FF9" w:rsidTr="00F460A8">
        <w:tc>
          <w:tcPr>
            <w:tcW w:w="2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snapToGrid w:val="0"/>
              <w:rPr>
                <w:kern w:val="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F460A8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>Администрация Шолоховск</w:t>
            </w:r>
            <w:r w:rsidR="00EA7761">
              <w:rPr>
                <w:kern w:val="1"/>
              </w:rPr>
              <w:t>ого городско</w:t>
            </w:r>
            <w:r w:rsidRPr="00EB5FF9">
              <w:rPr>
                <w:kern w:val="1"/>
              </w:rPr>
              <w:t>го поселения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951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 w:rsidP="00005034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2</w:t>
            </w:r>
            <w:r w:rsidR="00005034">
              <w:rPr>
                <w:spacing w:val="-10"/>
                <w:kern w:val="1"/>
              </w:rPr>
              <w:t>09</w:t>
            </w:r>
            <w:r w:rsidR="00D34CB1" w:rsidRPr="00EB5FF9">
              <w:rPr>
                <w:spacing w:val="-10"/>
                <w:kern w:val="1"/>
              </w:rPr>
              <w:t>,</w:t>
            </w:r>
            <w:r w:rsidR="00FD778C">
              <w:rPr>
                <w:spacing w:val="-10"/>
                <w:kern w:val="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9E29D1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046B76">
            <w:r w:rsidRPr="00EB5FF9">
              <w:rPr>
                <w:spacing w:val="-10"/>
                <w:kern w:val="1"/>
              </w:rPr>
              <w:t>16</w:t>
            </w:r>
            <w:r w:rsidR="00D34CB1"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 w:rsidP="008F2F34">
            <w:r w:rsidRPr="00EB5FF9">
              <w:rPr>
                <w:spacing w:val="-10"/>
                <w:kern w:val="1"/>
              </w:rPr>
              <w:t>5,</w:t>
            </w:r>
            <w:r w:rsidR="008F2F34">
              <w:rPr>
                <w:spacing w:val="-10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FD778C" w:rsidP="00FD778C">
            <w:r>
              <w:rPr>
                <w:spacing w:val="-10"/>
                <w:kern w:val="1"/>
              </w:rPr>
              <w:t>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 w:rsidP="0010272C">
            <w:r>
              <w:rPr>
                <w:spacing w:val="-10"/>
                <w:kern w:val="1"/>
              </w:rPr>
              <w:t>8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>
            <w:r>
              <w:rPr>
                <w:spacing w:val="-10"/>
                <w:kern w:val="1"/>
              </w:rPr>
              <w:t>0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10272C">
            <w:r>
              <w:rPr>
                <w:spacing w:val="-10"/>
                <w:kern w:val="1"/>
              </w:rPr>
              <w:t>0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005034">
            <w:r>
              <w:rPr>
                <w:spacing w:val="-10"/>
                <w:kern w:val="1"/>
              </w:rPr>
              <w:t>0</w:t>
            </w:r>
            <w:r w:rsidR="00D34CB1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1" w:rsidRPr="00EB5FF9" w:rsidRDefault="00D34CB1">
            <w:r w:rsidRPr="00EB5FF9">
              <w:rPr>
                <w:spacing w:val="-10"/>
                <w:kern w:val="1"/>
              </w:rPr>
              <w:t>5,0</w:t>
            </w:r>
          </w:p>
        </w:tc>
      </w:tr>
      <w:tr w:rsidR="00C32E34" w:rsidRPr="00EB5FF9" w:rsidTr="00F460A8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F460A8" w:rsidP="00292B32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>Подпро</w:t>
            </w:r>
            <w:r w:rsidR="00C32E34" w:rsidRPr="00EB5FF9">
              <w:rPr>
                <w:kern w:val="1"/>
              </w:rPr>
              <w:t>грамма 1 «</w:t>
            </w:r>
            <w:r w:rsidR="00C32E34" w:rsidRPr="00EB5FF9">
              <w:t>Повышение энергетической эффективности сетей уличного освещения</w:t>
            </w:r>
            <w:r w:rsidR="00C32E34" w:rsidRPr="00EB5FF9">
              <w:rPr>
                <w:kern w:val="1"/>
              </w:rPr>
              <w:t>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 w:rsidP="00257401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>Администрация Шолоховского городского поселения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951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 w:rsidP="00CD3589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E34" w:rsidRPr="00EB5FF9" w:rsidRDefault="00C32E34">
            <w:r w:rsidRPr="00EB5FF9">
              <w:rPr>
                <w:spacing w:val="-10"/>
                <w:kern w:val="1"/>
              </w:rPr>
              <w:t>0,0</w:t>
            </w:r>
          </w:p>
        </w:tc>
      </w:tr>
      <w:tr w:rsidR="00CD3589" w:rsidRPr="00EB5FF9" w:rsidTr="00F460A8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</w:pPr>
            <w:r w:rsidRPr="00EB5FF9">
              <w:rPr>
                <w:kern w:val="1"/>
              </w:rPr>
              <w:lastRenderedPageBreak/>
              <w:t>Основное мероприятие 1.1.</w:t>
            </w:r>
          </w:p>
          <w:p w:rsidR="00CD3589" w:rsidRPr="00EB5FF9" w:rsidRDefault="00CD3589" w:rsidP="00292B32">
            <w:pPr>
              <w:autoSpaceDE w:val="0"/>
              <w:rPr>
                <w:kern w:val="1"/>
              </w:rPr>
            </w:pPr>
            <w:r w:rsidRPr="00EB5FF9"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EB5FF9">
              <w:t>на</w:t>
            </w:r>
            <w:proofErr w:type="gramEnd"/>
            <w:r w:rsidRPr="00EB5FF9">
              <w:t xml:space="preserve"> энергосберегающие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 xml:space="preserve">Администрация </w:t>
            </w:r>
            <w:r w:rsidR="00EA7761">
              <w:rPr>
                <w:kern w:val="1"/>
              </w:rPr>
              <w:t>Шолоховского городско</w:t>
            </w:r>
            <w:r w:rsidR="00C32E34" w:rsidRPr="00EB5FF9">
              <w:rPr>
                <w:kern w:val="1"/>
              </w:rPr>
              <w:t>го</w:t>
            </w:r>
            <w:r w:rsidRPr="00EB5FF9">
              <w:rPr>
                <w:kern w:val="1"/>
              </w:rPr>
              <w:t xml:space="preserve"> поселения</w:t>
            </w:r>
          </w:p>
          <w:p w:rsidR="00CD3589" w:rsidRPr="00EB5FF9" w:rsidRDefault="00CD3589" w:rsidP="00292B32">
            <w:pPr>
              <w:autoSpaceDE w:val="0"/>
              <w:rPr>
                <w:kern w:val="1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951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32E34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32E34" w:rsidP="00292B32">
            <w:pPr>
              <w:autoSpaceDE w:val="0"/>
              <w:ind w:right="-57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32E34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0,0</w:t>
            </w:r>
          </w:p>
        </w:tc>
      </w:tr>
      <w:tr w:rsidR="00CD3589" w:rsidRPr="00EB5FF9" w:rsidTr="00F460A8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F460A8" w:rsidP="00CD3589">
            <w:pPr>
              <w:autoSpaceDE w:val="0"/>
            </w:pPr>
            <w:r w:rsidRPr="00EB5FF9">
              <w:rPr>
                <w:kern w:val="1"/>
              </w:rPr>
              <w:t>Подпро</w:t>
            </w:r>
            <w:r w:rsidR="00CD3589" w:rsidRPr="00EB5FF9">
              <w:rPr>
                <w:kern w:val="1"/>
              </w:rPr>
              <w:t>грамма 2</w:t>
            </w:r>
            <w:r w:rsidR="00CD3589" w:rsidRPr="00EB5FF9">
              <w:rPr>
                <w:bCs/>
                <w:kern w:val="1"/>
              </w:rPr>
              <w:t xml:space="preserve"> «</w:t>
            </w:r>
            <w:r w:rsidR="00CD3589" w:rsidRPr="00EB5FF9">
              <w:t>Энергосбережение и повышение энергетической эффективности органов муниципаль-</w:t>
            </w:r>
          </w:p>
          <w:p w:rsidR="00CD3589" w:rsidRPr="00EB5FF9" w:rsidRDefault="00CD3589" w:rsidP="00CD3589">
            <w:pPr>
              <w:autoSpaceDE w:val="0"/>
              <w:rPr>
                <w:kern w:val="1"/>
              </w:rPr>
            </w:pPr>
            <w:proofErr w:type="spellStart"/>
            <w:r w:rsidRPr="00EB5FF9">
              <w:t>ных</w:t>
            </w:r>
            <w:proofErr w:type="spellEnd"/>
            <w:r w:rsidRPr="00EB5FF9">
              <w:t xml:space="preserve"> образований (Аппарат)</w:t>
            </w:r>
            <w:r w:rsidRPr="00EB5FF9">
              <w:rPr>
                <w:bCs/>
                <w:kern w:val="1"/>
              </w:rPr>
              <w:t>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 xml:space="preserve">Администрация </w:t>
            </w:r>
            <w:proofErr w:type="gramStart"/>
            <w:r w:rsidRPr="00EB5FF9">
              <w:rPr>
                <w:kern w:val="1"/>
              </w:rPr>
              <w:t>Шолоховского</w:t>
            </w:r>
            <w:proofErr w:type="gramEnd"/>
            <w:r w:rsidRPr="00EB5FF9">
              <w:rPr>
                <w:kern w:val="1"/>
              </w:rPr>
              <w:t xml:space="preserve"> городско-</w:t>
            </w:r>
          </w:p>
          <w:p w:rsidR="00CD3589" w:rsidRPr="00EB5FF9" w:rsidRDefault="00CD3589" w:rsidP="00292B32">
            <w:pPr>
              <w:autoSpaceDE w:val="0"/>
              <w:rPr>
                <w:kern w:val="1"/>
              </w:rPr>
            </w:pPr>
            <w:proofErr w:type="spellStart"/>
            <w:r w:rsidRPr="00EB5FF9">
              <w:rPr>
                <w:kern w:val="1"/>
              </w:rPr>
              <w:t>го</w:t>
            </w:r>
            <w:proofErr w:type="spellEnd"/>
            <w:r w:rsidRPr="00EB5FF9">
              <w:rPr>
                <w:kern w:val="1"/>
              </w:rPr>
              <w:t xml:space="preserve"> </w:t>
            </w:r>
            <w:proofErr w:type="spellStart"/>
            <w:proofErr w:type="gramStart"/>
            <w:r w:rsidRPr="00EB5FF9">
              <w:rPr>
                <w:kern w:val="1"/>
              </w:rPr>
              <w:t>поселе-ния</w:t>
            </w:r>
            <w:proofErr w:type="spellEnd"/>
            <w:proofErr w:type="gramEnd"/>
          </w:p>
          <w:p w:rsidR="00CD3589" w:rsidRPr="00EB5FF9" w:rsidRDefault="00CD3589" w:rsidP="00292B32">
            <w:pPr>
              <w:autoSpaceDE w:val="0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951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 w:rsidP="00005034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2</w:t>
            </w:r>
            <w:r w:rsidR="00005034">
              <w:rPr>
                <w:spacing w:val="-10"/>
                <w:kern w:val="1"/>
              </w:rPr>
              <w:t>09</w:t>
            </w:r>
            <w:r>
              <w:rPr>
                <w:spacing w:val="-10"/>
                <w:kern w:val="1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046B76">
            <w:r w:rsidRPr="00EB5FF9">
              <w:rPr>
                <w:spacing w:val="-10"/>
                <w:kern w:val="1"/>
              </w:rPr>
              <w:t>16</w:t>
            </w:r>
            <w:r w:rsidR="00CD3589"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8F2F34">
            <w:r w:rsidRPr="00EB5FF9">
              <w:rPr>
                <w:spacing w:val="-10"/>
                <w:kern w:val="1"/>
              </w:rPr>
              <w:t>5,</w:t>
            </w:r>
            <w:r w:rsidR="008F2F34">
              <w:rPr>
                <w:spacing w:val="-10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FD778C">
            <w:r>
              <w:t>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 w:rsidP="00485E7B">
            <w:r>
              <w:rPr>
                <w:spacing w:val="-10"/>
                <w:kern w:val="1"/>
              </w:rPr>
              <w:t>8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 w:rsidP="00485E7B">
            <w:r>
              <w:rPr>
                <w:spacing w:val="-10"/>
                <w:kern w:val="1"/>
              </w:rPr>
              <w:t>0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>
            <w:r>
              <w:rPr>
                <w:spacing w:val="-10"/>
                <w:kern w:val="1"/>
              </w:rPr>
              <w:t>0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005034">
            <w:r>
              <w:rPr>
                <w:spacing w:val="-10"/>
                <w:kern w:val="1"/>
              </w:rPr>
              <w:t>0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</w:tr>
      <w:tr w:rsidR="00CD3589" w:rsidRPr="00EB5FF9" w:rsidTr="00F460A8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F460A8" w:rsidP="00292B32">
            <w:pPr>
              <w:widowControl w:val="0"/>
              <w:autoSpaceDE w:val="0"/>
            </w:pPr>
            <w:r w:rsidRPr="00EB5FF9">
              <w:rPr>
                <w:kern w:val="1"/>
              </w:rPr>
              <w:t>Основное мероприя</w:t>
            </w:r>
            <w:r w:rsidR="00CD3589" w:rsidRPr="00EB5FF9">
              <w:rPr>
                <w:kern w:val="1"/>
              </w:rPr>
              <w:t>тие 2.1.</w:t>
            </w:r>
          </w:p>
          <w:p w:rsidR="00EB5FF9" w:rsidRDefault="00CD3589" w:rsidP="00292B32">
            <w:pPr>
              <w:widowControl w:val="0"/>
              <w:autoSpaceDE w:val="0"/>
            </w:pPr>
            <w:r w:rsidRPr="00EB5FF9">
              <w:t xml:space="preserve">использование энергосберегающих ламп, приборов учета, более экономичных </w:t>
            </w:r>
            <w:r w:rsidRPr="00EB5FF9">
              <w:lastRenderedPageBreak/>
              <w:t xml:space="preserve">бытовых </w:t>
            </w:r>
            <w:r w:rsidR="00EB5FF9">
              <w:t>–</w:t>
            </w:r>
          </w:p>
          <w:p w:rsidR="00CD3589" w:rsidRPr="00EB5FF9" w:rsidRDefault="00CD3589" w:rsidP="00292B32">
            <w:pPr>
              <w:widowControl w:val="0"/>
              <w:autoSpaceDE w:val="0"/>
              <w:rPr>
                <w:kern w:val="1"/>
              </w:rPr>
            </w:pPr>
            <w:r w:rsidRPr="00EB5FF9">
              <w:t>приборов, утепления и т.д.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widowControl w:val="0"/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lastRenderedPageBreak/>
              <w:t xml:space="preserve">Администрация </w:t>
            </w:r>
            <w:r w:rsidR="00EB5FF9">
              <w:rPr>
                <w:kern w:val="1"/>
              </w:rPr>
              <w:t>Шолоховского городско</w:t>
            </w:r>
            <w:r w:rsidR="006A4D19" w:rsidRPr="00EB5FF9">
              <w:rPr>
                <w:kern w:val="1"/>
              </w:rPr>
              <w:t xml:space="preserve">го </w:t>
            </w:r>
            <w:r w:rsidRPr="00EB5FF9">
              <w:rPr>
                <w:kern w:val="1"/>
              </w:rPr>
              <w:t>поселения</w:t>
            </w:r>
          </w:p>
          <w:p w:rsidR="00CD3589" w:rsidRPr="00EB5FF9" w:rsidRDefault="00CD3589" w:rsidP="00292B32">
            <w:pPr>
              <w:widowControl w:val="0"/>
              <w:autoSpaceDE w:val="0"/>
              <w:rPr>
                <w:kern w:val="1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292B3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951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D34CB1" w:rsidP="00292B3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D34CB1" w:rsidP="00292B3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D34CB1" w:rsidP="00292B3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005034" w:rsidP="00005034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49</w:t>
            </w:r>
            <w:r w:rsidR="00485E7B">
              <w:rPr>
                <w:spacing w:val="-10"/>
                <w:kern w:val="1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 w:rsidP="008F2F34">
            <w:r w:rsidRPr="00EB5FF9">
              <w:rPr>
                <w:spacing w:val="-10"/>
                <w:kern w:val="1"/>
              </w:rPr>
              <w:t>5,</w:t>
            </w:r>
            <w:r w:rsidR="008F2F34">
              <w:rPr>
                <w:spacing w:val="-10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FD778C">
            <w:r>
              <w:rPr>
                <w:spacing w:val="-10"/>
                <w:kern w:val="1"/>
              </w:rPr>
              <w:t>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>
            <w:r>
              <w:rPr>
                <w:spacing w:val="-10"/>
                <w:kern w:val="1"/>
              </w:rPr>
              <w:t>8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>
            <w:r>
              <w:rPr>
                <w:spacing w:val="-10"/>
                <w:kern w:val="1"/>
              </w:rPr>
              <w:t>0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485E7B">
            <w:r>
              <w:rPr>
                <w:spacing w:val="-10"/>
                <w:kern w:val="1"/>
              </w:rPr>
              <w:t>0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005034">
            <w:r>
              <w:rPr>
                <w:spacing w:val="-10"/>
                <w:kern w:val="1"/>
              </w:rPr>
              <w:t>0</w:t>
            </w:r>
            <w:r w:rsidR="00CD3589" w:rsidRPr="00EB5FF9">
              <w:rPr>
                <w:spacing w:val="-10"/>
                <w:kern w:val="1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589" w:rsidRPr="00EB5FF9" w:rsidRDefault="00CD3589">
            <w:r w:rsidRPr="00EB5FF9">
              <w:rPr>
                <w:spacing w:val="-10"/>
                <w:kern w:val="1"/>
              </w:rPr>
              <w:t>5,0</w:t>
            </w:r>
          </w:p>
        </w:tc>
      </w:tr>
      <w:tr w:rsidR="00046B76" w:rsidRPr="00EB5FF9" w:rsidTr="00F460A8"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292B32">
            <w:pPr>
              <w:widowControl w:val="0"/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lastRenderedPageBreak/>
              <w:t>Основное мероприятие 2.2</w:t>
            </w:r>
          </w:p>
          <w:p w:rsidR="00046B76" w:rsidRPr="00EB5FF9" w:rsidRDefault="00046B76" w:rsidP="00292B32">
            <w:pPr>
              <w:widowControl w:val="0"/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>Расходы на оплату тепловой энергии и теплоснабжения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724012">
            <w:pPr>
              <w:widowControl w:val="0"/>
              <w:autoSpaceDE w:val="0"/>
              <w:rPr>
                <w:kern w:val="1"/>
              </w:rPr>
            </w:pPr>
            <w:r w:rsidRPr="00EB5FF9">
              <w:rPr>
                <w:kern w:val="1"/>
              </w:rPr>
              <w:t xml:space="preserve">Администрация </w:t>
            </w:r>
            <w:r w:rsidR="00EA7761">
              <w:rPr>
                <w:kern w:val="1"/>
              </w:rPr>
              <w:t>Шолоховского городско</w:t>
            </w:r>
            <w:r w:rsidRPr="00EB5FF9">
              <w:rPr>
                <w:kern w:val="1"/>
              </w:rPr>
              <w:t>го поселения</w:t>
            </w:r>
          </w:p>
          <w:p w:rsidR="00046B76" w:rsidRPr="00EB5FF9" w:rsidRDefault="00046B76" w:rsidP="00724012">
            <w:pPr>
              <w:widowControl w:val="0"/>
              <w:autoSpaceDE w:val="0"/>
              <w:rPr>
                <w:kern w:val="1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72401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951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72401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72401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72401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 w:rsidP="00292B32">
            <w:pPr>
              <w:widowControl w:val="0"/>
              <w:autoSpaceDE w:val="0"/>
              <w:ind w:left="-57" w:right="-57"/>
              <w:jc w:val="center"/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  <w:p w:rsidR="00046B76" w:rsidRPr="00EB5FF9" w:rsidRDefault="00046B76">
            <w:pPr>
              <w:rPr>
                <w:spacing w:val="-10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76" w:rsidRPr="00EB5FF9" w:rsidRDefault="00046B76">
            <w:pPr>
              <w:rPr>
                <w:spacing w:val="-10"/>
                <w:kern w:val="1"/>
              </w:rPr>
            </w:pPr>
            <w:r w:rsidRPr="00EB5FF9">
              <w:rPr>
                <w:spacing w:val="-10"/>
                <w:kern w:val="1"/>
              </w:rPr>
              <w:t>0,0</w:t>
            </w:r>
          </w:p>
        </w:tc>
      </w:tr>
    </w:tbl>
    <w:p w:rsidR="00E31DD7" w:rsidRPr="00EB5FF9" w:rsidRDefault="00E31DD7" w:rsidP="00E31DD7">
      <w:pPr>
        <w:tabs>
          <w:tab w:val="left" w:pos="11130"/>
        </w:tabs>
      </w:pPr>
    </w:p>
    <w:p w:rsidR="00E31DD7" w:rsidRPr="00EB5FF9" w:rsidRDefault="00E31DD7" w:rsidP="00E31DD7"/>
    <w:p w:rsidR="00E31DD7" w:rsidRPr="00FD778C" w:rsidRDefault="00FD778C" w:rsidP="00E31DD7">
      <w:pPr>
        <w:rPr>
          <w:sz w:val="28"/>
          <w:szCs w:val="28"/>
        </w:rPr>
      </w:pPr>
      <w:r w:rsidRPr="00FD778C">
        <w:rPr>
          <w:sz w:val="28"/>
          <w:szCs w:val="28"/>
        </w:rPr>
        <w:t xml:space="preserve">Главный специалист                                                        Я.В. </w:t>
      </w:r>
      <w:proofErr w:type="spellStart"/>
      <w:r w:rsidRPr="00FD778C">
        <w:rPr>
          <w:sz w:val="28"/>
          <w:szCs w:val="28"/>
        </w:rPr>
        <w:t>Гуреева</w:t>
      </w:r>
      <w:proofErr w:type="spellEnd"/>
    </w:p>
    <w:p w:rsidR="00CD3589" w:rsidRPr="00EB5FF9" w:rsidRDefault="00CD3589" w:rsidP="00E31DD7"/>
    <w:p w:rsidR="00CD3589" w:rsidRPr="00EB5FF9" w:rsidRDefault="00CD3589" w:rsidP="00E31DD7"/>
    <w:p w:rsidR="00CD3589" w:rsidRPr="00EB5FF9" w:rsidRDefault="00CD3589" w:rsidP="00E31DD7"/>
    <w:p w:rsidR="00F460A8" w:rsidRPr="00EB5FF9" w:rsidRDefault="00F460A8" w:rsidP="00E31DD7">
      <w:pPr>
        <w:autoSpaceDE w:val="0"/>
        <w:ind w:left="9356"/>
        <w:jc w:val="center"/>
      </w:pPr>
    </w:p>
    <w:p w:rsidR="00F460A8" w:rsidRPr="00EB5FF9" w:rsidRDefault="00F460A8" w:rsidP="00E31DD7">
      <w:pPr>
        <w:autoSpaceDE w:val="0"/>
        <w:ind w:left="9356"/>
        <w:jc w:val="center"/>
      </w:pPr>
    </w:p>
    <w:p w:rsidR="00F460A8" w:rsidRPr="00EB5FF9" w:rsidRDefault="00F460A8" w:rsidP="00E31DD7">
      <w:pPr>
        <w:autoSpaceDE w:val="0"/>
        <w:ind w:left="9356"/>
        <w:jc w:val="center"/>
      </w:pPr>
    </w:p>
    <w:p w:rsidR="00F460A8" w:rsidRPr="00EB5FF9" w:rsidRDefault="00F460A8" w:rsidP="00E31DD7">
      <w:pPr>
        <w:autoSpaceDE w:val="0"/>
        <w:ind w:left="9356"/>
        <w:jc w:val="center"/>
      </w:pPr>
    </w:p>
    <w:p w:rsidR="00F460A8" w:rsidRPr="00EB5FF9" w:rsidRDefault="00F460A8" w:rsidP="00E31DD7">
      <w:pPr>
        <w:autoSpaceDE w:val="0"/>
        <w:ind w:left="9356"/>
        <w:jc w:val="center"/>
      </w:pPr>
    </w:p>
    <w:p w:rsidR="00F460A8" w:rsidRPr="00EB5FF9" w:rsidRDefault="00F460A8" w:rsidP="00E31DD7">
      <w:pPr>
        <w:autoSpaceDE w:val="0"/>
        <w:ind w:left="9356"/>
        <w:jc w:val="center"/>
      </w:pPr>
    </w:p>
    <w:p w:rsidR="00F460A8" w:rsidRPr="00EB5FF9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F460A8" w:rsidRDefault="00F460A8" w:rsidP="00E31DD7">
      <w:pPr>
        <w:autoSpaceDE w:val="0"/>
        <w:ind w:left="9356"/>
        <w:jc w:val="center"/>
      </w:pPr>
    </w:p>
    <w:p w:rsidR="00E31DD7" w:rsidRPr="00CD3589" w:rsidRDefault="00E31DD7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>
        <w:lastRenderedPageBreak/>
        <w:tab/>
      </w:r>
      <w:r>
        <w:rPr>
          <w:kern w:val="1"/>
        </w:rPr>
        <w:tab/>
      </w:r>
      <w:r w:rsidRPr="00CD3589">
        <w:rPr>
          <w:bCs/>
          <w:kern w:val="1"/>
          <w:sz w:val="28"/>
          <w:szCs w:val="28"/>
        </w:rPr>
        <w:t>Приложение № 4</w:t>
      </w:r>
    </w:p>
    <w:p w:rsidR="00E31DD7" w:rsidRPr="00CD3589" w:rsidRDefault="00E31DD7" w:rsidP="00E31DD7">
      <w:pPr>
        <w:autoSpaceDE w:val="0"/>
        <w:ind w:left="9356"/>
        <w:jc w:val="center"/>
        <w:rPr>
          <w:bCs/>
          <w:kern w:val="1"/>
          <w:sz w:val="28"/>
          <w:szCs w:val="28"/>
        </w:rPr>
      </w:pPr>
      <w:r w:rsidRPr="00CD3589">
        <w:rPr>
          <w:bCs/>
          <w:kern w:val="1"/>
          <w:sz w:val="28"/>
          <w:szCs w:val="28"/>
        </w:rPr>
        <w:t xml:space="preserve">к </w:t>
      </w:r>
      <w:hyperlink w:anchor="sub_1000" w:history="1">
        <w:r w:rsidRPr="00CD3589">
          <w:rPr>
            <w:rStyle w:val="af6"/>
            <w:color w:val="auto"/>
            <w:sz w:val="28"/>
            <w:szCs w:val="28"/>
            <w:u w:val="none"/>
          </w:rPr>
          <w:t xml:space="preserve">муниципальной программе </w:t>
        </w:r>
      </w:hyperlink>
    </w:p>
    <w:p w:rsidR="00E31DD7" w:rsidRPr="00CD3589" w:rsidRDefault="00CD3589" w:rsidP="00E31DD7">
      <w:pPr>
        <w:autoSpaceDE w:val="0"/>
        <w:ind w:left="9356"/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Шолоховского городского</w:t>
      </w:r>
      <w:r w:rsidR="00E31DD7" w:rsidRPr="00CD3589">
        <w:rPr>
          <w:bCs/>
          <w:kern w:val="1"/>
          <w:sz w:val="28"/>
          <w:szCs w:val="28"/>
        </w:rPr>
        <w:t xml:space="preserve"> поселения «</w:t>
      </w:r>
      <w:r w:rsidR="00E31DD7" w:rsidRPr="00CD3589">
        <w:rPr>
          <w:sz w:val="28"/>
          <w:szCs w:val="28"/>
        </w:rPr>
        <w:t>Энергосбережение и повышение энергетической эффективности</w:t>
      </w:r>
      <w:r w:rsidR="00E31DD7" w:rsidRPr="00CD3589">
        <w:rPr>
          <w:bCs/>
          <w:kern w:val="1"/>
          <w:sz w:val="28"/>
          <w:szCs w:val="28"/>
        </w:rPr>
        <w:t>»</w:t>
      </w:r>
    </w:p>
    <w:p w:rsidR="00E31DD7" w:rsidRPr="00D34CB1" w:rsidRDefault="00E31DD7" w:rsidP="00E31DD7">
      <w:pPr>
        <w:jc w:val="center"/>
        <w:rPr>
          <w:kern w:val="1"/>
          <w:sz w:val="28"/>
          <w:szCs w:val="28"/>
        </w:rPr>
      </w:pPr>
      <w:r w:rsidRPr="00D34CB1">
        <w:rPr>
          <w:kern w:val="1"/>
          <w:sz w:val="28"/>
          <w:szCs w:val="28"/>
        </w:rPr>
        <w:t>РАСХОДЫ</w:t>
      </w:r>
    </w:p>
    <w:p w:rsidR="00E31DD7" w:rsidRPr="00CD3589" w:rsidRDefault="00E31DD7" w:rsidP="00E31DD7">
      <w:pPr>
        <w:jc w:val="center"/>
        <w:rPr>
          <w:kern w:val="1"/>
          <w:sz w:val="28"/>
          <w:szCs w:val="28"/>
        </w:rPr>
      </w:pPr>
      <w:r w:rsidRPr="00D34CB1">
        <w:rPr>
          <w:kern w:val="1"/>
          <w:sz w:val="28"/>
          <w:szCs w:val="28"/>
        </w:rPr>
        <w:t xml:space="preserve">на реализацию муниципальной программы </w:t>
      </w:r>
      <w:r w:rsidR="00CD3589" w:rsidRPr="00D34CB1">
        <w:rPr>
          <w:kern w:val="1"/>
          <w:sz w:val="28"/>
          <w:szCs w:val="28"/>
        </w:rPr>
        <w:t>Шолоховского городского</w:t>
      </w:r>
      <w:r w:rsidRPr="00D34CB1">
        <w:rPr>
          <w:kern w:val="1"/>
          <w:sz w:val="28"/>
          <w:szCs w:val="28"/>
        </w:rPr>
        <w:t xml:space="preserve"> поселения «</w:t>
      </w:r>
      <w:r w:rsidRPr="00D34CB1">
        <w:rPr>
          <w:sz w:val="28"/>
          <w:szCs w:val="28"/>
        </w:rPr>
        <w:t>Энергосбережение и повышение энергетической эффективности</w:t>
      </w:r>
      <w:r w:rsidRPr="00D34CB1">
        <w:rPr>
          <w:kern w:val="1"/>
          <w:sz w:val="28"/>
          <w:szCs w:val="28"/>
        </w:rPr>
        <w:t>»</w:t>
      </w:r>
    </w:p>
    <w:p w:rsidR="00E31DD7" w:rsidRPr="00CD3589" w:rsidRDefault="00E31DD7" w:rsidP="00E31DD7">
      <w:pPr>
        <w:jc w:val="center"/>
        <w:rPr>
          <w:kern w:val="1"/>
          <w:sz w:val="28"/>
          <w:szCs w:val="28"/>
        </w:rPr>
      </w:pPr>
    </w:p>
    <w:tbl>
      <w:tblPr>
        <w:tblW w:w="14351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0"/>
        <w:gridCol w:w="1985"/>
        <w:gridCol w:w="1058"/>
        <w:gridCol w:w="756"/>
        <w:gridCol w:w="709"/>
        <w:gridCol w:w="709"/>
        <w:gridCol w:w="708"/>
        <w:gridCol w:w="851"/>
        <w:gridCol w:w="779"/>
        <w:gridCol w:w="709"/>
        <w:gridCol w:w="709"/>
        <w:gridCol w:w="745"/>
        <w:gridCol w:w="777"/>
        <w:gridCol w:w="714"/>
        <w:gridCol w:w="812"/>
      </w:tblGrid>
      <w:tr w:rsidR="00CD3589" w:rsidRPr="00CD3589" w:rsidTr="00EB5FF9"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 xml:space="preserve">Наименование муниципальной программы, номер </w:t>
            </w:r>
          </w:p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и наименование подпро</w:t>
            </w:r>
            <w:r w:rsidRPr="00EB5FF9">
              <w:rPr>
                <w:kern w:val="1"/>
              </w:rPr>
              <w:softHyphen/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ind w:left="-57" w:right="-56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 xml:space="preserve">Объем </w:t>
            </w:r>
            <w:proofErr w:type="spellStart"/>
            <w:proofErr w:type="gramStart"/>
            <w:r w:rsidRPr="00EB5FF9">
              <w:rPr>
                <w:kern w:val="1"/>
              </w:rPr>
              <w:t>расхо</w:t>
            </w:r>
            <w:r w:rsidR="006A4D19" w:rsidRPr="00EB5FF9">
              <w:rPr>
                <w:kern w:val="1"/>
              </w:rPr>
              <w:t>-</w:t>
            </w:r>
            <w:r w:rsidRPr="00EB5FF9">
              <w:rPr>
                <w:kern w:val="1"/>
              </w:rPr>
              <w:t>дов</w:t>
            </w:r>
            <w:proofErr w:type="spellEnd"/>
            <w:proofErr w:type="gramEnd"/>
            <w:r w:rsidRPr="00EB5FF9">
              <w:rPr>
                <w:kern w:val="1"/>
              </w:rPr>
              <w:t>,</w:t>
            </w:r>
          </w:p>
          <w:p w:rsidR="00E31DD7" w:rsidRPr="00EB5FF9" w:rsidRDefault="00E31DD7" w:rsidP="00292B32">
            <w:pPr>
              <w:autoSpaceDE w:val="0"/>
              <w:spacing w:line="220" w:lineRule="auto"/>
              <w:ind w:left="-57" w:right="-56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всего</w:t>
            </w:r>
          </w:p>
          <w:p w:rsidR="00E31DD7" w:rsidRPr="00EB5FF9" w:rsidRDefault="00E31DD7" w:rsidP="00292B32">
            <w:pPr>
              <w:autoSpaceDE w:val="0"/>
              <w:spacing w:line="220" w:lineRule="auto"/>
              <w:ind w:left="-57" w:right="-56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(тыс. рублей)</w:t>
            </w:r>
          </w:p>
        </w:tc>
        <w:tc>
          <w:tcPr>
            <w:tcW w:w="8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В том числе по годам реализации</w:t>
            </w:r>
          </w:p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муниципальной программы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spacing w:line="220" w:lineRule="auto"/>
              <w:jc w:val="center"/>
              <w:rPr>
                <w:kern w:val="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spacing w:line="220" w:lineRule="auto"/>
              <w:jc w:val="center"/>
              <w:rPr>
                <w:kern w:val="1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spacing w:line="220" w:lineRule="auto"/>
              <w:jc w:val="center"/>
              <w:rPr>
                <w:kern w:val="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  <w:rPr>
                <w:kern w:val="1"/>
              </w:rPr>
            </w:pPr>
            <w:r w:rsidRPr="00EB5FF9">
              <w:rPr>
                <w:kern w:val="1"/>
              </w:rPr>
              <w:t>2029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jc w:val="center"/>
            </w:pPr>
            <w:r w:rsidRPr="00EB5FF9">
              <w:rPr>
                <w:kern w:val="1"/>
              </w:rPr>
              <w:t>2030</w:t>
            </w:r>
          </w:p>
        </w:tc>
      </w:tr>
      <w:tr w:rsidR="00CD3589" w:rsidRPr="00CD3589" w:rsidTr="00EB5FF9">
        <w:trPr>
          <w:tblHeader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CD3589" w:rsidP="00292B32">
            <w:pPr>
              <w:autoSpaceDE w:val="0"/>
              <w:spacing w:line="220" w:lineRule="auto"/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15</w:t>
            </w:r>
          </w:p>
        </w:tc>
      </w:tr>
      <w:tr w:rsidR="00CD3589" w:rsidRPr="00CD3589" w:rsidTr="00EB5FF9"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6A4D19">
            <w:pPr>
              <w:autoSpaceDE w:val="0"/>
              <w:spacing w:line="220" w:lineRule="auto"/>
              <w:rPr>
                <w:kern w:val="1"/>
              </w:rPr>
            </w:pPr>
            <w:r w:rsidRPr="00EB5FF9">
              <w:rPr>
                <w:kern w:val="1"/>
              </w:rPr>
              <w:t xml:space="preserve">Муниципальная программа </w:t>
            </w:r>
            <w:r w:rsidR="006A4D19" w:rsidRPr="00EB5FF9">
              <w:rPr>
                <w:kern w:val="1"/>
              </w:rPr>
              <w:t>Шолоховского городского</w:t>
            </w:r>
            <w:r w:rsidRPr="00EB5FF9">
              <w:rPr>
                <w:kern w:val="1"/>
              </w:rPr>
              <w:t xml:space="preserve"> поселения «</w:t>
            </w:r>
            <w:r w:rsidRPr="00EB5FF9">
              <w:t>Энергосбережение и повышение энергетической эффективности</w:t>
            </w:r>
            <w:r w:rsidRPr="00EB5FF9">
              <w:rPr>
                <w:bCs/>
                <w:kern w:val="1"/>
              </w:rPr>
              <w:t xml:space="preserve"> муниципальными финансами»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 xml:space="preserve">всего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C51013" w:rsidP="00C549DB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2</w:t>
            </w:r>
            <w:r w:rsidR="00C549DB">
              <w:rPr>
                <w:spacing w:val="-10"/>
                <w:kern w:val="1"/>
                <w:sz w:val="28"/>
                <w:szCs w:val="28"/>
              </w:rPr>
              <w:t>09</w:t>
            </w:r>
            <w:r>
              <w:rPr>
                <w:spacing w:val="-10"/>
                <w:kern w:val="1"/>
                <w:sz w:val="28"/>
                <w:szCs w:val="28"/>
              </w:rPr>
              <w:t>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6A4D19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046B76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16</w:t>
            </w:r>
            <w:r w:rsidR="006A4D19"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6A4D19" w:rsidP="008F2F34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</w:t>
            </w:r>
            <w:r w:rsidR="008F2F34">
              <w:rPr>
                <w:spacing w:val="-10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FD778C" w:rsidP="00292B32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C51013" w:rsidP="00C51013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8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C51013" w:rsidP="00C51013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C51013" w:rsidP="00C51013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C549DB" w:rsidP="00C549DB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6A4D19" w:rsidP="00292B32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6A4D19" w:rsidP="00292B32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6A4D19" w:rsidP="00292B32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6A4D19" w:rsidP="00292B32">
            <w:pPr>
              <w:rPr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="00E31DD7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</w:tr>
      <w:tr w:rsidR="00C51013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EB5FF9" w:rsidRDefault="00C51013" w:rsidP="00292B32">
            <w:pPr>
              <w:autoSpaceDE w:val="0"/>
              <w:snapToGrid w:val="0"/>
              <w:spacing w:line="220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EB5FF9" w:rsidRDefault="00C51013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549DB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2</w:t>
            </w:r>
            <w:r w:rsidR="00C549DB">
              <w:rPr>
                <w:spacing w:val="-10"/>
                <w:kern w:val="1"/>
                <w:sz w:val="28"/>
                <w:szCs w:val="28"/>
              </w:rPr>
              <w:t>09</w:t>
            </w:r>
            <w:r>
              <w:rPr>
                <w:spacing w:val="-10"/>
                <w:kern w:val="1"/>
                <w:sz w:val="28"/>
                <w:szCs w:val="28"/>
              </w:rPr>
              <w:t>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165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</w:t>
            </w:r>
            <w:r>
              <w:rPr>
                <w:spacing w:val="-10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8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49DB" w:rsidP="00C549DB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="00C51013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spacing w:line="220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в том числе за счет средств: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spacing w:line="220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федерального бюджета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napToGrid w:val="0"/>
              <w:spacing w:line="220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местного бюджета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</w:tr>
      <w:tr w:rsidR="00CD3589" w:rsidRPr="00CD3589" w:rsidTr="00EB5FF9"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widowControl w:val="0"/>
              <w:autoSpaceDE w:val="0"/>
              <w:spacing w:line="208" w:lineRule="auto"/>
              <w:rPr>
                <w:bCs/>
                <w:kern w:val="1"/>
              </w:rPr>
            </w:pPr>
            <w:r w:rsidRPr="00EB5FF9">
              <w:rPr>
                <w:kern w:val="1"/>
              </w:rPr>
              <w:t>Подпрограмма 1</w:t>
            </w:r>
          </w:p>
          <w:p w:rsidR="00E31DD7" w:rsidRPr="00EB5FF9" w:rsidRDefault="00E31DD7" w:rsidP="00292B32">
            <w:pPr>
              <w:widowControl w:val="0"/>
              <w:autoSpaceDE w:val="0"/>
              <w:spacing w:line="208" w:lineRule="auto"/>
              <w:rPr>
                <w:kern w:val="1"/>
              </w:rPr>
            </w:pPr>
            <w:r w:rsidRPr="00EB5FF9">
              <w:rPr>
                <w:bCs/>
                <w:kern w:val="1"/>
              </w:rPr>
              <w:t>«</w:t>
            </w:r>
            <w:r w:rsidRPr="00EB5FF9">
              <w:t>Повышение энергетической эффективности сетей уличного освещения</w:t>
            </w:r>
            <w:r w:rsidRPr="00EB5FF9">
              <w:rPr>
                <w:bCs/>
                <w:kern w:val="1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widowControl w:val="0"/>
              <w:autoSpaceDE w:val="0"/>
              <w:spacing w:line="208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widowControl w:val="0"/>
              <w:autoSpaceDE w:val="0"/>
              <w:snapToGrid w:val="0"/>
              <w:spacing w:line="208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0,0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widowControl w:val="0"/>
              <w:autoSpaceDE w:val="0"/>
              <w:snapToGrid w:val="0"/>
              <w:spacing w:line="208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в том числе за счет средств: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widowControl w:val="0"/>
              <w:autoSpaceDE w:val="0"/>
              <w:snapToGrid w:val="0"/>
              <w:spacing w:line="208" w:lineRule="auto"/>
              <w:rPr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федерального бюджета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08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местного бюджета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08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</w:tr>
      <w:tr w:rsidR="00C51013" w:rsidRPr="00CD3589" w:rsidTr="00EB5FF9"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EB5FF9" w:rsidRDefault="00C51013" w:rsidP="00292B32">
            <w:pPr>
              <w:widowControl w:val="0"/>
              <w:autoSpaceDE w:val="0"/>
              <w:spacing w:line="220" w:lineRule="auto"/>
              <w:rPr>
                <w:bCs/>
                <w:kern w:val="1"/>
              </w:rPr>
            </w:pPr>
            <w:r w:rsidRPr="00EB5FF9">
              <w:rPr>
                <w:kern w:val="1"/>
              </w:rPr>
              <w:lastRenderedPageBreak/>
              <w:t>Подпрограмма 2</w:t>
            </w:r>
          </w:p>
          <w:p w:rsidR="00C51013" w:rsidRPr="00CD3589" w:rsidRDefault="00C51013" w:rsidP="00A814A2">
            <w:pPr>
              <w:widowControl w:val="0"/>
              <w:autoSpaceDE w:val="0"/>
              <w:spacing w:line="220" w:lineRule="auto"/>
              <w:rPr>
                <w:kern w:val="1"/>
                <w:sz w:val="28"/>
                <w:szCs w:val="28"/>
              </w:rPr>
            </w:pPr>
            <w:r w:rsidRPr="00EB5FF9">
              <w:rPr>
                <w:bCs/>
                <w:kern w:val="1"/>
              </w:rPr>
              <w:t>«</w:t>
            </w:r>
            <w:r>
              <w:t>Энергосбереже</w:t>
            </w:r>
            <w:r w:rsidRPr="00EB5FF9">
              <w:t>ние и повышение энергетической эффективности органов муниципальных образований (Аппарат)</w:t>
            </w:r>
            <w:r w:rsidRPr="00EB5FF9">
              <w:rPr>
                <w:bCs/>
                <w:kern w:val="1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EB5FF9" w:rsidRDefault="00C51013" w:rsidP="00292B32">
            <w:pPr>
              <w:widowControl w:val="0"/>
              <w:autoSpaceDE w:val="0"/>
              <w:spacing w:line="208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всего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549DB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2</w:t>
            </w:r>
            <w:r w:rsidR="00C549DB">
              <w:rPr>
                <w:spacing w:val="-10"/>
                <w:kern w:val="1"/>
                <w:sz w:val="28"/>
                <w:szCs w:val="28"/>
              </w:rPr>
              <w:t>09</w:t>
            </w:r>
            <w:r>
              <w:rPr>
                <w:spacing w:val="-10"/>
                <w:kern w:val="1"/>
                <w:sz w:val="28"/>
                <w:szCs w:val="28"/>
              </w:rPr>
              <w:t>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165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</w:t>
            </w:r>
            <w:r>
              <w:rPr>
                <w:spacing w:val="-10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8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49DB" w:rsidP="00C549DB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="00C51013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</w:tr>
      <w:tr w:rsidR="00C51013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292B32">
            <w:pPr>
              <w:widowControl w:val="0"/>
              <w:autoSpaceDE w:val="0"/>
              <w:snapToGrid w:val="0"/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EB5FF9" w:rsidRDefault="00C51013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549DB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2</w:t>
            </w:r>
            <w:r w:rsidR="00C549DB">
              <w:rPr>
                <w:spacing w:val="-10"/>
                <w:kern w:val="1"/>
                <w:sz w:val="28"/>
                <w:szCs w:val="28"/>
              </w:rPr>
              <w:t>09</w:t>
            </w:r>
            <w:r>
              <w:rPr>
                <w:spacing w:val="-10"/>
                <w:kern w:val="1"/>
                <w:sz w:val="28"/>
                <w:szCs w:val="28"/>
              </w:rPr>
              <w:t>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165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autoSpaceDE w:val="0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</w:t>
            </w:r>
            <w:r>
              <w:rPr>
                <w:spacing w:val="-10"/>
                <w:kern w:val="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8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49DB" w:rsidP="00C549DB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0</w:t>
            </w:r>
            <w:r w:rsidR="00C51013"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spacing w:val="-10"/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013" w:rsidRPr="00CD3589" w:rsidRDefault="00C51013" w:rsidP="00CB20C0">
            <w:pPr>
              <w:rPr>
                <w:kern w:val="1"/>
                <w:sz w:val="28"/>
                <w:szCs w:val="28"/>
              </w:rPr>
            </w:pPr>
            <w:r>
              <w:rPr>
                <w:spacing w:val="-10"/>
                <w:kern w:val="1"/>
                <w:sz w:val="28"/>
                <w:szCs w:val="28"/>
              </w:rPr>
              <w:t>5</w:t>
            </w:r>
            <w:r w:rsidRPr="00CD3589">
              <w:rPr>
                <w:spacing w:val="-10"/>
                <w:kern w:val="1"/>
                <w:sz w:val="28"/>
                <w:szCs w:val="28"/>
              </w:rPr>
              <w:t>,0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в том числе за счет средств: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федерального бюджета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</w:tr>
      <w:tr w:rsidR="00CD3589" w:rsidRPr="00CD3589" w:rsidTr="00EB5FF9"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napToGrid w:val="0"/>
              <w:spacing w:line="220" w:lineRule="auto"/>
              <w:rPr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EB5FF9" w:rsidRDefault="00E31DD7" w:rsidP="00292B32">
            <w:pPr>
              <w:autoSpaceDE w:val="0"/>
              <w:spacing w:line="220" w:lineRule="auto"/>
              <w:rPr>
                <w:spacing w:val="-10"/>
                <w:kern w:val="1"/>
              </w:rPr>
            </w:pPr>
            <w:r w:rsidRPr="00EB5FF9">
              <w:rPr>
                <w:kern w:val="1"/>
              </w:rPr>
              <w:t>местного бюджета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widowControl w:val="0"/>
              <w:autoSpaceDE w:val="0"/>
              <w:spacing w:line="220" w:lineRule="auto"/>
              <w:ind w:left="-57" w:right="-57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DD7" w:rsidRPr="00CD3589" w:rsidRDefault="00E31DD7" w:rsidP="00292B32">
            <w:pPr>
              <w:jc w:val="center"/>
              <w:rPr>
                <w:kern w:val="1"/>
                <w:sz w:val="28"/>
                <w:szCs w:val="28"/>
              </w:rPr>
            </w:pPr>
            <w:r w:rsidRPr="00CD3589">
              <w:rPr>
                <w:spacing w:val="-10"/>
                <w:kern w:val="1"/>
                <w:sz w:val="28"/>
                <w:szCs w:val="28"/>
              </w:rPr>
              <w:t>–</w:t>
            </w:r>
          </w:p>
        </w:tc>
      </w:tr>
    </w:tbl>
    <w:p w:rsidR="0043133F" w:rsidRDefault="0043133F" w:rsidP="003B088B">
      <w:pPr>
        <w:ind w:left="709" w:hanging="709"/>
        <w:jc w:val="both"/>
        <w:rPr>
          <w:color w:val="000000"/>
          <w:sz w:val="16"/>
          <w:szCs w:val="16"/>
        </w:rPr>
      </w:pPr>
    </w:p>
    <w:p w:rsidR="00775D5A" w:rsidRPr="00257401" w:rsidRDefault="00775D5A" w:rsidP="00E12B3F">
      <w:pPr>
        <w:spacing w:line="280" w:lineRule="exact"/>
        <w:ind w:firstLine="684"/>
        <w:jc w:val="both"/>
        <w:rPr>
          <w:sz w:val="28"/>
          <w:u w:val="single"/>
        </w:rPr>
      </w:pPr>
    </w:p>
    <w:p w:rsidR="00A814A2" w:rsidRPr="00D66F20" w:rsidRDefault="00A814A2" w:rsidP="00E12B3F">
      <w:pPr>
        <w:spacing w:line="280" w:lineRule="exact"/>
        <w:ind w:firstLine="684"/>
        <w:jc w:val="both"/>
        <w:rPr>
          <w:sz w:val="28"/>
        </w:rPr>
      </w:pPr>
      <w:r>
        <w:rPr>
          <w:sz w:val="28"/>
        </w:rPr>
        <w:t xml:space="preserve">Главный специалист      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sectPr w:rsidR="00A814A2" w:rsidRPr="00D66F20" w:rsidSect="00794E75">
      <w:footerReference w:type="even" r:id="rId13"/>
      <w:footerReference w:type="default" r:id="rId14"/>
      <w:pgSz w:w="16838" w:h="11906" w:orient="landscape" w:code="9"/>
      <w:pgMar w:top="1134" w:right="567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FB" w:rsidRDefault="00097BFB">
      <w:r>
        <w:separator/>
      </w:r>
    </w:p>
  </w:endnote>
  <w:endnote w:type="continuationSeparator" w:id="0">
    <w:p w:rsidR="00097BFB" w:rsidRDefault="0009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E" w:rsidRDefault="00BE554E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54E" w:rsidRDefault="00BE554E" w:rsidP="002F50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E" w:rsidRPr="002F507F" w:rsidRDefault="00BE554E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  <w:r w:rsidRPr="002F507F">
      <w:rPr>
        <w:rStyle w:val="a9"/>
        <w:sz w:val="16"/>
        <w:szCs w:val="16"/>
      </w:rPr>
      <w:fldChar w:fldCharType="begin"/>
    </w:r>
    <w:r w:rsidRPr="002F507F">
      <w:rPr>
        <w:rStyle w:val="a9"/>
        <w:sz w:val="16"/>
        <w:szCs w:val="16"/>
      </w:rPr>
      <w:instrText xml:space="preserve">PAGE  </w:instrText>
    </w:r>
    <w:r w:rsidRPr="002F507F">
      <w:rPr>
        <w:rStyle w:val="a9"/>
        <w:sz w:val="16"/>
        <w:szCs w:val="16"/>
      </w:rPr>
      <w:fldChar w:fldCharType="separate"/>
    </w:r>
    <w:r w:rsidR="00A714F5">
      <w:rPr>
        <w:rStyle w:val="a9"/>
        <w:noProof/>
        <w:sz w:val="16"/>
        <w:szCs w:val="16"/>
      </w:rPr>
      <w:t>17</w:t>
    </w:r>
    <w:r w:rsidRPr="002F507F">
      <w:rPr>
        <w:rStyle w:val="a9"/>
        <w:sz w:val="16"/>
        <w:szCs w:val="16"/>
      </w:rPr>
      <w:fldChar w:fldCharType="end"/>
    </w:r>
  </w:p>
  <w:p w:rsidR="00BE554E" w:rsidRPr="00890E17" w:rsidRDefault="00BE554E" w:rsidP="002F507F">
    <w:pPr>
      <w:pStyle w:val="a6"/>
      <w:ind w:right="360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Pr="00890E17">
      <w:rPr>
        <w:color w:val="FFFFFF"/>
        <w:sz w:val="10"/>
        <w:szCs w:val="10"/>
      </w:rPr>
      <w:instrText xml:space="preserve"> </w:instrText>
    </w:r>
    <w:r w:rsidRPr="008F612E">
      <w:rPr>
        <w:color w:val="FFFFFF"/>
        <w:sz w:val="10"/>
        <w:szCs w:val="10"/>
        <w:lang w:val="en-US"/>
      </w:rPr>
      <w:instrText>FILENAME</w:instrText>
    </w:r>
    <w:r w:rsidRPr="00890E17">
      <w:rPr>
        <w:color w:val="FFFFFF"/>
        <w:sz w:val="10"/>
        <w:szCs w:val="10"/>
      </w:rPr>
      <w:instrText xml:space="preserve"> \</w:instrText>
    </w:r>
    <w:r w:rsidRPr="008F612E">
      <w:rPr>
        <w:color w:val="FFFFFF"/>
        <w:sz w:val="10"/>
        <w:szCs w:val="10"/>
        <w:lang w:val="en-US"/>
      </w:rPr>
      <w:instrText>p</w:instrText>
    </w:r>
    <w:r w:rsidRPr="00890E17">
      <w:rPr>
        <w:color w:val="FFFFFF"/>
        <w:sz w:val="10"/>
        <w:szCs w:val="10"/>
      </w:rPr>
      <w:instrText xml:space="preserve"> </w:instrText>
    </w:r>
    <w:r w:rsidRPr="00127E1E">
      <w:rPr>
        <w:color w:val="FFFFFF"/>
        <w:sz w:val="10"/>
        <w:szCs w:val="10"/>
      </w:rPr>
      <w:fldChar w:fldCharType="separate"/>
    </w:r>
    <w:r w:rsidR="00A714F5">
      <w:rPr>
        <w:noProof/>
        <w:color w:val="FFFFFF"/>
        <w:sz w:val="10"/>
        <w:szCs w:val="10"/>
        <w:lang w:val="en-US"/>
      </w:rPr>
      <w:t>C</w:t>
    </w:r>
    <w:r w:rsidR="00A714F5" w:rsidRPr="00A714F5">
      <w:rPr>
        <w:noProof/>
        <w:color w:val="FFFFFF"/>
        <w:sz w:val="10"/>
        <w:szCs w:val="10"/>
      </w:rPr>
      <w:t>:\</w:t>
    </w:r>
    <w:r w:rsidR="00A714F5">
      <w:rPr>
        <w:noProof/>
        <w:color w:val="FFFFFF"/>
        <w:sz w:val="10"/>
        <w:szCs w:val="10"/>
        <w:lang w:val="en-US"/>
      </w:rPr>
      <w:t>Users</w:t>
    </w:r>
    <w:r w:rsidR="00A714F5" w:rsidRPr="00A714F5">
      <w:rPr>
        <w:noProof/>
        <w:color w:val="FFFFFF"/>
        <w:sz w:val="10"/>
        <w:szCs w:val="10"/>
      </w:rPr>
      <w:t>\</w:t>
    </w:r>
    <w:r w:rsidR="00A714F5">
      <w:rPr>
        <w:noProof/>
        <w:color w:val="FFFFFF"/>
        <w:sz w:val="10"/>
        <w:szCs w:val="10"/>
        <w:lang w:val="en-US"/>
      </w:rPr>
      <w:t>user</w:t>
    </w:r>
    <w:r w:rsidR="00A714F5" w:rsidRPr="00A714F5">
      <w:rPr>
        <w:noProof/>
        <w:color w:val="FFFFFF"/>
        <w:sz w:val="10"/>
        <w:szCs w:val="10"/>
      </w:rPr>
      <w:t>\</w:t>
    </w:r>
    <w:r w:rsidR="00A714F5">
      <w:rPr>
        <w:noProof/>
        <w:color w:val="FFFFFF"/>
        <w:sz w:val="10"/>
        <w:szCs w:val="10"/>
        <w:lang w:val="en-US"/>
      </w:rPr>
      <w:t>Desktop</w:t>
    </w:r>
    <w:r w:rsidR="00A714F5" w:rsidRPr="00A714F5">
      <w:rPr>
        <w:noProof/>
        <w:color w:val="FFFFFF"/>
        <w:sz w:val="10"/>
        <w:szCs w:val="10"/>
      </w:rPr>
      <w:t xml:space="preserve">\08.12_ПРОГРАММЫ_в работе\Программы_проект готово_16.11.2023\проект Готово\9. проект пост. </w:t>
    </w:r>
    <w:r w:rsidR="00A714F5">
      <w:rPr>
        <w:noProof/>
        <w:color w:val="FFFFFF"/>
        <w:sz w:val="10"/>
        <w:szCs w:val="10"/>
        <w:lang w:val="en-US"/>
      </w:rPr>
      <w:t>№_от_.11.2023_ о внес. изм. в Пост № 268_Энергоэффективность.docx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FB" w:rsidRDefault="00097BFB">
      <w:r>
        <w:separator/>
      </w:r>
    </w:p>
  </w:footnote>
  <w:footnote w:type="continuationSeparator" w:id="0">
    <w:p w:rsidR="00097BFB" w:rsidRDefault="0009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015583"/>
    <w:multiLevelType w:val="hybridMultilevel"/>
    <w:tmpl w:val="709A396E"/>
    <w:lvl w:ilvl="0" w:tplc="D5E0A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37E511F"/>
    <w:multiLevelType w:val="hybridMultilevel"/>
    <w:tmpl w:val="B1C67C90"/>
    <w:lvl w:ilvl="0" w:tplc="82F0D67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C2826"/>
    <w:multiLevelType w:val="hybridMultilevel"/>
    <w:tmpl w:val="A95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15FA"/>
    <w:multiLevelType w:val="hybridMultilevel"/>
    <w:tmpl w:val="A3A0C75C"/>
    <w:lvl w:ilvl="0" w:tplc="DA7EA856">
      <w:numFmt w:val="bullet"/>
      <w:lvlText w:val=""/>
      <w:lvlJc w:val="left"/>
      <w:pPr>
        <w:tabs>
          <w:tab w:val="num" w:pos="939"/>
        </w:tabs>
        <w:ind w:left="-25" w:firstLine="709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B9F118C"/>
    <w:multiLevelType w:val="multilevel"/>
    <w:tmpl w:val="A76C6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0">
    <w:nsid w:val="6C59740B"/>
    <w:multiLevelType w:val="hybridMultilevel"/>
    <w:tmpl w:val="7F705198"/>
    <w:lvl w:ilvl="0" w:tplc="CC38FC94">
      <w:start w:val="1"/>
      <w:numFmt w:val="decimal"/>
      <w:lvlText w:val="%1."/>
      <w:lvlJc w:val="left"/>
      <w:pPr>
        <w:tabs>
          <w:tab w:val="num" w:pos="1926"/>
        </w:tabs>
        <w:ind w:left="192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7E6135E5"/>
    <w:multiLevelType w:val="hybridMultilevel"/>
    <w:tmpl w:val="CD92FA74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A1C242A0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A"/>
    <w:rsid w:val="00000968"/>
    <w:rsid w:val="0000136C"/>
    <w:rsid w:val="00002986"/>
    <w:rsid w:val="00005034"/>
    <w:rsid w:val="00006510"/>
    <w:rsid w:val="00006B32"/>
    <w:rsid w:val="000071B3"/>
    <w:rsid w:val="0000736D"/>
    <w:rsid w:val="000078B3"/>
    <w:rsid w:val="00007AF8"/>
    <w:rsid w:val="0001156C"/>
    <w:rsid w:val="00011C31"/>
    <w:rsid w:val="000124CC"/>
    <w:rsid w:val="00012A5B"/>
    <w:rsid w:val="00012C12"/>
    <w:rsid w:val="00013371"/>
    <w:rsid w:val="000135FF"/>
    <w:rsid w:val="00014DB4"/>
    <w:rsid w:val="00015648"/>
    <w:rsid w:val="00017662"/>
    <w:rsid w:val="00020DC5"/>
    <w:rsid w:val="00021A4A"/>
    <w:rsid w:val="00024301"/>
    <w:rsid w:val="000245FB"/>
    <w:rsid w:val="00025590"/>
    <w:rsid w:val="00025CAC"/>
    <w:rsid w:val="00025DA1"/>
    <w:rsid w:val="00025DDC"/>
    <w:rsid w:val="00025F92"/>
    <w:rsid w:val="00026727"/>
    <w:rsid w:val="00027224"/>
    <w:rsid w:val="0003000A"/>
    <w:rsid w:val="00030A64"/>
    <w:rsid w:val="00031039"/>
    <w:rsid w:val="0003273D"/>
    <w:rsid w:val="00032B7D"/>
    <w:rsid w:val="00033E19"/>
    <w:rsid w:val="0003536A"/>
    <w:rsid w:val="000358AA"/>
    <w:rsid w:val="00035957"/>
    <w:rsid w:val="00035F6A"/>
    <w:rsid w:val="000372E6"/>
    <w:rsid w:val="000376C0"/>
    <w:rsid w:val="00037F2F"/>
    <w:rsid w:val="000401A4"/>
    <w:rsid w:val="00040892"/>
    <w:rsid w:val="00040A01"/>
    <w:rsid w:val="000422C2"/>
    <w:rsid w:val="000433BD"/>
    <w:rsid w:val="000438DA"/>
    <w:rsid w:val="00044A1E"/>
    <w:rsid w:val="00046028"/>
    <w:rsid w:val="0004647A"/>
    <w:rsid w:val="00046B76"/>
    <w:rsid w:val="00046DC7"/>
    <w:rsid w:val="0005051D"/>
    <w:rsid w:val="00051D88"/>
    <w:rsid w:val="00051DDF"/>
    <w:rsid w:val="000536C2"/>
    <w:rsid w:val="00053D2C"/>
    <w:rsid w:val="000546B8"/>
    <w:rsid w:val="000550B7"/>
    <w:rsid w:val="00056046"/>
    <w:rsid w:val="00056241"/>
    <w:rsid w:val="00056471"/>
    <w:rsid w:val="000564D7"/>
    <w:rsid w:val="000566CF"/>
    <w:rsid w:val="000569B3"/>
    <w:rsid w:val="00056A3E"/>
    <w:rsid w:val="00056D60"/>
    <w:rsid w:val="00057E54"/>
    <w:rsid w:val="00061058"/>
    <w:rsid w:val="000616D2"/>
    <w:rsid w:val="00063353"/>
    <w:rsid w:val="00066419"/>
    <w:rsid w:val="0006788E"/>
    <w:rsid w:val="00070245"/>
    <w:rsid w:val="000713B9"/>
    <w:rsid w:val="00071D31"/>
    <w:rsid w:val="00072D70"/>
    <w:rsid w:val="00073E41"/>
    <w:rsid w:val="00075C0D"/>
    <w:rsid w:val="00080074"/>
    <w:rsid w:val="00080C36"/>
    <w:rsid w:val="00082186"/>
    <w:rsid w:val="000827CF"/>
    <w:rsid w:val="00083916"/>
    <w:rsid w:val="000845A0"/>
    <w:rsid w:val="00084752"/>
    <w:rsid w:val="000847DE"/>
    <w:rsid w:val="0008631F"/>
    <w:rsid w:val="00086CCD"/>
    <w:rsid w:val="00087136"/>
    <w:rsid w:val="00087E16"/>
    <w:rsid w:val="00091918"/>
    <w:rsid w:val="0009197F"/>
    <w:rsid w:val="00091CBA"/>
    <w:rsid w:val="000922A3"/>
    <w:rsid w:val="000922D8"/>
    <w:rsid w:val="00092C2E"/>
    <w:rsid w:val="00094737"/>
    <w:rsid w:val="00096195"/>
    <w:rsid w:val="00096456"/>
    <w:rsid w:val="00096AB4"/>
    <w:rsid w:val="00097BFB"/>
    <w:rsid w:val="000A0D77"/>
    <w:rsid w:val="000A0EF0"/>
    <w:rsid w:val="000A281D"/>
    <w:rsid w:val="000A719D"/>
    <w:rsid w:val="000A75FE"/>
    <w:rsid w:val="000A7691"/>
    <w:rsid w:val="000B00D9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D1D"/>
    <w:rsid w:val="000B6FA2"/>
    <w:rsid w:val="000C021D"/>
    <w:rsid w:val="000C37E0"/>
    <w:rsid w:val="000C4034"/>
    <w:rsid w:val="000C44EF"/>
    <w:rsid w:val="000C7C36"/>
    <w:rsid w:val="000C7FAC"/>
    <w:rsid w:val="000D124B"/>
    <w:rsid w:val="000D2036"/>
    <w:rsid w:val="000D26DD"/>
    <w:rsid w:val="000D4377"/>
    <w:rsid w:val="000D502E"/>
    <w:rsid w:val="000D6D09"/>
    <w:rsid w:val="000D6E07"/>
    <w:rsid w:val="000D7ABD"/>
    <w:rsid w:val="000E0234"/>
    <w:rsid w:val="000E1587"/>
    <w:rsid w:val="000E2D2E"/>
    <w:rsid w:val="000E32ED"/>
    <w:rsid w:val="000E3510"/>
    <w:rsid w:val="000E3605"/>
    <w:rsid w:val="000E36CC"/>
    <w:rsid w:val="000E3F97"/>
    <w:rsid w:val="000E4173"/>
    <w:rsid w:val="000E45AD"/>
    <w:rsid w:val="000E4BE7"/>
    <w:rsid w:val="000E56F3"/>
    <w:rsid w:val="000E5756"/>
    <w:rsid w:val="000E5F4F"/>
    <w:rsid w:val="000E787C"/>
    <w:rsid w:val="000E7CBD"/>
    <w:rsid w:val="000F26B7"/>
    <w:rsid w:val="000F4145"/>
    <w:rsid w:val="000F4831"/>
    <w:rsid w:val="001007EB"/>
    <w:rsid w:val="00101C8B"/>
    <w:rsid w:val="00102691"/>
    <w:rsid w:val="0010272C"/>
    <w:rsid w:val="00103197"/>
    <w:rsid w:val="00103D76"/>
    <w:rsid w:val="001076E0"/>
    <w:rsid w:val="00110DE2"/>
    <w:rsid w:val="00111196"/>
    <w:rsid w:val="00116A11"/>
    <w:rsid w:val="00116A74"/>
    <w:rsid w:val="001205EF"/>
    <w:rsid w:val="00121F2F"/>
    <w:rsid w:val="00123291"/>
    <w:rsid w:val="0012334E"/>
    <w:rsid w:val="00123869"/>
    <w:rsid w:val="00124B6D"/>
    <w:rsid w:val="00124BE1"/>
    <w:rsid w:val="00124E52"/>
    <w:rsid w:val="00127E1E"/>
    <w:rsid w:val="001308B7"/>
    <w:rsid w:val="00131F58"/>
    <w:rsid w:val="00132049"/>
    <w:rsid w:val="00132535"/>
    <w:rsid w:val="00134229"/>
    <w:rsid w:val="00136314"/>
    <w:rsid w:val="00140D7E"/>
    <w:rsid w:val="00141155"/>
    <w:rsid w:val="00141A04"/>
    <w:rsid w:val="0014223C"/>
    <w:rsid w:val="00145705"/>
    <w:rsid w:val="00145D3A"/>
    <w:rsid w:val="001468F8"/>
    <w:rsid w:val="001478EB"/>
    <w:rsid w:val="001512D9"/>
    <w:rsid w:val="001518D5"/>
    <w:rsid w:val="00151F5F"/>
    <w:rsid w:val="001525B6"/>
    <w:rsid w:val="0015309F"/>
    <w:rsid w:val="001548C3"/>
    <w:rsid w:val="00155E7A"/>
    <w:rsid w:val="0015696A"/>
    <w:rsid w:val="0015706A"/>
    <w:rsid w:val="001611D2"/>
    <w:rsid w:val="001615BE"/>
    <w:rsid w:val="00163433"/>
    <w:rsid w:val="0016459F"/>
    <w:rsid w:val="00167C7A"/>
    <w:rsid w:val="001700DD"/>
    <w:rsid w:val="00170A48"/>
    <w:rsid w:val="001712E4"/>
    <w:rsid w:val="00171AD5"/>
    <w:rsid w:val="00171F44"/>
    <w:rsid w:val="001734AC"/>
    <w:rsid w:val="00173BB5"/>
    <w:rsid w:val="00173F5F"/>
    <w:rsid w:val="0017475D"/>
    <w:rsid w:val="0017509D"/>
    <w:rsid w:val="00176A11"/>
    <w:rsid w:val="0018043D"/>
    <w:rsid w:val="001809EE"/>
    <w:rsid w:val="001813B7"/>
    <w:rsid w:val="001837E7"/>
    <w:rsid w:val="00183C55"/>
    <w:rsid w:val="00184372"/>
    <w:rsid w:val="0018580E"/>
    <w:rsid w:val="00186537"/>
    <w:rsid w:val="00187031"/>
    <w:rsid w:val="00187C49"/>
    <w:rsid w:val="00187E2F"/>
    <w:rsid w:val="00190FEF"/>
    <w:rsid w:val="00191D6A"/>
    <w:rsid w:val="00192CA2"/>
    <w:rsid w:val="001942C8"/>
    <w:rsid w:val="00195BC8"/>
    <w:rsid w:val="00195C61"/>
    <w:rsid w:val="00196BEA"/>
    <w:rsid w:val="001A0BC1"/>
    <w:rsid w:val="001A2951"/>
    <w:rsid w:val="001A3377"/>
    <w:rsid w:val="001A35D7"/>
    <w:rsid w:val="001A3A51"/>
    <w:rsid w:val="001A3D40"/>
    <w:rsid w:val="001A469F"/>
    <w:rsid w:val="001A6B79"/>
    <w:rsid w:val="001A7365"/>
    <w:rsid w:val="001A7ED4"/>
    <w:rsid w:val="001B093E"/>
    <w:rsid w:val="001B191E"/>
    <w:rsid w:val="001B1E33"/>
    <w:rsid w:val="001B20CC"/>
    <w:rsid w:val="001B2C80"/>
    <w:rsid w:val="001B334D"/>
    <w:rsid w:val="001B5834"/>
    <w:rsid w:val="001B59E8"/>
    <w:rsid w:val="001B61B4"/>
    <w:rsid w:val="001B663E"/>
    <w:rsid w:val="001C053A"/>
    <w:rsid w:val="001C097A"/>
    <w:rsid w:val="001C1ACF"/>
    <w:rsid w:val="001C2212"/>
    <w:rsid w:val="001C24AF"/>
    <w:rsid w:val="001C5852"/>
    <w:rsid w:val="001C6F14"/>
    <w:rsid w:val="001C742E"/>
    <w:rsid w:val="001C7E13"/>
    <w:rsid w:val="001D05BF"/>
    <w:rsid w:val="001D1375"/>
    <w:rsid w:val="001D1C20"/>
    <w:rsid w:val="001D1EC3"/>
    <w:rsid w:val="001D3041"/>
    <w:rsid w:val="001D40FD"/>
    <w:rsid w:val="001D492A"/>
    <w:rsid w:val="001D7C2D"/>
    <w:rsid w:val="001E0AB3"/>
    <w:rsid w:val="001E68FD"/>
    <w:rsid w:val="001E7765"/>
    <w:rsid w:val="001F04A3"/>
    <w:rsid w:val="001F1781"/>
    <w:rsid w:val="001F20E9"/>
    <w:rsid w:val="001F3A43"/>
    <w:rsid w:val="001F3B3A"/>
    <w:rsid w:val="001F4F86"/>
    <w:rsid w:val="001F5476"/>
    <w:rsid w:val="001F5724"/>
    <w:rsid w:val="001F6EA4"/>
    <w:rsid w:val="001F7F12"/>
    <w:rsid w:val="0020152C"/>
    <w:rsid w:val="00201CE6"/>
    <w:rsid w:val="00201D13"/>
    <w:rsid w:val="002020E0"/>
    <w:rsid w:val="00203FCB"/>
    <w:rsid w:val="00205C2D"/>
    <w:rsid w:val="00207FB3"/>
    <w:rsid w:val="002103BF"/>
    <w:rsid w:val="00212062"/>
    <w:rsid w:val="00212600"/>
    <w:rsid w:val="00212763"/>
    <w:rsid w:val="00213D67"/>
    <w:rsid w:val="00213D7B"/>
    <w:rsid w:val="00213F56"/>
    <w:rsid w:val="00214C25"/>
    <w:rsid w:val="00215574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76DE"/>
    <w:rsid w:val="002324F1"/>
    <w:rsid w:val="00232DC4"/>
    <w:rsid w:val="00232E25"/>
    <w:rsid w:val="00234753"/>
    <w:rsid w:val="00234843"/>
    <w:rsid w:val="00234B4A"/>
    <w:rsid w:val="002353BB"/>
    <w:rsid w:val="00240413"/>
    <w:rsid w:val="00240836"/>
    <w:rsid w:val="0024114D"/>
    <w:rsid w:val="00241D5F"/>
    <w:rsid w:val="00242E2D"/>
    <w:rsid w:val="002436ED"/>
    <w:rsid w:val="00244A57"/>
    <w:rsid w:val="002453C5"/>
    <w:rsid w:val="002503BF"/>
    <w:rsid w:val="00251FF3"/>
    <w:rsid w:val="00252139"/>
    <w:rsid w:val="002533FB"/>
    <w:rsid w:val="0025577D"/>
    <w:rsid w:val="00257401"/>
    <w:rsid w:val="0026029E"/>
    <w:rsid w:val="00263488"/>
    <w:rsid w:val="0026455F"/>
    <w:rsid w:val="00265E5C"/>
    <w:rsid w:val="00266F73"/>
    <w:rsid w:val="002675ED"/>
    <w:rsid w:val="0026785F"/>
    <w:rsid w:val="0027055D"/>
    <w:rsid w:val="00270AFD"/>
    <w:rsid w:val="00270E1D"/>
    <w:rsid w:val="002734ED"/>
    <w:rsid w:val="00273ADE"/>
    <w:rsid w:val="00275041"/>
    <w:rsid w:val="00275DF1"/>
    <w:rsid w:val="002778DA"/>
    <w:rsid w:val="002779AB"/>
    <w:rsid w:val="0028088C"/>
    <w:rsid w:val="002810DA"/>
    <w:rsid w:val="0028152A"/>
    <w:rsid w:val="00281E98"/>
    <w:rsid w:val="00282C6D"/>
    <w:rsid w:val="00285F9A"/>
    <w:rsid w:val="00286329"/>
    <w:rsid w:val="00286A42"/>
    <w:rsid w:val="00290906"/>
    <w:rsid w:val="0029114F"/>
    <w:rsid w:val="00291EDB"/>
    <w:rsid w:val="00292794"/>
    <w:rsid w:val="00292B32"/>
    <w:rsid w:val="00292C5E"/>
    <w:rsid w:val="0029446D"/>
    <w:rsid w:val="00294822"/>
    <w:rsid w:val="00295F27"/>
    <w:rsid w:val="00297A67"/>
    <w:rsid w:val="00297DA1"/>
    <w:rsid w:val="002A1771"/>
    <w:rsid w:val="002A1915"/>
    <w:rsid w:val="002A1DC8"/>
    <w:rsid w:val="002A32A7"/>
    <w:rsid w:val="002A43C9"/>
    <w:rsid w:val="002A5322"/>
    <w:rsid w:val="002A557A"/>
    <w:rsid w:val="002A5703"/>
    <w:rsid w:val="002A5C9F"/>
    <w:rsid w:val="002A7D23"/>
    <w:rsid w:val="002A7F5F"/>
    <w:rsid w:val="002B0FFB"/>
    <w:rsid w:val="002B1014"/>
    <w:rsid w:val="002B1B6E"/>
    <w:rsid w:val="002B1FD6"/>
    <w:rsid w:val="002B4012"/>
    <w:rsid w:val="002C19E5"/>
    <w:rsid w:val="002C423D"/>
    <w:rsid w:val="002C5B6D"/>
    <w:rsid w:val="002D0046"/>
    <w:rsid w:val="002D16D1"/>
    <w:rsid w:val="002D5EF5"/>
    <w:rsid w:val="002D759A"/>
    <w:rsid w:val="002E141B"/>
    <w:rsid w:val="002E3865"/>
    <w:rsid w:val="002E39C5"/>
    <w:rsid w:val="002E61E0"/>
    <w:rsid w:val="002E71D8"/>
    <w:rsid w:val="002E73FA"/>
    <w:rsid w:val="002E745D"/>
    <w:rsid w:val="002F0C1A"/>
    <w:rsid w:val="002F4156"/>
    <w:rsid w:val="002F504A"/>
    <w:rsid w:val="002F507F"/>
    <w:rsid w:val="002F6620"/>
    <w:rsid w:val="002F7689"/>
    <w:rsid w:val="003020F3"/>
    <w:rsid w:val="00302A26"/>
    <w:rsid w:val="003035C4"/>
    <w:rsid w:val="00304022"/>
    <w:rsid w:val="00305BDC"/>
    <w:rsid w:val="003077BF"/>
    <w:rsid w:val="003108FB"/>
    <w:rsid w:val="00311A16"/>
    <w:rsid w:val="00312227"/>
    <w:rsid w:val="0031308B"/>
    <w:rsid w:val="003137EC"/>
    <w:rsid w:val="00314B29"/>
    <w:rsid w:val="00314D22"/>
    <w:rsid w:val="00315C20"/>
    <w:rsid w:val="00316D5E"/>
    <w:rsid w:val="00317995"/>
    <w:rsid w:val="003207E4"/>
    <w:rsid w:val="00320FD0"/>
    <w:rsid w:val="003239F3"/>
    <w:rsid w:val="00324474"/>
    <w:rsid w:val="00324B59"/>
    <w:rsid w:val="003254A8"/>
    <w:rsid w:val="00326992"/>
    <w:rsid w:val="0032743B"/>
    <w:rsid w:val="00327A14"/>
    <w:rsid w:val="00327EB0"/>
    <w:rsid w:val="00330037"/>
    <w:rsid w:val="00330754"/>
    <w:rsid w:val="00331514"/>
    <w:rsid w:val="003320BA"/>
    <w:rsid w:val="00333783"/>
    <w:rsid w:val="00333B58"/>
    <w:rsid w:val="00333C9D"/>
    <w:rsid w:val="00333D67"/>
    <w:rsid w:val="00334AB1"/>
    <w:rsid w:val="003353BF"/>
    <w:rsid w:val="003355E1"/>
    <w:rsid w:val="00335901"/>
    <w:rsid w:val="003359FD"/>
    <w:rsid w:val="0033662F"/>
    <w:rsid w:val="003370EA"/>
    <w:rsid w:val="003409DB"/>
    <w:rsid w:val="00341D96"/>
    <w:rsid w:val="0034243C"/>
    <w:rsid w:val="00343EC1"/>
    <w:rsid w:val="00345CA4"/>
    <w:rsid w:val="00347976"/>
    <w:rsid w:val="00347CBE"/>
    <w:rsid w:val="00347D4A"/>
    <w:rsid w:val="00350A84"/>
    <w:rsid w:val="00350F24"/>
    <w:rsid w:val="00351132"/>
    <w:rsid w:val="003523A6"/>
    <w:rsid w:val="00352BB4"/>
    <w:rsid w:val="00353214"/>
    <w:rsid w:val="00353293"/>
    <w:rsid w:val="0035358A"/>
    <w:rsid w:val="00354E2E"/>
    <w:rsid w:val="003554DA"/>
    <w:rsid w:val="0035652E"/>
    <w:rsid w:val="003571F8"/>
    <w:rsid w:val="003573F6"/>
    <w:rsid w:val="00357737"/>
    <w:rsid w:val="00357C68"/>
    <w:rsid w:val="00357E55"/>
    <w:rsid w:val="00360A63"/>
    <w:rsid w:val="00360C18"/>
    <w:rsid w:val="0036236C"/>
    <w:rsid w:val="00362F32"/>
    <w:rsid w:val="00367F31"/>
    <w:rsid w:val="00367FB6"/>
    <w:rsid w:val="003703F4"/>
    <w:rsid w:val="00371B75"/>
    <w:rsid w:val="003751D0"/>
    <w:rsid w:val="00376773"/>
    <w:rsid w:val="00380678"/>
    <w:rsid w:val="00381B7A"/>
    <w:rsid w:val="003826A1"/>
    <w:rsid w:val="003826B7"/>
    <w:rsid w:val="00383229"/>
    <w:rsid w:val="00383D72"/>
    <w:rsid w:val="00384851"/>
    <w:rsid w:val="00384938"/>
    <w:rsid w:val="003854FB"/>
    <w:rsid w:val="0038608E"/>
    <w:rsid w:val="00394C97"/>
    <w:rsid w:val="00395049"/>
    <w:rsid w:val="0039574A"/>
    <w:rsid w:val="0039625D"/>
    <w:rsid w:val="00396A7B"/>
    <w:rsid w:val="00396B9C"/>
    <w:rsid w:val="0039729F"/>
    <w:rsid w:val="003A05FE"/>
    <w:rsid w:val="003A0EB8"/>
    <w:rsid w:val="003A2943"/>
    <w:rsid w:val="003A360C"/>
    <w:rsid w:val="003A4BA5"/>
    <w:rsid w:val="003A5A97"/>
    <w:rsid w:val="003A5B4D"/>
    <w:rsid w:val="003B00A1"/>
    <w:rsid w:val="003B088B"/>
    <w:rsid w:val="003B39F5"/>
    <w:rsid w:val="003B39FE"/>
    <w:rsid w:val="003B3C5E"/>
    <w:rsid w:val="003B410F"/>
    <w:rsid w:val="003B45C9"/>
    <w:rsid w:val="003B4C39"/>
    <w:rsid w:val="003B66C8"/>
    <w:rsid w:val="003B7A9A"/>
    <w:rsid w:val="003B7AE5"/>
    <w:rsid w:val="003C06C8"/>
    <w:rsid w:val="003C1814"/>
    <w:rsid w:val="003C651B"/>
    <w:rsid w:val="003C7615"/>
    <w:rsid w:val="003D0927"/>
    <w:rsid w:val="003D5237"/>
    <w:rsid w:val="003D5788"/>
    <w:rsid w:val="003D630D"/>
    <w:rsid w:val="003D6596"/>
    <w:rsid w:val="003D6933"/>
    <w:rsid w:val="003E053B"/>
    <w:rsid w:val="003E2715"/>
    <w:rsid w:val="003E32E9"/>
    <w:rsid w:val="003E3350"/>
    <w:rsid w:val="003E3A3D"/>
    <w:rsid w:val="003E4E9C"/>
    <w:rsid w:val="003E6725"/>
    <w:rsid w:val="003E7778"/>
    <w:rsid w:val="003E7AB4"/>
    <w:rsid w:val="003E7EBB"/>
    <w:rsid w:val="003F2781"/>
    <w:rsid w:val="003F3219"/>
    <w:rsid w:val="003F3B5E"/>
    <w:rsid w:val="003F4043"/>
    <w:rsid w:val="003F55A5"/>
    <w:rsid w:val="003F5B75"/>
    <w:rsid w:val="003F5F94"/>
    <w:rsid w:val="003F70A6"/>
    <w:rsid w:val="003F75A1"/>
    <w:rsid w:val="00400207"/>
    <w:rsid w:val="00400FAD"/>
    <w:rsid w:val="00401505"/>
    <w:rsid w:val="00401AC4"/>
    <w:rsid w:val="00404074"/>
    <w:rsid w:val="00404F8B"/>
    <w:rsid w:val="00405D8A"/>
    <w:rsid w:val="00406338"/>
    <w:rsid w:val="0040633C"/>
    <w:rsid w:val="0040650C"/>
    <w:rsid w:val="00410940"/>
    <w:rsid w:val="00410B06"/>
    <w:rsid w:val="00412643"/>
    <w:rsid w:val="00413B95"/>
    <w:rsid w:val="004148E1"/>
    <w:rsid w:val="00415C9B"/>
    <w:rsid w:val="004166C3"/>
    <w:rsid w:val="004177B2"/>
    <w:rsid w:val="00420283"/>
    <w:rsid w:val="0042116A"/>
    <w:rsid w:val="00421FB3"/>
    <w:rsid w:val="004223F0"/>
    <w:rsid w:val="00423631"/>
    <w:rsid w:val="00423EA5"/>
    <w:rsid w:val="00424FB9"/>
    <w:rsid w:val="0042655B"/>
    <w:rsid w:val="00426B3C"/>
    <w:rsid w:val="004273BC"/>
    <w:rsid w:val="004301AE"/>
    <w:rsid w:val="0043133F"/>
    <w:rsid w:val="004316D2"/>
    <w:rsid w:val="00432B62"/>
    <w:rsid w:val="00433AB6"/>
    <w:rsid w:val="004349F4"/>
    <w:rsid w:val="00434DA0"/>
    <w:rsid w:val="0043634E"/>
    <w:rsid w:val="004405DF"/>
    <w:rsid w:val="00441A38"/>
    <w:rsid w:val="00441F9E"/>
    <w:rsid w:val="00442BD6"/>
    <w:rsid w:val="00443B0E"/>
    <w:rsid w:val="00445B46"/>
    <w:rsid w:val="00446764"/>
    <w:rsid w:val="00446824"/>
    <w:rsid w:val="00446C2B"/>
    <w:rsid w:val="0044761A"/>
    <w:rsid w:val="00447E0D"/>
    <w:rsid w:val="0045079D"/>
    <w:rsid w:val="004551CF"/>
    <w:rsid w:val="004614F5"/>
    <w:rsid w:val="004628BF"/>
    <w:rsid w:val="00462A53"/>
    <w:rsid w:val="0046606D"/>
    <w:rsid w:val="00470319"/>
    <w:rsid w:val="00471688"/>
    <w:rsid w:val="00472DC2"/>
    <w:rsid w:val="00474E97"/>
    <w:rsid w:val="00480F3B"/>
    <w:rsid w:val="00481742"/>
    <w:rsid w:val="00482D70"/>
    <w:rsid w:val="00483ADA"/>
    <w:rsid w:val="004859D6"/>
    <w:rsid w:val="00485E7B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73B"/>
    <w:rsid w:val="004953BC"/>
    <w:rsid w:val="004954AB"/>
    <w:rsid w:val="00497242"/>
    <w:rsid w:val="00497A2E"/>
    <w:rsid w:val="00497EA8"/>
    <w:rsid w:val="004A00E3"/>
    <w:rsid w:val="004A30DA"/>
    <w:rsid w:val="004A34DA"/>
    <w:rsid w:val="004A5071"/>
    <w:rsid w:val="004A5795"/>
    <w:rsid w:val="004A66D5"/>
    <w:rsid w:val="004A6ACD"/>
    <w:rsid w:val="004A6FC2"/>
    <w:rsid w:val="004A784F"/>
    <w:rsid w:val="004B138F"/>
    <w:rsid w:val="004B17FC"/>
    <w:rsid w:val="004B33BA"/>
    <w:rsid w:val="004B4B00"/>
    <w:rsid w:val="004B5172"/>
    <w:rsid w:val="004B5A5D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549"/>
    <w:rsid w:val="004C7C29"/>
    <w:rsid w:val="004D0097"/>
    <w:rsid w:val="004D0EF5"/>
    <w:rsid w:val="004D2264"/>
    <w:rsid w:val="004D241C"/>
    <w:rsid w:val="004D3B16"/>
    <w:rsid w:val="004D4BAE"/>
    <w:rsid w:val="004D745F"/>
    <w:rsid w:val="004D7A91"/>
    <w:rsid w:val="004E1B09"/>
    <w:rsid w:val="004E1FF8"/>
    <w:rsid w:val="004E2C1B"/>
    <w:rsid w:val="004E2D3E"/>
    <w:rsid w:val="004E47D4"/>
    <w:rsid w:val="004E51DB"/>
    <w:rsid w:val="004E61FB"/>
    <w:rsid w:val="004E6248"/>
    <w:rsid w:val="004F1A99"/>
    <w:rsid w:val="004F2376"/>
    <w:rsid w:val="004F2751"/>
    <w:rsid w:val="004F4530"/>
    <w:rsid w:val="004F4FA4"/>
    <w:rsid w:val="004F541A"/>
    <w:rsid w:val="004F5C2B"/>
    <w:rsid w:val="005012F8"/>
    <w:rsid w:val="0050131D"/>
    <w:rsid w:val="0050284E"/>
    <w:rsid w:val="00502C09"/>
    <w:rsid w:val="00503251"/>
    <w:rsid w:val="00504A8F"/>
    <w:rsid w:val="00504FE6"/>
    <w:rsid w:val="00506564"/>
    <w:rsid w:val="00507403"/>
    <w:rsid w:val="0051393C"/>
    <w:rsid w:val="00514A6D"/>
    <w:rsid w:val="00515729"/>
    <w:rsid w:val="00515A48"/>
    <w:rsid w:val="00515F2E"/>
    <w:rsid w:val="005162D6"/>
    <w:rsid w:val="00516713"/>
    <w:rsid w:val="00520822"/>
    <w:rsid w:val="005208D6"/>
    <w:rsid w:val="0052330A"/>
    <w:rsid w:val="00523D80"/>
    <w:rsid w:val="00526E7B"/>
    <w:rsid w:val="00536E5A"/>
    <w:rsid w:val="00537582"/>
    <w:rsid w:val="00537F31"/>
    <w:rsid w:val="0054142D"/>
    <w:rsid w:val="0054425B"/>
    <w:rsid w:val="00545DF4"/>
    <w:rsid w:val="0054779B"/>
    <w:rsid w:val="00547BD6"/>
    <w:rsid w:val="00551859"/>
    <w:rsid w:val="005519D7"/>
    <w:rsid w:val="00553786"/>
    <w:rsid w:val="00553D5B"/>
    <w:rsid w:val="00554A20"/>
    <w:rsid w:val="005554D8"/>
    <w:rsid w:val="00556E9A"/>
    <w:rsid w:val="00557949"/>
    <w:rsid w:val="00557982"/>
    <w:rsid w:val="00557DBD"/>
    <w:rsid w:val="005617CA"/>
    <w:rsid w:val="005624E2"/>
    <w:rsid w:val="00563776"/>
    <w:rsid w:val="00563A0F"/>
    <w:rsid w:val="00565942"/>
    <w:rsid w:val="00565FF7"/>
    <w:rsid w:val="00566EA4"/>
    <w:rsid w:val="00567038"/>
    <w:rsid w:val="00571907"/>
    <w:rsid w:val="00573433"/>
    <w:rsid w:val="0057671A"/>
    <w:rsid w:val="0057685B"/>
    <w:rsid w:val="00577BA7"/>
    <w:rsid w:val="005834FB"/>
    <w:rsid w:val="00584762"/>
    <w:rsid w:val="00586FA8"/>
    <w:rsid w:val="0058758E"/>
    <w:rsid w:val="00587A92"/>
    <w:rsid w:val="00590BCC"/>
    <w:rsid w:val="00590EF5"/>
    <w:rsid w:val="005912C3"/>
    <w:rsid w:val="0059141F"/>
    <w:rsid w:val="005916D2"/>
    <w:rsid w:val="005919A2"/>
    <w:rsid w:val="00591D10"/>
    <w:rsid w:val="00591FF4"/>
    <w:rsid w:val="0059328E"/>
    <w:rsid w:val="005942CC"/>
    <w:rsid w:val="005943E2"/>
    <w:rsid w:val="005963AE"/>
    <w:rsid w:val="005A031C"/>
    <w:rsid w:val="005A13FF"/>
    <w:rsid w:val="005A239E"/>
    <w:rsid w:val="005A23E9"/>
    <w:rsid w:val="005A309B"/>
    <w:rsid w:val="005A47C9"/>
    <w:rsid w:val="005A4994"/>
    <w:rsid w:val="005A5C24"/>
    <w:rsid w:val="005A6054"/>
    <w:rsid w:val="005A60B1"/>
    <w:rsid w:val="005A6D44"/>
    <w:rsid w:val="005A7CCC"/>
    <w:rsid w:val="005B17E6"/>
    <w:rsid w:val="005B2A27"/>
    <w:rsid w:val="005B3047"/>
    <w:rsid w:val="005B38F0"/>
    <w:rsid w:val="005B3B0D"/>
    <w:rsid w:val="005B5A76"/>
    <w:rsid w:val="005B6E60"/>
    <w:rsid w:val="005B722E"/>
    <w:rsid w:val="005B7DAA"/>
    <w:rsid w:val="005B7E09"/>
    <w:rsid w:val="005C01EA"/>
    <w:rsid w:val="005C20C9"/>
    <w:rsid w:val="005C2E7E"/>
    <w:rsid w:val="005C3394"/>
    <w:rsid w:val="005C340A"/>
    <w:rsid w:val="005C37AC"/>
    <w:rsid w:val="005C3858"/>
    <w:rsid w:val="005C4974"/>
    <w:rsid w:val="005C7B20"/>
    <w:rsid w:val="005D184F"/>
    <w:rsid w:val="005D1910"/>
    <w:rsid w:val="005D19E3"/>
    <w:rsid w:val="005D203B"/>
    <w:rsid w:val="005D2139"/>
    <w:rsid w:val="005D32C5"/>
    <w:rsid w:val="005D3768"/>
    <w:rsid w:val="005D3FF5"/>
    <w:rsid w:val="005D4594"/>
    <w:rsid w:val="005D602C"/>
    <w:rsid w:val="005E1474"/>
    <w:rsid w:val="005E17CE"/>
    <w:rsid w:val="005E1E0E"/>
    <w:rsid w:val="005E1E7B"/>
    <w:rsid w:val="005E2DC0"/>
    <w:rsid w:val="005E404D"/>
    <w:rsid w:val="005E5438"/>
    <w:rsid w:val="005E56FE"/>
    <w:rsid w:val="005E60E3"/>
    <w:rsid w:val="005E68C6"/>
    <w:rsid w:val="005E71B8"/>
    <w:rsid w:val="005E77FD"/>
    <w:rsid w:val="005F284D"/>
    <w:rsid w:val="005F2F8C"/>
    <w:rsid w:val="005F5636"/>
    <w:rsid w:val="005F5E24"/>
    <w:rsid w:val="005F65D7"/>
    <w:rsid w:val="005F6CE3"/>
    <w:rsid w:val="005F6D4F"/>
    <w:rsid w:val="00605EA9"/>
    <w:rsid w:val="00606023"/>
    <w:rsid w:val="00606932"/>
    <w:rsid w:val="00607106"/>
    <w:rsid w:val="00607A41"/>
    <w:rsid w:val="006103A1"/>
    <w:rsid w:val="00610D0B"/>
    <w:rsid w:val="00611BE0"/>
    <w:rsid w:val="00614D9B"/>
    <w:rsid w:val="00614ECF"/>
    <w:rsid w:val="006161C6"/>
    <w:rsid w:val="00616D21"/>
    <w:rsid w:val="0062017F"/>
    <w:rsid w:val="006204DB"/>
    <w:rsid w:val="00620A93"/>
    <w:rsid w:val="00623936"/>
    <w:rsid w:val="006301D7"/>
    <w:rsid w:val="006305D5"/>
    <w:rsid w:val="006306CD"/>
    <w:rsid w:val="00631EA8"/>
    <w:rsid w:val="00632CAE"/>
    <w:rsid w:val="00635447"/>
    <w:rsid w:val="00636ADC"/>
    <w:rsid w:val="006400FA"/>
    <w:rsid w:val="006403A3"/>
    <w:rsid w:val="00642DF0"/>
    <w:rsid w:val="00644155"/>
    <w:rsid w:val="00644160"/>
    <w:rsid w:val="00644700"/>
    <w:rsid w:val="00644845"/>
    <w:rsid w:val="006534CA"/>
    <w:rsid w:val="00653F4E"/>
    <w:rsid w:val="00654F41"/>
    <w:rsid w:val="00655AD4"/>
    <w:rsid w:val="00656CCA"/>
    <w:rsid w:val="00656F93"/>
    <w:rsid w:val="006575CF"/>
    <w:rsid w:val="006613A2"/>
    <w:rsid w:val="0066200A"/>
    <w:rsid w:val="00662D61"/>
    <w:rsid w:val="006635AA"/>
    <w:rsid w:val="00664383"/>
    <w:rsid w:val="00664863"/>
    <w:rsid w:val="00664FDB"/>
    <w:rsid w:val="00666B25"/>
    <w:rsid w:val="00667211"/>
    <w:rsid w:val="00667539"/>
    <w:rsid w:val="00670BAC"/>
    <w:rsid w:val="00671221"/>
    <w:rsid w:val="00671C19"/>
    <w:rsid w:val="006723E4"/>
    <w:rsid w:val="00673733"/>
    <w:rsid w:val="00673AA7"/>
    <w:rsid w:val="00673C5A"/>
    <w:rsid w:val="006752B5"/>
    <w:rsid w:val="00676074"/>
    <w:rsid w:val="006773AC"/>
    <w:rsid w:val="00681393"/>
    <w:rsid w:val="00683398"/>
    <w:rsid w:val="00684A47"/>
    <w:rsid w:val="00684B69"/>
    <w:rsid w:val="00685B81"/>
    <w:rsid w:val="00685F3B"/>
    <w:rsid w:val="006874C3"/>
    <w:rsid w:val="006906EC"/>
    <w:rsid w:val="006909BE"/>
    <w:rsid w:val="00692C1B"/>
    <w:rsid w:val="0069300A"/>
    <w:rsid w:val="00694BCE"/>
    <w:rsid w:val="0069502F"/>
    <w:rsid w:val="0069587E"/>
    <w:rsid w:val="006969F1"/>
    <w:rsid w:val="00696C78"/>
    <w:rsid w:val="0069702D"/>
    <w:rsid w:val="006A05D2"/>
    <w:rsid w:val="006A1E88"/>
    <w:rsid w:val="006A4964"/>
    <w:rsid w:val="006A4D19"/>
    <w:rsid w:val="006A59F1"/>
    <w:rsid w:val="006A74C4"/>
    <w:rsid w:val="006B0AFE"/>
    <w:rsid w:val="006B0EFF"/>
    <w:rsid w:val="006B1F0C"/>
    <w:rsid w:val="006B1F24"/>
    <w:rsid w:val="006B265C"/>
    <w:rsid w:val="006B2F65"/>
    <w:rsid w:val="006B33FC"/>
    <w:rsid w:val="006B4B4B"/>
    <w:rsid w:val="006B5164"/>
    <w:rsid w:val="006B771C"/>
    <w:rsid w:val="006C02B4"/>
    <w:rsid w:val="006C0AC8"/>
    <w:rsid w:val="006C197C"/>
    <w:rsid w:val="006C2773"/>
    <w:rsid w:val="006C2DAE"/>
    <w:rsid w:val="006C31B1"/>
    <w:rsid w:val="006C5AC5"/>
    <w:rsid w:val="006C7E01"/>
    <w:rsid w:val="006D2CEF"/>
    <w:rsid w:val="006D4E94"/>
    <w:rsid w:val="006D5E73"/>
    <w:rsid w:val="006D6112"/>
    <w:rsid w:val="006D6387"/>
    <w:rsid w:val="006D641A"/>
    <w:rsid w:val="006D6CA8"/>
    <w:rsid w:val="006D6D06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01A"/>
    <w:rsid w:val="006F13A5"/>
    <w:rsid w:val="006F3AC1"/>
    <w:rsid w:val="006F46C0"/>
    <w:rsid w:val="006F46E4"/>
    <w:rsid w:val="006F6FCD"/>
    <w:rsid w:val="00701135"/>
    <w:rsid w:val="007014A0"/>
    <w:rsid w:val="00701F21"/>
    <w:rsid w:val="007022BE"/>
    <w:rsid w:val="00702B38"/>
    <w:rsid w:val="00703BE0"/>
    <w:rsid w:val="007048A3"/>
    <w:rsid w:val="00704FFB"/>
    <w:rsid w:val="0071007B"/>
    <w:rsid w:val="0071020D"/>
    <w:rsid w:val="0071085C"/>
    <w:rsid w:val="007110E1"/>
    <w:rsid w:val="007128A1"/>
    <w:rsid w:val="007140A2"/>
    <w:rsid w:val="00715B33"/>
    <w:rsid w:val="00716CB0"/>
    <w:rsid w:val="007172A6"/>
    <w:rsid w:val="00717C60"/>
    <w:rsid w:val="0072354A"/>
    <w:rsid w:val="007236E4"/>
    <w:rsid w:val="00723994"/>
    <w:rsid w:val="00724012"/>
    <w:rsid w:val="00724C64"/>
    <w:rsid w:val="00724FEA"/>
    <w:rsid w:val="00725267"/>
    <w:rsid w:val="00725D1A"/>
    <w:rsid w:val="0072710D"/>
    <w:rsid w:val="0072794F"/>
    <w:rsid w:val="0073751E"/>
    <w:rsid w:val="00737C85"/>
    <w:rsid w:val="00737D2B"/>
    <w:rsid w:val="00740F76"/>
    <w:rsid w:val="007411FB"/>
    <w:rsid w:val="00741797"/>
    <w:rsid w:val="007421C8"/>
    <w:rsid w:val="00744822"/>
    <w:rsid w:val="007477F8"/>
    <w:rsid w:val="007568A9"/>
    <w:rsid w:val="0075747B"/>
    <w:rsid w:val="0076047B"/>
    <w:rsid w:val="007604D1"/>
    <w:rsid w:val="007619A1"/>
    <w:rsid w:val="00762443"/>
    <w:rsid w:val="00763753"/>
    <w:rsid w:val="007643DA"/>
    <w:rsid w:val="00764913"/>
    <w:rsid w:val="007659CA"/>
    <w:rsid w:val="00765F76"/>
    <w:rsid w:val="00766AA4"/>
    <w:rsid w:val="00770ED0"/>
    <w:rsid w:val="00774659"/>
    <w:rsid w:val="00775D5A"/>
    <w:rsid w:val="00780228"/>
    <w:rsid w:val="007808DD"/>
    <w:rsid w:val="00781061"/>
    <w:rsid w:val="007813CA"/>
    <w:rsid w:val="00782DA9"/>
    <w:rsid w:val="00783F87"/>
    <w:rsid w:val="00785A4B"/>
    <w:rsid w:val="00787648"/>
    <w:rsid w:val="00791465"/>
    <w:rsid w:val="0079348C"/>
    <w:rsid w:val="007934F5"/>
    <w:rsid w:val="00794087"/>
    <w:rsid w:val="0079468A"/>
    <w:rsid w:val="00794BCA"/>
    <w:rsid w:val="00794E75"/>
    <w:rsid w:val="0079512C"/>
    <w:rsid w:val="00795298"/>
    <w:rsid w:val="00795338"/>
    <w:rsid w:val="00795581"/>
    <w:rsid w:val="00795E25"/>
    <w:rsid w:val="00797E4F"/>
    <w:rsid w:val="007A0C6C"/>
    <w:rsid w:val="007A6732"/>
    <w:rsid w:val="007B0C45"/>
    <w:rsid w:val="007B0EAD"/>
    <w:rsid w:val="007B2472"/>
    <w:rsid w:val="007B29E2"/>
    <w:rsid w:val="007B3330"/>
    <w:rsid w:val="007B4D78"/>
    <w:rsid w:val="007B5ADF"/>
    <w:rsid w:val="007B7F2F"/>
    <w:rsid w:val="007C0738"/>
    <w:rsid w:val="007C0F5C"/>
    <w:rsid w:val="007C15B3"/>
    <w:rsid w:val="007C300B"/>
    <w:rsid w:val="007C43E9"/>
    <w:rsid w:val="007C7287"/>
    <w:rsid w:val="007D1559"/>
    <w:rsid w:val="007D1F9F"/>
    <w:rsid w:val="007D5198"/>
    <w:rsid w:val="007D5AB2"/>
    <w:rsid w:val="007D6058"/>
    <w:rsid w:val="007D69D8"/>
    <w:rsid w:val="007D6EF0"/>
    <w:rsid w:val="007D775F"/>
    <w:rsid w:val="007E0059"/>
    <w:rsid w:val="007E09BC"/>
    <w:rsid w:val="007E0A10"/>
    <w:rsid w:val="007E12DE"/>
    <w:rsid w:val="007E197A"/>
    <w:rsid w:val="007E19EF"/>
    <w:rsid w:val="007E2A82"/>
    <w:rsid w:val="007E372A"/>
    <w:rsid w:val="007E3C77"/>
    <w:rsid w:val="007E52F2"/>
    <w:rsid w:val="007E6337"/>
    <w:rsid w:val="007E6A7B"/>
    <w:rsid w:val="007F1644"/>
    <w:rsid w:val="007F2AFE"/>
    <w:rsid w:val="007F709F"/>
    <w:rsid w:val="007F7200"/>
    <w:rsid w:val="007F7567"/>
    <w:rsid w:val="007F7CAE"/>
    <w:rsid w:val="0080219F"/>
    <w:rsid w:val="00802443"/>
    <w:rsid w:val="00803089"/>
    <w:rsid w:val="00803319"/>
    <w:rsid w:val="008036CA"/>
    <w:rsid w:val="008038F1"/>
    <w:rsid w:val="0080411E"/>
    <w:rsid w:val="00804565"/>
    <w:rsid w:val="0080559B"/>
    <w:rsid w:val="00805D63"/>
    <w:rsid w:val="008061EF"/>
    <w:rsid w:val="008068DB"/>
    <w:rsid w:val="00806BD1"/>
    <w:rsid w:val="00806E18"/>
    <w:rsid w:val="00810847"/>
    <w:rsid w:val="00810914"/>
    <w:rsid w:val="008115E3"/>
    <w:rsid w:val="00812856"/>
    <w:rsid w:val="008138A9"/>
    <w:rsid w:val="00813ACD"/>
    <w:rsid w:val="008140AD"/>
    <w:rsid w:val="0081410B"/>
    <w:rsid w:val="0081590E"/>
    <w:rsid w:val="00815F47"/>
    <w:rsid w:val="00816ABD"/>
    <w:rsid w:val="00822DE3"/>
    <w:rsid w:val="00822E96"/>
    <w:rsid w:val="008232A3"/>
    <w:rsid w:val="008233F3"/>
    <w:rsid w:val="00824884"/>
    <w:rsid w:val="00824DB3"/>
    <w:rsid w:val="008268E1"/>
    <w:rsid w:val="00827932"/>
    <w:rsid w:val="00827F19"/>
    <w:rsid w:val="00831793"/>
    <w:rsid w:val="00831B39"/>
    <w:rsid w:val="00832FAA"/>
    <w:rsid w:val="00836981"/>
    <w:rsid w:val="00836A02"/>
    <w:rsid w:val="00840873"/>
    <w:rsid w:val="00841280"/>
    <w:rsid w:val="008439F5"/>
    <w:rsid w:val="00844AAA"/>
    <w:rsid w:val="00844F8B"/>
    <w:rsid w:val="00845657"/>
    <w:rsid w:val="00846313"/>
    <w:rsid w:val="00847AC9"/>
    <w:rsid w:val="008517CD"/>
    <w:rsid w:val="00851A41"/>
    <w:rsid w:val="00851B5B"/>
    <w:rsid w:val="008525D0"/>
    <w:rsid w:val="008527FB"/>
    <w:rsid w:val="0085448F"/>
    <w:rsid w:val="00854E0D"/>
    <w:rsid w:val="008615BD"/>
    <w:rsid w:val="0086214E"/>
    <w:rsid w:val="008639C9"/>
    <w:rsid w:val="00864AF9"/>
    <w:rsid w:val="00865628"/>
    <w:rsid w:val="008657B9"/>
    <w:rsid w:val="008663A2"/>
    <w:rsid w:val="008665A0"/>
    <w:rsid w:val="00866E27"/>
    <w:rsid w:val="00872876"/>
    <w:rsid w:val="008732A9"/>
    <w:rsid w:val="0087548A"/>
    <w:rsid w:val="00875688"/>
    <w:rsid w:val="00876B20"/>
    <w:rsid w:val="00876DB9"/>
    <w:rsid w:val="00876FE5"/>
    <w:rsid w:val="0087723E"/>
    <w:rsid w:val="0088005C"/>
    <w:rsid w:val="00880A24"/>
    <w:rsid w:val="0088156E"/>
    <w:rsid w:val="008818BA"/>
    <w:rsid w:val="0088386A"/>
    <w:rsid w:val="0088490E"/>
    <w:rsid w:val="008856D7"/>
    <w:rsid w:val="00885DE4"/>
    <w:rsid w:val="00885E38"/>
    <w:rsid w:val="008901AE"/>
    <w:rsid w:val="00890E17"/>
    <w:rsid w:val="0089107B"/>
    <w:rsid w:val="008917EA"/>
    <w:rsid w:val="0089296A"/>
    <w:rsid w:val="00892C42"/>
    <w:rsid w:val="00893E60"/>
    <w:rsid w:val="00894136"/>
    <w:rsid w:val="0089615F"/>
    <w:rsid w:val="00896B95"/>
    <w:rsid w:val="0089798C"/>
    <w:rsid w:val="008A0D28"/>
    <w:rsid w:val="008A22D4"/>
    <w:rsid w:val="008A2E08"/>
    <w:rsid w:val="008A4E09"/>
    <w:rsid w:val="008A721E"/>
    <w:rsid w:val="008B1678"/>
    <w:rsid w:val="008B240E"/>
    <w:rsid w:val="008B3ADD"/>
    <w:rsid w:val="008B3F9A"/>
    <w:rsid w:val="008B41A7"/>
    <w:rsid w:val="008B53B7"/>
    <w:rsid w:val="008B6D95"/>
    <w:rsid w:val="008B72F2"/>
    <w:rsid w:val="008B78F9"/>
    <w:rsid w:val="008C24A5"/>
    <w:rsid w:val="008C2CBA"/>
    <w:rsid w:val="008C2ECF"/>
    <w:rsid w:val="008C72F4"/>
    <w:rsid w:val="008C746B"/>
    <w:rsid w:val="008C7C37"/>
    <w:rsid w:val="008D09F9"/>
    <w:rsid w:val="008D0D13"/>
    <w:rsid w:val="008D110E"/>
    <w:rsid w:val="008D3E01"/>
    <w:rsid w:val="008D4AF0"/>
    <w:rsid w:val="008D4E82"/>
    <w:rsid w:val="008D50E6"/>
    <w:rsid w:val="008D51CF"/>
    <w:rsid w:val="008E1DC0"/>
    <w:rsid w:val="008E2310"/>
    <w:rsid w:val="008E2328"/>
    <w:rsid w:val="008E2700"/>
    <w:rsid w:val="008E2E16"/>
    <w:rsid w:val="008E32D2"/>
    <w:rsid w:val="008E3610"/>
    <w:rsid w:val="008E48E4"/>
    <w:rsid w:val="008E4EEA"/>
    <w:rsid w:val="008E5A3B"/>
    <w:rsid w:val="008E7346"/>
    <w:rsid w:val="008F0DCA"/>
    <w:rsid w:val="008F1624"/>
    <w:rsid w:val="008F2F34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3A1"/>
    <w:rsid w:val="00904F03"/>
    <w:rsid w:val="0090579F"/>
    <w:rsid w:val="009066F3"/>
    <w:rsid w:val="00906BA9"/>
    <w:rsid w:val="00907D41"/>
    <w:rsid w:val="00911FA6"/>
    <w:rsid w:val="0091300E"/>
    <w:rsid w:val="00913335"/>
    <w:rsid w:val="00913658"/>
    <w:rsid w:val="009138F8"/>
    <w:rsid w:val="00913FD4"/>
    <w:rsid w:val="00915FAB"/>
    <w:rsid w:val="00916586"/>
    <w:rsid w:val="00921992"/>
    <w:rsid w:val="00923CDC"/>
    <w:rsid w:val="00924B4C"/>
    <w:rsid w:val="00925287"/>
    <w:rsid w:val="0092593B"/>
    <w:rsid w:val="00927276"/>
    <w:rsid w:val="00930468"/>
    <w:rsid w:val="0093088F"/>
    <w:rsid w:val="00930A92"/>
    <w:rsid w:val="00931160"/>
    <w:rsid w:val="009324CC"/>
    <w:rsid w:val="00932F18"/>
    <w:rsid w:val="00933427"/>
    <w:rsid w:val="009344CE"/>
    <w:rsid w:val="00934B27"/>
    <w:rsid w:val="00935DA0"/>
    <w:rsid w:val="0093636A"/>
    <w:rsid w:val="009365A4"/>
    <w:rsid w:val="00941DE3"/>
    <w:rsid w:val="00941E45"/>
    <w:rsid w:val="00941F45"/>
    <w:rsid w:val="009424CE"/>
    <w:rsid w:val="00942524"/>
    <w:rsid w:val="00943C43"/>
    <w:rsid w:val="009442E1"/>
    <w:rsid w:val="00945975"/>
    <w:rsid w:val="00945D5E"/>
    <w:rsid w:val="009469D2"/>
    <w:rsid w:val="00947F91"/>
    <w:rsid w:val="0095131D"/>
    <w:rsid w:val="00953175"/>
    <w:rsid w:val="009547D3"/>
    <w:rsid w:val="00954FF3"/>
    <w:rsid w:val="00955AEA"/>
    <w:rsid w:val="0095654E"/>
    <w:rsid w:val="00957CF5"/>
    <w:rsid w:val="009602EC"/>
    <w:rsid w:val="00960D7A"/>
    <w:rsid w:val="00961D72"/>
    <w:rsid w:val="00966B4C"/>
    <w:rsid w:val="0096768E"/>
    <w:rsid w:val="009704F5"/>
    <w:rsid w:val="0097065A"/>
    <w:rsid w:val="00970C89"/>
    <w:rsid w:val="0097159D"/>
    <w:rsid w:val="00971DFF"/>
    <w:rsid w:val="00972B4F"/>
    <w:rsid w:val="009735DE"/>
    <w:rsid w:val="009736B7"/>
    <w:rsid w:val="00974C0E"/>
    <w:rsid w:val="00975A44"/>
    <w:rsid w:val="00977527"/>
    <w:rsid w:val="009777A7"/>
    <w:rsid w:val="00980AF1"/>
    <w:rsid w:val="00981339"/>
    <w:rsid w:val="00983441"/>
    <w:rsid w:val="00983CDA"/>
    <w:rsid w:val="00983FD1"/>
    <w:rsid w:val="00986B30"/>
    <w:rsid w:val="00990D9E"/>
    <w:rsid w:val="00990E51"/>
    <w:rsid w:val="00991FA9"/>
    <w:rsid w:val="00992084"/>
    <w:rsid w:val="0099246F"/>
    <w:rsid w:val="009924F2"/>
    <w:rsid w:val="0099459D"/>
    <w:rsid w:val="00997AE6"/>
    <w:rsid w:val="009A2B9C"/>
    <w:rsid w:val="009A2C69"/>
    <w:rsid w:val="009A41EB"/>
    <w:rsid w:val="009A41FB"/>
    <w:rsid w:val="009A42C4"/>
    <w:rsid w:val="009A5AFD"/>
    <w:rsid w:val="009A66B5"/>
    <w:rsid w:val="009A7287"/>
    <w:rsid w:val="009B00AC"/>
    <w:rsid w:val="009B0916"/>
    <w:rsid w:val="009B49C1"/>
    <w:rsid w:val="009B4EB5"/>
    <w:rsid w:val="009B54C6"/>
    <w:rsid w:val="009B77F7"/>
    <w:rsid w:val="009B79A2"/>
    <w:rsid w:val="009B7A13"/>
    <w:rsid w:val="009C057B"/>
    <w:rsid w:val="009C2E84"/>
    <w:rsid w:val="009C4873"/>
    <w:rsid w:val="009C4935"/>
    <w:rsid w:val="009C4A4F"/>
    <w:rsid w:val="009C4F1A"/>
    <w:rsid w:val="009C6A72"/>
    <w:rsid w:val="009D0215"/>
    <w:rsid w:val="009D0AC1"/>
    <w:rsid w:val="009D166C"/>
    <w:rsid w:val="009D1789"/>
    <w:rsid w:val="009D1E2C"/>
    <w:rsid w:val="009D2667"/>
    <w:rsid w:val="009D269A"/>
    <w:rsid w:val="009D3095"/>
    <w:rsid w:val="009D31C0"/>
    <w:rsid w:val="009D7162"/>
    <w:rsid w:val="009D7A4F"/>
    <w:rsid w:val="009E14DC"/>
    <w:rsid w:val="009E196B"/>
    <w:rsid w:val="009E1E94"/>
    <w:rsid w:val="009E29D1"/>
    <w:rsid w:val="009E5521"/>
    <w:rsid w:val="009E753B"/>
    <w:rsid w:val="009E7B87"/>
    <w:rsid w:val="009F0186"/>
    <w:rsid w:val="009F0534"/>
    <w:rsid w:val="009F08B1"/>
    <w:rsid w:val="009F1C65"/>
    <w:rsid w:val="009F21C8"/>
    <w:rsid w:val="009F228E"/>
    <w:rsid w:val="009F33FC"/>
    <w:rsid w:val="009F3F77"/>
    <w:rsid w:val="009F3FCB"/>
    <w:rsid w:val="009F4901"/>
    <w:rsid w:val="009F4BDD"/>
    <w:rsid w:val="009F62CC"/>
    <w:rsid w:val="009F7ECD"/>
    <w:rsid w:val="00A00C45"/>
    <w:rsid w:val="00A01B1E"/>
    <w:rsid w:val="00A01C00"/>
    <w:rsid w:val="00A022D1"/>
    <w:rsid w:val="00A03E5D"/>
    <w:rsid w:val="00A05A45"/>
    <w:rsid w:val="00A116F2"/>
    <w:rsid w:val="00A1330A"/>
    <w:rsid w:val="00A17686"/>
    <w:rsid w:val="00A17B0A"/>
    <w:rsid w:val="00A20ADD"/>
    <w:rsid w:val="00A21694"/>
    <w:rsid w:val="00A21963"/>
    <w:rsid w:val="00A21E0D"/>
    <w:rsid w:val="00A21E76"/>
    <w:rsid w:val="00A2320F"/>
    <w:rsid w:val="00A23D41"/>
    <w:rsid w:val="00A24D13"/>
    <w:rsid w:val="00A25140"/>
    <w:rsid w:val="00A25D7A"/>
    <w:rsid w:val="00A2618E"/>
    <w:rsid w:val="00A275A6"/>
    <w:rsid w:val="00A306DA"/>
    <w:rsid w:val="00A30D62"/>
    <w:rsid w:val="00A30DCA"/>
    <w:rsid w:val="00A3180C"/>
    <w:rsid w:val="00A3238A"/>
    <w:rsid w:val="00A327DB"/>
    <w:rsid w:val="00A35488"/>
    <w:rsid w:val="00A40F98"/>
    <w:rsid w:val="00A41109"/>
    <w:rsid w:val="00A417ED"/>
    <w:rsid w:val="00A42057"/>
    <w:rsid w:val="00A420F5"/>
    <w:rsid w:val="00A44673"/>
    <w:rsid w:val="00A44E0C"/>
    <w:rsid w:val="00A45185"/>
    <w:rsid w:val="00A45634"/>
    <w:rsid w:val="00A46310"/>
    <w:rsid w:val="00A463D1"/>
    <w:rsid w:val="00A5046F"/>
    <w:rsid w:val="00A53B91"/>
    <w:rsid w:val="00A553EA"/>
    <w:rsid w:val="00A553FE"/>
    <w:rsid w:val="00A56BCB"/>
    <w:rsid w:val="00A56F49"/>
    <w:rsid w:val="00A57EFD"/>
    <w:rsid w:val="00A6010B"/>
    <w:rsid w:val="00A60728"/>
    <w:rsid w:val="00A60B4D"/>
    <w:rsid w:val="00A615CB"/>
    <w:rsid w:val="00A61E49"/>
    <w:rsid w:val="00A6278D"/>
    <w:rsid w:val="00A64C9F"/>
    <w:rsid w:val="00A66B3E"/>
    <w:rsid w:val="00A70810"/>
    <w:rsid w:val="00A70A2A"/>
    <w:rsid w:val="00A71110"/>
    <w:rsid w:val="00A712EB"/>
    <w:rsid w:val="00A7132C"/>
    <w:rsid w:val="00A714F5"/>
    <w:rsid w:val="00A7217E"/>
    <w:rsid w:val="00A73087"/>
    <w:rsid w:val="00A73B1C"/>
    <w:rsid w:val="00A74EDB"/>
    <w:rsid w:val="00A75AD0"/>
    <w:rsid w:val="00A76F31"/>
    <w:rsid w:val="00A80823"/>
    <w:rsid w:val="00A81082"/>
    <w:rsid w:val="00A81361"/>
    <w:rsid w:val="00A814A2"/>
    <w:rsid w:val="00A81E43"/>
    <w:rsid w:val="00A84493"/>
    <w:rsid w:val="00A85755"/>
    <w:rsid w:val="00A860E5"/>
    <w:rsid w:val="00A878CD"/>
    <w:rsid w:val="00A87930"/>
    <w:rsid w:val="00A90799"/>
    <w:rsid w:val="00A90E08"/>
    <w:rsid w:val="00A918E6"/>
    <w:rsid w:val="00A925F4"/>
    <w:rsid w:val="00A92ABB"/>
    <w:rsid w:val="00A93ED4"/>
    <w:rsid w:val="00A94CFC"/>
    <w:rsid w:val="00A95194"/>
    <w:rsid w:val="00A979F2"/>
    <w:rsid w:val="00AA00EB"/>
    <w:rsid w:val="00AA09E2"/>
    <w:rsid w:val="00AA188F"/>
    <w:rsid w:val="00AA20E1"/>
    <w:rsid w:val="00AA29A9"/>
    <w:rsid w:val="00AA4B8D"/>
    <w:rsid w:val="00AA4FB3"/>
    <w:rsid w:val="00AA672B"/>
    <w:rsid w:val="00AA7E9B"/>
    <w:rsid w:val="00AB01DC"/>
    <w:rsid w:val="00AB1FB0"/>
    <w:rsid w:val="00AB4651"/>
    <w:rsid w:val="00AB490E"/>
    <w:rsid w:val="00AB5595"/>
    <w:rsid w:val="00AB6175"/>
    <w:rsid w:val="00AB690B"/>
    <w:rsid w:val="00AC0E2F"/>
    <w:rsid w:val="00AC263F"/>
    <w:rsid w:val="00AC2A79"/>
    <w:rsid w:val="00AC3066"/>
    <w:rsid w:val="00AC40EB"/>
    <w:rsid w:val="00AC5873"/>
    <w:rsid w:val="00AC5B38"/>
    <w:rsid w:val="00AC5BBB"/>
    <w:rsid w:val="00AC6FE9"/>
    <w:rsid w:val="00AC6FF9"/>
    <w:rsid w:val="00AC73A9"/>
    <w:rsid w:val="00AC75D9"/>
    <w:rsid w:val="00AC7600"/>
    <w:rsid w:val="00AD052F"/>
    <w:rsid w:val="00AD2696"/>
    <w:rsid w:val="00AD26F7"/>
    <w:rsid w:val="00AD2C9D"/>
    <w:rsid w:val="00AD3636"/>
    <w:rsid w:val="00AD3789"/>
    <w:rsid w:val="00AD48D8"/>
    <w:rsid w:val="00AD541A"/>
    <w:rsid w:val="00AD6E33"/>
    <w:rsid w:val="00AE0722"/>
    <w:rsid w:val="00AE07FC"/>
    <w:rsid w:val="00AE0CBA"/>
    <w:rsid w:val="00AE1D89"/>
    <w:rsid w:val="00AE29FC"/>
    <w:rsid w:val="00AE2D45"/>
    <w:rsid w:val="00AE3897"/>
    <w:rsid w:val="00AE5085"/>
    <w:rsid w:val="00AE6686"/>
    <w:rsid w:val="00AE7086"/>
    <w:rsid w:val="00AE7F50"/>
    <w:rsid w:val="00AF230E"/>
    <w:rsid w:val="00AF30F7"/>
    <w:rsid w:val="00AF38A4"/>
    <w:rsid w:val="00AF3C0B"/>
    <w:rsid w:val="00AF4139"/>
    <w:rsid w:val="00AF437A"/>
    <w:rsid w:val="00AF4646"/>
    <w:rsid w:val="00AF6EB0"/>
    <w:rsid w:val="00AF7134"/>
    <w:rsid w:val="00B009D1"/>
    <w:rsid w:val="00B011FF"/>
    <w:rsid w:val="00B01B57"/>
    <w:rsid w:val="00B02697"/>
    <w:rsid w:val="00B05E74"/>
    <w:rsid w:val="00B071F7"/>
    <w:rsid w:val="00B07338"/>
    <w:rsid w:val="00B10822"/>
    <w:rsid w:val="00B11CB0"/>
    <w:rsid w:val="00B13E86"/>
    <w:rsid w:val="00B1447E"/>
    <w:rsid w:val="00B147C3"/>
    <w:rsid w:val="00B15CF4"/>
    <w:rsid w:val="00B15E0B"/>
    <w:rsid w:val="00B17230"/>
    <w:rsid w:val="00B17BE4"/>
    <w:rsid w:val="00B20334"/>
    <w:rsid w:val="00B2186C"/>
    <w:rsid w:val="00B21D5F"/>
    <w:rsid w:val="00B21FFE"/>
    <w:rsid w:val="00B237B9"/>
    <w:rsid w:val="00B2412E"/>
    <w:rsid w:val="00B249F1"/>
    <w:rsid w:val="00B24A60"/>
    <w:rsid w:val="00B25A8E"/>
    <w:rsid w:val="00B261DC"/>
    <w:rsid w:val="00B26381"/>
    <w:rsid w:val="00B26C29"/>
    <w:rsid w:val="00B27347"/>
    <w:rsid w:val="00B31992"/>
    <w:rsid w:val="00B319F2"/>
    <w:rsid w:val="00B328F4"/>
    <w:rsid w:val="00B329A7"/>
    <w:rsid w:val="00B33D67"/>
    <w:rsid w:val="00B34795"/>
    <w:rsid w:val="00B362ED"/>
    <w:rsid w:val="00B371BE"/>
    <w:rsid w:val="00B4205A"/>
    <w:rsid w:val="00B42253"/>
    <w:rsid w:val="00B43A9D"/>
    <w:rsid w:val="00B44349"/>
    <w:rsid w:val="00B46CF7"/>
    <w:rsid w:val="00B47A46"/>
    <w:rsid w:val="00B507F8"/>
    <w:rsid w:val="00B50C8E"/>
    <w:rsid w:val="00B50E32"/>
    <w:rsid w:val="00B519F1"/>
    <w:rsid w:val="00B52084"/>
    <w:rsid w:val="00B521D5"/>
    <w:rsid w:val="00B5234E"/>
    <w:rsid w:val="00B5328E"/>
    <w:rsid w:val="00B5449B"/>
    <w:rsid w:val="00B5590F"/>
    <w:rsid w:val="00B56EB3"/>
    <w:rsid w:val="00B56EEC"/>
    <w:rsid w:val="00B6049F"/>
    <w:rsid w:val="00B61753"/>
    <w:rsid w:val="00B61EAD"/>
    <w:rsid w:val="00B6258D"/>
    <w:rsid w:val="00B63690"/>
    <w:rsid w:val="00B636C5"/>
    <w:rsid w:val="00B676FB"/>
    <w:rsid w:val="00B67A24"/>
    <w:rsid w:val="00B728B8"/>
    <w:rsid w:val="00B72901"/>
    <w:rsid w:val="00B72DD5"/>
    <w:rsid w:val="00B72E5A"/>
    <w:rsid w:val="00B73F86"/>
    <w:rsid w:val="00B744D0"/>
    <w:rsid w:val="00B74951"/>
    <w:rsid w:val="00B7587B"/>
    <w:rsid w:val="00B75A37"/>
    <w:rsid w:val="00B77408"/>
    <w:rsid w:val="00B77694"/>
    <w:rsid w:val="00B80F5C"/>
    <w:rsid w:val="00B81515"/>
    <w:rsid w:val="00B82239"/>
    <w:rsid w:val="00B831CC"/>
    <w:rsid w:val="00B83442"/>
    <w:rsid w:val="00B84180"/>
    <w:rsid w:val="00B84FA2"/>
    <w:rsid w:val="00B86064"/>
    <w:rsid w:val="00B860D3"/>
    <w:rsid w:val="00B8648E"/>
    <w:rsid w:val="00B86F85"/>
    <w:rsid w:val="00B907A2"/>
    <w:rsid w:val="00B91050"/>
    <w:rsid w:val="00B91611"/>
    <w:rsid w:val="00B93099"/>
    <w:rsid w:val="00B93116"/>
    <w:rsid w:val="00B962AB"/>
    <w:rsid w:val="00B969E7"/>
    <w:rsid w:val="00BA0ADF"/>
    <w:rsid w:val="00BA142C"/>
    <w:rsid w:val="00BA2454"/>
    <w:rsid w:val="00BA3904"/>
    <w:rsid w:val="00BA3965"/>
    <w:rsid w:val="00BA3D1D"/>
    <w:rsid w:val="00BA3E1D"/>
    <w:rsid w:val="00BA52B4"/>
    <w:rsid w:val="00BA69C0"/>
    <w:rsid w:val="00BA6FDF"/>
    <w:rsid w:val="00BA7742"/>
    <w:rsid w:val="00BA7950"/>
    <w:rsid w:val="00BB0A21"/>
    <w:rsid w:val="00BB36A7"/>
    <w:rsid w:val="00BB424B"/>
    <w:rsid w:val="00BB6ED2"/>
    <w:rsid w:val="00BC0C51"/>
    <w:rsid w:val="00BC0F0D"/>
    <w:rsid w:val="00BC179F"/>
    <w:rsid w:val="00BC203C"/>
    <w:rsid w:val="00BC4C77"/>
    <w:rsid w:val="00BC5876"/>
    <w:rsid w:val="00BC7F24"/>
    <w:rsid w:val="00BD0F66"/>
    <w:rsid w:val="00BD5938"/>
    <w:rsid w:val="00BD5DBD"/>
    <w:rsid w:val="00BD6884"/>
    <w:rsid w:val="00BE0A23"/>
    <w:rsid w:val="00BE0B33"/>
    <w:rsid w:val="00BE0D3B"/>
    <w:rsid w:val="00BE0F65"/>
    <w:rsid w:val="00BE1046"/>
    <w:rsid w:val="00BE1BDB"/>
    <w:rsid w:val="00BE27FB"/>
    <w:rsid w:val="00BE554E"/>
    <w:rsid w:val="00BE5DF9"/>
    <w:rsid w:val="00BE5EBF"/>
    <w:rsid w:val="00BE6BCD"/>
    <w:rsid w:val="00BE7DB1"/>
    <w:rsid w:val="00BF03ED"/>
    <w:rsid w:val="00BF057E"/>
    <w:rsid w:val="00BF2222"/>
    <w:rsid w:val="00BF2755"/>
    <w:rsid w:val="00BF31E7"/>
    <w:rsid w:val="00BF390E"/>
    <w:rsid w:val="00BF3A34"/>
    <w:rsid w:val="00BF3C74"/>
    <w:rsid w:val="00BF3CAD"/>
    <w:rsid w:val="00BF4315"/>
    <w:rsid w:val="00BF7635"/>
    <w:rsid w:val="00C027AD"/>
    <w:rsid w:val="00C02DF0"/>
    <w:rsid w:val="00C035F6"/>
    <w:rsid w:val="00C05324"/>
    <w:rsid w:val="00C055E1"/>
    <w:rsid w:val="00C062EF"/>
    <w:rsid w:val="00C10580"/>
    <w:rsid w:val="00C107AE"/>
    <w:rsid w:val="00C10DFB"/>
    <w:rsid w:val="00C11C7F"/>
    <w:rsid w:val="00C143E2"/>
    <w:rsid w:val="00C1576C"/>
    <w:rsid w:val="00C157E1"/>
    <w:rsid w:val="00C15D11"/>
    <w:rsid w:val="00C16248"/>
    <w:rsid w:val="00C166A1"/>
    <w:rsid w:val="00C17BF9"/>
    <w:rsid w:val="00C17FB7"/>
    <w:rsid w:val="00C20614"/>
    <w:rsid w:val="00C2244B"/>
    <w:rsid w:val="00C235AD"/>
    <w:rsid w:val="00C235CE"/>
    <w:rsid w:val="00C2391D"/>
    <w:rsid w:val="00C257D2"/>
    <w:rsid w:val="00C27031"/>
    <w:rsid w:val="00C301C2"/>
    <w:rsid w:val="00C30FAF"/>
    <w:rsid w:val="00C31477"/>
    <w:rsid w:val="00C31F63"/>
    <w:rsid w:val="00C320F3"/>
    <w:rsid w:val="00C32E34"/>
    <w:rsid w:val="00C33DBA"/>
    <w:rsid w:val="00C368BB"/>
    <w:rsid w:val="00C37910"/>
    <w:rsid w:val="00C37CB8"/>
    <w:rsid w:val="00C41303"/>
    <w:rsid w:val="00C42124"/>
    <w:rsid w:val="00C43EF3"/>
    <w:rsid w:val="00C44D7A"/>
    <w:rsid w:val="00C45D76"/>
    <w:rsid w:val="00C464DE"/>
    <w:rsid w:val="00C46B6F"/>
    <w:rsid w:val="00C50022"/>
    <w:rsid w:val="00C51013"/>
    <w:rsid w:val="00C517B7"/>
    <w:rsid w:val="00C52635"/>
    <w:rsid w:val="00C53CA0"/>
    <w:rsid w:val="00C54741"/>
    <w:rsid w:val="00C54852"/>
    <w:rsid w:val="00C549DB"/>
    <w:rsid w:val="00C55360"/>
    <w:rsid w:val="00C55F84"/>
    <w:rsid w:val="00C56AD9"/>
    <w:rsid w:val="00C56EED"/>
    <w:rsid w:val="00C571F4"/>
    <w:rsid w:val="00C573DA"/>
    <w:rsid w:val="00C5754F"/>
    <w:rsid w:val="00C60BA6"/>
    <w:rsid w:val="00C60EDC"/>
    <w:rsid w:val="00C61DD1"/>
    <w:rsid w:val="00C6294E"/>
    <w:rsid w:val="00C632B8"/>
    <w:rsid w:val="00C639C3"/>
    <w:rsid w:val="00C64310"/>
    <w:rsid w:val="00C659A8"/>
    <w:rsid w:val="00C6650E"/>
    <w:rsid w:val="00C670ED"/>
    <w:rsid w:val="00C67440"/>
    <w:rsid w:val="00C67882"/>
    <w:rsid w:val="00C7039A"/>
    <w:rsid w:val="00C70CCE"/>
    <w:rsid w:val="00C72436"/>
    <w:rsid w:val="00C72513"/>
    <w:rsid w:val="00C73BAB"/>
    <w:rsid w:val="00C73C2D"/>
    <w:rsid w:val="00C758A2"/>
    <w:rsid w:val="00C75DB2"/>
    <w:rsid w:val="00C7667C"/>
    <w:rsid w:val="00C77642"/>
    <w:rsid w:val="00C803DC"/>
    <w:rsid w:val="00C80608"/>
    <w:rsid w:val="00C80791"/>
    <w:rsid w:val="00C81B7C"/>
    <w:rsid w:val="00C83B63"/>
    <w:rsid w:val="00C846C1"/>
    <w:rsid w:val="00C84C2A"/>
    <w:rsid w:val="00C850D4"/>
    <w:rsid w:val="00C877F6"/>
    <w:rsid w:val="00C910A1"/>
    <w:rsid w:val="00C92A0B"/>
    <w:rsid w:val="00C933D2"/>
    <w:rsid w:val="00C937B3"/>
    <w:rsid w:val="00C937F4"/>
    <w:rsid w:val="00C9416F"/>
    <w:rsid w:val="00C950CC"/>
    <w:rsid w:val="00C95AB1"/>
    <w:rsid w:val="00C97940"/>
    <w:rsid w:val="00CA1DC5"/>
    <w:rsid w:val="00CA225B"/>
    <w:rsid w:val="00CA41C5"/>
    <w:rsid w:val="00CA492E"/>
    <w:rsid w:val="00CA5292"/>
    <w:rsid w:val="00CA6681"/>
    <w:rsid w:val="00CB1580"/>
    <w:rsid w:val="00CB20C0"/>
    <w:rsid w:val="00CB351C"/>
    <w:rsid w:val="00CB3A48"/>
    <w:rsid w:val="00CB3F04"/>
    <w:rsid w:val="00CB4256"/>
    <w:rsid w:val="00CB45BD"/>
    <w:rsid w:val="00CB6429"/>
    <w:rsid w:val="00CB6D20"/>
    <w:rsid w:val="00CB7B68"/>
    <w:rsid w:val="00CC1687"/>
    <w:rsid w:val="00CC17FD"/>
    <w:rsid w:val="00CC18AE"/>
    <w:rsid w:val="00CC2403"/>
    <w:rsid w:val="00CC5707"/>
    <w:rsid w:val="00CC5833"/>
    <w:rsid w:val="00CC6901"/>
    <w:rsid w:val="00CC7293"/>
    <w:rsid w:val="00CD0A18"/>
    <w:rsid w:val="00CD19E4"/>
    <w:rsid w:val="00CD23E8"/>
    <w:rsid w:val="00CD2A3E"/>
    <w:rsid w:val="00CD2F79"/>
    <w:rsid w:val="00CD3589"/>
    <w:rsid w:val="00CD378F"/>
    <w:rsid w:val="00CD3902"/>
    <w:rsid w:val="00CD3C4D"/>
    <w:rsid w:val="00CD542A"/>
    <w:rsid w:val="00CD5834"/>
    <w:rsid w:val="00CD59DF"/>
    <w:rsid w:val="00CD5C6E"/>
    <w:rsid w:val="00CD5EB6"/>
    <w:rsid w:val="00CD70BD"/>
    <w:rsid w:val="00CE0A01"/>
    <w:rsid w:val="00CE196F"/>
    <w:rsid w:val="00CE21BB"/>
    <w:rsid w:val="00CE26C6"/>
    <w:rsid w:val="00CE33D2"/>
    <w:rsid w:val="00CE5B08"/>
    <w:rsid w:val="00CE79B1"/>
    <w:rsid w:val="00CE7DB0"/>
    <w:rsid w:val="00CE7F39"/>
    <w:rsid w:val="00CF084D"/>
    <w:rsid w:val="00CF0E29"/>
    <w:rsid w:val="00CF1D83"/>
    <w:rsid w:val="00CF276B"/>
    <w:rsid w:val="00CF284A"/>
    <w:rsid w:val="00CF2DD2"/>
    <w:rsid w:val="00CF462E"/>
    <w:rsid w:val="00CF4B89"/>
    <w:rsid w:val="00CF4C26"/>
    <w:rsid w:val="00CF5E5A"/>
    <w:rsid w:val="00CF6248"/>
    <w:rsid w:val="00CF63C5"/>
    <w:rsid w:val="00CF70F9"/>
    <w:rsid w:val="00CF7470"/>
    <w:rsid w:val="00CF7D54"/>
    <w:rsid w:val="00CF7E93"/>
    <w:rsid w:val="00D0007C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1173E"/>
    <w:rsid w:val="00D134BC"/>
    <w:rsid w:val="00D15346"/>
    <w:rsid w:val="00D156EC"/>
    <w:rsid w:val="00D16224"/>
    <w:rsid w:val="00D16382"/>
    <w:rsid w:val="00D17751"/>
    <w:rsid w:val="00D179A8"/>
    <w:rsid w:val="00D214C6"/>
    <w:rsid w:val="00D21F44"/>
    <w:rsid w:val="00D24AD6"/>
    <w:rsid w:val="00D254E2"/>
    <w:rsid w:val="00D2791F"/>
    <w:rsid w:val="00D27A3F"/>
    <w:rsid w:val="00D27F13"/>
    <w:rsid w:val="00D30892"/>
    <w:rsid w:val="00D31077"/>
    <w:rsid w:val="00D314FC"/>
    <w:rsid w:val="00D32870"/>
    <w:rsid w:val="00D32F70"/>
    <w:rsid w:val="00D33528"/>
    <w:rsid w:val="00D3401F"/>
    <w:rsid w:val="00D34CB1"/>
    <w:rsid w:val="00D43A1D"/>
    <w:rsid w:val="00D45042"/>
    <w:rsid w:val="00D45BA7"/>
    <w:rsid w:val="00D45C1E"/>
    <w:rsid w:val="00D47B37"/>
    <w:rsid w:val="00D5007D"/>
    <w:rsid w:val="00D50666"/>
    <w:rsid w:val="00D5198B"/>
    <w:rsid w:val="00D521E8"/>
    <w:rsid w:val="00D53F35"/>
    <w:rsid w:val="00D5434D"/>
    <w:rsid w:val="00D56C21"/>
    <w:rsid w:val="00D56F23"/>
    <w:rsid w:val="00D6195A"/>
    <w:rsid w:val="00D61BDD"/>
    <w:rsid w:val="00D61C9B"/>
    <w:rsid w:val="00D65110"/>
    <w:rsid w:val="00D66F20"/>
    <w:rsid w:val="00D67432"/>
    <w:rsid w:val="00D71DD9"/>
    <w:rsid w:val="00D72304"/>
    <w:rsid w:val="00D73EC6"/>
    <w:rsid w:val="00D74225"/>
    <w:rsid w:val="00D75E8B"/>
    <w:rsid w:val="00D760D3"/>
    <w:rsid w:val="00D801C8"/>
    <w:rsid w:val="00D80F64"/>
    <w:rsid w:val="00D817B6"/>
    <w:rsid w:val="00D82AEC"/>
    <w:rsid w:val="00D83341"/>
    <w:rsid w:val="00D84039"/>
    <w:rsid w:val="00D84BE5"/>
    <w:rsid w:val="00D8678C"/>
    <w:rsid w:val="00D869C4"/>
    <w:rsid w:val="00D90779"/>
    <w:rsid w:val="00D90793"/>
    <w:rsid w:val="00D9125E"/>
    <w:rsid w:val="00D91CB0"/>
    <w:rsid w:val="00D92526"/>
    <w:rsid w:val="00D92ED4"/>
    <w:rsid w:val="00D93659"/>
    <w:rsid w:val="00D959ED"/>
    <w:rsid w:val="00D96C70"/>
    <w:rsid w:val="00D979A0"/>
    <w:rsid w:val="00DA1904"/>
    <w:rsid w:val="00DA2E8F"/>
    <w:rsid w:val="00DA3C9A"/>
    <w:rsid w:val="00DA473F"/>
    <w:rsid w:val="00DA5AEA"/>
    <w:rsid w:val="00DA6091"/>
    <w:rsid w:val="00DA638E"/>
    <w:rsid w:val="00DA7FEB"/>
    <w:rsid w:val="00DB0403"/>
    <w:rsid w:val="00DB09F7"/>
    <w:rsid w:val="00DB0D77"/>
    <w:rsid w:val="00DB0E32"/>
    <w:rsid w:val="00DB17FF"/>
    <w:rsid w:val="00DB3F14"/>
    <w:rsid w:val="00DB3FFC"/>
    <w:rsid w:val="00DB472F"/>
    <w:rsid w:val="00DB517F"/>
    <w:rsid w:val="00DB6637"/>
    <w:rsid w:val="00DB68EE"/>
    <w:rsid w:val="00DB7370"/>
    <w:rsid w:val="00DB7703"/>
    <w:rsid w:val="00DC0CC2"/>
    <w:rsid w:val="00DC1F5A"/>
    <w:rsid w:val="00DC1FF2"/>
    <w:rsid w:val="00DC29B0"/>
    <w:rsid w:val="00DC2BEC"/>
    <w:rsid w:val="00DC33C9"/>
    <w:rsid w:val="00DC4662"/>
    <w:rsid w:val="00DC479B"/>
    <w:rsid w:val="00DC51C4"/>
    <w:rsid w:val="00DC758E"/>
    <w:rsid w:val="00DC7DD4"/>
    <w:rsid w:val="00DD195F"/>
    <w:rsid w:val="00DD3B99"/>
    <w:rsid w:val="00DD3E6F"/>
    <w:rsid w:val="00DD457A"/>
    <w:rsid w:val="00DD5698"/>
    <w:rsid w:val="00DD5EF8"/>
    <w:rsid w:val="00DD6F10"/>
    <w:rsid w:val="00DE20C9"/>
    <w:rsid w:val="00DE37C0"/>
    <w:rsid w:val="00DE42A0"/>
    <w:rsid w:val="00DE5D9D"/>
    <w:rsid w:val="00DE60E9"/>
    <w:rsid w:val="00DE6F46"/>
    <w:rsid w:val="00DE7559"/>
    <w:rsid w:val="00DF088B"/>
    <w:rsid w:val="00DF0BC6"/>
    <w:rsid w:val="00DF11A3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6E1"/>
    <w:rsid w:val="00E01E6F"/>
    <w:rsid w:val="00E02BB0"/>
    <w:rsid w:val="00E0323F"/>
    <w:rsid w:val="00E03BE8"/>
    <w:rsid w:val="00E050DF"/>
    <w:rsid w:val="00E05743"/>
    <w:rsid w:val="00E062FE"/>
    <w:rsid w:val="00E07873"/>
    <w:rsid w:val="00E10112"/>
    <w:rsid w:val="00E113A3"/>
    <w:rsid w:val="00E12406"/>
    <w:rsid w:val="00E12B3F"/>
    <w:rsid w:val="00E13860"/>
    <w:rsid w:val="00E15D83"/>
    <w:rsid w:val="00E16610"/>
    <w:rsid w:val="00E21F12"/>
    <w:rsid w:val="00E22593"/>
    <w:rsid w:val="00E22681"/>
    <w:rsid w:val="00E23584"/>
    <w:rsid w:val="00E24A0F"/>
    <w:rsid w:val="00E259D8"/>
    <w:rsid w:val="00E2616B"/>
    <w:rsid w:val="00E26645"/>
    <w:rsid w:val="00E30B3E"/>
    <w:rsid w:val="00E31922"/>
    <w:rsid w:val="00E31DD7"/>
    <w:rsid w:val="00E331A1"/>
    <w:rsid w:val="00E33C7F"/>
    <w:rsid w:val="00E33D03"/>
    <w:rsid w:val="00E3433C"/>
    <w:rsid w:val="00E3691D"/>
    <w:rsid w:val="00E37750"/>
    <w:rsid w:val="00E40A2E"/>
    <w:rsid w:val="00E40DD3"/>
    <w:rsid w:val="00E41EB8"/>
    <w:rsid w:val="00E4211A"/>
    <w:rsid w:val="00E425D3"/>
    <w:rsid w:val="00E42930"/>
    <w:rsid w:val="00E42943"/>
    <w:rsid w:val="00E42FAC"/>
    <w:rsid w:val="00E43A23"/>
    <w:rsid w:val="00E444B5"/>
    <w:rsid w:val="00E455CE"/>
    <w:rsid w:val="00E46B72"/>
    <w:rsid w:val="00E503C3"/>
    <w:rsid w:val="00E50905"/>
    <w:rsid w:val="00E50972"/>
    <w:rsid w:val="00E50A2E"/>
    <w:rsid w:val="00E5208B"/>
    <w:rsid w:val="00E54C89"/>
    <w:rsid w:val="00E557DA"/>
    <w:rsid w:val="00E55A03"/>
    <w:rsid w:val="00E56194"/>
    <w:rsid w:val="00E565B1"/>
    <w:rsid w:val="00E56693"/>
    <w:rsid w:val="00E568CC"/>
    <w:rsid w:val="00E57556"/>
    <w:rsid w:val="00E609F5"/>
    <w:rsid w:val="00E6258B"/>
    <w:rsid w:val="00E6276C"/>
    <w:rsid w:val="00E62B3B"/>
    <w:rsid w:val="00E62B5C"/>
    <w:rsid w:val="00E64EF6"/>
    <w:rsid w:val="00E67CF8"/>
    <w:rsid w:val="00E7421B"/>
    <w:rsid w:val="00E74A45"/>
    <w:rsid w:val="00E75F75"/>
    <w:rsid w:val="00E7724D"/>
    <w:rsid w:val="00E77C93"/>
    <w:rsid w:val="00E81FE6"/>
    <w:rsid w:val="00E8235C"/>
    <w:rsid w:val="00E83896"/>
    <w:rsid w:val="00E83AFC"/>
    <w:rsid w:val="00E83EA9"/>
    <w:rsid w:val="00E90525"/>
    <w:rsid w:val="00E91300"/>
    <w:rsid w:val="00E91789"/>
    <w:rsid w:val="00E92575"/>
    <w:rsid w:val="00E93840"/>
    <w:rsid w:val="00E93EA4"/>
    <w:rsid w:val="00E94B25"/>
    <w:rsid w:val="00E95ED5"/>
    <w:rsid w:val="00E96700"/>
    <w:rsid w:val="00E96EFE"/>
    <w:rsid w:val="00E97146"/>
    <w:rsid w:val="00E973CA"/>
    <w:rsid w:val="00E97F3A"/>
    <w:rsid w:val="00EA0391"/>
    <w:rsid w:val="00EA0A79"/>
    <w:rsid w:val="00EA229F"/>
    <w:rsid w:val="00EA2AE1"/>
    <w:rsid w:val="00EA318E"/>
    <w:rsid w:val="00EA341E"/>
    <w:rsid w:val="00EA4680"/>
    <w:rsid w:val="00EA70FF"/>
    <w:rsid w:val="00EA7761"/>
    <w:rsid w:val="00EA7D97"/>
    <w:rsid w:val="00EB346F"/>
    <w:rsid w:val="00EB3BD5"/>
    <w:rsid w:val="00EB428F"/>
    <w:rsid w:val="00EB4E5A"/>
    <w:rsid w:val="00EB5884"/>
    <w:rsid w:val="00EB5FCF"/>
    <w:rsid w:val="00EB5FF9"/>
    <w:rsid w:val="00EB6EF2"/>
    <w:rsid w:val="00EB742F"/>
    <w:rsid w:val="00EC01B3"/>
    <w:rsid w:val="00EC0A24"/>
    <w:rsid w:val="00EC0D15"/>
    <w:rsid w:val="00EC1996"/>
    <w:rsid w:val="00EC29C4"/>
    <w:rsid w:val="00EC31C2"/>
    <w:rsid w:val="00EC481B"/>
    <w:rsid w:val="00EC5A4B"/>
    <w:rsid w:val="00EC5DA7"/>
    <w:rsid w:val="00EC6A92"/>
    <w:rsid w:val="00EC6D9B"/>
    <w:rsid w:val="00EC7234"/>
    <w:rsid w:val="00EC7D35"/>
    <w:rsid w:val="00ED03C7"/>
    <w:rsid w:val="00ED2BE9"/>
    <w:rsid w:val="00ED5B54"/>
    <w:rsid w:val="00ED5DBA"/>
    <w:rsid w:val="00ED74D4"/>
    <w:rsid w:val="00ED7FB3"/>
    <w:rsid w:val="00EE0756"/>
    <w:rsid w:val="00EE165F"/>
    <w:rsid w:val="00EE2335"/>
    <w:rsid w:val="00EE3310"/>
    <w:rsid w:val="00EE5F8E"/>
    <w:rsid w:val="00EE5FF4"/>
    <w:rsid w:val="00EE6B93"/>
    <w:rsid w:val="00EE7496"/>
    <w:rsid w:val="00EE7689"/>
    <w:rsid w:val="00EF0FDB"/>
    <w:rsid w:val="00EF1AD4"/>
    <w:rsid w:val="00EF21CB"/>
    <w:rsid w:val="00EF2790"/>
    <w:rsid w:val="00EF4463"/>
    <w:rsid w:val="00EF63FE"/>
    <w:rsid w:val="00EF6403"/>
    <w:rsid w:val="00F00287"/>
    <w:rsid w:val="00F006C6"/>
    <w:rsid w:val="00F007FD"/>
    <w:rsid w:val="00F017D0"/>
    <w:rsid w:val="00F01EFE"/>
    <w:rsid w:val="00F07274"/>
    <w:rsid w:val="00F072C1"/>
    <w:rsid w:val="00F073AA"/>
    <w:rsid w:val="00F12CDE"/>
    <w:rsid w:val="00F132EB"/>
    <w:rsid w:val="00F1348E"/>
    <w:rsid w:val="00F1444C"/>
    <w:rsid w:val="00F15027"/>
    <w:rsid w:val="00F15EE5"/>
    <w:rsid w:val="00F17985"/>
    <w:rsid w:val="00F24EBD"/>
    <w:rsid w:val="00F25D71"/>
    <w:rsid w:val="00F27400"/>
    <w:rsid w:val="00F27585"/>
    <w:rsid w:val="00F27BAC"/>
    <w:rsid w:val="00F31713"/>
    <w:rsid w:val="00F3194D"/>
    <w:rsid w:val="00F3283E"/>
    <w:rsid w:val="00F337BA"/>
    <w:rsid w:val="00F33FB2"/>
    <w:rsid w:val="00F362D0"/>
    <w:rsid w:val="00F36614"/>
    <w:rsid w:val="00F41A5F"/>
    <w:rsid w:val="00F444B8"/>
    <w:rsid w:val="00F44A93"/>
    <w:rsid w:val="00F45A21"/>
    <w:rsid w:val="00F460A8"/>
    <w:rsid w:val="00F5006C"/>
    <w:rsid w:val="00F50108"/>
    <w:rsid w:val="00F50740"/>
    <w:rsid w:val="00F51FC4"/>
    <w:rsid w:val="00F52F11"/>
    <w:rsid w:val="00F54A03"/>
    <w:rsid w:val="00F54E34"/>
    <w:rsid w:val="00F569EC"/>
    <w:rsid w:val="00F5746B"/>
    <w:rsid w:val="00F6308A"/>
    <w:rsid w:val="00F63B72"/>
    <w:rsid w:val="00F63CE2"/>
    <w:rsid w:val="00F64565"/>
    <w:rsid w:val="00F662F0"/>
    <w:rsid w:val="00F66AC9"/>
    <w:rsid w:val="00F70015"/>
    <w:rsid w:val="00F70859"/>
    <w:rsid w:val="00F709CA"/>
    <w:rsid w:val="00F709FA"/>
    <w:rsid w:val="00F70CA9"/>
    <w:rsid w:val="00F7211B"/>
    <w:rsid w:val="00F7296D"/>
    <w:rsid w:val="00F72B7B"/>
    <w:rsid w:val="00F730E6"/>
    <w:rsid w:val="00F746F3"/>
    <w:rsid w:val="00F7744C"/>
    <w:rsid w:val="00F77B9C"/>
    <w:rsid w:val="00F81166"/>
    <w:rsid w:val="00F8239E"/>
    <w:rsid w:val="00F8267C"/>
    <w:rsid w:val="00F83B85"/>
    <w:rsid w:val="00F85CD0"/>
    <w:rsid w:val="00F86051"/>
    <w:rsid w:val="00F861EA"/>
    <w:rsid w:val="00F87D90"/>
    <w:rsid w:val="00F91428"/>
    <w:rsid w:val="00F9171C"/>
    <w:rsid w:val="00F91B96"/>
    <w:rsid w:val="00F9632A"/>
    <w:rsid w:val="00F968D0"/>
    <w:rsid w:val="00F96E47"/>
    <w:rsid w:val="00FA283B"/>
    <w:rsid w:val="00FA28AE"/>
    <w:rsid w:val="00FA3869"/>
    <w:rsid w:val="00FA3D31"/>
    <w:rsid w:val="00FA3E4C"/>
    <w:rsid w:val="00FA408E"/>
    <w:rsid w:val="00FA4F80"/>
    <w:rsid w:val="00FA6891"/>
    <w:rsid w:val="00FB127D"/>
    <w:rsid w:val="00FB1CE6"/>
    <w:rsid w:val="00FB2488"/>
    <w:rsid w:val="00FB3019"/>
    <w:rsid w:val="00FB355E"/>
    <w:rsid w:val="00FB3C85"/>
    <w:rsid w:val="00FB4483"/>
    <w:rsid w:val="00FC1159"/>
    <w:rsid w:val="00FC47D9"/>
    <w:rsid w:val="00FC4863"/>
    <w:rsid w:val="00FC54DB"/>
    <w:rsid w:val="00FC6693"/>
    <w:rsid w:val="00FC6717"/>
    <w:rsid w:val="00FD0D02"/>
    <w:rsid w:val="00FD207E"/>
    <w:rsid w:val="00FD391E"/>
    <w:rsid w:val="00FD3DC9"/>
    <w:rsid w:val="00FD46F5"/>
    <w:rsid w:val="00FD4B03"/>
    <w:rsid w:val="00FD58D8"/>
    <w:rsid w:val="00FD76DE"/>
    <w:rsid w:val="00FD778C"/>
    <w:rsid w:val="00FE1AC4"/>
    <w:rsid w:val="00FE27DD"/>
    <w:rsid w:val="00FE4868"/>
    <w:rsid w:val="00FE5075"/>
    <w:rsid w:val="00FE5777"/>
    <w:rsid w:val="00FE5F31"/>
    <w:rsid w:val="00FE61E7"/>
    <w:rsid w:val="00FE7768"/>
    <w:rsid w:val="00FE7C19"/>
    <w:rsid w:val="00FE7EC8"/>
    <w:rsid w:val="00FF1F58"/>
    <w:rsid w:val="00FF2E4B"/>
    <w:rsid w:val="00FF3890"/>
    <w:rsid w:val="00FF4832"/>
    <w:rsid w:val="00FF685F"/>
    <w:rsid w:val="00FF69E9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link w:val="ac"/>
    <w:rsid w:val="0027055D"/>
    <w:pPr>
      <w:ind w:firstLine="709"/>
      <w:jc w:val="both"/>
    </w:pPr>
    <w:rPr>
      <w:sz w:val="28"/>
      <w:szCs w:val="20"/>
      <w:lang w:val="x-none" w:eastAsia="x-none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d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itle"/>
    <w:basedOn w:val="a"/>
    <w:next w:val="a"/>
    <w:link w:val="af0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Subtitle"/>
    <w:basedOn w:val="a"/>
    <w:next w:val="a"/>
    <w:link w:val="af2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1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3">
    <w:name w:val="Intense Quote"/>
    <w:basedOn w:val="a"/>
    <w:next w:val="a"/>
    <w:link w:val="af4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4">
    <w:name w:val="Выделенная цитата Знак"/>
    <w:link w:val="af3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055E1"/>
    <w:rPr>
      <w:sz w:val="28"/>
    </w:rPr>
  </w:style>
  <w:style w:type="character" w:customStyle="1" w:styleId="WW8Num3z0">
    <w:name w:val="WW8Num3z0"/>
    <w:rsid w:val="00E31DD7"/>
    <w:rPr>
      <w:rFonts w:ascii="Symbol" w:hAnsi="Symbol" w:cs="Symbol"/>
    </w:rPr>
  </w:style>
  <w:style w:type="character" w:customStyle="1" w:styleId="WW8Num3z1">
    <w:name w:val="WW8Num3z1"/>
    <w:rsid w:val="00E31DD7"/>
    <w:rPr>
      <w:rFonts w:ascii="Courier New" w:hAnsi="Courier New" w:cs="Courier New"/>
    </w:rPr>
  </w:style>
  <w:style w:type="character" w:customStyle="1" w:styleId="WW8Num3z2">
    <w:name w:val="WW8Num3z2"/>
    <w:rsid w:val="00E31DD7"/>
    <w:rPr>
      <w:rFonts w:ascii="Wingdings" w:hAnsi="Wingdings" w:cs="Wingdings"/>
    </w:rPr>
  </w:style>
  <w:style w:type="character" w:customStyle="1" w:styleId="WW8Num7z0">
    <w:name w:val="WW8Num7z0"/>
    <w:rsid w:val="00E31DD7"/>
    <w:rPr>
      <w:rFonts w:ascii="Symbol" w:hAnsi="Symbol" w:cs="Symbol"/>
    </w:rPr>
  </w:style>
  <w:style w:type="character" w:customStyle="1" w:styleId="WW8Num7z1">
    <w:name w:val="WW8Num7z1"/>
    <w:rsid w:val="00E31DD7"/>
    <w:rPr>
      <w:rFonts w:ascii="Courier New" w:hAnsi="Courier New" w:cs="Courier New"/>
    </w:rPr>
  </w:style>
  <w:style w:type="character" w:customStyle="1" w:styleId="WW8Num7z2">
    <w:name w:val="WW8Num7z2"/>
    <w:rsid w:val="00E31DD7"/>
    <w:rPr>
      <w:rFonts w:ascii="Wingdings" w:hAnsi="Wingdings" w:cs="Wingdings"/>
    </w:rPr>
  </w:style>
  <w:style w:type="character" w:customStyle="1" w:styleId="WW8Num11z0">
    <w:name w:val="WW8Num11z0"/>
    <w:rsid w:val="00E31DD7"/>
    <w:rPr>
      <w:rFonts w:ascii="Times New Roman" w:hAnsi="Times New Roman" w:cs="Times New Roman"/>
      <w:b w:val="0"/>
      <w:i w:val="0"/>
      <w:sz w:val="28"/>
    </w:rPr>
  </w:style>
  <w:style w:type="character" w:customStyle="1" w:styleId="WW8Num13z0">
    <w:name w:val="WW8Num13z0"/>
    <w:rsid w:val="00E31DD7"/>
    <w:rPr>
      <w:rFonts w:ascii="Wingdings" w:hAnsi="Wingdings" w:cs="Wingdings"/>
    </w:rPr>
  </w:style>
  <w:style w:type="character" w:customStyle="1" w:styleId="WW8Num13z1">
    <w:name w:val="WW8Num13z1"/>
    <w:rsid w:val="00E31DD7"/>
    <w:rPr>
      <w:rFonts w:ascii="Courier New" w:hAnsi="Courier New" w:cs="Courier New"/>
    </w:rPr>
  </w:style>
  <w:style w:type="character" w:customStyle="1" w:styleId="WW8Num13z3">
    <w:name w:val="WW8Num13z3"/>
    <w:rsid w:val="00E31DD7"/>
    <w:rPr>
      <w:rFonts w:ascii="Symbol" w:hAnsi="Symbol" w:cs="Symbol"/>
    </w:rPr>
  </w:style>
  <w:style w:type="character" w:customStyle="1" w:styleId="WW8Num15z0">
    <w:name w:val="WW8Num15z0"/>
    <w:rsid w:val="00E31DD7"/>
    <w:rPr>
      <w:rFonts w:ascii="Times New Roman" w:hAnsi="Times New Roman" w:cs="Times New Roman"/>
      <w:b w:val="0"/>
      <w:i w:val="0"/>
      <w:sz w:val="20"/>
    </w:rPr>
  </w:style>
  <w:style w:type="character" w:customStyle="1" w:styleId="WW8Num19z0">
    <w:name w:val="WW8Num19z0"/>
    <w:rsid w:val="00E31DD7"/>
    <w:rPr>
      <w:rFonts w:ascii="Times New Roman" w:hAnsi="Times New Roman" w:cs="Times New Roman"/>
      <w:b w:val="0"/>
      <w:i w:val="0"/>
      <w:sz w:val="20"/>
    </w:rPr>
  </w:style>
  <w:style w:type="character" w:customStyle="1" w:styleId="WW8Num22z0">
    <w:name w:val="WW8Num22z0"/>
    <w:rsid w:val="00E31DD7"/>
    <w:rPr>
      <w:rFonts w:ascii="Symbol" w:hAnsi="Symbol" w:cs="Symbol"/>
    </w:rPr>
  </w:style>
  <w:style w:type="character" w:customStyle="1" w:styleId="WW8Num22z1">
    <w:name w:val="WW8Num22z1"/>
    <w:rsid w:val="00E31DD7"/>
    <w:rPr>
      <w:rFonts w:ascii="Courier New" w:hAnsi="Courier New" w:cs="Courier New"/>
    </w:rPr>
  </w:style>
  <w:style w:type="character" w:customStyle="1" w:styleId="WW8Num22z2">
    <w:name w:val="WW8Num22z2"/>
    <w:rsid w:val="00E31DD7"/>
    <w:rPr>
      <w:rFonts w:ascii="Wingdings" w:hAnsi="Wingdings" w:cs="Wingdings"/>
    </w:rPr>
  </w:style>
  <w:style w:type="character" w:customStyle="1" w:styleId="WW8Num24z0">
    <w:name w:val="WW8Num24z0"/>
    <w:rsid w:val="00E31DD7"/>
    <w:rPr>
      <w:rFonts w:ascii="Times New Roman" w:hAnsi="Times New Roman" w:cs="Times New Roman"/>
      <w:b w:val="0"/>
      <w:i w:val="0"/>
      <w:sz w:val="20"/>
    </w:rPr>
  </w:style>
  <w:style w:type="character" w:customStyle="1" w:styleId="11">
    <w:name w:val="Основной шрифт абзаца1"/>
    <w:rsid w:val="00E31DD7"/>
  </w:style>
  <w:style w:type="character" w:customStyle="1" w:styleId="afa">
    <w:name w:val="Основной текст Знак"/>
    <w:rsid w:val="00E31DD7"/>
    <w:rPr>
      <w:sz w:val="24"/>
    </w:rPr>
  </w:style>
  <w:style w:type="character" w:customStyle="1" w:styleId="25">
    <w:name w:val="Основной текст с отступом 2 Знак"/>
    <w:rsid w:val="00E31DD7"/>
    <w:rPr>
      <w:sz w:val="24"/>
    </w:rPr>
  </w:style>
  <w:style w:type="character" w:customStyle="1" w:styleId="afb">
    <w:name w:val="Текст выноски Знак"/>
    <w:rsid w:val="00E31DD7"/>
    <w:rPr>
      <w:rFonts w:ascii="Tahoma" w:hAnsi="Tahoma" w:cs="Tahoma"/>
      <w:sz w:val="16"/>
      <w:szCs w:val="16"/>
    </w:rPr>
  </w:style>
  <w:style w:type="character" w:customStyle="1" w:styleId="afc">
    <w:name w:val="Цветовое выделение"/>
    <w:rsid w:val="00E31DD7"/>
    <w:rPr>
      <w:b/>
      <w:bCs/>
      <w:color w:val="000080"/>
      <w:sz w:val="20"/>
      <w:szCs w:val="20"/>
    </w:rPr>
  </w:style>
  <w:style w:type="character" w:customStyle="1" w:styleId="31">
    <w:name w:val="Основной текст с отступом 3 Знак"/>
    <w:rsid w:val="00E31DD7"/>
    <w:rPr>
      <w:sz w:val="16"/>
      <w:szCs w:val="16"/>
    </w:rPr>
  </w:style>
  <w:style w:type="character" w:styleId="afd">
    <w:name w:val="FollowedHyperlink"/>
    <w:rsid w:val="00E31DD7"/>
    <w:rPr>
      <w:color w:val="800080"/>
      <w:u w:val="single"/>
    </w:rPr>
  </w:style>
  <w:style w:type="character" w:customStyle="1" w:styleId="WW8Num6z0">
    <w:name w:val="WW8Num6z0"/>
    <w:rsid w:val="00E31DD7"/>
    <w:rPr>
      <w:rFonts w:ascii="Symbol" w:hAnsi="Symbol" w:cs="Symbol"/>
      <w:sz w:val="20"/>
      <w:szCs w:val="20"/>
    </w:rPr>
  </w:style>
  <w:style w:type="character" w:customStyle="1" w:styleId="13">
    <w:name w:val="Знак примечания1"/>
    <w:rsid w:val="00E31DD7"/>
    <w:rPr>
      <w:sz w:val="18"/>
      <w:szCs w:val="18"/>
    </w:rPr>
  </w:style>
  <w:style w:type="character" w:customStyle="1" w:styleId="afe">
    <w:name w:val="Текст примечания Знак"/>
    <w:rsid w:val="00E31DD7"/>
    <w:rPr>
      <w:rFonts w:ascii="Cambria" w:eastAsia="Calibri" w:hAnsi="Cambria" w:cs="Cambria"/>
      <w:sz w:val="24"/>
      <w:szCs w:val="24"/>
    </w:rPr>
  </w:style>
  <w:style w:type="character" w:customStyle="1" w:styleId="aff">
    <w:name w:val="Тема примечания Знак"/>
    <w:rsid w:val="00E31DD7"/>
    <w:rPr>
      <w:rFonts w:ascii="Cambria" w:eastAsia="Calibri" w:hAnsi="Cambria" w:cs="Cambria"/>
      <w:b/>
      <w:bCs/>
      <w:sz w:val="24"/>
      <w:szCs w:val="24"/>
    </w:rPr>
  </w:style>
  <w:style w:type="character" w:customStyle="1" w:styleId="aff0">
    <w:name w:val="Текст сноски Знак"/>
    <w:rsid w:val="00E31DD7"/>
    <w:rPr>
      <w:lang w:val="en-AU"/>
    </w:rPr>
  </w:style>
  <w:style w:type="character" w:customStyle="1" w:styleId="aff1">
    <w:name w:val="Символ сноски"/>
    <w:rsid w:val="00E31DD7"/>
    <w:rPr>
      <w:vertAlign w:val="superscript"/>
    </w:rPr>
  </w:style>
  <w:style w:type="character" w:customStyle="1" w:styleId="aff2">
    <w:name w:val="Знак Знак"/>
    <w:rsid w:val="00E31DD7"/>
    <w:rPr>
      <w:rFonts w:ascii="Tahoma" w:hAnsi="Tahoma" w:cs="Tahoma"/>
      <w:sz w:val="16"/>
      <w:szCs w:val="16"/>
      <w:lang w:val="en-AU"/>
    </w:rPr>
  </w:style>
  <w:style w:type="character" w:customStyle="1" w:styleId="110">
    <w:name w:val="Основной текст (11)"/>
    <w:rsid w:val="00E31DD7"/>
    <w:rPr>
      <w:sz w:val="18"/>
      <w:szCs w:val="18"/>
      <w:shd w:val="clear" w:color="auto" w:fill="FFFFFF"/>
    </w:rPr>
  </w:style>
  <w:style w:type="character" w:customStyle="1" w:styleId="19">
    <w:name w:val="Основной текст (19)"/>
    <w:rsid w:val="00E31DD7"/>
    <w:rPr>
      <w:sz w:val="18"/>
      <w:szCs w:val="18"/>
      <w:shd w:val="clear" w:color="auto" w:fill="FFFFFF"/>
    </w:rPr>
  </w:style>
  <w:style w:type="character" w:customStyle="1" w:styleId="200">
    <w:name w:val="Основной текст (20)"/>
    <w:rsid w:val="00E31DD7"/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E31DD7"/>
    <w:rPr>
      <w:b/>
      <w:bCs/>
      <w:sz w:val="18"/>
      <w:szCs w:val="18"/>
    </w:rPr>
  </w:style>
  <w:style w:type="character" w:customStyle="1" w:styleId="51">
    <w:name w:val="Подпись к картинке (5)"/>
    <w:rsid w:val="00E31DD7"/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rsid w:val="00E31DD7"/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rsid w:val="00E31DD7"/>
    <w:rPr>
      <w:shd w:val="clear" w:color="auto" w:fill="FFFFFF"/>
    </w:rPr>
  </w:style>
  <w:style w:type="character" w:customStyle="1" w:styleId="Arial2">
    <w:name w:val="Колонтитул + Arial2"/>
    <w:rsid w:val="00E31DD7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rsid w:val="00E31DD7"/>
    <w:rPr>
      <w:sz w:val="18"/>
      <w:szCs w:val="18"/>
      <w:shd w:val="clear" w:color="auto" w:fill="FFFFFF"/>
    </w:rPr>
  </w:style>
  <w:style w:type="character" w:customStyle="1" w:styleId="211">
    <w:name w:val="Основной текст (21)"/>
    <w:rsid w:val="00E31DD7"/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rsid w:val="00E31DD7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rsid w:val="00E31DD7"/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rsid w:val="00E31DD7"/>
    <w:rPr>
      <w:shd w:val="clear" w:color="auto" w:fill="FFFFFF"/>
    </w:rPr>
  </w:style>
  <w:style w:type="character" w:customStyle="1" w:styleId="38">
    <w:name w:val="Основной текст (38)"/>
    <w:rsid w:val="00E31DD7"/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rsid w:val="00E31DD7"/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rsid w:val="00E31DD7"/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rsid w:val="00E31DD7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rsid w:val="00E31DD7"/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rsid w:val="00E31DD7"/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rsid w:val="00E31DD7"/>
    <w:rPr>
      <w:sz w:val="16"/>
      <w:szCs w:val="16"/>
      <w:shd w:val="clear" w:color="auto" w:fill="FFFFFF"/>
    </w:rPr>
  </w:style>
  <w:style w:type="character" w:customStyle="1" w:styleId="53">
    <w:name w:val="Сноска (5)"/>
    <w:rsid w:val="00E31DD7"/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rsid w:val="00E31DD7"/>
  </w:style>
  <w:style w:type="character" w:customStyle="1" w:styleId="aff6">
    <w:name w:val="Подпись к таблице"/>
    <w:rsid w:val="00E31DD7"/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rsid w:val="00E31DD7"/>
    <w:rPr>
      <w:sz w:val="16"/>
      <w:szCs w:val="16"/>
      <w:shd w:val="clear" w:color="auto" w:fill="FFFFFF"/>
    </w:rPr>
  </w:style>
  <w:style w:type="character" w:customStyle="1" w:styleId="54">
    <w:name w:val="Основной текст (5)"/>
    <w:rsid w:val="00E31DD7"/>
    <w:rPr>
      <w:b/>
      <w:bCs/>
      <w:sz w:val="16"/>
      <w:szCs w:val="16"/>
      <w:shd w:val="clear" w:color="auto" w:fill="FFFFFF"/>
    </w:rPr>
  </w:style>
  <w:style w:type="character" w:customStyle="1" w:styleId="18">
    <w:name w:val="Основной текст (18)"/>
    <w:rsid w:val="00E31DD7"/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rsid w:val="00E31DD7"/>
    <w:rPr>
      <w:sz w:val="16"/>
      <w:szCs w:val="16"/>
      <w:shd w:val="clear" w:color="auto" w:fill="FFFFFF"/>
    </w:rPr>
  </w:style>
  <w:style w:type="character" w:customStyle="1" w:styleId="430">
    <w:name w:val="Основной текст (43)"/>
    <w:rsid w:val="00E31DD7"/>
    <w:rPr>
      <w:sz w:val="16"/>
      <w:szCs w:val="16"/>
      <w:shd w:val="clear" w:color="auto" w:fill="FFFFFF"/>
    </w:rPr>
  </w:style>
  <w:style w:type="character" w:customStyle="1" w:styleId="120">
    <w:name w:val="Основной текст (12)"/>
    <w:rsid w:val="00E31DD7"/>
    <w:rPr>
      <w:sz w:val="16"/>
      <w:szCs w:val="16"/>
      <w:shd w:val="clear" w:color="auto" w:fill="FFFFFF"/>
    </w:rPr>
  </w:style>
  <w:style w:type="character" w:customStyle="1" w:styleId="45">
    <w:name w:val="Основной текст (45)"/>
    <w:rsid w:val="00E31DD7"/>
    <w:rPr>
      <w:sz w:val="16"/>
      <w:szCs w:val="16"/>
      <w:shd w:val="clear" w:color="auto" w:fill="FFFFFF"/>
    </w:rPr>
  </w:style>
  <w:style w:type="character" w:customStyle="1" w:styleId="46">
    <w:name w:val="Основной текст (46)"/>
    <w:rsid w:val="00E31DD7"/>
    <w:rPr>
      <w:sz w:val="16"/>
      <w:szCs w:val="16"/>
      <w:shd w:val="clear" w:color="auto" w:fill="FFFFFF"/>
    </w:rPr>
  </w:style>
  <w:style w:type="character" w:customStyle="1" w:styleId="101">
    <w:name w:val="Основной текст (10)"/>
    <w:rsid w:val="00E31DD7"/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E31DD7"/>
    <w:rPr>
      <w:rFonts w:ascii="Franklin Gothic Medium" w:hAnsi="Franklin Gothic Medium" w:cs="Franklin Gothic Medium"/>
      <w:b/>
      <w:bCs/>
      <w:sz w:val="8"/>
      <w:szCs w:val="8"/>
      <w:shd w:val="clear" w:color="auto" w:fill="FFFFFF"/>
      <w:lang w:val="ru-RU" w:eastAsia="ru-RU"/>
    </w:rPr>
  </w:style>
  <w:style w:type="character" w:customStyle="1" w:styleId="BodyTextKeepChar">
    <w:name w:val="Body Text Keep Char"/>
    <w:rsid w:val="00E31DD7"/>
    <w:rPr>
      <w:spacing w:val="-5"/>
      <w:sz w:val="24"/>
    </w:rPr>
  </w:style>
  <w:style w:type="character" w:customStyle="1" w:styleId="HTML">
    <w:name w:val="Стандартный HTML Знак"/>
    <w:rsid w:val="00E31DD7"/>
    <w:rPr>
      <w:rFonts w:ascii="Courier New" w:hAnsi="Courier New" w:cs="Courier New"/>
    </w:rPr>
  </w:style>
  <w:style w:type="character" w:customStyle="1" w:styleId="FontStyle25">
    <w:name w:val="Font Style25"/>
    <w:rsid w:val="00E31D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E31DD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31D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E31DD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E31DD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31D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E31D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E31DD7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sid w:val="00E31DD7"/>
    <w:rPr>
      <w:rFonts w:cs="Times New Roman"/>
    </w:rPr>
  </w:style>
  <w:style w:type="character" w:customStyle="1" w:styleId="aff7">
    <w:name w:val="Основной шрифт"/>
    <w:rsid w:val="00E31DD7"/>
  </w:style>
  <w:style w:type="character" w:styleId="aff8">
    <w:name w:val="Strong"/>
    <w:qFormat/>
    <w:rsid w:val="00E31DD7"/>
    <w:rPr>
      <w:b/>
    </w:rPr>
  </w:style>
  <w:style w:type="character" w:customStyle="1" w:styleId="HTMLMarkup">
    <w:name w:val="HTML Markup"/>
    <w:rsid w:val="00E31DD7"/>
    <w:rPr>
      <w:vanish/>
      <w:color w:val="FF0000"/>
    </w:rPr>
  </w:style>
  <w:style w:type="character" w:customStyle="1" w:styleId="32">
    <w:name w:val="Основной текст 3 Знак"/>
    <w:rsid w:val="00E31DD7"/>
    <w:rPr>
      <w:b/>
      <w:caps/>
      <w:sz w:val="24"/>
    </w:rPr>
  </w:style>
  <w:style w:type="character" w:customStyle="1" w:styleId="aff9">
    <w:name w:val="Схема документа Знак"/>
    <w:rsid w:val="00E31DD7"/>
    <w:rPr>
      <w:rFonts w:ascii="Tahoma" w:hAnsi="Tahoma" w:cs="Tahoma"/>
      <w:shd w:val="clear" w:color="auto" w:fill="000080"/>
    </w:rPr>
  </w:style>
  <w:style w:type="character" w:customStyle="1" w:styleId="text">
    <w:name w:val="text"/>
    <w:rsid w:val="00E31DD7"/>
  </w:style>
  <w:style w:type="character" w:customStyle="1" w:styleId="affa">
    <w:name w:val="Без интервала Знак"/>
    <w:rsid w:val="00E31DD7"/>
    <w:rPr>
      <w:rFonts w:ascii="Calibri" w:hAnsi="Calibri" w:cs="Calibri"/>
      <w:sz w:val="22"/>
      <w:szCs w:val="22"/>
    </w:rPr>
  </w:style>
  <w:style w:type="character" w:customStyle="1" w:styleId="affb">
    <w:name w:val="то что надо Знак"/>
    <w:rsid w:val="00E31DD7"/>
    <w:rPr>
      <w:sz w:val="28"/>
      <w:szCs w:val="24"/>
    </w:rPr>
  </w:style>
  <w:style w:type="paragraph" w:customStyle="1" w:styleId="affc">
    <w:name w:val="Заголовок"/>
    <w:basedOn w:val="a"/>
    <w:next w:val="aa"/>
    <w:rsid w:val="00E31DD7"/>
    <w:pPr>
      <w:suppressAutoHyphens/>
      <w:jc w:val="center"/>
    </w:pPr>
    <w:rPr>
      <w:szCs w:val="20"/>
      <w:lang w:eastAsia="zh-CN"/>
    </w:rPr>
  </w:style>
  <w:style w:type="paragraph" w:styleId="affd">
    <w:name w:val="List"/>
    <w:basedOn w:val="a"/>
    <w:rsid w:val="00E31DD7"/>
    <w:pPr>
      <w:suppressAutoHyphens/>
      <w:ind w:left="283" w:hanging="283"/>
    </w:pPr>
    <w:rPr>
      <w:rFonts w:eastAsia="Calibri"/>
      <w:lang w:eastAsia="zh-CN"/>
    </w:rPr>
  </w:style>
  <w:style w:type="paragraph" w:customStyle="1" w:styleId="14">
    <w:name w:val="Указатель1"/>
    <w:basedOn w:val="a"/>
    <w:rsid w:val="00E31DD7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rsid w:val="00E31DD7"/>
    <w:pPr>
      <w:suppressAutoHyphens/>
      <w:ind w:firstLine="360"/>
    </w:pPr>
    <w:rPr>
      <w:szCs w:val="20"/>
      <w:lang w:eastAsia="zh-CN"/>
    </w:rPr>
  </w:style>
  <w:style w:type="paragraph" w:customStyle="1" w:styleId="consplustitle0">
    <w:name w:val="consplustitle"/>
    <w:basedOn w:val="a"/>
    <w:rsid w:val="00E31DD7"/>
    <w:pPr>
      <w:suppressAutoHyphens/>
      <w:spacing w:before="100" w:after="100"/>
    </w:pPr>
    <w:rPr>
      <w:lang w:eastAsia="zh-CN"/>
    </w:rPr>
  </w:style>
  <w:style w:type="paragraph" w:customStyle="1" w:styleId="ConsNormal">
    <w:name w:val="ConsNormal"/>
    <w:rsid w:val="00E31DD7"/>
    <w:pPr>
      <w:widowControl w:val="0"/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E31DD7"/>
    <w:pPr>
      <w:widowControl w:val="0"/>
      <w:suppressAutoHyphens/>
      <w:snapToGrid w:val="0"/>
      <w:ind w:right="19772"/>
    </w:pPr>
    <w:rPr>
      <w:rFonts w:ascii="Courier New" w:hAnsi="Courier New" w:cs="Courier New"/>
      <w:lang w:eastAsia="zh-CN"/>
    </w:rPr>
  </w:style>
  <w:style w:type="paragraph" w:customStyle="1" w:styleId="affe">
    <w:name w:val="Знак Знак Знак Знак Знак Знак Знак Знак Знак Знак"/>
    <w:basedOn w:val="a"/>
    <w:rsid w:val="00E31DD7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">
    <w:name w:val="Заголовок статьи"/>
    <w:basedOn w:val="a"/>
    <w:next w:val="a"/>
    <w:rsid w:val="00E31DD7"/>
    <w:pPr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31DD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15">
    <w:name w:val="Обычный1"/>
    <w:rsid w:val="00E31DD7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zh-CN"/>
    </w:rPr>
  </w:style>
  <w:style w:type="paragraph" w:customStyle="1" w:styleId="213">
    <w:name w:val="Основной текст 21"/>
    <w:basedOn w:val="a"/>
    <w:rsid w:val="00E31DD7"/>
    <w:pPr>
      <w:suppressAutoHyphens/>
      <w:jc w:val="both"/>
    </w:pPr>
    <w:rPr>
      <w:sz w:val="28"/>
      <w:szCs w:val="28"/>
      <w:lang w:eastAsia="zh-CN"/>
    </w:rPr>
  </w:style>
  <w:style w:type="paragraph" w:customStyle="1" w:styleId="rvps698610">
    <w:name w:val="rvps698610"/>
    <w:basedOn w:val="a"/>
    <w:rsid w:val="00E31DD7"/>
    <w:pPr>
      <w:suppressAutoHyphens/>
      <w:spacing w:after="150"/>
      <w:ind w:right="300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rsid w:val="00E31DD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6">
    <w:name w:val="Абзац списка1"/>
    <w:basedOn w:val="a"/>
    <w:rsid w:val="00E31DD7"/>
    <w:pPr>
      <w:suppressAutoHyphens/>
      <w:ind w:left="720"/>
    </w:pPr>
    <w:rPr>
      <w:lang w:eastAsia="zh-CN"/>
    </w:rPr>
  </w:style>
  <w:style w:type="paragraph" w:styleId="33">
    <w:name w:val="toc 3"/>
    <w:basedOn w:val="a"/>
    <w:next w:val="a"/>
    <w:rsid w:val="00E31DD7"/>
    <w:pPr>
      <w:tabs>
        <w:tab w:val="left" w:pos="851"/>
        <w:tab w:val="right" w:leader="dot" w:pos="9345"/>
      </w:tabs>
      <w:suppressAutoHyphens/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1">
    <w:name w:val="Знак Знак11 Знак Знак Знак Знак"/>
    <w:basedOn w:val="a"/>
    <w:rsid w:val="00E31DD7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0">
    <w:name w:val="Знак"/>
    <w:basedOn w:val="a"/>
    <w:rsid w:val="00E31DD7"/>
    <w:pPr>
      <w:widowControl w:val="0"/>
      <w:suppressAutoHyphens/>
      <w:spacing w:after="160" w:line="240" w:lineRule="exact"/>
      <w:jc w:val="right"/>
    </w:pPr>
    <w:rPr>
      <w:rFonts w:ascii="Arial" w:hAnsi="Arial" w:cs="Arial"/>
      <w:sz w:val="20"/>
      <w:szCs w:val="20"/>
      <w:lang w:val="en-GB" w:eastAsia="zh-CN"/>
    </w:rPr>
  </w:style>
  <w:style w:type="paragraph" w:customStyle="1" w:styleId="font5">
    <w:name w:val="font5"/>
    <w:basedOn w:val="a"/>
    <w:rsid w:val="00E31DD7"/>
    <w:pPr>
      <w:suppressAutoHyphens/>
      <w:spacing w:before="100" w:after="100"/>
    </w:pPr>
    <w:rPr>
      <w:sz w:val="20"/>
      <w:szCs w:val="20"/>
      <w:lang w:eastAsia="zh-CN"/>
    </w:rPr>
  </w:style>
  <w:style w:type="paragraph" w:customStyle="1" w:styleId="font6">
    <w:name w:val="font6"/>
    <w:basedOn w:val="a"/>
    <w:rsid w:val="00E31DD7"/>
    <w:pPr>
      <w:suppressAutoHyphens/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7">
    <w:name w:val="font7"/>
    <w:basedOn w:val="a"/>
    <w:rsid w:val="00E31DD7"/>
    <w:pPr>
      <w:suppressAutoHyphens/>
      <w:spacing w:before="100" w:after="100"/>
    </w:pPr>
    <w:rPr>
      <w:rFonts w:ascii="Symbol" w:hAnsi="Symbol" w:cs="Symbol"/>
      <w:sz w:val="20"/>
      <w:szCs w:val="20"/>
      <w:lang w:eastAsia="zh-CN"/>
    </w:rPr>
  </w:style>
  <w:style w:type="paragraph" w:customStyle="1" w:styleId="xl63">
    <w:name w:val="xl6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center"/>
    </w:pPr>
    <w:rPr>
      <w:sz w:val="20"/>
      <w:szCs w:val="20"/>
      <w:lang w:eastAsia="zh-CN"/>
    </w:rPr>
  </w:style>
  <w:style w:type="paragraph" w:customStyle="1" w:styleId="xl64">
    <w:name w:val="xl64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65">
    <w:name w:val="xl6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66">
    <w:name w:val="xl66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67">
    <w:name w:val="xl67"/>
    <w:basedOn w:val="a"/>
    <w:rsid w:val="00E31DD7"/>
    <w:pPr>
      <w:suppressAutoHyphens/>
      <w:spacing w:before="100" w:after="100"/>
    </w:pPr>
    <w:rPr>
      <w:lang w:eastAsia="zh-CN"/>
    </w:rPr>
  </w:style>
  <w:style w:type="paragraph" w:customStyle="1" w:styleId="xl68">
    <w:name w:val="xl68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0">
    <w:name w:val="xl7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71">
    <w:name w:val="xl71"/>
    <w:basedOn w:val="a"/>
    <w:rsid w:val="00E31DD7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72">
    <w:name w:val="xl72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73">
    <w:name w:val="xl7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center"/>
    </w:pPr>
    <w:rPr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75">
    <w:name w:val="xl7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77">
    <w:name w:val="xl7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78">
    <w:name w:val="xl78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79">
    <w:name w:val="xl79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80">
    <w:name w:val="xl8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0"/>
      <w:szCs w:val="20"/>
      <w:lang w:eastAsia="zh-CN"/>
    </w:rPr>
  </w:style>
  <w:style w:type="paragraph" w:customStyle="1" w:styleId="xl82">
    <w:name w:val="xl8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83">
    <w:name w:val="xl8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84">
    <w:name w:val="xl84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i/>
      <w:iCs/>
      <w:sz w:val="20"/>
      <w:szCs w:val="20"/>
      <w:lang w:eastAsia="zh-CN"/>
    </w:rPr>
  </w:style>
  <w:style w:type="paragraph" w:customStyle="1" w:styleId="xl85">
    <w:name w:val="xl8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86">
    <w:name w:val="xl8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87">
    <w:name w:val="xl8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b/>
      <w:bCs/>
      <w:i/>
      <w:iCs/>
      <w:sz w:val="20"/>
      <w:szCs w:val="20"/>
      <w:lang w:eastAsia="zh-CN"/>
    </w:rPr>
  </w:style>
  <w:style w:type="paragraph" w:customStyle="1" w:styleId="xl88">
    <w:name w:val="xl88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center"/>
    </w:pPr>
    <w:rPr>
      <w:sz w:val="20"/>
      <w:szCs w:val="20"/>
      <w:lang w:eastAsia="zh-CN"/>
    </w:rPr>
  </w:style>
  <w:style w:type="paragraph" w:customStyle="1" w:styleId="xl89">
    <w:name w:val="xl89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90">
    <w:name w:val="xl90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91">
    <w:name w:val="xl9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b/>
      <w:bCs/>
      <w:sz w:val="20"/>
      <w:szCs w:val="20"/>
      <w:lang w:eastAsia="zh-CN"/>
    </w:rPr>
  </w:style>
  <w:style w:type="paragraph" w:customStyle="1" w:styleId="xl92">
    <w:name w:val="xl9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lang w:eastAsia="zh-CN"/>
    </w:rPr>
  </w:style>
  <w:style w:type="paragraph" w:customStyle="1" w:styleId="xl93">
    <w:name w:val="xl93"/>
    <w:basedOn w:val="a"/>
    <w:rsid w:val="00E31DD7"/>
    <w:pPr>
      <w:pBdr>
        <w:left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94">
    <w:name w:val="xl94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95">
    <w:name w:val="xl9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0"/>
      <w:szCs w:val="20"/>
      <w:lang w:eastAsia="zh-CN"/>
    </w:rPr>
  </w:style>
  <w:style w:type="paragraph" w:customStyle="1" w:styleId="xl96">
    <w:name w:val="xl9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97">
    <w:name w:val="xl9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i/>
      <w:iCs/>
      <w:sz w:val="20"/>
      <w:szCs w:val="20"/>
      <w:lang w:eastAsia="zh-CN"/>
    </w:rPr>
  </w:style>
  <w:style w:type="paragraph" w:customStyle="1" w:styleId="xl98">
    <w:name w:val="xl98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99">
    <w:name w:val="xl99"/>
    <w:basedOn w:val="a"/>
    <w:rsid w:val="00E31DD7"/>
    <w:pPr>
      <w:suppressAutoHyphens/>
      <w:spacing w:before="100" w:after="100"/>
      <w:textAlignment w:val="top"/>
    </w:pPr>
    <w:rPr>
      <w:lang w:eastAsia="zh-CN"/>
    </w:rPr>
  </w:style>
  <w:style w:type="paragraph" w:customStyle="1" w:styleId="-32">
    <w:name w:val="Светлая сетка - Акцент 32"/>
    <w:basedOn w:val="a"/>
    <w:rsid w:val="00E31DD7"/>
    <w:pPr>
      <w:suppressAutoHyphens/>
      <w:spacing w:after="200"/>
      <w:ind w:left="720"/>
    </w:pPr>
    <w:rPr>
      <w:rFonts w:ascii="Cambria" w:eastAsia="Calibri" w:hAnsi="Cambria" w:cs="Cambria"/>
      <w:lang w:eastAsia="zh-CN"/>
    </w:rPr>
  </w:style>
  <w:style w:type="paragraph" w:customStyle="1" w:styleId="17">
    <w:name w:val="Текст примечания1"/>
    <w:basedOn w:val="a"/>
    <w:rsid w:val="00E31DD7"/>
    <w:pPr>
      <w:suppressAutoHyphens/>
      <w:spacing w:after="200"/>
    </w:pPr>
    <w:rPr>
      <w:rFonts w:ascii="Cambria" w:eastAsia="Calibri" w:hAnsi="Cambria" w:cs="Cambria"/>
      <w:lang w:eastAsia="zh-CN"/>
    </w:rPr>
  </w:style>
  <w:style w:type="paragraph" w:styleId="afff1">
    <w:name w:val="annotation text"/>
    <w:basedOn w:val="a"/>
    <w:link w:val="1a"/>
    <w:rsid w:val="00E31DD7"/>
    <w:rPr>
      <w:sz w:val="20"/>
      <w:szCs w:val="20"/>
    </w:rPr>
  </w:style>
  <w:style w:type="character" w:customStyle="1" w:styleId="1a">
    <w:name w:val="Текст примечания Знак1"/>
    <w:basedOn w:val="a0"/>
    <w:link w:val="afff1"/>
    <w:rsid w:val="00E31DD7"/>
  </w:style>
  <w:style w:type="paragraph" w:styleId="afff2">
    <w:name w:val="annotation subject"/>
    <w:basedOn w:val="17"/>
    <w:next w:val="17"/>
    <w:link w:val="1b"/>
    <w:rsid w:val="00E31DD7"/>
    <w:rPr>
      <w:rFonts w:cs="Times New Roman"/>
      <w:b/>
      <w:bCs/>
      <w:sz w:val="20"/>
      <w:szCs w:val="20"/>
      <w:lang w:val="x-none"/>
    </w:rPr>
  </w:style>
  <w:style w:type="character" w:customStyle="1" w:styleId="1b">
    <w:name w:val="Тема примечания Знак1"/>
    <w:link w:val="afff2"/>
    <w:rsid w:val="00E31DD7"/>
    <w:rPr>
      <w:rFonts w:ascii="Cambria" w:eastAsia="Calibri" w:hAnsi="Cambria" w:cs="Cambria"/>
      <w:b/>
      <w:bCs/>
      <w:lang w:eastAsia="zh-CN"/>
    </w:rPr>
  </w:style>
  <w:style w:type="paragraph" w:styleId="1c">
    <w:name w:val="toc 1"/>
    <w:basedOn w:val="a"/>
    <w:next w:val="a"/>
    <w:rsid w:val="00E31DD7"/>
    <w:pPr>
      <w:suppressAutoHyphens/>
    </w:pPr>
    <w:rPr>
      <w:lang w:eastAsia="zh-CN"/>
    </w:rPr>
  </w:style>
  <w:style w:type="paragraph" w:styleId="26">
    <w:name w:val="toc 2"/>
    <w:basedOn w:val="a"/>
    <w:next w:val="a"/>
    <w:rsid w:val="00E31DD7"/>
    <w:pPr>
      <w:suppressAutoHyphens/>
      <w:ind w:left="240"/>
    </w:pPr>
    <w:rPr>
      <w:lang w:eastAsia="zh-CN"/>
    </w:rPr>
  </w:style>
  <w:style w:type="paragraph" w:styleId="47">
    <w:name w:val="toc 4"/>
    <w:basedOn w:val="a"/>
    <w:next w:val="a"/>
    <w:rsid w:val="00E31DD7"/>
    <w:pPr>
      <w:suppressAutoHyphens/>
      <w:ind w:left="720"/>
    </w:pPr>
    <w:rPr>
      <w:lang w:eastAsia="zh-CN"/>
    </w:rPr>
  </w:style>
  <w:style w:type="paragraph" w:styleId="55">
    <w:name w:val="toc 5"/>
    <w:basedOn w:val="a"/>
    <w:next w:val="a"/>
    <w:rsid w:val="00E31DD7"/>
    <w:pPr>
      <w:suppressAutoHyphens/>
      <w:ind w:left="960"/>
    </w:pPr>
    <w:rPr>
      <w:lang w:eastAsia="zh-CN"/>
    </w:rPr>
  </w:style>
  <w:style w:type="paragraph" w:styleId="62">
    <w:name w:val="toc 6"/>
    <w:basedOn w:val="a"/>
    <w:next w:val="a"/>
    <w:rsid w:val="00E31DD7"/>
    <w:pPr>
      <w:suppressAutoHyphens/>
      <w:ind w:left="1200"/>
    </w:pPr>
    <w:rPr>
      <w:lang w:eastAsia="zh-CN"/>
    </w:rPr>
  </w:style>
  <w:style w:type="paragraph" w:styleId="72">
    <w:name w:val="toc 7"/>
    <w:basedOn w:val="a"/>
    <w:next w:val="a"/>
    <w:rsid w:val="00E31DD7"/>
    <w:pPr>
      <w:suppressAutoHyphens/>
      <w:ind w:left="1440"/>
    </w:pPr>
    <w:rPr>
      <w:lang w:eastAsia="zh-CN"/>
    </w:rPr>
  </w:style>
  <w:style w:type="paragraph" w:styleId="81">
    <w:name w:val="toc 8"/>
    <w:basedOn w:val="a"/>
    <w:next w:val="a"/>
    <w:rsid w:val="00E31DD7"/>
    <w:pPr>
      <w:suppressAutoHyphens/>
      <w:ind w:left="1680"/>
    </w:pPr>
    <w:rPr>
      <w:lang w:eastAsia="zh-CN"/>
    </w:rPr>
  </w:style>
  <w:style w:type="paragraph" w:styleId="92">
    <w:name w:val="toc 9"/>
    <w:basedOn w:val="a"/>
    <w:next w:val="a"/>
    <w:rsid w:val="00E31DD7"/>
    <w:pPr>
      <w:suppressAutoHyphens/>
      <w:ind w:left="1920"/>
    </w:pPr>
    <w:rPr>
      <w:lang w:eastAsia="zh-CN"/>
    </w:rPr>
  </w:style>
  <w:style w:type="paragraph" w:customStyle="1" w:styleId="1-21">
    <w:name w:val="Средняя сетка 1 - Акцент 21"/>
    <w:basedOn w:val="a"/>
    <w:rsid w:val="00E31DD7"/>
    <w:pPr>
      <w:suppressAutoHyphens/>
      <w:spacing w:after="200"/>
      <w:ind w:left="720"/>
    </w:pPr>
    <w:rPr>
      <w:rFonts w:ascii="Cambria" w:eastAsia="Calibri" w:hAnsi="Cambria" w:cs="Cambria"/>
      <w:lang w:eastAsia="zh-CN"/>
    </w:rPr>
  </w:style>
  <w:style w:type="paragraph" w:customStyle="1" w:styleId="1d">
    <w:name w:val="Знак1"/>
    <w:basedOn w:val="a"/>
    <w:rsid w:val="00E31DD7"/>
    <w:pPr>
      <w:suppressAutoHyphens/>
    </w:pPr>
    <w:rPr>
      <w:rFonts w:ascii="Verdana" w:eastAsia="Calibri" w:hAnsi="Verdana" w:cs="Verdana"/>
      <w:sz w:val="20"/>
      <w:szCs w:val="20"/>
      <w:lang w:val="en-US" w:eastAsia="zh-CN"/>
    </w:rPr>
  </w:style>
  <w:style w:type="paragraph" w:styleId="afff3">
    <w:name w:val="footnote text"/>
    <w:basedOn w:val="a"/>
    <w:link w:val="1e"/>
    <w:rsid w:val="00E31DD7"/>
    <w:pPr>
      <w:suppressAutoHyphens/>
      <w:spacing w:line="288" w:lineRule="auto"/>
      <w:ind w:firstLine="720"/>
      <w:jc w:val="both"/>
    </w:pPr>
    <w:rPr>
      <w:sz w:val="20"/>
      <w:szCs w:val="20"/>
      <w:lang w:val="en-AU" w:eastAsia="zh-CN"/>
    </w:rPr>
  </w:style>
  <w:style w:type="character" w:customStyle="1" w:styleId="1e">
    <w:name w:val="Текст сноски Знак1"/>
    <w:link w:val="afff3"/>
    <w:rsid w:val="00E31DD7"/>
    <w:rPr>
      <w:lang w:val="en-AU" w:eastAsia="zh-CN"/>
    </w:rPr>
  </w:style>
  <w:style w:type="paragraph" w:customStyle="1" w:styleId="1f">
    <w:name w:val="Стиль1"/>
    <w:basedOn w:val="a"/>
    <w:rsid w:val="00E31DD7"/>
    <w:pPr>
      <w:suppressAutoHyphens/>
      <w:jc w:val="both"/>
    </w:pPr>
    <w:rPr>
      <w:sz w:val="22"/>
      <w:szCs w:val="22"/>
      <w:lang w:val="en-AU" w:eastAsia="zh-CN"/>
    </w:rPr>
  </w:style>
  <w:style w:type="paragraph" w:customStyle="1" w:styleId="27">
    <w:name w:val="Стиль2"/>
    <w:basedOn w:val="1f"/>
    <w:rsid w:val="00E31DD7"/>
    <w:pPr>
      <w:jc w:val="right"/>
    </w:pPr>
    <w:rPr>
      <w:sz w:val="26"/>
      <w:szCs w:val="26"/>
    </w:rPr>
  </w:style>
  <w:style w:type="paragraph" w:customStyle="1" w:styleId="1110">
    <w:name w:val="Основной текст (11)1"/>
    <w:basedOn w:val="a"/>
    <w:rsid w:val="00E31DD7"/>
    <w:pPr>
      <w:shd w:val="clear" w:color="auto" w:fill="FFFFFF"/>
      <w:suppressAutoHyphens/>
      <w:spacing w:before="480" w:after="2400" w:line="413" w:lineRule="exact"/>
    </w:pPr>
    <w:rPr>
      <w:sz w:val="18"/>
      <w:szCs w:val="18"/>
      <w:shd w:val="clear" w:color="auto" w:fill="FFFFFF"/>
      <w:lang w:eastAsia="zh-CN"/>
    </w:rPr>
  </w:style>
  <w:style w:type="paragraph" w:customStyle="1" w:styleId="191">
    <w:name w:val="Основной текст (19)1"/>
    <w:basedOn w:val="a"/>
    <w:rsid w:val="00E31DD7"/>
    <w:pPr>
      <w:shd w:val="clear" w:color="auto" w:fill="FFFFFF"/>
      <w:suppressAutoHyphens/>
      <w:spacing w:before="240" w:after="60" w:line="298" w:lineRule="exact"/>
      <w:ind w:hanging="360"/>
    </w:pPr>
    <w:rPr>
      <w:sz w:val="18"/>
      <w:szCs w:val="18"/>
      <w:shd w:val="clear" w:color="auto" w:fill="FFFFFF"/>
      <w:lang w:eastAsia="zh-CN"/>
    </w:rPr>
  </w:style>
  <w:style w:type="paragraph" w:customStyle="1" w:styleId="201">
    <w:name w:val="Основной текст (20)1"/>
    <w:basedOn w:val="a"/>
    <w:rsid w:val="00E31DD7"/>
    <w:pPr>
      <w:shd w:val="clear" w:color="auto" w:fill="FFFFFF"/>
      <w:suppressAutoHyphens/>
      <w:spacing w:after="60" w:line="293" w:lineRule="exact"/>
      <w:ind w:hanging="360"/>
      <w:jc w:val="both"/>
    </w:pPr>
    <w:rPr>
      <w:sz w:val="18"/>
      <w:szCs w:val="18"/>
      <w:shd w:val="clear" w:color="auto" w:fill="FFFFFF"/>
      <w:lang w:eastAsia="zh-CN"/>
    </w:rPr>
  </w:style>
  <w:style w:type="paragraph" w:customStyle="1" w:styleId="510">
    <w:name w:val="Подпись к картинке (5)1"/>
    <w:basedOn w:val="a"/>
    <w:rsid w:val="00E31DD7"/>
    <w:pPr>
      <w:shd w:val="clear" w:color="auto" w:fill="FFFFFF"/>
      <w:suppressAutoHyphens/>
      <w:spacing w:line="322" w:lineRule="exact"/>
      <w:jc w:val="both"/>
    </w:pPr>
    <w:rPr>
      <w:b/>
      <w:bCs/>
      <w:sz w:val="12"/>
      <w:szCs w:val="12"/>
      <w:shd w:val="clear" w:color="auto" w:fill="FFFFFF"/>
      <w:lang w:eastAsia="zh-CN"/>
    </w:rPr>
  </w:style>
  <w:style w:type="paragraph" w:customStyle="1" w:styleId="610">
    <w:name w:val="Подпись к картинке (6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12"/>
      <w:szCs w:val="12"/>
      <w:shd w:val="clear" w:color="auto" w:fill="FFFFFF"/>
      <w:lang w:eastAsia="zh-CN"/>
    </w:rPr>
  </w:style>
  <w:style w:type="paragraph" w:customStyle="1" w:styleId="1f0">
    <w:name w:val="Колонтитул1"/>
    <w:basedOn w:val="a"/>
    <w:rsid w:val="00E31DD7"/>
    <w:pPr>
      <w:shd w:val="clear" w:color="auto" w:fill="FFFFFF"/>
      <w:suppressAutoHyphens/>
    </w:pPr>
    <w:rPr>
      <w:sz w:val="20"/>
      <w:szCs w:val="20"/>
      <w:shd w:val="clear" w:color="auto" w:fill="FFFFFF"/>
      <w:lang w:eastAsia="zh-CN"/>
    </w:rPr>
  </w:style>
  <w:style w:type="paragraph" w:customStyle="1" w:styleId="410">
    <w:name w:val="Подпись к картинке (4)1"/>
    <w:basedOn w:val="a"/>
    <w:rsid w:val="00E31DD7"/>
    <w:pPr>
      <w:shd w:val="clear" w:color="auto" w:fill="FFFFFF"/>
      <w:suppressAutoHyphens/>
      <w:spacing w:line="240" w:lineRule="atLeast"/>
    </w:pPr>
    <w:rPr>
      <w:sz w:val="18"/>
      <w:szCs w:val="18"/>
      <w:shd w:val="clear" w:color="auto" w:fill="FFFFFF"/>
      <w:lang w:eastAsia="zh-CN"/>
    </w:rPr>
  </w:style>
  <w:style w:type="paragraph" w:customStyle="1" w:styleId="2110">
    <w:name w:val="Основной текст (21)1"/>
    <w:basedOn w:val="a"/>
    <w:rsid w:val="00E31DD7"/>
    <w:pPr>
      <w:shd w:val="clear" w:color="auto" w:fill="FFFFFF"/>
      <w:suppressAutoHyphens/>
      <w:spacing w:line="182" w:lineRule="exact"/>
    </w:pPr>
    <w:rPr>
      <w:b/>
      <w:bCs/>
      <w:w w:val="120"/>
      <w:sz w:val="10"/>
      <w:szCs w:val="10"/>
      <w:shd w:val="clear" w:color="auto" w:fill="FFFFFF"/>
      <w:lang w:eastAsia="zh-CN"/>
    </w:rPr>
  </w:style>
  <w:style w:type="paragraph" w:customStyle="1" w:styleId="241">
    <w:name w:val="Основной текст (24)1"/>
    <w:basedOn w:val="a"/>
    <w:rsid w:val="00E31DD7"/>
    <w:pPr>
      <w:shd w:val="clear" w:color="auto" w:fill="FFFFFF"/>
      <w:suppressAutoHyphens/>
      <w:spacing w:after="300" w:line="240" w:lineRule="atLeast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411">
    <w:name w:val="Заголовок №41"/>
    <w:basedOn w:val="a"/>
    <w:rsid w:val="00E31DD7"/>
    <w:pPr>
      <w:shd w:val="clear" w:color="auto" w:fill="FFFFFF"/>
      <w:suppressAutoHyphens/>
      <w:spacing w:before="300" w:after="180" w:line="240" w:lineRule="atLeast"/>
    </w:pPr>
    <w:rPr>
      <w:b/>
      <w:bCs/>
      <w:sz w:val="26"/>
      <w:szCs w:val="26"/>
      <w:shd w:val="clear" w:color="auto" w:fill="FFFFFF"/>
      <w:lang w:eastAsia="zh-CN"/>
    </w:rPr>
  </w:style>
  <w:style w:type="paragraph" w:customStyle="1" w:styleId="511">
    <w:name w:val="Заголовок №51"/>
    <w:basedOn w:val="a"/>
    <w:rsid w:val="00E31DD7"/>
    <w:pPr>
      <w:shd w:val="clear" w:color="auto" w:fill="FFFFFF"/>
      <w:suppressAutoHyphens/>
      <w:spacing w:before="240" w:after="240" w:line="240" w:lineRule="atLeast"/>
    </w:pPr>
    <w:rPr>
      <w:sz w:val="20"/>
      <w:szCs w:val="20"/>
      <w:shd w:val="clear" w:color="auto" w:fill="FFFFFF"/>
      <w:lang w:eastAsia="zh-CN"/>
    </w:rPr>
  </w:style>
  <w:style w:type="paragraph" w:customStyle="1" w:styleId="381">
    <w:name w:val="Основной текст (38)1"/>
    <w:basedOn w:val="a"/>
    <w:rsid w:val="00E31DD7"/>
    <w:pPr>
      <w:shd w:val="clear" w:color="auto" w:fill="FFFFFF"/>
      <w:suppressAutoHyphens/>
      <w:spacing w:after="60" w:line="293" w:lineRule="exact"/>
      <w:jc w:val="both"/>
    </w:pPr>
    <w:rPr>
      <w:b/>
      <w:bCs/>
      <w:sz w:val="18"/>
      <w:szCs w:val="18"/>
      <w:shd w:val="clear" w:color="auto" w:fill="FFFFFF"/>
      <w:lang w:eastAsia="zh-CN"/>
    </w:rPr>
  </w:style>
  <w:style w:type="paragraph" w:customStyle="1" w:styleId="910">
    <w:name w:val="Подпись к картинке (9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1010">
    <w:name w:val="Подпись к картинке (10)1"/>
    <w:basedOn w:val="a"/>
    <w:rsid w:val="00E31DD7"/>
    <w:pPr>
      <w:shd w:val="clear" w:color="auto" w:fill="FFFFFF"/>
      <w:suppressAutoHyphens/>
      <w:spacing w:line="480" w:lineRule="exact"/>
      <w:jc w:val="both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412">
    <w:name w:val="Подпись к таблице (4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18"/>
      <w:szCs w:val="18"/>
      <w:shd w:val="clear" w:color="auto" w:fill="FFFFFF"/>
      <w:lang w:eastAsia="zh-CN"/>
    </w:rPr>
  </w:style>
  <w:style w:type="paragraph" w:customStyle="1" w:styleId="131">
    <w:name w:val="Основной текст (13)1"/>
    <w:basedOn w:val="a"/>
    <w:rsid w:val="00E31DD7"/>
    <w:pPr>
      <w:shd w:val="clear" w:color="auto" w:fill="FFFFFF"/>
      <w:suppressAutoHyphens/>
      <w:spacing w:line="427" w:lineRule="exact"/>
    </w:pPr>
    <w:rPr>
      <w:sz w:val="16"/>
      <w:szCs w:val="16"/>
      <w:shd w:val="clear" w:color="auto" w:fill="FFFFFF"/>
      <w:lang w:eastAsia="zh-CN"/>
    </w:rPr>
  </w:style>
  <w:style w:type="paragraph" w:customStyle="1" w:styleId="391">
    <w:name w:val="Основной текст (39)1"/>
    <w:basedOn w:val="a"/>
    <w:rsid w:val="00E31DD7"/>
    <w:pPr>
      <w:shd w:val="clear" w:color="auto" w:fill="FFFFFF"/>
      <w:suppressAutoHyphens/>
      <w:spacing w:line="240" w:lineRule="atLeast"/>
      <w:jc w:val="right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1f1">
    <w:name w:val="Сноска1"/>
    <w:basedOn w:val="a"/>
    <w:rsid w:val="00E31DD7"/>
    <w:pPr>
      <w:shd w:val="clear" w:color="auto" w:fill="FFFFFF"/>
      <w:suppressAutoHyphens/>
      <w:spacing w:line="427" w:lineRule="exact"/>
    </w:pPr>
    <w:rPr>
      <w:sz w:val="16"/>
      <w:szCs w:val="16"/>
      <w:shd w:val="clear" w:color="auto" w:fill="FFFFFF"/>
      <w:lang w:eastAsia="zh-CN"/>
    </w:rPr>
  </w:style>
  <w:style w:type="paragraph" w:customStyle="1" w:styleId="512">
    <w:name w:val="Сноска (5)1"/>
    <w:basedOn w:val="a"/>
    <w:rsid w:val="00E31DD7"/>
    <w:pPr>
      <w:shd w:val="clear" w:color="auto" w:fill="FFFFFF"/>
      <w:suppressAutoHyphens/>
      <w:spacing w:before="180" w:after="60" w:line="293" w:lineRule="exact"/>
      <w:jc w:val="both"/>
    </w:pPr>
    <w:rPr>
      <w:sz w:val="18"/>
      <w:szCs w:val="18"/>
      <w:shd w:val="clear" w:color="auto" w:fill="FFFFFF"/>
      <w:lang w:eastAsia="zh-CN"/>
    </w:rPr>
  </w:style>
  <w:style w:type="paragraph" w:customStyle="1" w:styleId="1f2">
    <w:name w:val="Подпись к таблице1"/>
    <w:basedOn w:val="a"/>
    <w:rsid w:val="00E31DD7"/>
    <w:pPr>
      <w:shd w:val="clear" w:color="auto" w:fill="FFFFFF"/>
      <w:suppressAutoHyphens/>
      <w:spacing w:line="293" w:lineRule="exact"/>
      <w:ind w:hanging="1620"/>
    </w:pPr>
    <w:rPr>
      <w:b/>
      <w:bCs/>
      <w:sz w:val="18"/>
      <w:szCs w:val="18"/>
      <w:shd w:val="clear" w:color="auto" w:fill="FFFFFF"/>
      <w:lang w:eastAsia="zh-CN"/>
    </w:rPr>
  </w:style>
  <w:style w:type="paragraph" w:customStyle="1" w:styleId="710">
    <w:name w:val="Подпись к таблице (7)1"/>
    <w:basedOn w:val="a"/>
    <w:rsid w:val="00E31DD7"/>
    <w:pPr>
      <w:shd w:val="clear" w:color="auto" w:fill="FFFFFF"/>
      <w:suppressAutoHyphens/>
      <w:spacing w:after="60" w:line="240" w:lineRule="exact"/>
      <w:jc w:val="both"/>
    </w:pPr>
    <w:rPr>
      <w:sz w:val="16"/>
      <w:szCs w:val="16"/>
      <w:shd w:val="clear" w:color="auto" w:fill="FFFFFF"/>
      <w:lang w:eastAsia="zh-CN"/>
    </w:rPr>
  </w:style>
  <w:style w:type="paragraph" w:customStyle="1" w:styleId="513">
    <w:name w:val="Основной текст (5)1"/>
    <w:basedOn w:val="a"/>
    <w:rsid w:val="00E31DD7"/>
    <w:pPr>
      <w:shd w:val="clear" w:color="auto" w:fill="FFFFFF"/>
      <w:suppressAutoHyphens/>
      <w:spacing w:line="216" w:lineRule="exact"/>
      <w:jc w:val="both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181">
    <w:name w:val="Основной текст (18)1"/>
    <w:basedOn w:val="a"/>
    <w:rsid w:val="00E31DD7"/>
    <w:pPr>
      <w:shd w:val="clear" w:color="auto" w:fill="FFFFFF"/>
      <w:suppressAutoHyphens/>
      <w:spacing w:after="240" w:line="245" w:lineRule="exact"/>
      <w:jc w:val="center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421">
    <w:name w:val="Основной текст (42)1"/>
    <w:basedOn w:val="a"/>
    <w:rsid w:val="00E31DD7"/>
    <w:pPr>
      <w:shd w:val="clear" w:color="auto" w:fill="FFFFFF"/>
      <w:suppressAutoHyphens/>
      <w:spacing w:line="240" w:lineRule="atLeast"/>
      <w:jc w:val="center"/>
    </w:pPr>
    <w:rPr>
      <w:sz w:val="16"/>
      <w:szCs w:val="16"/>
      <w:shd w:val="clear" w:color="auto" w:fill="FFFFFF"/>
      <w:lang w:eastAsia="zh-CN"/>
    </w:rPr>
  </w:style>
  <w:style w:type="paragraph" w:customStyle="1" w:styleId="431">
    <w:name w:val="Основной текст (43)1"/>
    <w:basedOn w:val="a"/>
    <w:rsid w:val="00E31DD7"/>
    <w:pPr>
      <w:shd w:val="clear" w:color="auto" w:fill="FFFFFF"/>
      <w:suppressAutoHyphens/>
      <w:spacing w:line="240" w:lineRule="atLeast"/>
      <w:jc w:val="right"/>
    </w:pPr>
    <w:rPr>
      <w:sz w:val="16"/>
      <w:szCs w:val="16"/>
      <w:shd w:val="clear" w:color="auto" w:fill="FFFFFF"/>
      <w:lang w:eastAsia="zh-CN"/>
    </w:rPr>
  </w:style>
  <w:style w:type="paragraph" w:customStyle="1" w:styleId="121">
    <w:name w:val="Основной текст (12)1"/>
    <w:basedOn w:val="a"/>
    <w:rsid w:val="00E31DD7"/>
    <w:pPr>
      <w:shd w:val="clear" w:color="auto" w:fill="FFFFFF"/>
      <w:suppressAutoHyphens/>
      <w:spacing w:before="2400" w:line="245" w:lineRule="exact"/>
      <w:jc w:val="both"/>
    </w:pPr>
    <w:rPr>
      <w:sz w:val="16"/>
      <w:szCs w:val="16"/>
      <w:shd w:val="clear" w:color="auto" w:fill="FFFFFF"/>
      <w:lang w:eastAsia="zh-CN"/>
    </w:rPr>
  </w:style>
  <w:style w:type="paragraph" w:customStyle="1" w:styleId="451">
    <w:name w:val="Основной текст (45)1"/>
    <w:basedOn w:val="a"/>
    <w:rsid w:val="00E31DD7"/>
    <w:pPr>
      <w:shd w:val="clear" w:color="auto" w:fill="FFFFFF"/>
      <w:suppressAutoHyphens/>
      <w:spacing w:line="240" w:lineRule="atLeast"/>
      <w:ind w:firstLine="300"/>
    </w:pPr>
    <w:rPr>
      <w:sz w:val="16"/>
      <w:szCs w:val="16"/>
      <w:shd w:val="clear" w:color="auto" w:fill="FFFFFF"/>
      <w:lang w:eastAsia="zh-CN"/>
    </w:rPr>
  </w:style>
  <w:style w:type="paragraph" w:customStyle="1" w:styleId="461">
    <w:name w:val="Основной текст (46)1"/>
    <w:basedOn w:val="a"/>
    <w:rsid w:val="00E31DD7"/>
    <w:pPr>
      <w:shd w:val="clear" w:color="auto" w:fill="FFFFFF"/>
      <w:suppressAutoHyphens/>
      <w:spacing w:line="240" w:lineRule="atLeast"/>
      <w:ind w:firstLine="280"/>
      <w:jc w:val="both"/>
    </w:pPr>
    <w:rPr>
      <w:sz w:val="16"/>
      <w:szCs w:val="16"/>
      <w:shd w:val="clear" w:color="auto" w:fill="FFFFFF"/>
      <w:lang w:eastAsia="zh-CN"/>
    </w:rPr>
  </w:style>
  <w:style w:type="paragraph" w:customStyle="1" w:styleId="afff4">
    <w:name w:val="Рассылка"/>
    <w:basedOn w:val="a"/>
    <w:rsid w:val="00E31DD7"/>
    <w:pPr>
      <w:tabs>
        <w:tab w:val="left" w:pos="2160"/>
      </w:tabs>
      <w:suppressAutoHyphens/>
      <w:ind w:left="2160" w:hanging="1440"/>
      <w:jc w:val="both"/>
    </w:pPr>
    <w:rPr>
      <w:sz w:val="26"/>
      <w:lang w:eastAsia="zh-CN"/>
    </w:rPr>
  </w:style>
  <w:style w:type="paragraph" w:customStyle="1" w:styleId="1011">
    <w:name w:val="Основной текст (10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8"/>
      <w:szCs w:val="8"/>
      <w:shd w:val="clear" w:color="auto" w:fill="FFFFFF"/>
      <w:lang w:eastAsia="zh-CN"/>
    </w:rPr>
  </w:style>
  <w:style w:type="paragraph" w:customStyle="1" w:styleId="BodyTextKeep">
    <w:name w:val="Body Text Keep"/>
    <w:basedOn w:val="aa"/>
    <w:next w:val="aa"/>
    <w:rsid w:val="00E31DD7"/>
    <w:pPr>
      <w:suppressAutoHyphens/>
      <w:spacing w:before="120" w:after="120"/>
      <w:ind w:left="1701"/>
      <w:jc w:val="both"/>
    </w:pPr>
    <w:rPr>
      <w:spacing w:val="-5"/>
      <w:sz w:val="24"/>
      <w:lang w:eastAsia="zh-CN"/>
    </w:rPr>
  </w:style>
  <w:style w:type="paragraph" w:customStyle="1" w:styleId="1f3">
    <w:name w:val="Название объекта1"/>
    <w:basedOn w:val="a"/>
    <w:next w:val="aa"/>
    <w:rsid w:val="00E31DD7"/>
    <w:pPr>
      <w:keepNext/>
      <w:tabs>
        <w:tab w:val="left" w:pos="1134"/>
      </w:tabs>
      <w:suppressAutoHyphens/>
      <w:spacing w:before="120" w:after="240"/>
      <w:ind w:left="1620" w:hanging="1620"/>
    </w:pPr>
    <w:rPr>
      <w:b/>
      <w:spacing w:val="-5"/>
      <w:szCs w:val="20"/>
      <w:lang w:val="en-AU" w:eastAsia="zh-CN"/>
    </w:rPr>
  </w:style>
  <w:style w:type="paragraph" w:customStyle="1" w:styleId="Stylefortableheading">
    <w:name w:val="Style for table heading"/>
    <w:basedOn w:val="a"/>
    <w:rsid w:val="00E31DD7"/>
    <w:pPr>
      <w:keepNext/>
      <w:keepLines/>
      <w:suppressAutoHyphens/>
      <w:jc w:val="center"/>
    </w:pPr>
    <w:rPr>
      <w:b/>
      <w:sz w:val="20"/>
      <w:szCs w:val="20"/>
      <w:lang w:eastAsia="zh-CN"/>
    </w:rPr>
  </w:style>
  <w:style w:type="paragraph" w:customStyle="1" w:styleId="Stylefortabletext">
    <w:name w:val="Style for table text"/>
    <w:basedOn w:val="a"/>
    <w:rsid w:val="00E31DD7"/>
    <w:pPr>
      <w:suppressAutoHyphens/>
    </w:pPr>
    <w:rPr>
      <w:sz w:val="20"/>
      <w:szCs w:val="20"/>
      <w:lang w:eastAsia="zh-CN"/>
    </w:rPr>
  </w:style>
  <w:style w:type="paragraph" w:customStyle="1" w:styleId="xl100">
    <w:name w:val="xl100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101">
    <w:name w:val="xl10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color w:val="000000"/>
      <w:lang w:eastAsia="zh-CN"/>
    </w:rPr>
  </w:style>
  <w:style w:type="paragraph" w:customStyle="1" w:styleId="xl102">
    <w:name w:val="xl10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color w:val="000000"/>
      <w:lang w:eastAsia="zh-CN"/>
    </w:rPr>
  </w:style>
  <w:style w:type="paragraph" w:customStyle="1" w:styleId="xl103">
    <w:name w:val="xl10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104">
    <w:name w:val="xl104"/>
    <w:basedOn w:val="a"/>
    <w:rsid w:val="00E31DD7"/>
    <w:pPr>
      <w:pBdr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105">
    <w:name w:val="xl10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6">
    <w:name w:val="xl10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7">
    <w:name w:val="xl10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8">
    <w:name w:val="xl108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9">
    <w:name w:val="xl109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10">
    <w:name w:val="xl11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1">
    <w:name w:val="xl11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12">
    <w:name w:val="xl11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3">
    <w:name w:val="xl11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4">
    <w:name w:val="xl114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5">
    <w:name w:val="xl11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1f4">
    <w:name w:val="Знак Знак1 Знак"/>
    <w:basedOn w:val="a"/>
    <w:rsid w:val="00E31DD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ConsPlusDocList">
    <w:name w:val="ConsPlusDocList"/>
    <w:rsid w:val="00E31DD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4">
    <w:name w:val="Стиль3"/>
    <w:basedOn w:val="212"/>
    <w:rsid w:val="00E31DD7"/>
    <w:pPr>
      <w:widowControl w:val="0"/>
      <w:tabs>
        <w:tab w:val="left" w:pos="1307"/>
      </w:tabs>
      <w:ind w:left="1080" w:firstLine="0"/>
      <w:jc w:val="both"/>
      <w:textAlignment w:val="baseline"/>
    </w:pPr>
  </w:style>
  <w:style w:type="paragraph" w:styleId="HTML0">
    <w:name w:val="HTML Preformatted"/>
    <w:basedOn w:val="a"/>
    <w:link w:val="HTML1"/>
    <w:rsid w:val="00E3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1">
    <w:name w:val="Стандартный HTML Знак1"/>
    <w:link w:val="HTML0"/>
    <w:rsid w:val="00E31DD7"/>
    <w:rPr>
      <w:rFonts w:ascii="Courier New" w:hAnsi="Courier New" w:cs="Courier New"/>
      <w:lang w:eastAsia="zh-CN"/>
    </w:rPr>
  </w:style>
  <w:style w:type="paragraph" w:customStyle="1" w:styleId="1f5">
    <w:name w:val="1Тема"/>
    <w:basedOn w:val="a"/>
    <w:rsid w:val="00E31DD7"/>
    <w:pPr>
      <w:suppressAutoHyphens/>
      <w:spacing w:after="120"/>
    </w:pPr>
    <w:rPr>
      <w:rFonts w:ascii="Georgia" w:hAnsi="Georgia" w:cs="Georgia"/>
      <w:b/>
      <w:bCs/>
      <w:lang w:eastAsia="zh-CN"/>
    </w:rPr>
  </w:style>
  <w:style w:type="paragraph" w:customStyle="1" w:styleId="Style1">
    <w:name w:val="Style1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3">
    <w:name w:val="Style3"/>
    <w:basedOn w:val="a"/>
    <w:rsid w:val="00E31DD7"/>
    <w:pPr>
      <w:widowControl w:val="0"/>
      <w:suppressAutoHyphens/>
      <w:autoSpaceDE w:val="0"/>
      <w:spacing w:line="374" w:lineRule="exact"/>
      <w:jc w:val="center"/>
    </w:pPr>
    <w:rPr>
      <w:lang w:eastAsia="zh-CN"/>
    </w:rPr>
  </w:style>
  <w:style w:type="paragraph" w:customStyle="1" w:styleId="Style6">
    <w:name w:val="Style6"/>
    <w:basedOn w:val="a"/>
    <w:rsid w:val="00E31DD7"/>
    <w:pPr>
      <w:widowControl w:val="0"/>
      <w:suppressAutoHyphens/>
      <w:autoSpaceDE w:val="0"/>
      <w:spacing w:line="278" w:lineRule="exact"/>
      <w:jc w:val="center"/>
    </w:pPr>
    <w:rPr>
      <w:lang w:eastAsia="zh-CN"/>
    </w:rPr>
  </w:style>
  <w:style w:type="paragraph" w:customStyle="1" w:styleId="Style7">
    <w:name w:val="Style7"/>
    <w:basedOn w:val="a"/>
    <w:rsid w:val="00E31DD7"/>
    <w:pPr>
      <w:widowControl w:val="0"/>
      <w:suppressAutoHyphens/>
      <w:autoSpaceDE w:val="0"/>
      <w:spacing w:line="331" w:lineRule="exact"/>
    </w:pPr>
    <w:rPr>
      <w:lang w:eastAsia="zh-CN"/>
    </w:rPr>
  </w:style>
  <w:style w:type="paragraph" w:customStyle="1" w:styleId="Style2">
    <w:name w:val="Style2"/>
    <w:basedOn w:val="a"/>
    <w:rsid w:val="00E31DD7"/>
    <w:pPr>
      <w:widowControl w:val="0"/>
      <w:suppressAutoHyphens/>
      <w:autoSpaceDE w:val="0"/>
      <w:jc w:val="both"/>
    </w:pPr>
    <w:rPr>
      <w:lang w:eastAsia="zh-CN"/>
    </w:rPr>
  </w:style>
  <w:style w:type="paragraph" w:customStyle="1" w:styleId="Style4">
    <w:name w:val="Style4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E31DD7"/>
    <w:pPr>
      <w:widowControl w:val="0"/>
      <w:suppressAutoHyphens/>
      <w:autoSpaceDE w:val="0"/>
      <w:spacing w:line="331" w:lineRule="exact"/>
    </w:pPr>
    <w:rPr>
      <w:lang w:eastAsia="zh-CN"/>
    </w:rPr>
  </w:style>
  <w:style w:type="paragraph" w:customStyle="1" w:styleId="Style20">
    <w:name w:val="Style20"/>
    <w:basedOn w:val="a"/>
    <w:rsid w:val="00E31DD7"/>
    <w:pPr>
      <w:widowControl w:val="0"/>
      <w:suppressAutoHyphens/>
      <w:autoSpaceDE w:val="0"/>
      <w:spacing w:line="374" w:lineRule="exact"/>
    </w:pPr>
    <w:rPr>
      <w:lang w:eastAsia="zh-CN"/>
    </w:rPr>
  </w:style>
  <w:style w:type="paragraph" w:customStyle="1" w:styleId="Style22">
    <w:name w:val="Style22"/>
    <w:basedOn w:val="a"/>
    <w:rsid w:val="00E31DD7"/>
    <w:pPr>
      <w:widowControl w:val="0"/>
      <w:suppressAutoHyphens/>
      <w:autoSpaceDE w:val="0"/>
      <w:spacing w:line="278" w:lineRule="exact"/>
      <w:jc w:val="center"/>
    </w:pPr>
    <w:rPr>
      <w:lang w:eastAsia="zh-CN"/>
    </w:rPr>
  </w:style>
  <w:style w:type="paragraph" w:customStyle="1" w:styleId="Style23">
    <w:name w:val="Style23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8">
    <w:name w:val="Style8"/>
    <w:basedOn w:val="a"/>
    <w:rsid w:val="00E31DD7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paragraph" w:customStyle="1" w:styleId="Style19">
    <w:name w:val="Style19"/>
    <w:basedOn w:val="a"/>
    <w:rsid w:val="00E31DD7"/>
    <w:pPr>
      <w:widowControl w:val="0"/>
      <w:suppressAutoHyphens/>
      <w:autoSpaceDE w:val="0"/>
      <w:spacing w:line="240" w:lineRule="exact"/>
    </w:pPr>
    <w:rPr>
      <w:lang w:eastAsia="zh-CN"/>
    </w:rPr>
  </w:style>
  <w:style w:type="paragraph" w:customStyle="1" w:styleId="Style21">
    <w:name w:val="Style21"/>
    <w:basedOn w:val="a"/>
    <w:rsid w:val="00E31DD7"/>
    <w:pPr>
      <w:widowControl w:val="0"/>
      <w:suppressAutoHyphens/>
      <w:autoSpaceDE w:val="0"/>
      <w:spacing w:line="286" w:lineRule="exact"/>
    </w:pPr>
    <w:rPr>
      <w:lang w:eastAsia="zh-CN"/>
    </w:rPr>
  </w:style>
  <w:style w:type="paragraph" w:customStyle="1" w:styleId="Style9">
    <w:name w:val="Style9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18">
    <w:name w:val="Style18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afff5">
    <w:name w:val="Таблицы (моноширинный)"/>
    <w:basedOn w:val="a"/>
    <w:next w:val="a"/>
    <w:rsid w:val="00E31DD7"/>
    <w:pPr>
      <w:widowControl w:val="0"/>
      <w:suppressAutoHyphens/>
      <w:autoSpaceDE w:val="0"/>
      <w:jc w:val="both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xl116">
    <w:name w:val="xl11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lang w:eastAsia="zh-CN"/>
    </w:rPr>
  </w:style>
  <w:style w:type="paragraph" w:customStyle="1" w:styleId="xl118">
    <w:name w:val="xl118"/>
    <w:basedOn w:val="a"/>
    <w:rsid w:val="00E31DD7"/>
    <w:pPr>
      <w:pBdr>
        <w:top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lang w:eastAsia="zh-CN"/>
    </w:rPr>
  </w:style>
  <w:style w:type="paragraph" w:customStyle="1" w:styleId="xl119">
    <w:name w:val="xl119"/>
    <w:basedOn w:val="a"/>
    <w:rsid w:val="00E31DD7"/>
    <w:pPr>
      <w:pBdr>
        <w:left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lang w:eastAsia="zh-CN"/>
    </w:rPr>
  </w:style>
  <w:style w:type="paragraph" w:customStyle="1" w:styleId="xl120">
    <w:name w:val="xl120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121">
    <w:name w:val="xl121"/>
    <w:basedOn w:val="a"/>
    <w:rsid w:val="00E31DD7"/>
    <w:pPr>
      <w:pBdr>
        <w:top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rsid w:val="00E31DD7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4">
    <w:name w:val="xl124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5">
    <w:name w:val="xl125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6">
    <w:name w:val="xl126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7">
    <w:name w:val="xl127"/>
    <w:basedOn w:val="a"/>
    <w:rsid w:val="00E31DD7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0">
    <w:name w:val="xl130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1">
    <w:name w:val="xl131"/>
    <w:basedOn w:val="a"/>
    <w:rsid w:val="00E31DD7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2">
    <w:name w:val="xl132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3">
    <w:name w:val="xl133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4">
    <w:name w:val="xl134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5">
    <w:name w:val="xl135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6">
    <w:name w:val="xl136"/>
    <w:basedOn w:val="a"/>
    <w:rsid w:val="00E31DD7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7">
    <w:name w:val="xl137"/>
    <w:basedOn w:val="a"/>
    <w:rsid w:val="00E31DD7"/>
    <w:pPr>
      <w:pBdr>
        <w:lef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8">
    <w:name w:val="xl138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9">
    <w:name w:val="xl139"/>
    <w:basedOn w:val="a"/>
    <w:rsid w:val="00E31DD7"/>
    <w:pP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40">
    <w:name w:val="xl14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1">
    <w:name w:val="xl141"/>
    <w:basedOn w:val="a"/>
    <w:rsid w:val="00E31DD7"/>
    <w:pPr>
      <w:pBdr>
        <w:top w:val="single" w:sz="4" w:space="0" w:color="000000"/>
        <w:bottom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2">
    <w:name w:val="xl142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3">
    <w:name w:val="xl143"/>
    <w:basedOn w:val="a"/>
    <w:rsid w:val="00E31DD7"/>
    <w:pPr>
      <w:pBdr>
        <w:top w:val="single" w:sz="4" w:space="0" w:color="000000"/>
        <w:bottom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4">
    <w:name w:val="xl144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ed">
    <w:name w:val="дeсновdой те"/>
    <w:basedOn w:val="a"/>
    <w:rsid w:val="00E31DD7"/>
    <w:pPr>
      <w:widowControl w:val="0"/>
      <w:tabs>
        <w:tab w:val="left" w:pos="0"/>
      </w:tabs>
      <w:suppressAutoHyphens/>
      <w:ind w:right="283"/>
      <w:jc w:val="both"/>
    </w:pPr>
    <w:rPr>
      <w:sz w:val="28"/>
      <w:szCs w:val="20"/>
      <w:lang w:eastAsia="zh-CN"/>
    </w:rPr>
  </w:style>
  <w:style w:type="paragraph" w:customStyle="1" w:styleId="afff6">
    <w:name w:val="Табличный"/>
    <w:basedOn w:val="a"/>
    <w:rsid w:val="00E31DD7"/>
    <w:pPr>
      <w:widowControl w:val="0"/>
      <w:suppressAutoHyphens/>
      <w:jc w:val="center"/>
    </w:pPr>
    <w:rPr>
      <w:sz w:val="26"/>
      <w:szCs w:val="20"/>
      <w:lang w:eastAsia="zh-CN"/>
    </w:rPr>
  </w:style>
  <w:style w:type="paragraph" w:customStyle="1" w:styleId="Blockquote">
    <w:name w:val="Blockquote"/>
    <w:basedOn w:val="a"/>
    <w:rsid w:val="00E31DD7"/>
    <w:pPr>
      <w:widowControl w:val="0"/>
      <w:suppressAutoHyphens/>
      <w:spacing w:before="100" w:after="100"/>
      <w:ind w:left="360" w:right="360"/>
      <w:jc w:val="both"/>
    </w:pPr>
    <w:rPr>
      <w:szCs w:val="20"/>
      <w:lang w:eastAsia="zh-CN"/>
    </w:rPr>
  </w:style>
  <w:style w:type="paragraph" w:styleId="28">
    <w:name w:val="List Bullet 2"/>
    <w:basedOn w:val="a"/>
    <w:rsid w:val="00E31DD7"/>
    <w:pPr>
      <w:suppressAutoHyphens/>
      <w:ind w:left="566" w:firstLine="285"/>
      <w:jc w:val="both"/>
    </w:pPr>
    <w:rPr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E31DD7"/>
    <w:pPr>
      <w:widowControl w:val="0"/>
      <w:tabs>
        <w:tab w:val="left" w:pos="426"/>
      </w:tabs>
      <w:suppressAutoHyphens/>
      <w:jc w:val="both"/>
    </w:pPr>
    <w:rPr>
      <w:b/>
      <w:caps/>
      <w:szCs w:val="20"/>
      <w:lang w:eastAsia="zh-CN"/>
    </w:rPr>
  </w:style>
  <w:style w:type="paragraph" w:customStyle="1" w:styleId="1f6">
    <w:name w:val="Схема документа1"/>
    <w:basedOn w:val="a"/>
    <w:rsid w:val="00E31DD7"/>
    <w:pPr>
      <w:widowControl w:val="0"/>
      <w:shd w:val="clear" w:color="auto" w:fill="000080"/>
      <w:suppressAutoHyphens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1f7">
    <w:name w:val="Знак Знак Знак1 Знак"/>
    <w:basedOn w:val="a"/>
    <w:rsid w:val="00E31DD7"/>
    <w:pPr>
      <w:suppressAutoHyphens/>
      <w:spacing w:after="160" w:line="240" w:lineRule="exact"/>
    </w:pPr>
    <w:rPr>
      <w:rFonts w:eastAsia="SimSun"/>
      <w:b/>
      <w:sz w:val="28"/>
      <w:lang w:val="en-US" w:eastAsia="zh-CN"/>
    </w:rPr>
  </w:style>
  <w:style w:type="paragraph" w:customStyle="1" w:styleId="1f8">
    <w:name w:val="Знак Знак Знак Знак Знак Знак Знак Знак Знак Знак Знак Знак Знак Знак Знак Знак Знак Знак1 Знак Знак Знак"/>
    <w:basedOn w:val="a"/>
    <w:rsid w:val="00E31DD7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7">
    <w:name w:val="то что надо"/>
    <w:basedOn w:val="a"/>
    <w:rsid w:val="00E31DD7"/>
    <w:pPr>
      <w:widowControl w:val="0"/>
      <w:suppressAutoHyphens/>
      <w:autoSpaceDE w:val="0"/>
      <w:jc w:val="both"/>
    </w:pPr>
    <w:rPr>
      <w:sz w:val="28"/>
      <w:lang w:eastAsia="zh-CN"/>
    </w:rPr>
  </w:style>
  <w:style w:type="paragraph" w:customStyle="1" w:styleId="afff8">
    <w:name w:val="Содержимое таблицы"/>
    <w:basedOn w:val="a"/>
    <w:rsid w:val="00E31DD7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E31D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link w:val="ac"/>
    <w:rsid w:val="0027055D"/>
    <w:pPr>
      <w:ind w:firstLine="709"/>
      <w:jc w:val="both"/>
    </w:pPr>
    <w:rPr>
      <w:sz w:val="28"/>
      <w:szCs w:val="20"/>
      <w:lang w:val="x-none" w:eastAsia="x-none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d">
    <w:name w:val="No Spacing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itle"/>
    <w:basedOn w:val="a"/>
    <w:next w:val="a"/>
    <w:link w:val="af0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Subtitle"/>
    <w:basedOn w:val="a"/>
    <w:next w:val="a"/>
    <w:link w:val="af2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1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3">
    <w:name w:val="Intense Quote"/>
    <w:basedOn w:val="a"/>
    <w:next w:val="a"/>
    <w:link w:val="af4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4">
    <w:name w:val="Выделенная цитата Знак"/>
    <w:link w:val="af3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rsid w:val="007D5198"/>
    <w:rPr>
      <w:rFonts w:ascii="Tahoma" w:hAnsi="Tahoma" w:cs="Tahoma"/>
      <w:sz w:val="16"/>
      <w:szCs w:val="16"/>
    </w:rPr>
  </w:style>
  <w:style w:type="character" w:styleId="af6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7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0A0D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DD56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D5698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character" w:customStyle="1" w:styleId="postbody2">
    <w:name w:val="postbody2"/>
    <w:rsid w:val="00DD5698"/>
    <w:rPr>
      <w:sz w:val="24"/>
      <w:szCs w:val="24"/>
    </w:rPr>
  </w:style>
  <w:style w:type="paragraph" w:customStyle="1" w:styleId="af9">
    <w:name w:val="Знак Знак Знак"/>
    <w:basedOn w:val="a"/>
    <w:rsid w:val="008728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055E1"/>
    <w:rPr>
      <w:sz w:val="28"/>
    </w:rPr>
  </w:style>
  <w:style w:type="character" w:customStyle="1" w:styleId="WW8Num3z0">
    <w:name w:val="WW8Num3z0"/>
    <w:rsid w:val="00E31DD7"/>
    <w:rPr>
      <w:rFonts w:ascii="Symbol" w:hAnsi="Symbol" w:cs="Symbol"/>
    </w:rPr>
  </w:style>
  <w:style w:type="character" w:customStyle="1" w:styleId="WW8Num3z1">
    <w:name w:val="WW8Num3z1"/>
    <w:rsid w:val="00E31DD7"/>
    <w:rPr>
      <w:rFonts w:ascii="Courier New" w:hAnsi="Courier New" w:cs="Courier New"/>
    </w:rPr>
  </w:style>
  <w:style w:type="character" w:customStyle="1" w:styleId="WW8Num3z2">
    <w:name w:val="WW8Num3z2"/>
    <w:rsid w:val="00E31DD7"/>
    <w:rPr>
      <w:rFonts w:ascii="Wingdings" w:hAnsi="Wingdings" w:cs="Wingdings"/>
    </w:rPr>
  </w:style>
  <w:style w:type="character" w:customStyle="1" w:styleId="WW8Num7z0">
    <w:name w:val="WW8Num7z0"/>
    <w:rsid w:val="00E31DD7"/>
    <w:rPr>
      <w:rFonts w:ascii="Symbol" w:hAnsi="Symbol" w:cs="Symbol"/>
    </w:rPr>
  </w:style>
  <w:style w:type="character" w:customStyle="1" w:styleId="WW8Num7z1">
    <w:name w:val="WW8Num7z1"/>
    <w:rsid w:val="00E31DD7"/>
    <w:rPr>
      <w:rFonts w:ascii="Courier New" w:hAnsi="Courier New" w:cs="Courier New"/>
    </w:rPr>
  </w:style>
  <w:style w:type="character" w:customStyle="1" w:styleId="WW8Num7z2">
    <w:name w:val="WW8Num7z2"/>
    <w:rsid w:val="00E31DD7"/>
    <w:rPr>
      <w:rFonts w:ascii="Wingdings" w:hAnsi="Wingdings" w:cs="Wingdings"/>
    </w:rPr>
  </w:style>
  <w:style w:type="character" w:customStyle="1" w:styleId="WW8Num11z0">
    <w:name w:val="WW8Num11z0"/>
    <w:rsid w:val="00E31DD7"/>
    <w:rPr>
      <w:rFonts w:ascii="Times New Roman" w:hAnsi="Times New Roman" w:cs="Times New Roman"/>
      <w:b w:val="0"/>
      <w:i w:val="0"/>
      <w:sz w:val="28"/>
    </w:rPr>
  </w:style>
  <w:style w:type="character" w:customStyle="1" w:styleId="WW8Num13z0">
    <w:name w:val="WW8Num13z0"/>
    <w:rsid w:val="00E31DD7"/>
    <w:rPr>
      <w:rFonts w:ascii="Wingdings" w:hAnsi="Wingdings" w:cs="Wingdings"/>
    </w:rPr>
  </w:style>
  <w:style w:type="character" w:customStyle="1" w:styleId="WW8Num13z1">
    <w:name w:val="WW8Num13z1"/>
    <w:rsid w:val="00E31DD7"/>
    <w:rPr>
      <w:rFonts w:ascii="Courier New" w:hAnsi="Courier New" w:cs="Courier New"/>
    </w:rPr>
  </w:style>
  <w:style w:type="character" w:customStyle="1" w:styleId="WW8Num13z3">
    <w:name w:val="WW8Num13z3"/>
    <w:rsid w:val="00E31DD7"/>
    <w:rPr>
      <w:rFonts w:ascii="Symbol" w:hAnsi="Symbol" w:cs="Symbol"/>
    </w:rPr>
  </w:style>
  <w:style w:type="character" w:customStyle="1" w:styleId="WW8Num15z0">
    <w:name w:val="WW8Num15z0"/>
    <w:rsid w:val="00E31DD7"/>
    <w:rPr>
      <w:rFonts w:ascii="Times New Roman" w:hAnsi="Times New Roman" w:cs="Times New Roman"/>
      <w:b w:val="0"/>
      <w:i w:val="0"/>
      <w:sz w:val="20"/>
    </w:rPr>
  </w:style>
  <w:style w:type="character" w:customStyle="1" w:styleId="WW8Num19z0">
    <w:name w:val="WW8Num19z0"/>
    <w:rsid w:val="00E31DD7"/>
    <w:rPr>
      <w:rFonts w:ascii="Times New Roman" w:hAnsi="Times New Roman" w:cs="Times New Roman"/>
      <w:b w:val="0"/>
      <w:i w:val="0"/>
      <w:sz w:val="20"/>
    </w:rPr>
  </w:style>
  <w:style w:type="character" w:customStyle="1" w:styleId="WW8Num22z0">
    <w:name w:val="WW8Num22z0"/>
    <w:rsid w:val="00E31DD7"/>
    <w:rPr>
      <w:rFonts w:ascii="Symbol" w:hAnsi="Symbol" w:cs="Symbol"/>
    </w:rPr>
  </w:style>
  <w:style w:type="character" w:customStyle="1" w:styleId="WW8Num22z1">
    <w:name w:val="WW8Num22z1"/>
    <w:rsid w:val="00E31DD7"/>
    <w:rPr>
      <w:rFonts w:ascii="Courier New" w:hAnsi="Courier New" w:cs="Courier New"/>
    </w:rPr>
  </w:style>
  <w:style w:type="character" w:customStyle="1" w:styleId="WW8Num22z2">
    <w:name w:val="WW8Num22z2"/>
    <w:rsid w:val="00E31DD7"/>
    <w:rPr>
      <w:rFonts w:ascii="Wingdings" w:hAnsi="Wingdings" w:cs="Wingdings"/>
    </w:rPr>
  </w:style>
  <w:style w:type="character" w:customStyle="1" w:styleId="WW8Num24z0">
    <w:name w:val="WW8Num24z0"/>
    <w:rsid w:val="00E31DD7"/>
    <w:rPr>
      <w:rFonts w:ascii="Times New Roman" w:hAnsi="Times New Roman" w:cs="Times New Roman"/>
      <w:b w:val="0"/>
      <w:i w:val="0"/>
      <w:sz w:val="20"/>
    </w:rPr>
  </w:style>
  <w:style w:type="character" w:customStyle="1" w:styleId="11">
    <w:name w:val="Основной шрифт абзаца1"/>
    <w:rsid w:val="00E31DD7"/>
  </w:style>
  <w:style w:type="character" w:customStyle="1" w:styleId="afa">
    <w:name w:val="Основной текст Знак"/>
    <w:rsid w:val="00E31DD7"/>
    <w:rPr>
      <w:sz w:val="24"/>
    </w:rPr>
  </w:style>
  <w:style w:type="character" w:customStyle="1" w:styleId="25">
    <w:name w:val="Основной текст с отступом 2 Знак"/>
    <w:rsid w:val="00E31DD7"/>
    <w:rPr>
      <w:sz w:val="24"/>
    </w:rPr>
  </w:style>
  <w:style w:type="character" w:customStyle="1" w:styleId="afb">
    <w:name w:val="Текст выноски Знак"/>
    <w:rsid w:val="00E31DD7"/>
    <w:rPr>
      <w:rFonts w:ascii="Tahoma" w:hAnsi="Tahoma" w:cs="Tahoma"/>
      <w:sz w:val="16"/>
      <w:szCs w:val="16"/>
    </w:rPr>
  </w:style>
  <w:style w:type="character" w:customStyle="1" w:styleId="afc">
    <w:name w:val="Цветовое выделение"/>
    <w:rsid w:val="00E31DD7"/>
    <w:rPr>
      <w:b/>
      <w:bCs/>
      <w:color w:val="000080"/>
      <w:sz w:val="20"/>
      <w:szCs w:val="20"/>
    </w:rPr>
  </w:style>
  <w:style w:type="character" w:customStyle="1" w:styleId="31">
    <w:name w:val="Основной текст с отступом 3 Знак"/>
    <w:rsid w:val="00E31DD7"/>
    <w:rPr>
      <w:sz w:val="16"/>
      <w:szCs w:val="16"/>
    </w:rPr>
  </w:style>
  <w:style w:type="character" w:styleId="afd">
    <w:name w:val="FollowedHyperlink"/>
    <w:rsid w:val="00E31DD7"/>
    <w:rPr>
      <w:color w:val="800080"/>
      <w:u w:val="single"/>
    </w:rPr>
  </w:style>
  <w:style w:type="character" w:customStyle="1" w:styleId="WW8Num6z0">
    <w:name w:val="WW8Num6z0"/>
    <w:rsid w:val="00E31DD7"/>
    <w:rPr>
      <w:rFonts w:ascii="Symbol" w:hAnsi="Symbol" w:cs="Symbol"/>
      <w:sz w:val="20"/>
      <w:szCs w:val="20"/>
    </w:rPr>
  </w:style>
  <w:style w:type="character" w:customStyle="1" w:styleId="13">
    <w:name w:val="Знак примечания1"/>
    <w:rsid w:val="00E31DD7"/>
    <w:rPr>
      <w:sz w:val="18"/>
      <w:szCs w:val="18"/>
    </w:rPr>
  </w:style>
  <w:style w:type="character" w:customStyle="1" w:styleId="afe">
    <w:name w:val="Текст примечания Знак"/>
    <w:rsid w:val="00E31DD7"/>
    <w:rPr>
      <w:rFonts w:ascii="Cambria" w:eastAsia="Calibri" w:hAnsi="Cambria" w:cs="Cambria"/>
      <w:sz w:val="24"/>
      <w:szCs w:val="24"/>
    </w:rPr>
  </w:style>
  <w:style w:type="character" w:customStyle="1" w:styleId="aff">
    <w:name w:val="Тема примечания Знак"/>
    <w:rsid w:val="00E31DD7"/>
    <w:rPr>
      <w:rFonts w:ascii="Cambria" w:eastAsia="Calibri" w:hAnsi="Cambria" w:cs="Cambria"/>
      <w:b/>
      <w:bCs/>
      <w:sz w:val="24"/>
      <w:szCs w:val="24"/>
    </w:rPr>
  </w:style>
  <w:style w:type="character" w:customStyle="1" w:styleId="aff0">
    <w:name w:val="Текст сноски Знак"/>
    <w:rsid w:val="00E31DD7"/>
    <w:rPr>
      <w:lang w:val="en-AU"/>
    </w:rPr>
  </w:style>
  <w:style w:type="character" w:customStyle="1" w:styleId="aff1">
    <w:name w:val="Символ сноски"/>
    <w:rsid w:val="00E31DD7"/>
    <w:rPr>
      <w:vertAlign w:val="superscript"/>
    </w:rPr>
  </w:style>
  <w:style w:type="character" w:customStyle="1" w:styleId="aff2">
    <w:name w:val="Знак Знак"/>
    <w:rsid w:val="00E31DD7"/>
    <w:rPr>
      <w:rFonts w:ascii="Tahoma" w:hAnsi="Tahoma" w:cs="Tahoma"/>
      <w:sz w:val="16"/>
      <w:szCs w:val="16"/>
      <w:lang w:val="en-AU"/>
    </w:rPr>
  </w:style>
  <w:style w:type="character" w:customStyle="1" w:styleId="110">
    <w:name w:val="Основной текст (11)"/>
    <w:rsid w:val="00E31DD7"/>
    <w:rPr>
      <w:sz w:val="18"/>
      <w:szCs w:val="18"/>
      <w:shd w:val="clear" w:color="auto" w:fill="FFFFFF"/>
    </w:rPr>
  </w:style>
  <w:style w:type="character" w:customStyle="1" w:styleId="19">
    <w:name w:val="Основной текст (19)"/>
    <w:rsid w:val="00E31DD7"/>
    <w:rPr>
      <w:sz w:val="18"/>
      <w:szCs w:val="18"/>
      <w:shd w:val="clear" w:color="auto" w:fill="FFFFFF"/>
    </w:rPr>
  </w:style>
  <w:style w:type="character" w:customStyle="1" w:styleId="200">
    <w:name w:val="Основной текст (20)"/>
    <w:rsid w:val="00E31DD7"/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E31DD7"/>
    <w:rPr>
      <w:b/>
      <w:bCs/>
      <w:sz w:val="18"/>
      <w:szCs w:val="18"/>
    </w:rPr>
  </w:style>
  <w:style w:type="character" w:customStyle="1" w:styleId="51">
    <w:name w:val="Подпись к картинке (5)"/>
    <w:rsid w:val="00E31DD7"/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rsid w:val="00E31DD7"/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rsid w:val="00E31DD7"/>
    <w:rPr>
      <w:shd w:val="clear" w:color="auto" w:fill="FFFFFF"/>
    </w:rPr>
  </w:style>
  <w:style w:type="character" w:customStyle="1" w:styleId="Arial2">
    <w:name w:val="Колонтитул + Arial2"/>
    <w:rsid w:val="00E31DD7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rsid w:val="00E31DD7"/>
    <w:rPr>
      <w:sz w:val="18"/>
      <w:szCs w:val="18"/>
      <w:shd w:val="clear" w:color="auto" w:fill="FFFFFF"/>
    </w:rPr>
  </w:style>
  <w:style w:type="character" w:customStyle="1" w:styleId="211">
    <w:name w:val="Основной текст (21)"/>
    <w:rsid w:val="00E31DD7"/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rsid w:val="00E31DD7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rsid w:val="00E31DD7"/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rsid w:val="00E31DD7"/>
    <w:rPr>
      <w:shd w:val="clear" w:color="auto" w:fill="FFFFFF"/>
    </w:rPr>
  </w:style>
  <w:style w:type="character" w:customStyle="1" w:styleId="38">
    <w:name w:val="Основной текст (38)"/>
    <w:rsid w:val="00E31DD7"/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rsid w:val="00E31DD7"/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rsid w:val="00E31DD7"/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rsid w:val="00E31DD7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rsid w:val="00E31DD7"/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rsid w:val="00E31DD7"/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E31DD7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rsid w:val="00E31DD7"/>
    <w:rPr>
      <w:sz w:val="16"/>
      <w:szCs w:val="16"/>
      <w:shd w:val="clear" w:color="auto" w:fill="FFFFFF"/>
    </w:rPr>
  </w:style>
  <w:style w:type="character" w:customStyle="1" w:styleId="53">
    <w:name w:val="Сноска (5)"/>
    <w:rsid w:val="00E31DD7"/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rsid w:val="00E31DD7"/>
  </w:style>
  <w:style w:type="character" w:customStyle="1" w:styleId="aff6">
    <w:name w:val="Подпись к таблице"/>
    <w:rsid w:val="00E31DD7"/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rsid w:val="00E31DD7"/>
    <w:rPr>
      <w:sz w:val="16"/>
      <w:szCs w:val="16"/>
      <w:shd w:val="clear" w:color="auto" w:fill="FFFFFF"/>
    </w:rPr>
  </w:style>
  <w:style w:type="character" w:customStyle="1" w:styleId="54">
    <w:name w:val="Основной текст (5)"/>
    <w:rsid w:val="00E31DD7"/>
    <w:rPr>
      <w:b/>
      <w:bCs/>
      <w:sz w:val="16"/>
      <w:szCs w:val="16"/>
      <w:shd w:val="clear" w:color="auto" w:fill="FFFFFF"/>
    </w:rPr>
  </w:style>
  <w:style w:type="character" w:customStyle="1" w:styleId="18">
    <w:name w:val="Основной текст (18)"/>
    <w:rsid w:val="00E31DD7"/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rsid w:val="00E31DD7"/>
    <w:rPr>
      <w:sz w:val="16"/>
      <w:szCs w:val="16"/>
      <w:shd w:val="clear" w:color="auto" w:fill="FFFFFF"/>
    </w:rPr>
  </w:style>
  <w:style w:type="character" w:customStyle="1" w:styleId="430">
    <w:name w:val="Основной текст (43)"/>
    <w:rsid w:val="00E31DD7"/>
    <w:rPr>
      <w:sz w:val="16"/>
      <w:szCs w:val="16"/>
      <w:shd w:val="clear" w:color="auto" w:fill="FFFFFF"/>
    </w:rPr>
  </w:style>
  <w:style w:type="character" w:customStyle="1" w:styleId="120">
    <w:name w:val="Основной текст (12)"/>
    <w:rsid w:val="00E31DD7"/>
    <w:rPr>
      <w:sz w:val="16"/>
      <w:szCs w:val="16"/>
      <w:shd w:val="clear" w:color="auto" w:fill="FFFFFF"/>
    </w:rPr>
  </w:style>
  <w:style w:type="character" w:customStyle="1" w:styleId="45">
    <w:name w:val="Основной текст (45)"/>
    <w:rsid w:val="00E31DD7"/>
    <w:rPr>
      <w:sz w:val="16"/>
      <w:szCs w:val="16"/>
      <w:shd w:val="clear" w:color="auto" w:fill="FFFFFF"/>
    </w:rPr>
  </w:style>
  <w:style w:type="character" w:customStyle="1" w:styleId="46">
    <w:name w:val="Основной текст (46)"/>
    <w:rsid w:val="00E31DD7"/>
    <w:rPr>
      <w:sz w:val="16"/>
      <w:szCs w:val="16"/>
      <w:shd w:val="clear" w:color="auto" w:fill="FFFFFF"/>
    </w:rPr>
  </w:style>
  <w:style w:type="character" w:customStyle="1" w:styleId="101">
    <w:name w:val="Основной текст (10)"/>
    <w:rsid w:val="00E31DD7"/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E31DD7"/>
    <w:rPr>
      <w:rFonts w:ascii="Franklin Gothic Medium" w:hAnsi="Franklin Gothic Medium" w:cs="Franklin Gothic Medium"/>
      <w:b/>
      <w:bCs/>
      <w:sz w:val="8"/>
      <w:szCs w:val="8"/>
      <w:shd w:val="clear" w:color="auto" w:fill="FFFFFF"/>
      <w:lang w:val="ru-RU" w:eastAsia="ru-RU"/>
    </w:rPr>
  </w:style>
  <w:style w:type="character" w:customStyle="1" w:styleId="BodyTextKeepChar">
    <w:name w:val="Body Text Keep Char"/>
    <w:rsid w:val="00E31DD7"/>
    <w:rPr>
      <w:spacing w:val="-5"/>
      <w:sz w:val="24"/>
    </w:rPr>
  </w:style>
  <w:style w:type="character" w:customStyle="1" w:styleId="HTML">
    <w:name w:val="Стандартный HTML Знак"/>
    <w:rsid w:val="00E31DD7"/>
    <w:rPr>
      <w:rFonts w:ascii="Courier New" w:hAnsi="Courier New" w:cs="Courier New"/>
    </w:rPr>
  </w:style>
  <w:style w:type="character" w:customStyle="1" w:styleId="FontStyle25">
    <w:name w:val="Font Style25"/>
    <w:rsid w:val="00E31D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E31DD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31D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E31DD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E31DD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31D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sid w:val="00E31D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E31DD7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sid w:val="00E31DD7"/>
    <w:rPr>
      <w:rFonts w:cs="Times New Roman"/>
    </w:rPr>
  </w:style>
  <w:style w:type="character" w:customStyle="1" w:styleId="aff7">
    <w:name w:val="Основной шрифт"/>
    <w:rsid w:val="00E31DD7"/>
  </w:style>
  <w:style w:type="character" w:styleId="aff8">
    <w:name w:val="Strong"/>
    <w:qFormat/>
    <w:rsid w:val="00E31DD7"/>
    <w:rPr>
      <w:b/>
    </w:rPr>
  </w:style>
  <w:style w:type="character" w:customStyle="1" w:styleId="HTMLMarkup">
    <w:name w:val="HTML Markup"/>
    <w:rsid w:val="00E31DD7"/>
    <w:rPr>
      <w:vanish/>
      <w:color w:val="FF0000"/>
    </w:rPr>
  </w:style>
  <w:style w:type="character" w:customStyle="1" w:styleId="32">
    <w:name w:val="Основной текст 3 Знак"/>
    <w:rsid w:val="00E31DD7"/>
    <w:rPr>
      <w:b/>
      <w:caps/>
      <w:sz w:val="24"/>
    </w:rPr>
  </w:style>
  <w:style w:type="character" w:customStyle="1" w:styleId="aff9">
    <w:name w:val="Схема документа Знак"/>
    <w:rsid w:val="00E31DD7"/>
    <w:rPr>
      <w:rFonts w:ascii="Tahoma" w:hAnsi="Tahoma" w:cs="Tahoma"/>
      <w:shd w:val="clear" w:color="auto" w:fill="000080"/>
    </w:rPr>
  </w:style>
  <w:style w:type="character" w:customStyle="1" w:styleId="text">
    <w:name w:val="text"/>
    <w:rsid w:val="00E31DD7"/>
  </w:style>
  <w:style w:type="character" w:customStyle="1" w:styleId="affa">
    <w:name w:val="Без интервала Знак"/>
    <w:rsid w:val="00E31DD7"/>
    <w:rPr>
      <w:rFonts w:ascii="Calibri" w:hAnsi="Calibri" w:cs="Calibri"/>
      <w:sz w:val="22"/>
      <w:szCs w:val="22"/>
    </w:rPr>
  </w:style>
  <w:style w:type="character" w:customStyle="1" w:styleId="affb">
    <w:name w:val="то что надо Знак"/>
    <w:rsid w:val="00E31DD7"/>
    <w:rPr>
      <w:sz w:val="28"/>
      <w:szCs w:val="24"/>
    </w:rPr>
  </w:style>
  <w:style w:type="paragraph" w:customStyle="1" w:styleId="affc">
    <w:name w:val="Заголовок"/>
    <w:basedOn w:val="a"/>
    <w:next w:val="aa"/>
    <w:rsid w:val="00E31DD7"/>
    <w:pPr>
      <w:suppressAutoHyphens/>
      <w:jc w:val="center"/>
    </w:pPr>
    <w:rPr>
      <w:szCs w:val="20"/>
      <w:lang w:eastAsia="zh-CN"/>
    </w:rPr>
  </w:style>
  <w:style w:type="paragraph" w:styleId="affd">
    <w:name w:val="List"/>
    <w:basedOn w:val="a"/>
    <w:rsid w:val="00E31DD7"/>
    <w:pPr>
      <w:suppressAutoHyphens/>
      <w:ind w:left="283" w:hanging="283"/>
    </w:pPr>
    <w:rPr>
      <w:rFonts w:eastAsia="Calibri"/>
      <w:lang w:eastAsia="zh-CN"/>
    </w:rPr>
  </w:style>
  <w:style w:type="paragraph" w:customStyle="1" w:styleId="14">
    <w:name w:val="Указатель1"/>
    <w:basedOn w:val="a"/>
    <w:rsid w:val="00E31DD7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rsid w:val="00E31DD7"/>
    <w:pPr>
      <w:suppressAutoHyphens/>
      <w:ind w:firstLine="360"/>
    </w:pPr>
    <w:rPr>
      <w:szCs w:val="20"/>
      <w:lang w:eastAsia="zh-CN"/>
    </w:rPr>
  </w:style>
  <w:style w:type="paragraph" w:customStyle="1" w:styleId="consplustitle0">
    <w:name w:val="consplustitle"/>
    <w:basedOn w:val="a"/>
    <w:rsid w:val="00E31DD7"/>
    <w:pPr>
      <w:suppressAutoHyphens/>
      <w:spacing w:before="100" w:after="100"/>
    </w:pPr>
    <w:rPr>
      <w:lang w:eastAsia="zh-CN"/>
    </w:rPr>
  </w:style>
  <w:style w:type="paragraph" w:customStyle="1" w:styleId="ConsNormal">
    <w:name w:val="ConsNormal"/>
    <w:rsid w:val="00E31DD7"/>
    <w:pPr>
      <w:widowControl w:val="0"/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E31DD7"/>
    <w:pPr>
      <w:widowControl w:val="0"/>
      <w:suppressAutoHyphens/>
      <w:snapToGrid w:val="0"/>
      <w:ind w:right="19772"/>
    </w:pPr>
    <w:rPr>
      <w:rFonts w:ascii="Courier New" w:hAnsi="Courier New" w:cs="Courier New"/>
      <w:lang w:eastAsia="zh-CN"/>
    </w:rPr>
  </w:style>
  <w:style w:type="paragraph" w:customStyle="1" w:styleId="affe">
    <w:name w:val="Знак Знак Знак Знак Знак Знак Знак Знак Знак Знак"/>
    <w:basedOn w:val="a"/>
    <w:rsid w:val="00E31DD7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">
    <w:name w:val="Заголовок статьи"/>
    <w:basedOn w:val="a"/>
    <w:next w:val="a"/>
    <w:rsid w:val="00E31DD7"/>
    <w:pPr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31DD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15">
    <w:name w:val="Обычный1"/>
    <w:rsid w:val="00E31DD7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zh-CN"/>
    </w:rPr>
  </w:style>
  <w:style w:type="paragraph" w:customStyle="1" w:styleId="213">
    <w:name w:val="Основной текст 21"/>
    <w:basedOn w:val="a"/>
    <w:rsid w:val="00E31DD7"/>
    <w:pPr>
      <w:suppressAutoHyphens/>
      <w:jc w:val="both"/>
    </w:pPr>
    <w:rPr>
      <w:sz w:val="28"/>
      <w:szCs w:val="28"/>
      <w:lang w:eastAsia="zh-CN"/>
    </w:rPr>
  </w:style>
  <w:style w:type="paragraph" w:customStyle="1" w:styleId="rvps698610">
    <w:name w:val="rvps698610"/>
    <w:basedOn w:val="a"/>
    <w:rsid w:val="00E31DD7"/>
    <w:pPr>
      <w:suppressAutoHyphens/>
      <w:spacing w:after="150"/>
      <w:ind w:right="300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-31">
    <w:name w:val="Светлая сетка - Акцент 31"/>
    <w:basedOn w:val="a"/>
    <w:rsid w:val="00E31DD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6">
    <w:name w:val="Абзац списка1"/>
    <w:basedOn w:val="a"/>
    <w:rsid w:val="00E31DD7"/>
    <w:pPr>
      <w:suppressAutoHyphens/>
      <w:ind w:left="720"/>
    </w:pPr>
    <w:rPr>
      <w:lang w:eastAsia="zh-CN"/>
    </w:rPr>
  </w:style>
  <w:style w:type="paragraph" w:styleId="33">
    <w:name w:val="toc 3"/>
    <w:basedOn w:val="a"/>
    <w:next w:val="a"/>
    <w:rsid w:val="00E31DD7"/>
    <w:pPr>
      <w:tabs>
        <w:tab w:val="left" w:pos="851"/>
        <w:tab w:val="right" w:leader="dot" w:pos="9345"/>
      </w:tabs>
      <w:suppressAutoHyphens/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1">
    <w:name w:val="Знак Знак11 Знак Знак Знак Знак"/>
    <w:basedOn w:val="a"/>
    <w:rsid w:val="00E31DD7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0">
    <w:name w:val="Знак"/>
    <w:basedOn w:val="a"/>
    <w:rsid w:val="00E31DD7"/>
    <w:pPr>
      <w:widowControl w:val="0"/>
      <w:suppressAutoHyphens/>
      <w:spacing w:after="160" w:line="240" w:lineRule="exact"/>
      <w:jc w:val="right"/>
    </w:pPr>
    <w:rPr>
      <w:rFonts w:ascii="Arial" w:hAnsi="Arial" w:cs="Arial"/>
      <w:sz w:val="20"/>
      <w:szCs w:val="20"/>
      <w:lang w:val="en-GB" w:eastAsia="zh-CN"/>
    </w:rPr>
  </w:style>
  <w:style w:type="paragraph" w:customStyle="1" w:styleId="font5">
    <w:name w:val="font5"/>
    <w:basedOn w:val="a"/>
    <w:rsid w:val="00E31DD7"/>
    <w:pPr>
      <w:suppressAutoHyphens/>
      <w:spacing w:before="100" w:after="100"/>
    </w:pPr>
    <w:rPr>
      <w:sz w:val="20"/>
      <w:szCs w:val="20"/>
      <w:lang w:eastAsia="zh-CN"/>
    </w:rPr>
  </w:style>
  <w:style w:type="paragraph" w:customStyle="1" w:styleId="font6">
    <w:name w:val="font6"/>
    <w:basedOn w:val="a"/>
    <w:rsid w:val="00E31DD7"/>
    <w:pPr>
      <w:suppressAutoHyphens/>
      <w:spacing w:before="100" w:after="100"/>
    </w:pPr>
    <w:rPr>
      <w:rFonts w:ascii="Calibri" w:hAnsi="Calibri" w:cs="Calibri"/>
      <w:sz w:val="22"/>
      <w:szCs w:val="22"/>
      <w:lang w:eastAsia="zh-CN"/>
    </w:rPr>
  </w:style>
  <w:style w:type="paragraph" w:customStyle="1" w:styleId="font7">
    <w:name w:val="font7"/>
    <w:basedOn w:val="a"/>
    <w:rsid w:val="00E31DD7"/>
    <w:pPr>
      <w:suppressAutoHyphens/>
      <w:spacing w:before="100" w:after="100"/>
    </w:pPr>
    <w:rPr>
      <w:rFonts w:ascii="Symbol" w:hAnsi="Symbol" w:cs="Symbol"/>
      <w:sz w:val="20"/>
      <w:szCs w:val="20"/>
      <w:lang w:eastAsia="zh-CN"/>
    </w:rPr>
  </w:style>
  <w:style w:type="paragraph" w:customStyle="1" w:styleId="xl63">
    <w:name w:val="xl6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center"/>
    </w:pPr>
    <w:rPr>
      <w:sz w:val="20"/>
      <w:szCs w:val="20"/>
      <w:lang w:eastAsia="zh-CN"/>
    </w:rPr>
  </w:style>
  <w:style w:type="paragraph" w:customStyle="1" w:styleId="xl64">
    <w:name w:val="xl64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65">
    <w:name w:val="xl6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66">
    <w:name w:val="xl66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67">
    <w:name w:val="xl67"/>
    <w:basedOn w:val="a"/>
    <w:rsid w:val="00E31DD7"/>
    <w:pPr>
      <w:suppressAutoHyphens/>
      <w:spacing w:before="100" w:after="100"/>
    </w:pPr>
    <w:rPr>
      <w:lang w:eastAsia="zh-CN"/>
    </w:rPr>
  </w:style>
  <w:style w:type="paragraph" w:customStyle="1" w:styleId="xl68">
    <w:name w:val="xl68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70">
    <w:name w:val="xl7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71">
    <w:name w:val="xl71"/>
    <w:basedOn w:val="a"/>
    <w:rsid w:val="00E31DD7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72">
    <w:name w:val="xl72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73">
    <w:name w:val="xl7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center"/>
    </w:pPr>
    <w:rPr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75">
    <w:name w:val="xl7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77">
    <w:name w:val="xl7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78">
    <w:name w:val="xl78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79">
    <w:name w:val="xl79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80">
    <w:name w:val="xl8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0"/>
      <w:szCs w:val="20"/>
      <w:lang w:eastAsia="zh-CN"/>
    </w:rPr>
  </w:style>
  <w:style w:type="paragraph" w:customStyle="1" w:styleId="xl82">
    <w:name w:val="xl8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83">
    <w:name w:val="xl8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84">
    <w:name w:val="xl84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i/>
      <w:iCs/>
      <w:sz w:val="20"/>
      <w:szCs w:val="20"/>
      <w:lang w:eastAsia="zh-CN"/>
    </w:rPr>
  </w:style>
  <w:style w:type="paragraph" w:customStyle="1" w:styleId="xl85">
    <w:name w:val="xl8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86">
    <w:name w:val="xl8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87">
    <w:name w:val="xl8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b/>
      <w:bCs/>
      <w:i/>
      <w:iCs/>
      <w:sz w:val="20"/>
      <w:szCs w:val="20"/>
      <w:lang w:eastAsia="zh-CN"/>
    </w:rPr>
  </w:style>
  <w:style w:type="paragraph" w:customStyle="1" w:styleId="xl88">
    <w:name w:val="xl88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center"/>
    </w:pPr>
    <w:rPr>
      <w:sz w:val="20"/>
      <w:szCs w:val="20"/>
      <w:lang w:eastAsia="zh-CN"/>
    </w:rPr>
  </w:style>
  <w:style w:type="paragraph" w:customStyle="1" w:styleId="xl89">
    <w:name w:val="xl89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0"/>
      <w:szCs w:val="20"/>
      <w:lang w:eastAsia="zh-CN"/>
    </w:rPr>
  </w:style>
  <w:style w:type="paragraph" w:customStyle="1" w:styleId="xl90">
    <w:name w:val="xl90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91">
    <w:name w:val="xl9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b/>
      <w:bCs/>
      <w:sz w:val="20"/>
      <w:szCs w:val="20"/>
      <w:lang w:eastAsia="zh-CN"/>
    </w:rPr>
  </w:style>
  <w:style w:type="paragraph" w:customStyle="1" w:styleId="xl92">
    <w:name w:val="xl9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lang w:eastAsia="zh-CN"/>
    </w:rPr>
  </w:style>
  <w:style w:type="paragraph" w:customStyle="1" w:styleId="xl93">
    <w:name w:val="xl93"/>
    <w:basedOn w:val="a"/>
    <w:rsid w:val="00E31DD7"/>
    <w:pPr>
      <w:pBdr>
        <w:left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94">
    <w:name w:val="xl94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top"/>
    </w:pPr>
    <w:rPr>
      <w:sz w:val="20"/>
      <w:szCs w:val="20"/>
      <w:lang w:eastAsia="zh-CN"/>
    </w:rPr>
  </w:style>
  <w:style w:type="paragraph" w:customStyle="1" w:styleId="xl95">
    <w:name w:val="xl9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0"/>
      <w:szCs w:val="20"/>
      <w:lang w:eastAsia="zh-CN"/>
    </w:rPr>
  </w:style>
  <w:style w:type="paragraph" w:customStyle="1" w:styleId="xl96">
    <w:name w:val="xl9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97">
    <w:name w:val="xl9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i/>
      <w:iCs/>
      <w:sz w:val="20"/>
      <w:szCs w:val="20"/>
      <w:lang w:eastAsia="zh-CN"/>
    </w:rPr>
  </w:style>
  <w:style w:type="paragraph" w:customStyle="1" w:styleId="xl98">
    <w:name w:val="xl98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b/>
      <w:bCs/>
      <w:i/>
      <w:iCs/>
      <w:sz w:val="20"/>
      <w:szCs w:val="20"/>
      <w:lang w:eastAsia="zh-CN"/>
    </w:rPr>
  </w:style>
  <w:style w:type="paragraph" w:customStyle="1" w:styleId="xl99">
    <w:name w:val="xl99"/>
    <w:basedOn w:val="a"/>
    <w:rsid w:val="00E31DD7"/>
    <w:pPr>
      <w:suppressAutoHyphens/>
      <w:spacing w:before="100" w:after="100"/>
      <w:textAlignment w:val="top"/>
    </w:pPr>
    <w:rPr>
      <w:lang w:eastAsia="zh-CN"/>
    </w:rPr>
  </w:style>
  <w:style w:type="paragraph" w:customStyle="1" w:styleId="-32">
    <w:name w:val="Светлая сетка - Акцент 32"/>
    <w:basedOn w:val="a"/>
    <w:rsid w:val="00E31DD7"/>
    <w:pPr>
      <w:suppressAutoHyphens/>
      <w:spacing w:after="200"/>
      <w:ind w:left="720"/>
    </w:pPr>
    <w:rPr>
      <w:rFonts w:ascii="Cambria" w:eastAsia="Calibri" w:hAnsi="Cambria" w:cs="Cambria"/>
      <w:lang w:eastAsia="zh-CN"/>
    </w:rPr>
  </w:style>
  <w:style w:type="paragraph" w:customStyle="1" w:styleId="17">
    <w:name w:val="Текст примечания1"/>
    <w:basedOn w:val="a"/>
    <w:rsid w:val="00E31DD7"/>
    <w:pPr>
      <w:suppressAutoHyphens/>
      <w:spacing w:after="200"/>
    </w:pPr>
    <w:rPr>
      <w:rFonts w:ascii="Cambria" w:eastAsia="Calibri" w:hAnsi="Cambria" w:cs="Cambria"/>
      <w:lang w:eastAsia="zh-CN"/>
    </w:rPr>
  </w:style>
  <w:style w:type="paragraph" w:styleId="afff1">
    <w:name w:val="annotation text"/>
    <w:basedOn w:val="a"/>
    <w:link w:val="1a"/>
    <w:rsid w:val="00E31DD7"/>
    <w:rPr>
      <w:sz w:val="20"/>
      <w:szCs w:val="20"/>
    </w:rPr>
  </w:style>
  <w:style w:type="character" w:customStyle="1" w:styleId="1a">
    <w:name w:val="Текст примечания Знак1"/>
    <w:basedOn w:val="a0"/>
    <w:link w:val="afff1"/>
    <w:rsid w:val="00E31DD7"/>
  </w:style>
  <w:style w:type="paragraph" w:styleId="afff2">
    <w:name w:val="annotation subject"/>
    <w:basedOn w:val="17"/>
    <w:next w:val="17"/>
    <w:link w:val="1b"/>
    <w:rsid w:val="00E31DD7"/>
    <w:rPr>
      <w:rFonts w:cs="Times New Roman"/>
      <w:b/>
      <w:bCs/>
      <w:sz w:val="20"/>
      <w:szCs w:val="20"/>
      <w:lang w:val="x-none"/>
    </w:rPr>
  </w:style>
  <w:style w:type="character" w:customStyle="1" w:styleId="1b">
    <w:name w:val="Тема примечания Знак1"/>
    <w:link w:val="afff2"/>
    <w:rsid w:val="00E31DD7"/>
    <w:rPr>
      <w:rFonts w:ascii="Cambria" w:eastAsia="Calibri" w:hAnsi="Cambria" w:cs="Cambria"/>
      <w:b/>
      <w:bCs/>
      <w:lang w:eastAsia="zh-CN"/>
    </w:rPr>
  </w:style>
  <w:style w:type="paragraph" w:styleId="1c">
    <w:name w:val="toc 1"/>
    <w:basedOn w:val="a"/>
    <w:next w:val="a"/>
    <w:rsid w:val="00E31DD7"/>
    <w:pPr>
      <w:suppressAutoHyphens/>
    </w:pPr>
    <w:rPr>
      <w:lang w:eastAsia="zh-CN"/>
    </w:rPr>
  </w:style>
  <w:style w:type="paragraph" w:styleId="26">
    <w:name w:val="toc 2"/>
    <w:basedOn w:val="a"/>
    <w:next w:val="a"/>
    <w:rsid w:val="00E31DD7"/>
    <w:pPr>
      <w:suppressAutoHyphens/>
      <w:ind w:left="240"/>
    </w:pPr>
    <w:rPr>
      <w:lang w:eastAsia="zh-CN"/>
    </w:rPr>
  </w:style>
  <w:style w:type="paragraph" w:styleId="47">
    <w:name w:val="toc 4"/>
    <w:basedOn w:val="a"/>
    <w:next w:val="a"/>
    <w:rsid w:val="00E31DD7"/>
    <w:pPr>
      <w:suppressAutoHyphens/>
      <w:ind w:left="720"/>
    </w:pPr>
    <w:rPr>
      <w:lang w:eastAsia="zh-CN"/>
    </w:rPr>
  </w:style>
  <w:style w:type="paragraph" w:styleId="55">
    <w:name w:val="toc 5"/>
    <w:basedOn w:val="a"/>
    <w:next w:val="a"/>
    <w:rsid w:val="00E31DD7"/>
    <w:pPr>
      <w:suppressAutoHyphens/>
      <w:ind w:left="960"/>
    </w:pPr>
    <w:rPr>
      <w:lang w:eastAsia="zh-CN"/>
    </w:rPr>
  </w:style>
  <w:style w:type="paragraph" w:styleId="62">
    <w:name w:val="toc 6"/>
    <w:basedOn w:val="a"/>
    <w:next w:val="a"/>
    <w:rsid w:val="00E31DD7"/>
    <w:pPr>
      <w:suppressAutoHyphens/>
      <w:ind w:left="1200"/>
    </w:pPr>
    <w:rPr>
      <w:lang w:eastAsia="zh-CN"/>
    </w:rPr>
  </w:style>
  <w:style w:type="paragraph" w:styleId="72">
    <w:name w:val="toc 7"/>
    <w:basedOn w:val="a"/>
    <w:next w:val="a"/>
    <w:rsid w:val="00E31DD7"/>
    <w:pPr>
      <w:suppressAutoHyphens/>
      <w:ind w:left="1440"/>
    </w:pPr>
    <w:rPr>
      <w:lang w:eastAsia="zh-CN"/>
    </w:rPr>
  </w:style>
  <w:style w:type="paragraph" w:styleId="81">
    <w:name w:val="toc 8"/>
    <w:basedOn w:val="a"/>
    <w:next w:val="a"/>
    <w:rsid w:val="00E31DD7"/>
    <w:pPr>
      <w:suppressAutoHyphens/>
      <w:ind w:left="1680"/>
    </w:pPr>
    <w:rPr>
      <w:lang w:eastAsia="zh-CN"/>
    </w:rPr>
  </w:style>
  <w:style w:type="paragraph" w:styleId="92">
    <w:name w:val="toc 9"/>
    <w:basedOn w:val="a"/>
    <w:next w:val="a"/>
    <w:rsid w:val="00E31DD7"/>
    <w:pPr>
      <w:suppressAutoHyphens/>
      <w:ind w:left="1920"/>
    </w:pPr>
    <w:rPr>
      <w:lang w:eastAsia="zh-CN"/>
    </w:rPr>
  </w:style>
  <w:style w:type="paragraph" w:customStyle="1" w:styleId="1-21">
    <w:name w:val="Средняя сетка 1 - Акцент 21"/>
    <w:basedOn w:val="a"/>
    <w:rsid w:val="00E31DD7"/>
    <w:pPr>
      <w:suppressAutoHyphens/>
      <w:spacing w:after="200"/>
      <w:ind w:left="720"/>
    </w:pPr>
    <w:rPr>
      <w:rFonts w:ascii="Cambria" w:eastAsia="Calibri" w:hAnsi="Cambria" w:cs="Cambria"/>
      <w:lang w:eastAsia="zh-CN"/>
    </w:rPr>
  </w:style>
  <w:style w:type="paragraph" w:customStyle="1" w:styleId="1d">
    <w:name w:val="Знак1"/>
    <w:basedOn w:val="a"/>
    <w:rsid w:val="00E31DD7"/>
    <w:pPr>
      <w:suppressAutoHyphens/>
    </w:pPr>
    <w:rPr>
      <w:rFonts w:ascii="Verdana" w:eastAsia="Calibri" w:hAnsi="Verdana" w:cs="Verdana"/>
      <w:sz w:val="20"/>
      <w:szCs w:val="20"/>
      <w:lang w:val="en-US" w:eastAsia="zh-CN"/>
    </w:rPr>
  </w:style>
  <w:style w:type="paragraph" w:styleId="afff3">
    <w:name w:val="footnote text"/>
    <w:basedOn w:val="a"/>
    <w:link w:val="1e"/>
    <w:rsid w:val="00E31DD7"/>
    <w:pPr>
      <w:suppressAutoHyphens/>
      <w:spacing w:line="288" w:lineRule="auto"/>
      <w:ind w:firstLine="720"/>
      <w:jc w:val="both"/>
    </w:pPr>
    <w:rPr>
      <w:sz w:val="20"/>
      <w:szCs w:val="20"/>
      <w:lang w:val="en-AU" w:eastAsia="zh-CN"/>
    </w:rPr>
  </w:style>
  <w:style w:type="character" w:customStyle="1" w:styleId="1e">
    <w:name w:val="Текст сноски Знак1"/>
    <w:link w:val="afff3"/>
    <w:rsid w:val="00E31DD7"/>
    <w:rPr>
      <w:lang w:val="en-AU" w:eastAsia="zh-CN"/>
    </w:rPr>
  </w:style>
  <w:style w:type="paragraph" w:customStyle="1" w:styleId="1f">
    <w:name w:val="Стиль1"/>
    <w:basedOn w:val="a"/>
    <w:rsid w:val="00E31DD7"/>
    <w:pPr>
      <w:suppressAutoHyphens/>
      <w:jc w:val="both"/>
    </w:pPr>
    <w:rPr>
      <w:sz w:val="22"/>
      <w:szCs w:val="22"/>
      <w:lang w:val="en-AU" w:eastAsia="zh-CN"/>
    </w:rPr>
  </w:style>
  <w:style w:type="paragraph" w:customStyle="1" w:styleId="27">
    <w:name w:val="Стиль2"/>
    <w:basedOn w:val="1f"/>
    <w:rsid w:val="00E31DD7"/>
    <w:pPr>
      <w:jc w:val="right"/>
    </w:pPr>
    <w:rPr>
      <w:sz w:val="26"/>
      <w:szCs w:val="26"/>
    </w:rPr>
  </w:style>
  <w:style w:type="paragraph" w:customStyle="1" w:styleId="1110">
    <w:name w:val="Основной текст (11)1"/>
    <w:basedOn w:val="a"/>
    <w:rsid w:val="00E31DD7"/>
    <w:pPr>
      <w:shd w:val="clear" w:color="auto" w:fill="FFFFFF"/>
      <w:suppressAutoHyphens/>
      <w:spacing w:before="480" w:after="2400" w:line="413" w:lineRule="exact"/>
    </w:pPr>
    <w:rPr>
      <w:sz w:val="18"/>
      <w:szCs w:val="18"/>
      <w:shd w:val="clear" w:color="auto" w:fill="FFFFFF"/>
      <w:lang w:eastAsia="zh-CN"/>
    </w:rPr>
  </w:style>
  <w:style w:type="paragraph" w:customStyle="1" w:styleId="191">
    <w:name w:val="Основной текст (19)1"/>
    <w:basedOn w:val="a"/>
    <w:rsid w:val="00E31DD7"/>
    <w:pPr>
      <w:shd w:val="clear" w:color="auto" w:fill="FFFFFF"/>
      <w:suppressAutoHyphens/>
      <w:spacing w:before="240" w:after="60" w:line="298" w:lineRule="exact"/>
      <w:ind w:hanging="360"/>
    </w:pPr>
    <w:rPr>
      <w:sz w:val="18"/>
      <w:szCs w:val="18"/>
      <w:shd w:val="clear" w:color="auto" w:fill="FFFFFF"/>
      <w:lang w:eastAsia="zh-CN"/>
    </w:rPr>
  </w:style>
  <w:style w:type="paragraph" w:customStyle="1" w:styleId="201">
    <w:name w:val="Основной текст (20)1"/>
    <w:basedOn w:val="a"/>
    <w:rsid w:val="00E31DD7"/>
    <w:pPr>
      <w:shd w:val="clear" w:color="auto" w:fill="FFFFFF"/>
      <w:suppressAutoHyphens/>
      <w:spacing w:after="60" w:line="293" w:lineRule="exact"/>
      <w:ind w:hanging="360"/>
      <w:jc w:val="both"/>
    </w:pPr>
    <w:rPr>
      <w:sz w:val="18"/>
      <w:szCs w:val="18"/>
      <w:shd w:val="clear" w:color="auto" w:fill="FFFFFF"/>
      <w:lang w:eastAsia="zh-CN"/>
    </w:rPr>
  </w:style>
  <w:style w:type="paragraph" w:customStyle="1" w:styleId="510">
    <w:name w:val="Подпись к картинке (5)1"/>
    <w:basedOn w:val="a"/>
    <w:rsid w:val="00E31DD7"/>
    <w:pPr>
      <w:shd w:val="clear" w:color="auto" w:fill="FFFFFF"/>
      <w:suppressAutoHyphens/>
      <w:spacing w:line="322" w:lineRule="exact"/>
      <w:jc w:val="both"/>
    </w:pPr>
    <w:rPr>
      <w:b/>
      <w:bCs/>
      <w:sz w:val="12"/>
      <w:szCs w:val="12"/>
      <w:shd w:val="clear" w:color="auto" w:fill="FFFFFF"/>
      <w:lang w:eastAsia="zh-CN"/>
    </w:rPr>
  </w:style>
  <w:style w:type="paragraph" w:customStyle="1" w:styleId="610">
    <w:name w:val="Подпись к картинке (6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12"/>
      <w:szCs w:val="12"/>
      <w:shd w:val="clear" w:color="auto" w:fill="FFFFFF"/>
      <w:lang w:eastAsia="zh-CN"/>
    </w:rPr>
  </w:style>
  <w:style w:type="paragraph" w:customStyle="1" w:styleId="1f0">
    <w:name w:val="Колонтитул1"/>
    <w:basedOn w:val="a"/>
    <w:rsid w:val="00E31DD7"/>
    <w:pPr>
      <w:shd w:val="clear" w:color="auto" w:fill="FFFFFF"/>
      <w:suppressAutoHyphens/>
    </w:pPr>
    <w:rPr>
      <w:sz w:val="20"/>
      <w:szCs w:val="20"/>
      <w:shd w:val="clear" w:color="auto" w:fill="FFFFFF"/>
      <w:lang w:eastAsia="zh-CN"/>
    </w:rPr>
  </w:style>
  <w:style w:type="paragraph" w:customStyle="1" w:styleId="410">
    <w:name w:val="Подпись к картинке (4)1"/>
    <w:basedOn w:val="a"/>
    <w:rsid w:val="00E31DD7"/>
    <w:pPr>
      <w:shd w:val="clear" w:color="auto" w:fill="FFFFFF"/>
      <w:suppressAutoHyphens/>
      <w:spacing w:line="240" w:lineRule="atLeast"/>
    </w:pPr>
    <w:rPr>
      <w:sz w:val="18"/>
      <w:szCs w:val="18"/>
      <w:shd w:val="clear" w:color="auto" w:fill="FFFFFF"/>
      <w:lang w:eastAsia="zh-CN"/>
    </w:rPr>
  </w:style>
  <w:style w:type="paragraph" w:customStyle="1" w:styleId="2110">
    <w:name w:val="Основной текст (21)1"/>
    <w:basedOn w:val="a"/>
    <w:rsid w:val="00E31DD7"/>
    <w:pPr>
      <w:shd w:val="clear" w:color="auto" w:fill="FFFFFF"/>
      <w:suppressAutoHyphens/>
      <w:spacing w:line="182" w:lineRule="exact"/>
    </w:pPr>
    <w:rPr>
      <w:b/>
      <w:bCs/>
      <w:w w:val="120"/>
      <w:sz w:val="10"/>
      <w:szCs w:val="10"/>
      <w:shd w:val="clear" w:color="auto" w:fill="FFFFFF"/>
      <w:lang w:eastAsia="zh-CN"/>
    </w:rPr>
  </w:style>
  <w:style w:type="paragraph" w:customStyle="1" w:styleId="241">
    <w:name w:val="Основной текст (24)1"/>
    <w:basedOn w:val="a"/>
    <w:rsid w:val="00E31DD7"/>
    <w:pPr>
      <w:shd w:val="clear" w:color="auto" w:fill="FFFFFF"/>
      <w:suppressAutoHyphens/>
      <w:spacing w:after="300" w:line="240" w:lineRule="atLeast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411">
    <w:name w:val="Заголовок №41"/>
    <w:basedOn w:val="a"/>
    <w:rsid w:val="00E31DD7"/>
    <w:pPr>
      <w:shd w:val="clear" w:color="auto" w:fill="FFFFFF"/>
      <w:suppressAutoHyphens/>
      <w:spacing w:before="300" w:after="180" w:line="240" w:lineRule="atLeast"/>
    </w:pPr>
    <w:rPr>
      <w:b/>
      <w:bCs/>
      <w:sz w:val="26"/>
      <w:szCs w:val="26"/>
      <w:shd w:val="clear" w:color="auto" w:fill="FFFFFF"/>
      <w:lang w:eastAsia="zh-CN"/>
    </w:rPr>
  </w:style>
  <w:style w:type="paragraph" w:customStyle="1" w:styleId="511">
    <w:name w:val="Заголовок №51"/>
    <w:basedOn w:val="a"/>
    <w:rsid w:val="00E31DD7"/>
    <w:pPr>
      <w:shd w:val="clear" w:color="auto" w:fill="FFFFFF"/>
      <w:suppressAutoHyphens/>
      <w:spacing w:before="240" w:after="240" w:line="240" w:lineRule="atLeast"/>
    </w:pPr>
    <w:rPr>
      <w:sz w:val="20"/>
      <w:szCs w:val="20"/>
      <w:shd w:val="clear" w:color="auto" w:fill="FFFFFF"/>
      <w:lang w:eastAsia="zh-CN"/>
    </w:rPr>
  </w:style>
  <w:style w:type="paragraph" w:customStyle="1" w:styleId="381">
    <w:name w:val="Основной текст (38)1"/>
    <w:basedOn w:val="a"/>
    <w:rsid w:val="00E31DD7"/>
    <w:pPr>
      <w:shd w:val="clear" w:color="auto" w:fill="FFFFFF"/>
      <w:suppressAutoHyphens/>
      <w:spacing w:after="60" w:line="293" w:lineRule="exact"/>
      <w:jc w:val="both"/>
    </w:pPr>
    <w:rPr>
      <w:b/>
      <w:bCs/>
      <w:sz w:val="18"/>
      <w:szCs w:val="18"/>
      <w:shd w:val="clear" w:color="auto" w:fill="FFFFFF"/>
      <w:lang w:eastAsia="zh-CN"/>
    </w:rPr>
  </w:style>
  <w:style w:type="paragraph" w:customStyle="1" w:styleId="910">
    <w:name w:val="Подпись к картинке (9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1010">
    <w:name w:val="Подпись к картинке (10)1"/>
    <w:basedOn w:val="a"/>
    <w:rsid w:val="00E31DD7"/>
    <w:pPr>
      <w:shd w:val="clear" w:color="auto" w:fill="FFFFFF"/>
      <w:suppressAutoHyphens/>
      <w:spacing w:line="480" w:lineRule="exact"/>
      <w:jc w:val="both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412">
    <w:name w:val="Подпись к таблице (4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18"/>
      <w:szCs w:val="18"/>
      <w:shd w:val="clear" w:color="auto" w:fill="FFFFFF"/>
      <w:lang w:eastAsia="zh-CN"/>
    </w:rPr>
  </w:style>
  <w:style w:type="paragraph" w:customStyle="1" w:styleId="131">
    <w:name w:val="Основной текст (13)1"/>
    <w:basedOn w:val="a"/>
    <w:rsid w:val="00E31DD7"/>
    <w:pPr>
      <w:shd w:val="clear" w:color="auto" w:fill="FFFFFF"/>
      <w:suppressAutoHyphens/>
      <w:spacing w:line="427" w:lineRule="exact"/>
    </w:pPr>
    <w:rPr>
      <w:sz w:val="16"/>
      <w:szCs w:val="16"/>
      <w:shd w:val="clear" w:color="auto" w:fill="FFFFFF"/>
      <w:lang w:eastAsia="zh-CN"/>
    </w:rPr>
  </w:style>
  <w:style w:type="paragraph" w:customStyle="1" w:styleId="391">
    <w:name w:val="Основной текст (39)1"/>
    <w:basedOn w:val="a"/>
    <w:rsid w:val="00E31DD7"/>
    <w:pPr>
      <w:shd w:val="clear" w:color="auto" w:fill="FFFFFF"/>
      <w:suppressAutoHyphens/>
      <w:spacing w:line="240" w:lineRule="atLeast"/>
      <w:jc w:val="right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1f1">
    <w:name w:val="Сноска1"/>
    <w:basedOn w:val="a"/>
    <w:rsid w:val="00E31DD7"/>
    <w:pPr>
      <w:shd w:val="clear" w:color="auto" w:fill="FFFFFF"/>
      <w:suppressAutoHyphens/>
      <w:spacing w:line="427" w:lineRule="exact"/>
    </w:pPr>
    <w:rPr>
      <w:sz w:val="16"/>
      <w:szCs w:val="16"/>
      <w:shd w:val="clear" w:color="auto" w:fill="FFFFFF"/>
      <w:lang w:eastAsia="zh-CN"/>
    </w:rPr>
  </w:style>
  <w:style w:type="paragraph" w:customStyle="1" w:styleId="512">
    <w:name w:val="Сноска (5)1"/>
    <w:basedOn w:val="a"/>
    <w:rsid w:val="00E31DD7"/>
    <w:pPr>
      <w:shd w:val="clear" w:color="auto" w:fill="FFFFFF"/>
      <w:suppressAutoHyphens/>
      <w:spacing w:before="180" w:after="60" w:line="293" w:lineRule="exact"/>
      <w:jc w:val="both"/>
    </w:pPr>
    <w:rPr>
      <w:sz w:val="18"/>
      <w:szCs w:val="18"/>
      <w:shd w:val="clear" w:color="auto" w:fill="FFFFFF"/>
      <w:lang w:eastAsia="zh-CN"/>
    </w:rPr>
  </w:style>
  <w:style w:type="paragraph" w:customStyle="1" w:styleId="1f2">
    <w:name w:val="Подпись к таблице1"/>
    <w:basedOn w:val="a"/>
    <w:rsid w:val="00E31DD7"/>
    <w:pPr>
      <w:shd w:val="clear" w:color="auto" w:fill="FFFFFF"/>
      <w:suppressAutoHyphens/>
      <w:spacing w:line="293" w:lineRule="exact"/>
      <w:ind w:hanging="1620"/>
    </w:pPr>
    <w:rPr>
      <w:b/>
      <w:bCs/>
      <w:sz w:val="18"/>
      <w:szCs w:val="18"/>
      <w:shd w:val="clear" w:color="auto" w:fill="FFFFFF"/>
      <w:lang w:eastAsia="zh-CN"/>
    </w:rPr>
  </w:style>
  <w:style w:type="paragraph" w:customStyle="1" w:styleId="710">
    <w:name w:val="Подпись к таблице (7)1"/>
    <w:basedOn w:val="a"/>
    <w:rsid w:val="00E31DD7"/>
    <w:pPr>
      <w:shd w:val="clear" w:color="auto" w:fill="FFFFFF"/>
      <w:suppressAutoHyphens/>
      <w:spacing w:after="60" w:line="240" w:lineRule="exact"/>
      <w:jc w:val="both"/>
    </w:pPr>
    <w:rPr>
      <w:sz w:val="16"/>
      <w:szCs w:val="16"/>
      <w:shd w:val="clear" w:color="auto" w:fill="FFFFFF"/>
      <w:lang w:eastAsia="zh-CN"/>
    </w:rPr>
  </w:style>
  <w:style w:type="paragraph" w:customStyle="1" w:styleId="513">
    <w:name w:val="Основной текст (5)1"/>
    <w:basedOn w:val="a"/>
    <w:rsid w:val="00E31DD7"/>
    <w:pPr>
      <w:shd w:val="clear" w:color="auto" w:fill="FFFFFF"/>
      <w:suppressAutoHyphens/>
      <w:spacing w:line="216" w:lineRule="exact"/>
      <w:jc w:val="both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181">
    <w:name w:val="Основной текст (18)1"/>
    <w:basedOn w:val="a"/>
    <w:rsid w:val="00E31DD7"/>
    <w:pPr>
      <w:shd w:val="clear" w:color="auto" w:fill="FFFFFF"/>
      <w:suppressAutoHyphens/>
      <w:spacing w:after="240" w:line="245" w:lineRule="exact"/>
      <w:jc w:val="center"/>
    </w:pPr>
    <w:rPr>
      <w:b/>
      <w:bCs/>
      <w:sz w:val="16"/>
      <w:szCs w:val="16"/>
      <w:shd w:val="clear" w:color="auto" w:fill="FFFFFF"/>
      <w:lang w:eastAsia="zh-CN"/>
    </w:rPr>
  </w:style>
  <w:style w:type="paragraph" w:customStyle="1" w:styleId="421">
    <w:name w:val="Основной текст (42)1"/>
    <w:basedOn w:val="a"/>
    <w:rsid w:val="00E31DD7"/>
    <w:pPr>
      <w:shd w:val="clear" w:color="auto" w:fill="FFFFFF"/>
      <w:suppressAutoHyphens/>
      <w:spacing w:line="240" w:lineRule="atLeast"/>
      <w:jc w:val="center"/>
    </w:pPr>
    <w:rPr>
      <w:sz w:val="16"/>
      <w:szCs w:val="16"/>
      <w:shd w:val="clear" w:color="auto" w:fill="FFFFFF"/>
      <w:lang w:eastAsia="zh-CN"/>
    </w:rPr>
  </w:style>
  <w:style w:type="paragraph" w:customStyle="1" w:styleId="431">
    <w:name w:val="Основной текст (43)1"/>
    <w:basedOn w:val="a"/>
    <w:rsid w:val="00E31DD7"/>
    <w:pPr>
      <w:shd w:val="clear" w:color="auto" w:fill="FFFFFF"/>
      <w:suppressAutoHyphens/>
      <w:spacing w:line="240" w:lineRule="atLeast"/>
      <w:jc w:val="right"/>
    </w:pPr>
    <w:rPr>
      <w:sz w:val="16"/>
      <w:szCs w:val="16"/>
      <w:shd w:val="clear" w:color="auto" w:fill="FFFFFF"/>
      <w:lang w:eastAsia="zh-CN"/>
    </w:rPr>
  </w:style>
  <w:style w:type="paragraph" w:customStyle="1" w:styleId="121">
    <w:name w:val="Основной текст (12)1"/>
    <w:basedOn w:val="a"/>
    <w:rsid w:val="00E31DD7"/>
    <w:pPr>
      <w:shd w:val="clear" w:color="auto" w:fill="FFFFFF"/>
      <w:suppressAutoHyphens/>
      <w:spacing w:before="2400" w:line="245" w:lineRule="exact"/>
      <w:jc w:val="both"/>
    </w:pPr>
    <w:rPr>
      <w:sz w:val="16"/>
      <w:szCs w:val="16"/>
      <w:shd w:val="clear" w:color="auto" w:fill="FFFFFF"/>
      <w:lang w:eastAsia="zh-CN"/>
    </w:rPr>
  </w:style>
  <w:style w:type="paragraph" w:customStyle="1" w:styleId="451">
    <w:name w:val="Основной текст (45)1"/>
    <w:basedOn w:val="a"/>
    <w:rsid w:val="00E31DD7"/>
    <w:pPr>
      <w:shd w:val="clear" w:color="auto" w:fill="FFFFFF"/>
      <w:suppressAutoHyphens/>
      <w:spacing w:line="240" w:lineRule="atLeast"/>
      <w:ind w:firstLine="300"/>
    </w:pPr>
    <w:rPr>
      <w:sz w:val="16"/>
      <w:szCs w:val="16"/>
      <w:shd w:val="clear" w:color="auto" w:fill="FFFFFF"/>
      <w:lang w:eastAsia="zh-CN"/>
    </w:rPr>
  </w:style>
  <w:style w:type="paragraph" w:customStyle="1" w:styleId="461">
    <w:name w:val="Основной текст (46)1"/>
    <w:basedOn w:val="a"/>
    <w:rsid w:val="00E31DD7"/>
    <w:pPr>
      <w:shd w:val="clear" w:color="auto" w:fill="FFFFFF"/>
      <w:suppressAutoHyphens/>
      <w:spacing w:line="240" w:lineRule="atLeast"/>
      <w:ind w:firstLine="280"/>
      <w:jc w:val="both"/>
    </w:pPr>
    <w:rPr>
      <w:sz w:val="16"/>
      <w:szCs w:val="16"/>
      <w:shd w:val="clear" w:color="auto" w:fill="FFFFFF"/>
      <w:lang w:eastAsia="zh-CN"/>
    </w:rPr>
  </w:style>
  <w:style w:type="paragraph" w:customStyle="1" w:styleId="afff4">
    <w:name w:val="Рассылка"/>
    <w:basedOn w:val="a"/>
    <w:rsid w:val="00E31DD7"/>
    <w:pPr>
      <w:tabs>
        <w:tab w:val="left" w:pos="2160"/>
      </w:tabs>
      <w:suppressAutoHyphens/>
      <w:ind w:left="2160" w:hanging="1440"/>
      <w:jc w:val="both"/>
    </w:pPr>
    <w:rPr>
      <w:sz w:val="26"/>
      <w:lang w:eastAsia="zh-CN"/>
    </w:rPr>
  </w:style>
  <w:style w:type="paragraph" w:customStyle="1" w:styleId="1011">
    <w:name w:val="Основной текст (10)1"/>
    <w:basedOn w:val="a"/>
    <w:rsid w:val="00E31DD7"/>
    <w:pPr>
      <w:shd w:val="clear" w:color="auto" w:fill="FFFFFF"/>
      <w:suppressAutoHyphens/>
      <w:spacing w:line="240" w:lineRule="atLeast"/>
    </w:pPr>
    <w:rPr>
      <w:b/>
      <w:bCs/>
      <w:sz w:val="8"/>
      <w:szCs w:val="8"/>
      <w:shd w:val="clear" w:color="auto" w:fill="FFFFFF"/>
      <w:lang w:eastAsia="zh-CN"/>
    </w:rPr>
  </w:style>
  <w:style w:type="paragraph" w:customStyle="1" w:styleId="BodyTextKeep">
    <w:name w:val="Body Text Keep"/>
    <w:basedOn w:val="aa"/>
    <w:next w:val="aa"/>
    <w:rsid w:val="00E31DD7"/>
    <w:pPr>
      <w:suppressAutoHyphens/>
      <w:spacing w:before="120" w:after="120"/>
      <w:ind w:left="1701"/>
      <w:jc w:val="both"/>
    </w:pPr>
    <w:rPr>
      <w:spacing w:val="-5"/>
      <w:sz w:val="24"/>
      <w:lang w:eastAsia="zh-CN"/>
    </w:rPr>
  </w:style>
  <w:style w:type="paragraph" w:customStyle="1" w:styleId="1f3">
    <w:name w:val="Название объекта1"/>
    <w:basedOn w:val="a"/>
    <w:next w:val="aa"/>
    <w:rsid w:val="00E31DD7"/>
    <w:pPr>
      <w:keepNext/>
      <w:tabs>
        <w:tab w:val="left" w:pos="1134"/>
      </w:tabs>
      <w:suppressAutoHyphens/>
      <w:spacing w:before="120" w:after="240"/>
      <w:ind w:left="1620" w:hanging="1620"/>
    </w:pPr>
    <w:rPr>
      <w:b/>
      <w:spacing w:val="-5"/>
      <w:szCs w:val="20"/>
      <w:lang w:val="en-AU" w:eastAsia="zh-CN"/>
    </w:rPr>
  </w:style>
  <w:style w:type="paragraph" w:customStyle="1" w:styleId="Stylefortableheading">
    <w:name w:val="Style for table heading"/>
    <w:basedOn w:val="a"/>
    <w:rsid w:val="00E31DD7"/>
    <w:pPr>
      <w:keepNext/>
      <w:keepLines/>
      <w:suppressAutoHyphens/>
      <w:jc w:val="center"/>
    </w:pPr>
    <w:rPr>
      <w:b/>
      <w:sz w:val="20"/>
      <w:szCs w:val="20"/>
      <w:lang w:eastAsia="zh-CN"/>
    </w:rPr>
  </w:style>
  <w:style w:type="paragraph" w:customStyle="1" w:styleId="Stylefortabletext">
    <w:name w:val="Style for table text"/>
    <w:basedOn w:val="a"/>
    <w:rsid w:val="00E31DD7"/>
    <w:pPr>
      <w:suppressAutoHyphens/>
    </w:pPr>
    <w:rPr>
      <w:sz w:val="20"/>
      <w:szCs w:val="20"/>
      <w:lang w:eastAsia="zh-CN"/>
    </w:rPr>
  </w:style>
  <w:style w:type="paragraph" w:customStyle="1" w:styleId="xl100">
    <w:name w:val="xl100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101">
    <w:name w:val="xl10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color w:val="000000"/>
      <w:lang w:eastAsia="zh-CN"/>
    </w:rPr>
  </w:style>
  <w:style w:type="paragraph" w:customStyle="1" w:styleId="xl102">
    <w:name w:val="xl10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color w:val="000000"/>
      <w:lang w:eastAsia="zh-CN"/>
    </w:rPr>
  </w:style>
  <w:style w:type="paragraph" w:customStyle="1" w:styleId="xl103">
    <w:name w:val="xl10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104">
    <w:name w:val="xl104"/>
    <w:basedOn w:val="a"/>
    <w:rsid w:val="00E31DD7"/>
    <w:pPr>
      <w:pBdr>
        <w:right w:val="single" w:sz="4" w:space="0" w:color="000000"/>
      </w:pBdr>
      <w:suppressAutoHyphens/>
      <w:spacing w:before="100" w:after="100"/>
      <w:jc w:val="center"/>
    </w:pPr>
    <w:rPr>
      <w:lang w:eastAsia="zh-CN"/>
    </w:rPr>
  </w:style>
  <w:style w:type="paragraph" w:customStyle="1" w:styleId="xl105">
    <w:name w:val="xl10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6">
    <w:name w:val="xl10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7">
    <w:name w:val="xl107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8">
    <w:name w:val="xl108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09">
    <w:name w:val="xl109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10">
    <w:name w:val="xl11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1">
    <w:name w:val="xl111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xl112">
    <w:name w:val="xl112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3">
    <w:name w:val="xl113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4">
    <w:name w:val="xl114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u w:val="single"/>
      <w:lang w:eastAsia="zh-CN"/>
    </w:rPr>
  </w:style>
  <w:style w:type="paragraph" w:customStyle="1" w:styleId="xl115">
    <w:name w:val="xl115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b/>
      <w:bCs/>
      <w:lang w:eastAsia="zh-CN"/>
    </w:rPr>
  </w:style>
  <w:style w:type="paragraph" w:customStyle="1" w:styleId="1f4">
    <w:name w:val="Знак Знак1 Знак"/>
    <w:basedOn w:val="a"/>
    <w:rsid w:val="00E31DD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ConsPlusDocList">
    <w:name w:val="ConsPlusDocList"/>
    <w:rsid w:val="00E31DD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4">
    <w:name w:val="Стиль3"/>
    <w:basedOn w:val="212"/>
    <w:rsid w:val="00E31DD7"/>
    <w:pPr>
      <w:widowControl w:val="0"/>
      <w:tabs>
        <w:tab w:val="left" w:pos="1307"/>
      </w:tabs>
      <w:ind w:left="1080" w:firstLine="0"/>
      <w:jc w:val="both"/>
      <w:textAlignment w:val="baseline"/>
    </w:pPr>
  </w:style>
  <w:style w:type="paragraph" w:styleId="HTML0">
    <w:name w:val="HTML Preformatted"/>
    <w:basedOn w:val="a"/>
    <w:link w:val="HTML1"/>
    <w:rsid w:val="00E3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1">
    <w:name w:val="Стандартный HTML Знак1"/>
    <w:link w:val="HTML0"/>
    <w:rsid w:val="00E31DD7"/>
    <w:rPr>
      <w:rFonts w:ascii="Courier New" w:hAnsi="Courier New" w:cs="Courier New"/>
      <w:lang w:eastAsia="zh-CN"/>
    </w:rPr>
  </w:style>
  <w:style w:type="paragraph" w:customStyle="1" w:styleId="1f5">
    <w:name w:val="1Тема"/>
    <w:basedOn w:val="a"/>
    <w:rsid w:val="00E31DD7"/>
    <w:pPr>
      <w:suppressAutoHyphens/>
      <w:spacing w:after="120"/>
    </w:pPr>
    <w:rPr>
      <w:rFonts w:ascii="Georgia" w:hAnsi="Georgia" w:cs="Georgia"/>
      <w:b/>
      <w:bCs/>
      <w:lang w:eastAsia="zh-CN"/>
    </w:rPr>
  </w:style>
  <w:style w:type="paragraph" w:customStyle="1" w:styleId="Style1">
    <w:name w:val="Style1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3">
    <w:name w:val="Style3"/>
    <w:basedOn w:val="a"/>
    <w:rsid w:val="00E31DD7"/>
    <w:pPr>
      <w:widowControl w:val="0"/>
      <w:suppressAutoHyphens/>
      <w:autoSpaceDE w:val="0"/>
      <w:spacing w:line="374" w:lineRule="exact"/>
      <w:jc w:val="center"/>
    </w:pPr>
    <w:rPr>
      <w:lang w:eastAsia="zh-CN"/>
    </w:rPr>
  </w:style>
  <w:style w:type="paragraph" w:customStyle="1" w:styleId="Style6">
    <w:name w:val="Style6"/>
    <w:basedOn w:val="a"/>
    <w:rsid w:val="00E31DD7"/>
    <w:pPr>
      <w:widowControl w:val="0"/>
      <w:suppressAutoHyphens/>
      <w:autoSpaceDE w:val="0"/>
      <w:spacing w:line="278" w:lineRule="exact"/>
      <w:jc w:val="center"/>
    </w:pPr>
    <w:rPr>
      <w:lang w:eastAsia="zh-CN"/>
    </w:rPr>
  </w:style>
  <w:style w:type="paragraph" w:customStyle="1" w:styleId="Style7">
    <w:name w:val="Style7"/>
    <w:basedOn w:val="a"/>
    <w:rsid w:val="00E31DD7"/>
    <w:pPr>
      <w:widowControl w:val="0"/>
      <w:suppressAutoHyphens/>
      <w:autoSpaceDE w:val="0"/>
      <w:spacing w:line="331" w:lineRule="exact"/>
    </w:pPr>
    <w:rPr>
      <w:lang w:eastAsia="zh-CN"/>
    </w:rPr>
  </w:style>
  <w:style w:type="paragraph" w:customStyle="1" w:styleId="Style2">
    <w:name w:val="Style2"/>
    <w:basedOn w:val="a"/>
    <w:rsid w:val="00E31DD7"/>
    <w:pPr>
      <w:widowControl w:val="0"/>
      <w:suppressAutoHyphens/>
      <w:autoSpaceDE w:val="0"/>
      <w:jc w:val="both"/>
    </w:pPr>
    <w:rPr>
      <w:lang w:eastAsia="zh-CN"/>
    </w:rPr>
  </w:style>
  <w:style w:type="paragraph" w:customStyle="1" w:styleId="Style4">
    <w:name w:val="Style4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5">
    <w:name w:val="Style5"/>
    <w:basedOn w:val="a"/>
    <w:rsid w:val="00E31DD7"/>
    <w:pPr>
      <w:widowControl w:val="0"/>
      <w:suppressAutoHyphens/>
      <w:autoSpaceDE w:val="0"/>
      <w:spacing w:line="331" w:lineRule="exact"/>
    </w:pPr>
    <w:rPr>
      <w:lang w:eastAsia="zh-CN"/>
    </w:rPr>
  </w:style>
  <w:style w:type="paragraph" w:customStyle="1" w:styleId="Style20">
    <w:name w:val="Style20"/>
    <w:basedOn w:val="a"/>
    <w:rsid w:val="00E31DD7"/>
    <w:pPr>
      <w:widowControl w:val="0"/>
      <w:suppressAutoHyphens/>
      <w:autoSpaceDE w:val="0"/>
      <w:spacing w:line="374" w:lineRule="exact"/>
    </w:pPr>
    <w:rPr>
      <w:lang w:eastAsia="zh-CN"/>
    </w:rPr>
  </w:style>
  <w:style w:type="paragraph" w:customStyle="1" w:styleId="Style22">
    <w:name w:val="Style22"/>
    <w:basedOn w:val="a"/>
    <w:rsid w:val="00E31DD7"/>
    <w:pPr>
      <w:widowControl w:val="0"/>
      <w:suppressAutoHyphens/>
      <w:autoSpaceDE w:val="0"/>
      <w:spacing w:line="278" w:lineRule="exact"/>
      <w:jc w:val="center"/>
    </w:pPr>
    <w:rPr>
      <w:lang w:eastAsia="zh-CN"/>
    </w:rPr>
  </w:style>
  <w:style w:type="paragraph" w:customStyle="1" w:styleId="Style23">
    <w:name w:val="Style23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8">
    <w:name w:val="Style8"/>
    <w:basedOn w:val="a"/>
    <w:rsid w:val="00E31DD7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paragraph" w:customStyle="1" w:styleId="Style19">
    <w:name w:val="Style19"/>
    <w:basedOn w:val="a"/>
    <w:rsid w:val="00E31DD7"/>
    <w:pPr>
      <w:widowControl w:val="0"/>
      <w:suppressAutoHyphens/>
      <w:autoSpaceDE w:val="0"/>
      <w:spacing w:line="240" w:lineRule="exact"/>
    </w:pPr>
    <w:rPr>
      <w:lang w:eastAsia="zh-CN"/>
    </w:rPr>
  </w:style>
  <w:style w:type="paragraph" w:customStyle="1" w:styleId="Style21">
    <w:name w:val="Style21"/>
    <w:basedOn w:val="a"/>
    <w:rsid w:val="00E31DD7"/>
    <w:pPr>
      <w:widowControl w:val="0"/>
      <w:suppressAutoHyphens/>
      <w:autoSpaceDE w:val="0"/>
      <w:spacing w:line="286" w:lineRule="exact"/>
    </w:pPr>
    <w:rPr>
      <w:lang w:eastAsia="zh-CN"/>
    </w:rPr>
  </w:style>
  <w:style w:type="paragraph" w:customStyle="1" w:styleId="Style9">
    <w:name w:val="Style9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Style18">
    <w:name w:val="Style18"/>
    <w:basedOn w:val="a"/>
    <w:rsid w:val="00E31DD7"/>
    <w:pPr>
      <w:widowControl w:val="0"/>
      <w:suppressAutoHyphens/>
      <w:autoSpaceDE w:val="0"/>
    </w:pPr>
    <w:rPr>
      <w:lang w:eastAsia="zh-CN"/>
    </w:rPr>
  </w:style>
  <w:style w:type="paragraph" w:customStyle="1" w:styleId="afff5">
    <w:name w:val="Таблицы (моноширинный)"/>
    <w:basedOn w:val="a"/>
    <w:next w:val="a"/>
    <w:rsid w:val="00E31DD7"/>
    <w:pPr>
      <w:widowControl w:val="0"/>
      <w:suppressAutoHyphens/>
      <w:autoSpaceDE w:val="0"/>
      <w:jc w:val="both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xl116">
    <w:name w:val="xl116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lang w:eastAsia="zh-CN"/>
    </w:rPr>
  </w:style>
  <w:style w:type="paragraph" w:customStyle="1" w:styleId="xl118">
    <w:name w:val="xl118"/>
    <w:basedOn w:val="a"/>
    <w:rsid w:val="00E31DD7"/>
    <w:pPr>
      <w:pBdr>
        <w:top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lang w:eastAsia="zh-CN"/>
    </w:rPr>
  </w:style>
  <w:style w:type="paragraph" w:customStyle="1" w:styleId="xl119">
    <w:name w:val="xl119"/>
    <w:basedOn w:val="a"/>
    <w:rsid w:val="00E31DD7"/>
    <w:pPr>
      <w:pBdr>
        <w:left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lang w:eastAsia="zh-CN"/>
    </w:rPr>
  </w:style>
  <w:style w:type="paragraph" w:customStyle="1" w:styleId="xl120">
    <w:name w:val="xl120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lang w:eastAsia="zh-CN"/>
    </w:rPr>
  </w:style>
  <w:style w:type="paragraph" w:customStyle="1" w:styleId="xl121">
    <w:name w:val="xl121"/>
    <w:basedOn w:val="a"/>
    <w:rsid w:val="00E31DD7"/>
    <w:pPr>
      <w:pBdr>
        <w:top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rsid w:val="00E31DD7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4">
    <w:name w:val="xl124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5">
    <w:name w:val="xl125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6">
    <w:name w:val="xl126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7">
    <w:name w:val="xl127"/>
    <w:basedOn w:val="a"/>
    <w:rsid w:val="00E31DD7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0">
    <w:name w:val="xl130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1">
    <w:name w:val="xl131"/>
    <w:basedOn w:val="a"/>
    <w:rsid w:val="00E31DD7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2">
    <w:name w:val="xl132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3">
    <w:name w:val="xl133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4">
    <w:name w:val="xl134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5">
    <w:name w:val="xl135"/>
    <w:basedOn w:val="a"/>
    <w:rsid w:val="00E31D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6">
    <w:name w:val="xl136"/>
    <w:basedOn w:val="a"/>
    <w:rsid w:val="00E31DD7"/>
    <w:pPr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7">
    <w:name w:val="xl137"/>
    <w:basedOn w:val="a"/>
    <w:rsid w:val="00E31DD7"/>
    <w:pPr>
      <w:pBdr>
        <w:lef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8">
    <w:name w:val="xl138"/>
    <w:basedOn w:val="a"/>
    <w:rsid w:val="00E31D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39">
    <w:name w:val="xl139"/>
    <w:basedOn w:val="a"/>
    <w:rsid w:val="00E31DD7"/>
    <w:pPr>
      <w:suppressAutoHyphens/>
      <w:spacing w:before="100" w:after="100"/>
      <w:jc w:val="center"/>
      <w:textAlignment w:val="center"/>
    </w:pPr>
    <w:rPr>
      <w:lang w:eastAsia="zh-CN"/>
    </w:rPr>
  </w:style>
  <w:style w:type="paragraph" w:customStyle="1" w:styleId="xl140">
    <w:name w:val="xl140"/>
    <w:basedOn w:val="a"/>
    <w:rsid w:val="00E31D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1">
    <w:name w:val="xl141"/>
    <w:basedOn w:val="a"/>
    <w:rsid w:val="00E31DD7"/>
    <w:pPr>
      <w:pBdr>
        <w:top w:val="single" w:sz="4" w:space="0" w:color="000000"/>
        <w:bottom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2">
    <w:name w:val="xl142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3">
    <w:name w:val="xl143"/>
    <w:basedOn w:val="a"/>
    <w:rsid w:val="00E31DD7"/>
    <w:pPr>
      <w:pBdr>
        <w:top w:val="single" w:sz="4" w:space="0" w:color="000000"/>
        <w:bottom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xl144">
    <w:name w:val="xl144"/>
    <w:basedOn w:val="a"/>
    <w:rsid w:val="00E31D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100" w:after="100"/>
      <w:jc w:val="center"/>
      <w:textAlignment w:val="center"/>
    </w:pPr>
    <w:rPr>
      <w:b/>
      <w:bCs/>
      <w:lang w:eastAsia="zh-CN"/>
    </w:rPr>
  </w:style>
  <w:style w:type="paragraph" w:customStyle="1" w:styleId="ed">
    <w:name w:val="дeсновdой те"/>
    <w:basedOn w:val="a"/>
    <w:rsid w:val="00E31DD7"/>
    <w:pPr>
      <w:widowControl w:val="0"/>
      <w:tabs>
        <w:tab w:val="left" w:pos="0"/>
      </w:tabs>
      <w:suppressAutoHyphens/>
      <w:ind w:right="283"/>
      <w:jc w:val="both"/>
    </w:pPr>
    <w:rPr>
      <w:sz w:val="28"/>
      <w:szCs w:val="20"/>
      <w:lang w:eastAsia="zh-CN"/>
    </w:rPr>
  </w:style>
  <w:style w:type="paragraph" w:customStyle="1" w:styleId="afff6">
    <w:name w:val="Табличный"/>
    <w:basedOn w:val="a"/>
    <w:rsid w:val="00E31DD7"/>
    <w:pPr>
      <w:widowControl w:val="0"/>
      <w:suppressAutoHyphens/>
      <w:jc w:val="center"/>
    </w:pPr>
    <w:rPr>
      <w:sz w:val="26"/>
      <w:szCs w:val="20"/>
      <w:lang w:eastAsia="zh-CN"/>
    </w:rPr>
  </w:style>
  <w:style w:type="paragraph" w:customStyle="1" w:styleId="Blockquote">
    <w:name w:val="Blockquote"/>
    <w:basedOn w:val="a"/>
    <w:rsid w:val="00E31DD7"/>
    <w:pPr>
      <w:widowControl w:val="0"/>
      <w:suppressAutoHyphens/>
      <w:spacing w:before="100" w:after="100"/>
      <w:ind w:left="360" w:right="360"/>
      <w:jc w:val="both"/>
    </w:pPr>
    <w:rPr>
      <w:szCs w:val="20"/>
      <w:lang w:eastAsia="zh-CN"/>
    </w:rPr>
  </w:style>
  <w:style w:type="paragraph" w:styleId="28">
    <w:name w:val="List Bullet 2"/>
    <w:basedOn w:val="a"/>
    <w:rsid w:val="00E31DD7"/>
    <w:pPr>
      <w:suppressAutoHyphens/>
      <w:ind w:left="566" w:firstLine="285"/>
      <w:jc w:val="both"/>
    </w:pPr>
    <w:rPr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E31DD7"/>
    <w:pPr>
      <w:widowControl w:val="0"/>
      <w:tabs>
        <w:tab w:val="left" w:pos="426"/>
      </w:tabs>
      <w:suppressAutoHyphens/>
      <w:jc w:val="both"/>
    </w:pPr>
    <w:rPr>
      <w:b/>
      <w:caps/>
      <w:szCs w:val="20"/>
      <w:lang w:eastAsia="zh-CN"/>
    </w:rPr>
  </w:style>
  <w:style w:type="paragraph" w:customStyle="1" w:styleId="1f6">
    <w:name w:val="Схема документа1"/>
    <w:basedOn w:val="a"/>
    <w:rsid w:val="00E31DD7"/>
    <w:pPr>
      <w:widowControl w:val="0"/>
      <w:shd w:val="clear" w:color="auto" w:fill="000080"/>
      <w:suppressAutoHyphens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1f7">
    <w:name w:val="Знак Знак Знак1 Знак"/>
    <w:basedOn w:val="a"/>
    <w:rsid w:val="00E31DD7"/>
    <w:pPr>
      <w:suppressAutoHyphens/>
      <w:spacing w:after="160" w:line="240" w:lineRule="exact"/>
    </w:pPr>
    <w:rPr>
      <w:rFonts w:eastAsia="SimSun"/>
      <w:b/>
      <w:sz w:val="28"/>
      <w:lang w:val="en-US" w:eastAsia="zh-CN"/>
    </w:rPr>
  </w:style>
  <w:style w:type="paragraph" w:customStyle="1" w:styleId="1f8">
    <w:name w:val="Знак Знак Знак Знак Знак Знак Знак Знак Знак Знак Знак Знак Знак Знак Знак Знак Знак Знак1 Знак Знак Знак"/>
    <w:basedOn w:val="a"/>
    <w:rsid w:val="00E31DD7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7">
    <w:name w:val="то что надо"/>
    <w:basedOn w:val="a"/>
    <w:rsid w:val="00E31DD7"/>
    <w:pPr>
      <w:widowControl w:val="0"/>
      <w:suppressAutoHyphens/>
      <w:autoSpaceDE w:val="0"/>
      <w:jc w:val="both"/>
    </w:pPr>
    <w:rPr>
      <w:sz w:val="28"/>
      <w:lang w:eastAsia="zh-CN"/>
    </w:rPr>
  </w:style>
  <w:style w:type="paragraph" w:customStyle="1" w:styleId="afff8">
    <w:name w:val="Содержимое таблицы"/>
    <w:basedOn w:val="a"/>
    <w:rsid w:val="00E31DD7"/>
    <w:pPr>
      <w:suppressLineNumbers/>
      <w:suppressAutoHyphens/>
    </w:pPr>
    <w:rPr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E31D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K:425&#1043;&#1054;&#1057;%20&#1055;&#1056;&#1054;&#1043;&#1056;&#1040;&#1052;&#1052;&#1067;&#1048;&#1079;&#1084;&#1077;&#1085;&#1077;&#1085;&#1080;&#1103;%202018&#1055;&#1088;&#1086;&#1077;&#1082;&#1090;%20&#1085;&#1072;%202019%20&#1075;&#1086;&#1076;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K:425&#1043;&#1054;&#1057;%20&#1055;&#1056;&#1054;&#1043;&#1056;&#1040;&#1052;&#1052;&#1067;&#1048;&#1079;&#1084;&#1077;&#1085;&#1077;&#1085;&#1080;&#1103;%202018&#1055;&#1088;&#1086;&#1077;&#1082;&#1090;%20&#1085;&#1072;%202019%20&#1075;&#1086;&#1076;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/K:425&#1043;&#1054;&#1057;%20&#1055;&#1056;&#1054;&#1043;&#1056;&#1040;&#1052;&#1052;&#1067;&#1048;&#1079;&#1084;&#1077;&#1085;&#1077;&#1085;&#1080;&#1103;%202018&#1055;&#1088;&#1086;&#1077;&#1082;&#1090;%20&#1085;&#1072;%202019%20&#1075;&#1086;&#1076;&#1040;&#1082;&#1090;&#1091;&#1072;&#1083;&#1100;&#1085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87E8-272D-4FC3-A11E-20907D20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17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18759</CharactersWithSpaces>
  <SharedDoc>false</SharedDoc>
  <HLinks>
    <vt:vector size="60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user</cp:lastModifiedBy>
  <cp:revision>4</cp:revision>
  <cp:lastPrinted>2023-12-14T09:40:00Z</cp:lastPrinted>
  <dcterms:created xsi:type="dcterms:W3CDTF">2023-12-12T10:31:00Z</dcterms:created>
  <dcterms:modified xsi:type="dcterms:W3CDTF">2023-12-14T09:41:00Z</dcterms:modified>
</cp:coreProperties>
</file>