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26" w:rsidRDefault="00C55826" w:rsidP="00C55826">
      <w:pPr>
        <w:pStyle w:val="ae"/>
        <w:jc w:val="center"/>
        <w:rPr>
          <w:rFonts w:cs="Tahoma"/>
        </w:rPr>
      </w:pP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C55826" w:rsidRDefault="00C55826" w:rsidP="00C55826">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55826" w:rsidRDefault="00C55826" w:rsidP="00C55826">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55826" w:rsidRDefault="00C55826" w:rsidP="00C55826">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55826" w:rsidRDefault="00C55826" w:rsidP="00C55826">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55826" w:rsidRPr="002407E5" w:rsidRDefault="00C55826" w:rsidP="00C55826">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55826" w:rsidRPr="002407E5" w:rsidRDefault="00C55826" w:rsidP="00C55826">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D3287" w:rsidRDefault="003D3287" w:rsidP="003D3287">
      <w:pPr>
        <w:ind w:left="142" w:hanging="142"/>
        <w:jc w:val="center"/>
        <w:rPr>
          <w:bCs/>
          <w:color w:val="000000"/>
          <w:spacing w:val="-20"/>
          <w:position w:val="6"/>
          <w:sz w:val="28"/>
          <w:szCs w:val="28"/>
        </w:rPr>
      </w:pPr>
      <w:r>
        <w:rPr>
          <w:bCs/>
          <w:color w:val="000000"/>
          <w:spacing w:val="-20"/>
          <w:position w:val="6"/>
          <w:sz w:val="28"/>
          <w:szCs w:val="28"/>
        </w:rPr>
        <w:t>от 07.04.2016 № 101</w:t>
      </w:r>
    </w:p>
    <w:p w:rsidR="00C55826" w:rsidRDefault="00C55826" w:rsidP="00C55826">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FD51B0" w:rsidRDefault="00872883" w:rsidP="00872883">
      <w:pPr>
        <w:rPr>
          <w:b/>
        </w:rPr>
      </w:pPr>
    </w:p>
    <w:p w:rsidR="00DA5881" w:rsidRPr="00C45148" w:rsidRDefault="00DA5881" w:rsidP="008549A5">
      <w:pPr>
        <w:pStyle w:val="ConsPlusTitle"/>
        <w:ind w:right="-30"/>
        <w:jc w:val="center"/>
        <w:rPr>
          <w:rFonts w:eastAsia="Calibri"/>
          <w:b w:val="0"/>
          <w:sz w:val="28"/>
          <w:szCs w:val="28"/>
        </w:rPr>
      </w:pPr>
      <w:bookmarkStart w:id="0" w:name="Наименование"/>
      <w:bookmarkEnd w:id="0"/>
      <w:r w:rsidRPr="00C45148">
        <w:rPr>
          <w:b w:val="0"/>
          <w:sz w:val="28"/>
          <w:szCs w:val="28"/>
        </w:rPr>
        <w:t xml:space="preserve">Об утверждении  административного регламента </w:t>
      </w:r>
      <w:r w:rsidR="00D332CC" w:rsidRPr="00C45148">
        <w:rPr>
          <w:b w:val="0"/>
          <w:sz w:val="28"/>
          <w:szCs w:val="28"/>
        </w:rPr>
        <w:t xml:space="preserve">по предоставлению муниципальной </w:t>
      </w:r>
      <w:r w:rsidRPr="00C45148">
        <w:rPr>
          <w:b w:val="0"/>
          <w:sz w:val="28"/>
          <w:szCs w:val="28"/>
        </w:rPr>
        <w:t>услуги «</w:t>
      </w:r>
      <w:r w:rsidR="007725FD" w:rsidRPr="00C45148">
        <w:rPr>
          <w:b w:val="0"/>
          <w:sz w:val="28"/>
          <w:szCs w:val="28"/>
        </w:rPr>
        <w:t>Выдача арендатору земельного участка согласия на залог права аренды земельного</w:t>
      </w:r>
      <w:r w:rsidR="007725FD" w:rsidRPr="00C45148">
        <w:rPr>
          <w:rFonts w:eastAsia="Calibri"/>
          <w:b w:val="0"/>
          <w:sz w:val="28"/>
          <w:szCs w:val="28"/>
        </w:rPr>
        <w:t xml:space="preserve"> участка</w:t>
      </w:r>
      <w:r w:rsidR="00D332CC" w:rsidRPr="00C45148">
        <w:rPr>
          <w:rFonts w:eastAsia="Calibri"/>
          <w:b w:val="0"/>
          <w:sz w:val="28"/>
          <w:szCs w:val="28"/>
        </w:rPr>
        <w:t>»</w:t>
      </w:r>
    </w:p>
    <w:p w:rsidR="00DA5881" w:rsidRPr="00C45148" w:rsidRDefault="00DA5881" w:rsidP="00C45148">
      <w:pPr>
        <w:autoSpaceDE w:val="0"/>
        <w:autoSpaceDN w:val="0"/>
        <w:adjustRightInd w:val="0"/>
        <w:ind w:firstLine="540"/>
        <w:jc w:val="both"/>
        <w:outlineLvl w:val="0"/>
        <w:rPr>
          <w:b/>
          <w:sz w:val="28"/>
          <w:szCs w:val="28"/>
        </w:rPr>
      </w:pPr>
    </w:p>
    <w:p w:rsidR="00DA5881" w:rsidRPr="00C55826" w:rsidRDefault="00DA5881" w:rsidP="00C55826">
      <w:pPr>
        <w:pStyle w:val="1"/>
        <w:ind w:firstLine="706"/>
        <w:jc w:val="both"/>
        <w:rPr>
          <w:rFonts w:cs="Tahoma"/>
          <w:sz w:val="28"/>
          <w:szCs w:val="28"/>
        </w:rPr>
      </w:pPr>
      <w:r w:rsidRPr="00C45148">
        <w:rPr>
          <w:sz w:val="28"/>
          <w:szCs w:val="28"/>
        </w:rPr>
        <w:t xml:space="preserve">В соответствии с федеральными </w:t>
      </w:r>
      <w:hyperlink r:id="rId8" w:history="1">
        <w:r w:rsidRPr="00C45148">
          <w:rPr>
            <w:sz w:val="28"/>
            <w:szCs w:val="28"/>
          </w:rPr>
          <w:t>законам</w:t>
        </w:r>
      </w:hyperlink>
      <w:r w:rsidRPr="00C45148">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C55826">
        <w:rPr>
          <w:rFonts w:cs="Tahoma"/>
          <w:sz w:val="28"/>
          <w:szCs w:val="28"/>
        </w:rPr>
        <w:t>Уставом муниципального образования «Шолоховское городское поселение,</w:t>
      </w:r>
      <w:r w:rsidR="00C55826" w:rsidRPr="00B9696F">
        <w:rPr>
          <w:rFonts w:cs="Tahoma"/>
          <w:sz w:val="28"/>
          <w:szCs w:val="28"/>
        </w:rPr>
        <w:t xml:space="preserve"> </w:t>
      </w:r>
    </w:p>
    <w:p w:rsidR="00C45148" w:rsidRPr="00C55826" w:rsidRDefault="00C55826" w:rsidP="00C55826">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C45148" w:rsidRDefault="00DA5881" w:rsidP="00C45148">
      <w:pPr>
        <w:pStyle w:val="ConsPlusTitle"/>
        <w:widowControl/>
        <w:ind w:firstLine="720"/>
        <w:jc w:val="both"/>
        <w:rPr>
          <w:b w:val="0"/>
          <w:sz w:val="28"/>
          <w:szCs w:val="28"/>
        </w:rPr>
      </w:pPr>
      <w:r w:rsidRPr="00C45148">
        <w:rPr>
          <w:b w:val="0"/>
          <w:sz w:val="28"/>
          <w:szCs w:val="28"/>
        </w:rPr>
        <w:t xml:space="preserve">1. Утвердить административный регламент по предоставлению муниципальной услуги </w:t>
      </w:r>
      <w:r w:rsidR="0065680D" w:rsidRPr="00C45148">
        <w:rPr>
          <w:b w:val="0"/>
          <w:sz w:val="28"/>
          <w:szCs w:val="28"/>
        </w:rPr>
        <w:t>«Выдача арендатору земельного участка согласия на залог права аренды земельного участка»</w:t>
      </w:r>
      <w:r w:rsidRPr="00C45148">
        <w:rPr>
          <w:b w:val="0"/>
          <w:sz w:val="28"/>
          <w:szCs w:val="28"/>
        </w:rPr>
        <w:t>.</w:t>
      </w:r>
    </w:p>
    <w:p w:rsidR="003D3287" w:rsidRPr="00DA0A2D" w:rsidRDefault="003D3287" w:rsidP="003D3287">
      <w:pPr>
        <w:pStyle w:val="ConsPlusTitle"/>
        <w:widowControl/>
        <w:ind w:firstLine="720"/>
        <w:jc w:val="both"/>
        <w:rPr>
          <w:b w:val="0"/>
          <w:sz w:val="28"/>
          <w:szCs w:val="28"/>
        </w:rPr>
      </w:pPr>
      <w:r>
        <w:rPr>
          <w:b w:val="0"/>
          <w:sz w:val="28"/>
          <w:szCs w:val="28"/>
        </w:rPr>
        <w:t>2. Постановление от 28.03.2016 № 85 считать утратившим силу.</w:t>
      </w:r>
    </w:p>
    <w:p w:rsidR="003D3287" w:rsidRPr="00DA0A2D" w:rsidRDefault="003D3287" w:rsidP="003D3287">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3D3287" w:rsidRPr="000D5B3F" w:rsidRDefault="003D3287" w:rsidP="003D3287">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3D3287" w:rsidRDefault="003D3287" w:rsidP="003D3287">
      <w:pPr>
        <w:pStyle w:val="21"/>
        <w:tabs>
          <w:tab w:val="left" w:pos="4069"/>
        </w:tabs>
        <w:spacing w:line="216" w:lineRule="auto"/>
        <w:rPr>
          <w:sz w:val="28"/>
          <w:szCs w:val="28"/>
        </w:rPr>
      </w:pPr>
      <w:r>
        <w:rPr>
          <w:sz w:val="28"/>
          <w:szCs w:val="28"/>
        </w:rPr>
        <w:tab/>
      </w:r>
    </w:p>
    <w:p w:rsidR="003D3287" w:rsidRDefault="003D3287" w:rsidP="003D3287">
      <w:pPr>
        <w:pStyle w:val="21"/>
        <w:spacing w:line="216" w:lineRule="auto"/>
        <w:rPr>
          <w:sz w:val="28"/>
          <w:szCs w:val="28"/>
        </w:rPr>
      </w:pPr>
    </w:p>
    <w:p w:rsidR="003D3287" w:rsidRPr="00C8114D" w:rsidRDefault="003D3287" w:rsidP="003D3287">
      <w:pPr>
        <w:pStyle w:val="21"/>
        <w:spacing w:line="216" w:lineRule="auto"/>
        <w:rPr>
          <w:sz w:val="28"/>
          <w:szCs w:val="28"/>
        </w:rPr>
      </w:pPr>
    </w:p>
    <w:p w:rsidR="003D3287" w:rsidRDefault="003D3287" w:rsidP="003D3287">
      <w:pPr>
        <w:pStyle w:val="2"/>
        <w:rPr>
          <w:b w:val="0"/>
          <w:szCs w:val="28"/>
        </w:rPr>
      </w:pPr>
      <w:r w:rsidRPr="00E256D6">
        <w:rPr>
          <w:b w:val="0"/>
          <w:szCs w:val="28"/>
        </w:rPr>
        <w:t xml:space="preserve">Глава </w:t>
      </w:r>
      <w:r>
        <w:rPr>
          <w:b w:val="0"/>
          <w:szCs w:val="28"/>
        </w:rPr>
        <w:t>администрации</w:t>
      </w:r>
    </w:p>
    <w:p w:rsidR="003D3287" w:rsidRDefault="003D3287" w:rsidP="003D3287">
      <w:pPr>
        <w:pStyle w:val="2"/>
        <w:rPr>
          <w:b w:val="0"/>
          <w:szCs w:val="28"/>
        </w:rPr>
      </w:pPr>
      <w:r w:rsidRPr="00E256D6">
        <w:rPr>
          <w:b w:val="0"/>
          <w:szCs w:val="28"/>
        </w:rPr>
        <w:t xml:space="preserve">Шолоховского </w:t>
      </w:r>
    </w:p>
    <w:p w:rsidR="003D3287" w:rsidRDefault="003D3287" w:rsidP="003D3287">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3D3287" w:rsidRDefault="003D3287" w:rsidP="003D3287"/>
    <w:p w:rsidR="003D3287" w:rsidRDefault="003D3287" w:rsidP="003D3287"/>
    <w:p w:rsidR="003D3287" w:rsidRDefault="003D3287" w:rsidP="003D3287"/>
    <w:p w:rsidR="003D3287" w:rsidRPr="00297992" w:rsidRDefault="003D3287" w:rsidP="003D3287"/>
    <w:p w:rsidR="003D3287" w:rsidRPr="00DA0A2D" w:rsidRDefault="003D3287" w:rsidP="003D3287">
      <w:pPr>
        <w:pStyle w:val="22"/>
        <w:spacing w:after="0" w:line="240" w:lineRule="auto"/>
        <w:ind w:left="0" w:firstLine="720"/>
        <w:jc w:val="both"/>
        <w:rPr>
          <w:bCs/>
          <w:sz w:val="28"/>
          <w:szCs w:val="28"/>
        </w:rPr>
      </w:pPr>
    </w:p>
    <w:p w:rsidR="003D3287" w:rsidRPr="00DA0A2D" w:rsidRDefault="003D3287" w:rsidP="003D3287">
      <w:pPr>
        <w:pStyle w:val="a3"/>
        <w:tabs>
          <w:tab w:val="clear" w:pos="4536"/>
          <w:tab w:val="clear" w:pos="9072"/>
        </w:tabs>
        <w:ind w:left="5760" w:firstLine="708"/>
        <w:rPr>
          <w:szCs w:val="28"/>
        </w:rPr>
      </w:pPr>
      <w:r w:rsidRPr="00DA0A2D">
        <w:rPr>
          <w:szCs w:val="28"/>
        </w:rPr>
        <w:t xml:space="preserve">  </w:t>
      </w:r>
    </w:p>
    <w:p w:rsidR="003D3287" w:rsidRDefault="003D3287" w:rsidP="003D3287">
      <w:pPr>
        <w:overflowPunct w:val="0"/>
        <w:autoSpaceDE w:val="0"/>
        <w:autoSpaceDN w:val="0"/>
        <w:adjustRightInd w:val="0"/>
        <w:rPr>
          <w:lang w:val="en-US"/>
        </w:rPr>
      </w:pPr>
    </w:p>
    <w:p w:rsidR="00403F9F" w:rsidRDefault="00403F9F" w:rsidP="003D3287">
      <w:pPr>
        <w:overflowPunct w:val="0"/>
        <w:autoSpaceDE w:val="0"/>
        <w:autoSpaceDN w:val="0"/>
        <w:adjustRightInd w:val="0"/>
        <w:rPr>
          <w:lang w:val="en-US"/>
        </w:rPr>
      </w:pPr>
    </w:p>
    <w:p w:rsidR="00403F9F" w:rsidRDefault="00403F9F" w:rsidP="003D3287">
      <w:pPr>
        <w:overflowPunct w:val="0"/>
        <w:autoSpaceDE w:val="0"/>
        <w:autoSpaceDN w:val="0"/>
        <w:adjustRightInd w:val="0"/>
        <w:rPr>
          <w:lang w:val="en-US"/>
        </w:rPr>
      </w:pPr>
    </w:p>
    <w:p w:rsidR="00403F9F" w:rsidRDefault="00403F9F" w:rsidP="003D3287">
      <w:pPr>
        <w:overflowPunct w:val="0"/>
        <w:autoSpaceDE w:val="0"/>
        <w:autoSpaceDN w:val="0"/>
        <w:adjustRightInd w:val="0"/>
        <w:rPr>
          <w:lang w:val="en-US"/>
        </w:rPr>
      </w:pPr>
    </w:p>
    <w:p w:rsidR="00403F9F" w:rsidRPr="00403F9F" w:rsidRDefault="00403F9F" w:rsidP="003D3287">
      <w:pPr>
        <w:overflowPunct w:val="0"/>
        <w:autoSpaceDE w:val="0"/>
        <w:autoSpaceDN w:val="0"/>
        <w:adjustRightInd w:val="0"/>
        <w:rPr>
          <w:lang w:val="en-US"/>
        </w:rPr>
      </w:pPr>
    </w:p>
    <w:p w:rsidR="003D3287" w:rsidRPr="00794B50" w:rsidRDefault="003D3287" w:rsidP="003D3287">
      <w:pPr>
        <w:pStyle w:val="22"/>
        <w:spacing w:after="0" w:line="240" w:lineRule="auto"/>
        <w:ind w:left="0" w:firstLine="720"/>
        <w:jc w:val="both"/>
      </w:pPr>
      <w:r>
        <w:lastRenderedPageBreak/>
        <w:t xml:space="preserve">                                                                                                                               </w:t>
      </w:r>
      <w:r w:rsidRPr="00794B50">
        <w:t>Приложение</w:t>
      </w:r>
    </w:p>
    <w:p w:rsidR="003D3287" w:rsidRPr="00794B50" w:rsidRDefault="003D3287" w:rsidP="003D3287">
      <w:pPr>
        <w:overflowPunct w:val="0"/>
        <w:autoSpaceDE w:val="0"/>
        <w:autoSpaceDN w:val="0"/>
        <w:adjustRightInd w:val="0"/>
        <w:jc w:val="right"/>
      </w:pPr>
      <w:r w:rsidRPr="00794B50">
        <w:t xml:space="preserve"> к постановлению </w:t>
      </w:r>
    </w:p>
    <w:p w:rsidR="003D3287" w:rsidRPr="00794B50" w:rsidRDefault="003D3287" w:rsidP="003D3287">
      <w:pPr>
        <w:overflowPunct w:val="0"/>
        <w:autoSpaceDE w:val="0"/>
        <w:autoSpaceDN w:val="0"/>
        <w:adjustRightInd w:val="0"/>
        <w:jc w:val="right"/>
      </w:pPr>
      <w:r w:rsidRPr="00794B50">
        <w:t xml:space="preserve">Администрации </w:t>
      </w:r>
      <w:r>
        <w:t>Шолоховского</w:t>
      </w:r>
      <w:r w:rsidRPr="00794B50">
        <w:t xml:space="preserve"> </w:t>
      </w:r>
    </w:p>
    <w:p w:rsidR="003D3287" w:rsidRPr="00794B50" w:rsidRDefault="003D3287" w:rsidP="003D3287">
      <w:pPr>
        <w:overflowPunct w:val="0"/>
        <w:autoSpaceDE w:val="0"/>
        <w:autoSpaceDN w:val="0"/>
        <w:adjustRightInd w:val="0"/>
        <w:jc w:val="right"/>
      </w:pPr>
      <w:r w:rsidRPr="00794B50">
        <w:t>городского поселения</w:t>
      </w:r>
    </w:p>
    <w:p w:rsidR="003D3287" w:rsidRPr="00794B50" w:rsidRDefault="003D3287" w:rsidP="003D3287">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101</w:t>
      </w:r>
    </w:p>
    <w:p w:rsidR="00DA5881" w:rsidRPr="00C45148" w:rsidRDefault="00DA5881" w:rsidP="00DA5881">
      <w:pPr>
        <w:pStyle w:val="ConsPlusTitle"/>
        <w:widowControl/>
        <w:ind w:firstLine="709"/>
        <w:jc w:val="center"/>
        <w:rPr>
          <w:b w:val="0"/>
          <w:sz w:val="28"/>
          <w:szCs w:val="28"/>
        </w:rPr>
      </w:pPr>
    </w:p>
    <w:p w:rsidR="00DA5881" w:rsidRPr="00C45148" w:rsidRDefault="00DA5881" w:rsidP="00C55826">
      <w:pPr>
        <w:pStyle w:val="ConsPlusTitle"/>
        <w:widowControl/>
        <w:ind w:firstLine="709"/>
        <w:jc w:val="center"/>
        <w:rPr>
          <w:b w:val="0"/>
          <w:sz w:val="28"/>
          <w:szCs w:val="28"/>
        </w:rPr>
      </w:pPr>
      <w:r w:rsidRPr="00C45148">
        <w:rPr>
          <w:b w:val="0"/>
          <w:sz w:val="28"/>
          <w:szCs w:val="28"/>
        </w:rPr>
        <w:t xml:space="preserve">АДМИНИСТРАТИВНЫЙ РЕГЛАМЕНТ </w:t>
      </w:r>
    </w:p>
    <w:p w:rsidR="00DA5881" w:rsidRPr="00C45148" w:rsidRDefault="00DA5881" w:rsidP="00DA5881">
      <w:pPr>
        <w:pStyle w:val="ConsPlusTitle"/>
        <w:widowControl/>
        <w:ind w:firstLine="709"/>
        <w:jc w:val="center"/>
        <w:rPr>
          <w:b w:val="0"/>
          <w:sz w:val="28"/>
          <w:szCs w:val="28"/>
        </w:rPr>
      </w:pPr>
      <w:r w:rsidRPr="00C45148">
        <w:rPr>
          <w:b w:val="0"/>
          <w:sz w:val="28"/>
          <w:szCs w:val="28"/>
        </w:rPr>
        <w:t>по предоставлению муниципальной услуги</w:t>
      </w:r>
    </w:p>
    <w:p w:rsidR="00DA5881" w:rsidRPr="00C45148" w:rsidRDefault="007725FD" w:rsidP="00DA5881">
      <w:pPr>
        <w:ind w:firstLine="709"/>
        <w:jc w:val="center"/>
        <w:rPr>
          <w:bCs/>
          <w:sz w:val="28"/>
          <w:szCs w:val="28"/>
        </w:rPr>
      </w:pPr>
      <w:r w:rsidRPr="00C45148">
        <w:rPr>
          <w:sz w:val="28"/>
          <w:szCs w:val="28"/>
        </w:rPr>
        <w:t>«Выдача арендатору земельного участка согласия на залог права аренды земельного участка»</w:t>
      </w:r>
    </w:p>
    <w:p w:rsidR="00944B9B" w:rsidRDefault="00944B9B" w:rsidP="00C55826">
      <w:pPr>
        <w:autoSpaceDE w:val="0"/>
        <w:autoSpaceDN w:val="0"/>
        <w:adjustRightInd w:val="0"/>
        <w:outlineLvl w:val="1"/>
        <w:rPr>
          <w:bCs/>
          <w:sz w:val="28"/>
          <w:szCs w:val="28"/>
        </w:rPr>
      </w:pPr>
    </w:p>
    <w:p w:rsidR="00FD7F31" w:rsidRPr="00C45148" w:rsidRDefault="00FD7F31" w:rsidP="00FD7F31">
      <w:pPr>
        <w:autoSpaceDE w:val="0"/>
        <w:autoSpaceDN w:val="0"/>
        <w:adjustRightInd w:val="0"/>
        <w:ind w:firstLine="540"/>
        <w:jc w:val="center"/>
        <w:outlineLvl w:val="1"/>
        <w:rPr>
          <w:bCs/>
          <w:sz w:val="28"/>
          <w:szCs w:val="28"/>
        </w:rPr>
      </w:pPr>
      <w:r w:rsidRPr="00C45148">
        <w:rPr>
          <w:bCs/>
          <w:sz w:val="28"/>
          <w:szCs w:val="28"/>
        </w:rPr>
        <w:t>1. Общие положения</w:t>
      </w:r>
    </w:p>
    <w:p w:rsidR="00FD7F31" w:rsidRPr="00C45148" w:rsidRDefault="00FD7F31" w:rsidP="00FD7F31">
      <w:pPr>
        <w:ind w:firstLine="709"/>
        <w:jc w:val="both"/>
        <w:rPr>
          <w:b/>
          <w:bCs/>
          <w:sz w:val="28"/>
          <w:szCs w:val="28"/>
        </w:rPr>
      </w:pPr>
    </w:p>
    <w:p w:rsidR="00FD7F31" w:rsidRPr="00C45148" w:rsidRDefault="00FD7F31" w:rsidP="00C45148">
      <w:pPr>
        <w:ind w:firstLine="709"/>
        <w:jc w:val="both"/>
        <w:rPr>
          <w:bCs/>
          <w:sz w:val="28"/>
          <w:szCs w:val="28"/>
        </w:rPr>
      </w:pPr>
      <w:r w:rsidRPr="00C45148">
        <w:rPr>
          <w:sz w:val="28"/>
          <w:szCs w:val="28"/>
        </w:rPr>
        <w:t xml:space="preserve">1. Настоящий административный регламент </w:t>
      </w:r>
      <w:r w:rsidR="00C45148" w:rsidRPr="00C45148">
        <w:rPr>
          <w:sz w:val="28"/>
          <w:szCs w:val="28"/>
        </w:rPr>
        <w:t>по предоставлению муниципальной услуги</w:t>
      </w:r>
      <w:r w:rsidR="00C45148">
        <w:rPr>
          <w:sz w:val="28"/>
          <w:szCs w:val="28"/>
        </w:rPr>
        <w:t xml:space="preserve"> </w:t>
      </w:r>
      <w:r w:rsidR="00C45148" w:rsidRPr="00C45148">
        <w:rPr>
          <w:sz w:val="28"/>
          <w:szCs w:val="28"/>
        </w:rPr>
        <w:t xml:space="preserve">«Выдача арендатору земельного участка согласия на залог права аренды земельного участка» </w:t>
      </w:r>
      <w:r w:rsidRPr="00C45148">
        <w:rPr>
          <w:sz w:val="28"/>
          <w:szCs w:val="28"/>
        </w:rPr>
        <w:t xml:space="preserve">(далее – Административный регламент) определяет сроки и последовательность действий (административных процедур) Администрации </w:t>
      </w:r>
      <w:r w:rsidR="00C55826">
        <w:rPr>
          <w:sz w:val="28"/>
          <w:szCs w:val="28"/>
        </w:rPr>
        <w:t>Шолоховского</w:t>
      </w:r>
      <w:r w:rsidRPr="00C45148">
        <w:rPr>
          <w:sz w:val="28"/>
          <w:szCs w:val="28"/>
        </w:rPr>
        <w:t xml:space="preserve"> городского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C45148">
        <w:rPr>
          <w:bCs/>
          <w:sz w:val="28"/>
          <w:szCs w:val="28"/>
        </w:rPr>
        <w:t xml:space="preserve"> </w:t>
      </w:r>
      <w:r w:rsidRPr="00C45148">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D7F31" w:rsidRPr="00C45148" w:rsidRDefault="00FD7F31" w:rsidP="00FD7F31">
      <w:pPr>
        <w:tabs>
          <w:tab w:val="left" w:pos="851"/>
        </w:tabs>
        <w:autoSpaceDE w:val="0"/>
        <w:autoSpaceDN w:val="0"/>
        <w:adjustRightInd w:val="0"/>
        <w:ind w:firstLine="709"/>
        <w:jc w:val="both"/>
        <w:rPr>
          <w:sz w:val="28"/>
          <w:szCs w:val="28"/>
        </w:rPr>
      </w:pPr>
      <w:r w:rsidRPr="00C45148">
        <w:rPr>
          <w:sz w:val="28"/>
          <w:szCs w:val="28"/>
        </w:rPr>
        <w:t>2. Заявителями на получение результатов предоставления муниципальной</w:t>
      </w:r>
    </w:p>
    <w:p w:rsidR="00FD7F31" w:rsidRPr="00C45148" w:rsidRDefault="00FD7F31" w:rsidP="00FD7F31">
      <w:pPr>
        <w:tabs>
          <w:tab w:val="left" w:pos="851"/>
        </w:tabs>
        <w:autoSpaceDE w:val="0"/>
        <w:autoSpaceDN w:val="0"/>
        <w:adjustRightInd w:val="0"/>
        <w:jc w:val="both"/>
        <w:rPr>
          <w:sz w:val="28"/>
          <w:szCs w:val="28"/>
        </w:rPr>
      </w:pPr>
      <w:r w:rsidRPr="00C45148">
        <w:rPr>
          <w:sz w:val="28"/>
          <w:szCs w:val="28"/>
        </w:rPr>
        <w:t>услуги являются физические и юридические лица, являющиеся арендаторами земельных участков.</w:t>
      </w:r>
    </w:p>
    <w:p w:rsidR="00FD7F31" w:rsidRPr="00C45148" w:rsidRDefault="00FD7F31" w:rsidP="00FD7F31">
      <w:pPr>
        <w:autoSpaceDE w:val="0"/>
        <w:autoSpaceDN w:val="0"/>
        <w:adjustRightInd w:val="0"/>
        <w:ind w:firstLine="709"/>
        <w:jc w:val="both"/>
        <w:rPr>
          <w:rFonts w:ascii="Arial" w:hAnsi="Arial"/>
          <w:sz w:val="28"/>
          <w:szCs w:val="28"/>
        </w:rPr>
      </w:pPr>
      <w:r w:rsidRPr="00C45148">
        <w:rPr>
          <w:sz w:val="28"/>
          <w:szCs w:val="28"/>
        </w:rPr>
        <w:t xml:space="preserve">От имени заявителя </w:t>
      </w:r>
      <w:r w:rsidRPr="00C45148">
        <w:rPr>
          <w:iCs/>
          <w:sz w:val="28"/>
          <w:szCs w:val="28"/>
        </w:rPr>
        <w:t xml:space="preserve">за получением муниципальной услуги </w:t>
      </w:r>
      <w:r w:rsidRPr="00C45148">
        <w:rPr>
          <w:sz w:val="28"/>
          <w:szCs w:val="28"/>
        </w:rPr>
        <w:t>может обращаться лицо (</w:t>
      </w:r>
      <w:r w:rsidR="00C45148">
        <w:rPr>
          <w:sz w:val="28"/>
          <w:szCs w:val="28"/>
        </w:rPr>
        <w:t xml:space="preserve">уполномоченный </w:t>
      </w:r>
      <w:r w:rsidRPr="00C45148">
        <w:rPr>
          <w:sz w:val="28"/>
          <w:szCs w:val="28"/>
        </w:rPr>
        <w:t>представитель заявителя), действующее по поручению заявителя.</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3. З</w:t>
      </w:r>
      <w:r w:rsidRPr="00C45148">
        <w:rPr>
          <w:bCs/>
          <w:sz w:val="28"/>
          <w:szCs w:val="28"/>
        </w:rPr>
        <w:t xml:space="preserve">аявитель вправе обратиться за получением муниципальной услуги в </w:t>
      </w:r>
      <w:r w:rsidRPr="00C45148">
        <w:rPr>
          <w:sz w:val="28"/>
          <w:szCs w:val="28"/>
        </w:rPr>
        <w:t xml:space="preserve">Многофункциональный центр муниципального автономного учреждения </w:t>
      </w:r>
      <w:r w:rsidR="00C55826">
        <w:rPr>
          <w:sz w:val="28"/>
          <w:szCs w:val="28"/>
        </w:rPr>
        <w:t>Белокалитвинского</w:t>
      </w:r>
      <w:r w:rsidRPr="00C45148">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D7F31" w:rsidRPr="00C45148" w:rsidRDefault="00FD7F31" w:rsidP="00FD7F31">
      <w:pPr>
        <w:tabs>
          <w:tab w:val="left" w:pos="851"/>
        </w:tabs>
        <w:autoSpaceDE w:val="0"/>
        <w:autoSpaceDN w:val="0"/>
        <w:adjustRightInd w:val="0"/>
        <w:ind w:firstLine="709"/>
        <w:jc w:val="both"/>
        <w:rPr>
          <w:sz w:val="28"/>
          <w:szCs w:val="28"/>
        </w:rPr>
      </w:pPr>
      <w:r w:rsidRPr="00C45148">
        <w:rPr>
          <w:sz w:val="28"/>
          <w:szCs w:val="28"/>
        </w:rPr>
        <w:t xml:space="preserve">4. Информацию о местах нахождения, графиках работы Администрации </w:t>
      </w:r>
      <w:r w:rsidR="00C55826">
        <w:rPr>
          <w:sz w:val="28"/>
          <w:szCs w:val="28"/>
        </w:rPr>
        <w:t>Шолоховского</w:t>
      </w:r>
      <w:r w:rsidRPr="00C45148">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индивидуальную консультацию (пункт 7 Административного регламента);</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интернет-сайт Администрации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Единый портал государственных и муниципальных услуг (функций);</w:t>
      </w:r>
    </w:p>
    <w:p w:rsidR="00FD7F31" w:rsidRPr="00C45148" w:rsidRDefault="00FD7F31" w:rsidP="00FD7F31">
      <w:pPr>
        <w:autoSpaceDE w:val="0"/>
        <w:autoSpaceDN w:val="0"/>
        <w:adjustRightInd w:val="0"/>
        <w:ind w:firstLine="709"/>
        <w:jc w:val="both"/>
        <w:rPr>
          <w:sz w:val="28"/>
          <w:szCs w:val="28"/>
        </w:rPr>
      </w:pPr>
      <w:r w:rsidRPr="00C45148">
        <w:rPr>
          <w:sz w:val="28"/>
          <w:szCs w:val="28"/>
        </w:rPr>
        <w:t>портал государственных и муниципальных услуг Ростовской области.</w:t>
      </w:r>
    </w:p>
    <w:p w:rsidR="00FD7F31" w:rsidRPr="00C45148" w:rsidRDefault="00FD7F31" w:rsidP="00FD7F31">
      <w:pPr>
        <w:autoSpaceDE w:val="0"/>
        <w:autoSpaceDN w:val="0"/>
        <w:adjustRightInd w:val="0"/>
        <w:ind w:firstLine="709"/>
        <w:jc w:val="both"/>
        <w:rPr>
          <w:sz w:val="28"/>
          <w:szCs w:val="28"/>
        </w:rPr>
      </w:pPr>
      <w:r w:rsidRPr="00C45148">
        <w:rPr>
          <w:sz w:val="28"/>
          <w:szCs w:val="28"/>
        </w:rPr>
        <w:lastRenderedPageBreak/>
        <w:t>5. Любое заинтересованное лицо может получить информацию по процедуре предоставления муниципальной услуги следующим способом:</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при личном обращении;</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индивидуальная консультация по телефону; </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по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по электронной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на интернет-сайте Администрации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autoSpaceDE w:val="0"/>
        <w:autoSpaceDN w:val="0"/>
        <w:adjustRightInd w:val="0"/>
        <w:ind w:firstLine="709"/>
        <w:jc w:val="both"/>
        <w:rPr>
          <w:sz w:val="28"/>
          <w:szCs w:val="28"/>
        </w:rPr>
      </w:pPr>
      <w:r w:rsidRPr="00C45148">
        <w:rPr>
          <w:color w:val="000000"/>
          <w:sz w:val="28"/>
          <w:szCs w:val="28"/>
        </w:rPr>
        <w:t xml:space="preserve">6. </w:t>
      </w:r>
      <w:r w:rsidRPr="00C45148">
        <w:rPr>
          <w:sz w:val="28"/>
          <w:szCs w:val="28"/>
        </w:rPr>
        <w:t>Контактные координаты и график работы:</w:t>
      </w:r>
    </w:p>
    <w:p w:rsidR="00FD7F31" w:rsidRPr="00C45148" w:rsidRDefault="00FD7F31" w:rsidP="00FD7F31">
      <w:pPr>
        <w:autoSpaceDE w:val="0"/>
        <w:autoSpaceDN w:val="0"/>
        <w:adjustRightInd w:val="0"/>
        <w:ind w:firstLine="708"/>
        <w:jc w:val="both"/>
        <w:rPr>
          <w:sz w:val="28"/>
          <w:szCs w:val="28"/>
        </w:rPr>
      </w:pPr>
      <w:r w:rsidRPr="00C45148">
        <w:rPr>
          <w:sz w:val="28"/>
          <w:szCs w:val="28"/>
        </w:rPr>
        <w:t xml:space="preserve">Администрация </w:t>
      </w:r>
      <w:r w:rsidR="00C55826">
        <w:rPr>
          <w:sz w:val="28"/>
          <w:szCs w:val="28"/>
        </w:rPr>
        <w:t>Шолоховского</w:t>
      </w:r>
      <w:r w:rsidRPr="00C45148">
        <w:rPr>
          <w:sz w:val="28"/>
          <w:szCs w:val="28"/>
        </w:rPr>
        <w:t xml:space="preserve"> городского поселения: </w:t>
      </w:r>
    </w:p>
    <w:p w:rsidR="00C55826" w:rsidRPr="004D398D" w:rsidRDefault="00FD7F31" w:rsidP="00C55826">
      <w:pPr>
        <w:autoSpaceDE w:val="0"/>
        <w:autoSpaceDN w:val="0"/>
        <w:adjustRightInd w:val="0"/>
        <w:ind w:firstLine="720"/>
        <w:jc w:val="both"/>
        <w:rPr>
          <w:sz w:val="28"/>
          <w:szCs w:val="28"/>
        </w:rPr>
      </w:pPr>
      <w:r w:rsidRPr="00C45148">
        <w:rPr>
          <w:sz w:val="28"/>
          <w:szCs w:val="28"/>
        </w:rPr>
        <w:t xml:space="preserve">почтовый адрес: </w:t>
      </w:r>
      <w:r w:rsidR="00C55826" w:rsidRPr="000D5B3F">
        <w:rPr>
          <w:sz w:val="28"/>
          <w:szCs w:val="28"/>
        </w:rPr>
        <w:t xml:space="preserve">347022, Ростовская область, Белокалитвинский район,  рп.Шолоховский, ул. Комсомольская,21, </w:t>
      </w:r>
      <w:r w:rsidR="00C55826" w:rsidRPr="004D398D">
        <w:rPr>
          <w:sz w:val="28"/>
          <w:szCs w:val="28"/>
        </w:rPr>
        <w:t xml:space="preserve">адрес электронной почты: </w:t>
      </w:r>
      <w:r w:rsidR="00C55826" w:rsidRPr="004D398D">
        <w:rPr>
          <w:sz w:val="28"/>
          <w:szCs w:val="28"/>
          <w:lang w:val="en-US"/>
        </w:rPr>
        <w:t>gp</w:t>
      </w:r>
      <w:r w:rsidR="00C55826" w:rsidRPr="004D398D">
        <w:rPr>
          <w:sz w:val="28"/>
          <w:szCs w:val="28"/>
        </w:rPr>
        <w:t>044</w:t>
      </w:r>
      <w:r w:rsidR="00C55826">
        <w:rPr>
          <w:sz w:val="28"/>
          <w:szCs w:val="28"/>
        </w:rPr>
        <w:t>50</w:t>
      </w:r>
      <w:r w:rsidR="00C55826" w:rsidRPr="004D398D">
        <w:rPr>
          <w:sz w:val="28"/>
          <w:szCs w:val="28"/>
        </w:rPr>
        <w:t>@</w:t>
      </w:r>
      <w:r w:rsidR="00C55826" w:rsidRPr="004D398D">
        <w:rPr>
          <w:sz w:val="28"/>
          <w:szCs w:val="28"/>
          <w:lang w:val="en-US"/>
        </w:rPr>
        <w:t>donpac</w:t>
      </w:r>
      <w:r w:rsidR="00C55826" w:rsidRPr="004D398D">
        <w:rPr>
          <w:sz w:val="28"/>
          <w:szCs w:val="28"/>
        </w:rPr>
        <w:t>.</w:t>
      </w:r>
      <w:r w:rsidR="00C55826" w:rsidRPr="004D398D">
        <w:rPr>
          <w:sz w:val="28"/>
          <w:szCs w:val="28"/>
          <w:lang w:val="en-US"/>
        </w:rPr>
        <w:t>ru</w:t>
      </w:r>
      <w:r w:rsidR="00C55826" w:rsidRPr="004D398D">
        <w:rPr>
          <w:sz w:val="28"/>
          <w:szCs w:val="28"/>
        </w:rPr>
        <w:t xml:space="preserve">; </w:t>
      </w:r>
    </w:p>
    <w:p w:rsidR="00C55826" w:rsidRDefault="00C55826" w:rsidP="00C55826">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C55826" w:rsidRPr="004D398D" w:rsidRDefault="00C55826" w:rsidP="00C55826">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C55826" w:rsidRPr="004D398D" w:rsidRDefault="00C55826" w:rsidP="00C55826">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Обеденный перерыв</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D7F31" w:rsidRPr="00C45148" w:rsidRDefault="00FD7F31" w:rsidP="00C55826">
      <w:pPr>
        <w:autoSpaceDE w:val="0"/>
        <w:autoSpaceDN w:val="0"/>
        <w:adjustRightInd w:val="0"/>
        <w:ind w:firstLine="720"/>
        <w:jc w:val="both"/>
        <w:rPr>
          <w:sz w:val="28"/>
          <w:szCs w:val="28"/>
        </w:rPr>
      </w:pPr>
      <w:r w:rsidRPr="00C45148">
        <w:rPr>
          <w:sz w:val="28"/>
          <w:szCs w:val="28"/>
        </w:rPr>
        <w:t xml:space="preserve">Многофункционального центра: </w:t>
      </w:r>
    </w:p>
    <w:p w:rsidR="00FD7F31" w:rsidRPr="00C45148" w:rsidRDefault="00FD7F31" w:rsidP="00FD7F31">
      <w:pPr>
        <w:autoSpaceDE w:val="0"/>
        <w:autoSpaceDN w:val="0"/>
        <w:adjustRightInd w:val="0"/>
        <w:ind w:firstLine="720"/>
        <w:jc w:val="both"/>
        <w:rPr>
          <w:sz w:val="28"/>
          <w:szCs w:val="28"/>
        </w:rPr>
      </w:pPr>
      <w:r w:rsidRPr="00C45148">
        <w:rPr>
          <w:sz w:val="28"/>
          <w:szCs w:val="28"/>
        </w:rPr>
        <w:t>почтовый адрес: 347045, Ростовская область, г. Белая Калитва, ул. Космонавтов, 3;</w:t>
      </w:r>
    </w:p>
    <w:p w:rsidR="00FD7F31" w:rsidRPr="00C45148" w:rsidRDefault="00FD7F31" w:rsidP="00FD7F31">
      <w:pPr>
        <w:autoSpaceDE w:val="0"/>
        <w:autoSpaceDN w:val="0"/>
        <w:adjustRightInd w:val="0"/>
        <w:ind w:firstLine="720"/>
        <w:jc w:val="both"/>
        <w:rPr>
          <w:sz w:val="28"/>
          <w:szCs w:val="28"/>
        </w:rPr>
      </w:pPr>
      <w:r w:rsidRPr="00C45148">
        <w:rPr>
          <w:sz w:val="28"/>
          <w:szCs w:val="28"/>
        </w:rPr>
        <w:t>адрес электронной почты: mau-mfc-bk@yandex.ru;</w:t>
      </w:r>
    </w:p>
    <w:p w:rsidR="00FD7F31" w:rsidRPr="00C45148" w:rsidRDefault="00FD7F31" w:rsidP="00FD7F31">
      <w:pPr>
        <w:autoSpaceDE w:val="0"/>
        <w:autoSpaceDN w:val="0"/>
        <w:adjustRightInd w:val="0"/>
        <w:ind w:firstLine="720"/>
        <w:jc w:val="both"/>
        <w:rPr>
          <w:sz w:val="28"/>
          <w:szCs w:val="28"/>
          <w:highlight w:val="magenta"/>
        </w:rPr>
      </w:pPr>
      <w:r w:rsidRPr="00C45148">
        <w:rPr>
          <w:sz w:val="28"/>
          <w:szCs w:val="28"/>
        </w:rPr>
        <w:t xml:space="preserve">адрес официального Интернет-сайта: </w:t>
      </w:r>
      <w:r w:rsidRPr="00C45148">
        <w:rPr>
          <w:sz w:val="28"/>
          <w:szCs w:val="28"/>
          <w:lang w:val="en-US"/>
        </w:rPr>
        <w:t>mfcbk</w:t>
      </w:r>
      <w:r w:rsidRPr="00C45148">
        <w:rPr>
          <w:sz w:val="28"/>
          <w:szCs w:val="28"/>
        </w:rPr>
        <w:t>.</w:t>
      </w:r>
      <w:r w:rsidRPr="00C45148">
        <w:rPr>
          <w:sz w:val="28"/>
          <w:szCs w:val="28"/>
          <w:lang w:val="en-US"/>
        </w:rPr>
        <w:t>ru</w:t>
      </w:r>
    </w:p>
    <w:p w:rsidR="00FD7F31" w:rsidRPr="00C45148" w:rsidRDefault="00FD7F31" w:rsidP="00FD7F31">
      <w:pPr>
        <w:pStyle w:val="12"/>
        <w:ind w:firstLine="720"/>
        <w:jc w:val="both"/>
        <w:rPr>
          <w:rFonts w:ascii="Times New Roman" w:hAnsi="Times New Roman" w:cs="Times New Roman"/>
          <w:sz w:val="28"/>
          <w:szCs w:val="28"/>
        </w:rPr>
      </w:pPr>
      <w:r w:rsidRPr="00C45148">
        <w:rPr>
          <w:rFonts w:ascii="Times New Roman" w:hAnsi="Times New Roman" w:cs="Times New Roman"/>
          <w:sz w:val="28"/>
          <w:szCs w:val="28"/>
        </w:rPr>
        <w:t>номер контактного телефона:</w:t>
      </w:r>
      <w:r w:rsidRPr="00C45148">
        <w:rPr>
          <w:rFonts w:ascii="Times New Roman" w:hAnsi="Times New Roman" w:cs="Times New Roman"/>
          <w:b/>
          <w:sz w:val="28"/>
          <w:szCs w:val="28"/>
        </w:rPr>
        <w:t xml:space="preserve"> </w:t>
      </w:r>
      <w:r w:rsidRPr="00C45148">
        <w:rPr>
          <w:rFonts w:ascii="Times New Roman" w:hAnsi="Times New Roman" w:cs="Times New Roman"/>
          <w:sz w:val="28"/>
          <w:szCs w:val="28"/>
        </w:rPr>
        <w:t>8 (86383) 2-59-97;</w:t>
      </w:r>
    </w:p>
    <w:p w:rsidR="00FD7F31" w:rsidRPr="00C45148" w:rsidRDefault="00FD7F31" w:rsidP="00FD7F31">
      <w:pPr>
        <w:autoSpaceDE w:val="0"/>
        <w:autoSpaceDN w:val="0"/>
        <w:adjustRightInd w:val="0"/>
        <w:jc w:val="both"/>
        <w:rPr>
          <w:sz w:val="28"/>
          <w:szCs w:val="28"/>
        </w:rPr>
      </w:pPr>
      <w:r w:rsidRPr="00C45148">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Обеденный перерыв</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–17</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bl>
    <w:p w:rsidR="00FD7F31" w:rsidRPr="00C45148" w:rsidRDefault="00FD7F31" w:rsidP="00FD7F31">
      <w:pPr>
        <w:autoSpaceDE w:val="0"/>
        <w:autoSpaceDN w:val="0"/>
        <w:adjustRightInd w:val="0"/>
        <w:ind w:firstLine="709"/>
        <w:jc w:val="both"/>
        <w:rPr>
          <w:sz w:val="28"/>
          <w:szCs w:val="28"/>
        </w:rPr>
      </w:pPr>
      <w:r w:rsidRPr="00C45148">
        <w:rPr>
          <w:sz w:val="28"/>
          <w:szCs w:val="28"/>
        </w:rPr>
        <w:t>7. Порядок информирования по вопросам предоставления муниципальной услуги.</w:t>
      </w:r>
    </w:p>
    <w:p w:rsidR="00FD7F31" w:rsidRPr="00C45148" w:rsidRDefault="00FD7F31" w:rsidP="00FD7F31">
      <w:pPr>
        <w:autoSpaceDE w:val="0"/>
        <w:autoSpaceDN w:val="0"/>
        <w:adjustRightInd w:val="0"/>
        <w:ind w:firstLine="709"/>
        <w:jc w:val="both"/>
        <w:rPr>
          <w:sz w:val="28"/>
          <w:szCs w:val="28"/>
        </w:rPr>
      </w:pPr>
      <w:r w:rsidRPr="00C45148">
        <w:rPr>
          <w:sz w:val="28"/>
          <w:szCs w:val="28"/>
        </w:rPr>
        <w:t>7.1. Индивидуальная консультация при личном обращении.</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C45148">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D7F31" w:rsidRPr="00C45148" w:rsidRDefault="00FD7F31" w:rsidP="00FD7F31">
      <w:pPr>
        <w:snapToGrid w:val="0"/>
        <w:ind w:firstLine="709"/>
        <w:jc w:val="both"/>
        <w:rPr>
          <w:sz w:val="28"/>
          <w:szCs w:val="28"/>
        </w:rPr>
      </w:pPr>
      <w:r w:rsidRPr="00C45148">
        <w:rPr>
          <w:sz w:val="28"/>
          <w:szCs w:val="28"/>
        </w:rPr>
        <w:t>7.2. Индивидуальная консультация по телефону.</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 на телефонный звонок должен начинаться с информации о наименовании органа, в который позвонил гражданин.</w:t>
      </w:r>
    </w:p>
    <w:p w:rsidR="00FD7F31" w:rsidRPr="00C45148" w:rsidRDefault="00FD7F31" w:rsidP="00FD7F31">
      <w:pPr>
        <w:autoSpaceDE w:val="0"/>
        <w:autoSpaceDN w:val="0"/>
        <w:adjustRightInd w:val="0"/>
        <w:ind w:firstLine="709"/>
        <w:jc w:val="both"/>
        <w:rPr>
          <w:sz w:val="28"/>
          <w:szCs w:val="28"/>
        </w:rPr>
      </w:pPr>
      <w:r w:rsidRPr="00C45148">
        <w:rPr>
          <w:sz w:val="28"/>
          <w:szCs w:val="28"/>
        </w:rPr>
        <w:t>Время разговора по телефону не может превышать десять минут.</w:t>
      </w:r>
    </w:p>
    <w:p w:rsidR="00FD7F31" w:rsidRPr="00C45148" w:rsidRDefault="00FD7F31" w:rsidP="00FD7F31">
      <w:pPr>
        <w:autoSpaceDE w:val="0"/>
        <w:autoSpaceDN w:val="0"/>
        <w:adjustRightInd w:val="0"/>
        <w:ind w:firstLine="709"/>
        <w:jc w:val="both"/>
        <w:rPr>
          <w:sz w:val="28"/>
          <w:szCs w:val="28"/>
        </w:rPr>
      </w:pPr>
      <w:r w:rsidRPr="00C45148">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D7F31" w:rsidRPr="00C45148" w:rsidRDefault="00FD7F31" w:rsidP="00FD7F31">
      <w:pPr>
        <w:autoSpaceDE w:val="0"/>
        <w:autoSpaceDN w:val="0"/>
        <w:adjustRightInd w:val="0"/>
        <w:ind w:firstLine="709"/>
        <w:jc w:val="both"/>
        <w:rPr>
          <w:sz w:val="28"/>
          <w:szCs w:val="28"/>
        </w:rPr>
      </w:pPr>
      <w:r w:rsidRPr="00C45148">
        <w:rPr>
          <w:sz w:val="28"/>
          <w:szCs w:val="28"/>
        </w:rPr>
        <w:t>7.3. Индивидуальная консультация по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7.4. Индивидуальная консультация по электронной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FD7F31" w:rsidRPr="00C45148" w:rsidRDefault="00FD7F31" w:rsidP="00FD7F31">
      <w:pPr>
        <w:autoSpaceDE w:val="0"/>
        <w:autoSpaceDN w:val="0"/>
        <w:adjustRightInd w:val="0"/>
        <w:ind w:firstLine="709"/>
        <w:jc w:val="both"/>
        <w:outlineLvl w:val="0"/>
        <w:rPr>
          <w:sz w:val="28"/>
          <w:szCs w:val="28"/>
        </w:rPr>
      </w:pPr>
      <w:r w:rsidRPr="00C45148">
        <w:rPr>
          <w:sz w:val="28"/>
          <w:szCs w:val="28"/>
        </w:rPr>
        <w:t>7.5. Доступная информация на официальных интернет-сайтах в информационно-телекоммуникационной сети «Интернет»:</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На официальном сайте Администрации </w:t>
      </w:r>
      <w:r w:rsidR="00C55826">
        <w:rPr>
          <w:sz w:val="28"/>
          <w:szCs w:val="28"/>
        </w:rPr>
        <w:t>Шолоховского</w:t>
      </w:r>
      <w:r w:rsidRPr="00C45148">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FD7F31" w:rsidRPr="00C45148" w:rsidRDefault="00FD7F31" w:rsidP="00FD7F31">
      <w:pPr>
        <w:autoSpaceDE w:val="0"/>
        <w:autoSpaceDN w:val="0"/>
        <w:adjustRightInd w:val="0"/>
        <w:ind w:firstLine="709"/>
        <w:jc w:val="both"/>
        <w:rPr>
          <w:sz w:val="28"/>
          <w:szCs w:val="28"/>
        </w:rPr>
      </w:pPr>
      <w:r w:rsidRPr="00C45148">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D7F31" w:rsidRPr="00C45148" w:rsidRDefault="00FD7F31" w:rsidP="00FD7F31">
      <w:pPr>
        <w:autoSpaceDE w:val="0"/>
        <w:autoSpaceDN w:val="0"/>
        <w:adjustRightInd w:val="0"/>
        <w:ind w:firstLine="709"/>
        <w:jc w:val="both"/>
        <w:rPr>
          <w:sz w:val="28"/>
          <w:szCs w:val="28"/>
        </w:rPr>
      </w:pPr>
      <w:r w:rsidRPr="00C45148">
        <w:rPr>
          <w:sz w:val="28"/>
          <w:szCs w:val="28"/>
        </w:rPr>
        <w:t>На официальном сайте Многофункционального центра размещаются следующие информационные материалы:</w:t>
      </w:r>
    </w:p>
    <w:p w:rsidR="00FD7F31" w:rsidRPr="00C45148" w:rsidRDefault="00FD7F31" w:rsidP="00FD7F31">
      <w:pPr>
        <w:autoSpaceDE w:val="0"/>
        <w:autoSpaceDN w:val="0"/>
        <w:adjustRightInd w:val="0"/>
        <w:ind w:firstLine="708"/>
        <w:jc w:val="both"/>
        <w:rPr>
          <w:sz w:val="28"/>
          <w:szCs w:val="28"/>
        </w:rPr>
      </w:pPr>
      <w:r w:rsidRPr="00C45148">
        <w:rPr>
          <w:sz w:val="28"/>
          <w:szCs w:val="28"/>
        </w:rPr>
        <w:t>полное наименование,</w:t>
      </w:r>
      <w:r w:rsidRPr="00C45148">
        <w:rPr>
          <w:rFonts w:eastAsia="Calibri"/>
          <w:sz w:val="28"/>
          <w:szCs w:val="28"/>
        </w:rPr>
        <w:t xml:space="preserve"> </w:t>
      </w:r>
      <w:r w:rsidRPr="00C45148">
        <w:rPr>
          <w:sz w:val="28"/>
          <w:szCs w:val="28"/>
        </w:rPr>
        <w:t>почтовый адрес,  адрес электронной  почты,  график  работы,  контактные телефоны</w:t>
      </w:r>
      <w:r w:rsidRPr="00C45148">
        <w:rPr>
          <w:rFonts w:eastAsia="Calibri"/>
          <w:sz w:val="28"/>
          <w:szCs w:val="28"/>
        </w:rPr>
        <w:t xml:space="preserve">, </w:t>
      </w:r>
      <w:r w:rsidRPr="00C45148">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D7F31" w:rsidRPr="00C45148" w:rsidRDefault="00FD7F31" w:rsidP="00FD7F31">
      <w:pPr>
        <w:autoSpaceDE w:val="0"/>
        <w:autoSpaceDN w:val="0"/>
        <w:adjustRightInd w:val="0"/>
        <w:ind w:firstLine="709"/>
        <w:jc w:val="both"/>
        <w:rPr>
          <w:sz w:val="28"/>
          <w:szCs w:val="28"/>
        </w:rPr>
      </w:pPr>
      <w:r w:rsidRPr="00C45148">
        <w:rPr>
          <w:sz w:val="28"/>
          <w:szCs w:val="28"/>
        </w:rPr>
        <w:t>7.6. Ответственный исполнитель, осуществляющий консультирование:</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w:t>
      </w:r>
      <w:r w:rsidRPr="00C45148">
        <w:rPr>
          <w:sz w:val="28"/>
          <w:szCs w:val="28"/>
        </w:rPr>
        <w:lastRenderedPageBreak/>
        <w:t>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D7F31" w:rsidRPr="00C45148" w:rsidRDefault="00FD7F31" w:rsidP="00FD7F31">
      <w:pPr>
        <w:autoSpaceDE w:val="0"/>
        <w:autoSpaceDN w:val="0"/>
        <w:adjustRightInd w:val="0"/>
        <w:ind w:firstLine="709"/>
        <w:jc w:val="both"/>
        <w:rPr>
          <w:sz w:val="28"/>
          <w:szCs w:val="28"/>
        </w:rPr>
      </w:pPr>
      <w:r w:rsidRPr="00C45148">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Ответы на письменные обращения должны даваться в простой, четкой и понятной форме в письменном виде и должны содержать:</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ответы на поставленные вопросы;</w:t>
      </w:r>
    </w:p>
    <w:p w:rsidR="00FD7F31" w:rsidRPr="00C45148" w:rsidRDefault="00FD7F31" w:rsidP="00FD7F31">
      <w:pPr>
        <w:autoSpaceDE w:val="0"/>
        <w:autoSpaceDN w:val="0"/>
        <w:adjustRightInd w:val="0"/>
        <w:ind w:firstLine="709"/>
        <w:jc w:val="both"/>
        <w:rPr>
          <w:sz w:val="28"/>
          <w:szCs w:val="28"/>
        </w:rPr>
      </w:pPr>
      <w:r w:rsidRPr="00C45148">
        <w:rPr>
          <w:sz w:val="28"/>
          <w:szCs w:val="28"/>
        </w:rPr>
        <w:t>должность, фамилию и инициалы лица, подписавшего ответ;</w:t>
      </w:r>
    </w:p>
    <w:p w:rsidR="00FD7F31" w:rsidRPr="00C45148" w:rsidRDefault="00FD7F31" w:rsidP="00FD7F31">
      <w:pPr>
        <w:autoSpaceDE w:val="0"/>
        <w:autoSpaceDN w:val="0"/>
        <w:adjustRightInd w:val="0"/>
        <w:ind w:firstLine="709"/>
        <w:jc w:val="both"/>
        <w:rPr>
          <w:sz w:val="28"/>
          <w:szCs w:val="28"/>
        </w:rPr>
      </w:pPr>
      <w:r w:rsidRPr="00C45148">
        <w:rPr>
          <w:sz w:val="28"/>
          <w:szCs w:val="28"/>
        </w:rPr>
        <w:t>фамилию и инициалы исполнителя;</w:t>
      </w:r>
    </w:p>
    <w:p w:rsidR="00FD7F31" w:rsidRPr="00C45148" w:rsidRDefault="00FD7F31" w:rsidP="00FD7F31">
      <w:pPr>
        <w:autoSpaceDE w:val="0"/>
        <w:autoSpaceDN w:val="0"/>
        <w:adjustRightInd w:val="0"/>
        <w:ind w:firstLine="709"/>
        <w:jc w:val="both"/>
        <w:rPr>
          <w:sz w:val="28"/>
          <w:szCs w:val="28"/>
        </w:rPr>
      </w:pPr>
      <w:r w:rsidRPr="00C45148">
        <w:rPr>
          <w:sz w:val="28"/>
          <w:szCs w:val="28"/>
        </w:rPr>
        <w:t>номер телефона исполнителя.</w:t>
      </w:r>
    </w:p>
    <w:p w:rsidR="00FD7F31" w:rsidRPr="00C45148" w:rsidRDefault="00FD7F31" w:rsidP="00FD7F31">
      <w:pPr>
        <w:autoSpaceDE w:val="0"/>
        <w:autoSpaceDN w:val="0"/>
        <w:adjustRightInd w:val="0"/>
        <w:ind w:firstLine="709"/>
        <w:jc w:val="both"/>
        <w:rPr>
          <w:sz w:val="28"/>
          <w:szCs w:val="28"/>
        </w:rPr>
      </w:pPr>
      <w:r w:rsidRPr="00C45148">
        <w:rPr>
          <w:bCs/>
          <w:sz w:val="28"/>
          <w:szCs w:val="28"/>
        </w:rPr>
        <w:t xml:space="preserve">7.7. Порядок, форма и место размещения информации </w:t>
      </w:r>
      <w:r w:rsidRPr="00C45148">
        <w:rPr>
          <w:sz w:val="28"/>
          <w:szCs w:val="28"/>
        </w:rPr>
        <w:t>по вопросам предоставления муниципальной услуги.</w:t>
      </w:r>
    </w:p>
    <w:p w:rsidR="00FD7F31" w:rsidRPr="00C45148" w:rsidRDefault="00FD7F31" w:rsidP="00FD7F31">
      <w:pPr>
        <w:ind w:firstLine="709"/>
        <w:jc w:val="both"/>
        <w:rPr>
          <w:sz w:val="28"/>
          <w:szCs w:val="28"/>
        </w:rPr>
      </w:pPr>
      <w:r w:rsidRPr="00C45148">
        <w:rPr>
          <w:sz w:val="28"/>
          <w:szCs w:val="28"/>
        </w:rPr>
        <w:t xml:space="preserve">Информация по вопросу предоставления </w:t>
      </w:r>
      <w:r w:rsidRPr="00C45148">
        <w:rPr>
          <w:kern w:val="1"/>
          <w:sz w:val="28"/>
          <w:szCs w:val="28"/>
        </w:rPr>
        <w:t xml:space="preserve">муниципальной услуги </w:t>
      </w:r>
      <w:r w:rsidRPr="00C45148">
        <w:rPr>
          <w:sz w:val="28"/>
          <w:szCs w:val="28"/>
        </w:rPr>
        <w:t>размещается:</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 xml:space="preserve">на информационных стендах в помещении Администрации </w:t>
      </w:r>
      <w:r w:rsidR="00C55826">
        <w:rPr>
          <w:sz w:val="28"/>
          <w:szCs w:val="28"/>
        </w:rPr>
        <w:t>Шолоховского</w:t>
      </w:r>
      <w:r w:rsidRPr="00C45148">
        <w:rPr>
          <w:sz w:val="28"/>
          <w:szCs w:val="28"/>
        </w:rPr>
        <w:t xml:space="preserve"> городского поселения, Многофункционального центра;</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в  информационных  киосках,  содержащих  информацию  о  муниципальных  услугах;</w:t>
      </w:r>
    </w:p>
    <w:p w:rsidR="00C55826" w:rsidRDefault="00FD7F31" w:rsidP="00C55826">
      <w:pPr>
        <w:autoSpaceDE w:val="0"/>
        <w:autoSpaceDN w:val="0"/>
        <w:adjustRightInd w:val="0"/>
        <w:ind w:firstLine="720"/>
        <w:jc w:val="both"/>
      </w:pPr>
      <w:r w:rsidRPr="00C45148">
        <w:rPr>
          <w:sz w:val="28"/>
          <w:szCs w:val="28"/>
        </w:rPr>
        <w:t xml:space="preserve">на   официальном   Интернет–сайте   Администрации    </w:t>
      </w:r>
      <w:r w:rsidR="00C55826">
        <w:rPr>
          <w:sz w:val="28"/>
          <w:szCs w:val="28"/>
        </w:rPr>
        <w:t>Шолоховского</w:t>
      </w:r>
      <w:r w:rsidRPr="00C45148">
        <w:rPr>
          <w:sz w:val="28"/>
          <w:szCs w:val="28"/>
        </w:rPr>
        <w:t xml:space="preserve"> городского поселения: </w:t>
      </w:r>
      <w:hyperlink r:id="rId10" w:history="1">
        <w:r w:rsidR="00C55826" w:rsidRPr="00B1424D">
          <w:rPr>
            <w:rStyle w:val="af1"/>
          </w:rPr>
          <w:t>http://www.</w:t>
        </w:r>
        <w:r w:rsidR="00C55826" w:rsidRPr="00B1424D">
          <w:rPr>
            <w:rStyle w:val="af1"/>
            <w:lang w:val="en-US"/>
          </w:rPr>
          <w:t>sholohovgp</w:t>
        </w:r>
        <w:r w:rsidR="00C55826" w:rsidRPr="00B1424D">
          <w:rPr>
            <w:rStyle w:val="af1"/>
          </w:rPr>
          <w:t>.</w:t>
        </w:r>
        <w:r w:rsidR="00C55826" w:rsidRPr="00B1424D">
          <w:rPr>
            <w:rStyle w:val="af1"/>
            <w:lang w:val="en-US"/>
          </w:rPr>
          <w:t>ru</w:t>
        </w:r>
      </w:hyperlink>
      <w:r w:rsidR="00C55826">
        <w:t xml:space="preserve"> </w:t>
      </w:r>
    </w:p>
    <w:p w:rsidR="00FD7F31" w:rsidRPr="00C45148" w:rsidRDefault="00FD7F31" w:rsidP="00C55826">
      <w:pPr>
        <w:autoSpaceDE w:val="0"/>
        <w:autoSpaceDN w:val="0"/>
        <w:adjustRightInd w:val="0"/>
        <w:ind w:firstLine="709"/>
        <w:jc w:val="both"/>
        <w:outlineLvl w:val="1"/>
        <w:rPr>
          <w:sz w:val="28"/>
          <w:szCs w:val="28"/>
        </w:rPr>
      </w:pPr>
      <w:r w:rsidRPr="00C45148">
        <w:rPr>
          <w:sz w:val="28"/>
          <w:szCs w:val="28"/>
        </w:rPr>
        <w:t>на Едином портале государственных и муниципальных услуг (функций);</w:t>
      </w:r>
    </w:p>
    <w:p w:rsidR="00FD7F31" w:rsidRPr="00C45148" w:rsidRDefault="00FD7F31" w:rsidP="00FD7F31">
      <w:pPr>
        <w:autoSpaceDE w:val="0"/>
        <w:autoSpaceDN w:val="0"/>
        <w:adjustRightInd w:val="0"/>
        <w:ind w:firstLine="709"/>
        <w:jc w:val="both"/>
        <w:rPr>
          <w:sz w:val="28"/>
          <w:szCs w:val="28"/>
        </w:rPr>
      </w:pPr>
      <w:r w:rsidRPr="00C45148">
        <w:rPr>
          <w:sz w:val="28"/>
          <w:szCs w:val="28"/>
        </w:rPr>
        <w:t>на портале государственных и муниципальных услуг Ростовской области.</w:t>
      </w:r>
    </w:p>
    <w:p w:rsidR="00A52F36" w:rsidRPr="00C45148" w:rsidRDefault="00A52F36" w:rsidP="00A52F36">
      <w:pPr>
        <w:jc w:val="both"/>
        <w:rPr>
          <w:b/>
          <w:sz w:val="28"/>
          <w:szCs w:val="28"/>
        </w:rPr>
      </w:pPr>
    </w:p>
    <w:p w:rsidR="00FD7F31" w:rsidRPr="00C45148" w:rsidRDefault="00FD7F31" w:rsidP="00FD7F31">
      <w:pPr>
        <w:pStyle w:val="ConsPlusTitle"/>
        <w:widowControl/>
        <w:spacing w:line="234" w:lineRule="auto"/>
        <w:ind w:firstLine="709"/>
        <w:jc w:val="center"/>
        <w:rPr>
          <w:b w:val="0"/>
          <w:bCs w:val="0"/>
          <w:sz w:val="28"/>
          <w:szCs w:val="28"/>
        </w:rPr>
      </w:pPr>
      <w:r w:rsidRPr="00C45148">
        <w:rPr>
          <w:b w:val="0"/>
          <w:bCs w:val="0"/>
          <w:sz w:val="28"/>
          <w:szCs w:val="28"/>
        </w:rPr>
        <w:t>2. Стандарт предоставления муниципальной услуги -</w:t>
      </w:r>
    </w:p>
    <w:p w:rsidR="00FD7F31" w:rsidRPr="00C45148" w:rsidRDefault="00FD7F31" w:rsidP="00FD7F31">
      <w:pPr>
        <w:spacing w:line="234" w:lineRule="auto"/>
        <w:ind w:left="360"/>
        <w:jc w:val="center"/>
        <w:rPr>
          <w:rFonts w:eastAsia="Calibri"/>
          <w:sz w:val="28"/>
          <w:szCs w:val="28"/>
        </w:rPr>
      </w:pPr>
      <w:r w:rsidRPr="00C45148">
        <w:rPr>
          <w:rFonts w:eastAsia="Calibri"/>
          <w:sz w:val="28"/>
          <w:szCs w:val="28"/>
        </w:rPr>
        <w:t xml:space="preserve">выдача арендатору земельного участка согласия на залог </w:t>
      </w:r>
    </w:p>
    <w:p w:rsidR="00FD7F31" w:rsidRPr="00C45148" w:rsidRDefault="00FD7F31" w:rsidP="00FD7F31">
      <w:pPr>
        <w:spacing w:line="234" w:lineRule="auto"/>
        <w:ind w:left="360"/>
        <w:jc w:val="center"/>
        <w:rPr>
          <w:rFonts w:eastAsia="Calibri"/>
          <w:sz w:val="28"/>
          <w:szCs w:val="28"/>
        </w:rPr>
      </w:pPr>
      <w:r w:rsidRPr="00C45148">
        <w:rPr>
          <w:rFonts w:eastAsia="Calibri"/>
          <w:sz w:val="28"/>
          <w:szCs w:val="28"/>
        </w:rPr>
        <w:t>права аренды земельного участка</w:t>
      </w:r>
    </w:p>
    <w:p w:rsidR="00FD7F31" w:rsidRPr="00C45148" w:rsidRDefault="00FD7F31" w:rsidP="00FD7F31">
      <w:pPr>
        <w:spacing w:line="234" w:lineRule="auto"/>
        <w:ind w:left="360"/>
        <w:jc w:val="center"/>
        <w:rPr>
          <w:b/>
          <w:bCs/>
          <w:sz w:val="28"/>
          <w:szCs w:val="28"/>
        </w:rPr>
      </w:pPr>
    </w:p>
    <w:p w:rsidR="00FD7F31" w:rsidRPr="00C45148" w:rsidRDefault="00FD7F31" w:rsidP="00FD7F31">
      <w:pPr>
        <w:spacing w:line="234" w:lineRule="auto"/>
        <w:ind w:firstLine="709"/>
        <w:jc w:val="both"/>
        <w:rPr>
          <w:rFonts w:eastAsia="Calibri"/>
          <w:sz w:val="28"/>
          <w:szCs w:val="28"/>
        </w:rPr>
      </w:pPr>
      <w:r w:rsidRPr="00C45148">
        <w:rPr>
          <w:bCs/>
          <w:sz w:val="28"/>
          <w:szCs w:val="28"/>
        </w:rPr>
        <w:t xml:space="preserve">1. Наименование муниципальной услуги - </w:t>
      </w:r>
      <w:r w:rsidRPr="00C45148">
        <w:rPr>
          <w:sz w:val="28"/>
          <w:szCs w:val="28"/>
        </w:rPr>
        <w:t>выдача арендатору земельного участка согласия на залог права аренды земельного участка</w:t>
      </w:r>
      <w:r w:rsidRPr="00C45148">
        <w:rPr>
          <w:rFonts w:eastAsia="Calibri"/>
          <w:sz w:val="28"/>
          <w:szCs w:val="28"/>
        </w:rPr>
        <w:t>.</w:t>
      </w:r>
    </w:p>
    <w:p w:rsidR="00FD7F31" w:rsidRPr="00C45148" w:rsidRDefault="00FD7F31" w:rsidP="00FD7F31">
      <w:pPr>
        <w:spacing w:line="234" w:lineRule="auto"/>
        <w:ind w:firstLine="709"/>
        <w:jc w:val="both"/>
        <w:rPr>
          <w:kern w:val="28"/>
          <w:sz w:val="28"/>
          <w:szCs w:val="28"/>
        </w:rPr>
      </w:pPr>
      <w:r w:rsidRPr="00C45148">
        <w:rPr>
          <w:rFonts w:eastAsia="Calibri"/>
          <w:sz w:val="28"/>
          <w:szCs w:val="28"/>
        </w:rPr>
        <w:t xml:space="preserve">2. Наименование органа, предоставляющего муниципальную услугу - </w:t>
      </w:r>
      <w:r w:rsidRPr="00C45148">
        <w:rPr>
          <w:kern w:val="28"/>
          <w:sz w:val="28"/>
          <w:szCs w:val="28"/>
        </w:rPr>
        <w:t xml:space="preserve">Администрации </w:t>
      </w:r>
      <w:r w:rsidR="00C55826">
        <w:rPr>
          <w:kern w:val="28"/>
          <w:sz w:val="28"/>
          <w:szCs w:val="28"/>
        </w:rPr>
        <w:t>Шолоховского</w:t>
      </w:r>
      <w:r w:rsidRPr="00C45148">
        <w:rPr>
          <w:kern w:val="28"/>
          <w:sz w:val="28"/>
          <w:szCs w:val="28"/>
        </w:rPr>
        <w:t xml:space="preserve"> городского поселения.</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45148">
        <w:rPr>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spacing w:line="234" w:lineRule="auto"/>
        <w:ind w:firstLine="709"/>
        <w:jc w:val="both"/>
        <w:rPr>
          <w:bCs/>
          <w:sz w:val="28"/>
          <w:szCs w:val="28"/>
        </w:rPr>
      </w:pPr>
      <w:r w:rsidRPr="00C45148">
        <w:rPr>
          <w:kern w:val="28"/>
          <w:sz w:val="28"/>
          <w:szCs w:val="28"/>
        </w:rPr>
        <w:t xml:space="preserve">3. Результат предоставления </w:t>
      </w:r>
      <w:r w:rsidRPr="00C45148">
        <w:rPr>
          <w:bCs/>
          <w:sz w:val="28"/>
          <w:szCs w:val="28"/>
        </w:rPr>
        <w:t>муниципальной услуги:</w:t>
      </w:r>
    </w:p>
    <w:p w:rsidR="00FD7F31" w:rsidRPr="00C45148" w:rsidRDefault="00FD7F31" w:rsidP="00FD7F31">
      <w:pPr>
        <w:snapToGrid w:val="0"/>
        <w:spacing w:line="234" w:lineRule="auto"/>
        <w:ind w:firstLine="709"/>
        <w:jc w:val="both"/>
        <w:rPr>
          <w:sz w:val="28"/>
          <w:szCs w:val="28"/>
        </w:rPr>
      </w:pPr>
      <w:r w:rsidRPr="00C45148">
        <w:rPr>
          <w:sz w:val="28"/>
          <w:szCs w:val="28"/>
        </w:rPr>
        <w:t>1) решение о даче согласия на залог права аренды земельного участка;</w:t>
      </w:r>
    </w:p>
    <w:p w:rsidR="00FD7F31" w:rsidRPr="00C45148" w:rsidRDefault="00FD7F31" w:rsidP="00FD7F31">
      <w:pPr>
        <w:snapToGrid w:val="0"/>
        <w:spacing w:line="234" w:lineRule="auto"/>
        <w:ind w:firstLine="709"/>
        <w:jc w:val="both"/>
        <w:rPr>
          <w:sz w:val="28"/>
          <w:szCs w:val="28"/>
        </w:rPr>
      </w:pPr>
      <w:r w:rsidRPr="00C45148">
        <w:rPr>
          <w:sz w:val="28"/>
          <w:szCs w:val="28"/>
        </w:rPr>
        <w:t xml:space="preserve">2) отказ в выдаче согласия на залог права аренды земельного участка. </w:t>
      </w:r>
    </w:p>
    <w:p w:rsidR="00FD7F31" w:rsidRPr="00C45148" w:rsidRDefault="00FD7F31" w:rsidP="00FD7F31">
      <w:pPr>
        <w:snapToGrid w:val="0"/>
        <w:spacing w:line="234" w:lineRule="auto"/>
        <w:ind w:firstLine="709"/>
        <w:jc w:val="both"/>
        <w:rPr>
          <w:sz w:val="28"/>
          <w:szCs w:val="28"/>
        </w:rPr>
      </w:pPr>
      <w:r w:rsidRPr="00C45148">
        <w:rPr>
          <w:sz w:val="28"/>
          <w:szCs w:val="28"/>
        </w:rPr>
        <w:t xml:space="preserve">4. Срок предоставления муниципальной услуги не должен превышать </w:t>
      </w:r>
      <w:r w:rsidR="00DB4700" w:rsidRPr="00C45148">
        <w:rPr>
          <w:sz w:val="28"/>
          <w:szCs w:val="28"/>
        </w:rPr>
        <w:t>16 (</w:t>
      </w:r>
      <w:r w:rsidRPr="00C45148">
        <w:rPr>
          <w:sz w:val="28"/>
          <w:szCs w:val="28"/>
        </w:rPr>
        <w:t>шестнадцать</w:t>
      </w:r>
      <w:r w:rsidR="00DB4700" w:rsidRPr="00C45148">
        <w:rPr>
          <w:sz w:val="28"/>
          <w:szCs w:val="28"/>
        </w:rPr>
        <w:t>)</w:t>
      </w:r>
      <w:r w:rsidRPr="00C45148">
        <w:rPr>
          <w:sz w:val="28"/>
          <w:szCs w:val="28"/>
        </w:rPr>
        <w:t xml:space="preserve"> рабочих дней со</w:t>
      </w:r>
      <w:r w:rsidRPr="00C45148">
        <w:rPr>
          <w:color w:val="000000"/>
          <w:sz w:val="28"/>
          <w:szCs w:val="28"/>
        </w:rPr>
        <w:t xml:space="preserve"> дня</w:t>
      </w:r>
      <w:r w:rsidRPr="00C45148">
        <w:rPr>
          <w:sz w:val="28"/>
          <w:szCs w:val="28"/>
        </w:rPr>
        <w:t xml:space="preserve"> регистрации заявления с пакетом документов.</w:t>
      </w:r>
    </w:p>
    <w:p w:rsidR="00FD7F31" w:rsidRPr="00C45148" w:rsidRDefault="00FD7F31" w:rsidP="00FD7F31">
      <w:pPr>
        <w:snapToGrid w:val="0"/>
        <w:spacing w:line="234" w:lineRule="auto"/>
        <w:ind w:firstLine="709"/>
        <w:rPr>
          <w:bCs/>
          <w:sz w:val="28"/>
          <w:szCs w:val="28"/>
        </w:rPr>
      </w:pPr>
      <w:r w:rsidRPr="00C45148">
        <w:rPr>
          <w:sz w:val="28"/>
          <w:szCs w:val="28"/>
        </w:rPr>
        <w:t>5. Правовые основания для предоставления муниципальной услуги:</w:t>
      </w:r>
    </w:p>
    <w:p w:rsidR="00FD7F31" w:rsidRPr="00C45148" w:rsidRDefault="00FD7F31" w:rsidP="00FD7F31">
      <w:pPr>
        <w:autoSpaceDE w:val="0"/>
        <w:autoSpaceDN w:val="0"/>
        <w:adjustRightInd w:val="0"/>
        <w:spacing w:line="234" w:lineRule="auto"/>
        <w:ind w:firstLine="720"/>
        <w:jc w:val="both"/>
        <w:rPr>
          <w:sz w:val="28"/>
          <w:szCs w:val="28"/>
        </w:rPr>
      </w:pPr>
      <w:r w:rsidRPr="00C45148">
        <w:rPr>
          <w:color w:val="000000"/>
          <w:sz w:val="28"/>
          <w:szCs w:val="28"/>
        </w:rPr>
        <w:t>Гражданский кодекс Российской Федерации (</w:t>
      </w:r>
      <w:r w:rsidRPr="00C45148">
        <w:rPr>
          <w:sz w:val="28"/>
          <w:szCs w:val="28"/>
        </w:rPr>
        <w:t>опубликован в издании «Российская газета», № 238-239, 08.12.1994)</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4" w:lineRule="auto"/>
        <w:ind w:firstLine="720"/>
        <w:jc w:val="both"/>
        <w:rPr>
          <w:sz w:val="28"/>
          <w:szCs w:val="28"/>
        </w:rPr>
      </w:pPr>
      <w:r w:rsidRPr="00C45148">
        <w:rPr>
          <w:sz w:val="28"/>
          <w:szCs w:val="28"/>
        </w:rPr>
        <w:t xml:space="preserve">Земельный кодекс Российской Федерации </w:t>
      </w:r>
      <w:r w:rsidRPr="00C45148">
        <w:rPr>
          <w:color w:val="000000"/>
          <w:sz w:val="28"/>
          <w:szCs w:val="28"/>
        </w:rPr>
        <w:t>(</w:t>
      </w:r>
      <w:r w:rsidRPr="00C45148">
        <w:rPr>
          <w:sz w:val="28"/>
          <w:szCs w:val="28"/>
        </w:rPr>
        <w:t>опубликован в издании «Российская газета», № 211-212, 30.10.2001)</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4" w:lineRule="auto"/>
        <w:ind w:firstLine="709"/>
        <w:jc w:val="both"/>
        <w:rPr>
          <w:rFonts w:ascii="Calibri" w:hAnsi="Calibri" w:cs="Calibri"/>
          <w:sz w:val="28"/>
          <w:szCs w:val="28"/>
        </w:rPr>
      </w:pPr>
      <w:r w:rsidRPr="00C45148">
        <w:rPr>
          <w:sz w:val="28"/>
          <w:szCs w:val="28"/>
        </w:rPr>
        <w:t xml:space="preserve">Федеральный закон от 25.10.2001 № 137-ФЗ «О введении в действие Земельного кодекса Российской Федерации» </w:t>
      </w:r>
      <w:r w:rsidRPr="00C45148">
        <w:rPr>
          <w:color w:val="000000"/>
          <w:sz w:val="28"/>
          <w:szCs w:val="28"/>
        </w:rPr>
        <w:t>(</w:t>
      </w:r>
      <w:r w:rsidRPr="00C45148">
        <w:rPr>
          <w:sz w:val="28"/>
          <w:szCs w:val="28"/>
        </w:rPr>
        <w:t>опубликован в издании «Российская газета», № 211-212, 30.10.2001)</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4" w:lineRule="auto"/>
        <w:ind w:firstLine="720"/>
        <w:jc w:val="both"/>
        <w:rPr>
          <w:b/>
          <w:sz w:val="28"/>
          <w:szCs w:val="28"/>
        </w:rPr>
      </w:pPr>
      <w:r w:rsidRPr="00C45148">
        <w:rPr>
          <w:color w:val="000000"/>
          <w:sz w:val="28"/>
          <w:szCs w:val="28"/>
        </w:rPr>
        <w:t>Федеральный закон от 02.05.2006 № 59-ФЗ «О порядке рассмотрения обращений граждан Российской Федерации» (</w:t>
      </w:r>
      <w:r w:rsidRPr="00C45148">
        <w:rPr>
          <w:sz w:val="28"/>
          <w:szCs w:val="28"/>
        </w:rPr>
        <w:t>опубликован в издании «Российская газета», № 95, 05.05.2006)</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3" w:lineRule="auto"/>
        <w:ind w:firstLine="709"/>
        <w:jc w:val="both"/>
        <w:rPr>
          <w:sz w:val="28"/>
          <w:szCs w:val="28"/>
        </w:rPr>
      </w:pPr>
      <w:r w:rsidRPr="00C45148">
        <w:rPr>
          <w:color w:val="000000"/>
          <w:spacing w:val="12"/>
          <w:sz w:val="28"/>
          <w:szCs w:val="28"/>
        </w:rPr>
        <w:t>Федеральный закон</w:t>
      </w:r>
      <w:r w:rsidRPr="00C45148">
        <w:rPr>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C45148">
        <w:rPr>
          <w:sz w:val="28"/>
          <w:szCs w:val="28"/>
        </w:rPr>
        <w:t>168, 30.07.2010);</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Федеральный закон от 16.07.1998 № 102-ФЗ «Об ипотеке (залоге недвижимости)» (опубликован в издании «Российская газета», № 137, 22.07.1998);</w:t>
      </w:r>
    </w:p>
    <w:p w:rsidR="00FD7F31" w:rsidRPr="00C45148" w:rsidRDefault="00FD7F31" w:rsidP="00FD7F31">
      <w:pPr>
        <w:autoSpaceDE w:val="0"/>
        <w:autoSpaceDN w:val="0"/>
        <w:adjustRightInd w:val="0"/>
        <w:spacing w:line="233" w:lineRule="auto"/>
        <w:ind w:firstLine="709"/>
        <w:jc w:val="both"/>
        <w:rPr>
          <w:spacing w:val="1"/>
          <w:sz w:val="28"/>
          <w:szCs w:val="28"/>
        </w:rPr>
      </w:pPr>
      <w:r w:rsidRPr="00C45148">
        <w:rPr>
          <w:spacing w:val="1"/>
          <w:sz w:val="28"/>
          <w:szCs w:val="28"/>
        </w:rPr>
        <w:t xml:space="preserve">настоящий </w:t>
      </w:r>
      <w:r w:rsidRPr="00C45148">
        <w:rPr>
          <w:sz w:val="28"/>
          <w:szCs w:val="28"/>
        </w:rPr>
        <w:t>Административный регламент</w:t>
      </w:r>
      <w:r w:rsidRPr="00C45148">
        <w:rPr>
          <w:spacing w:val="1"/>
          <w:sz w:val="28"/>
          <w:szCs w:val="28"/>
        </w:rPr>
        <w:t>.</w:t>
      </w:r>
    </w:p>
    <w:p w:rsidR="00FD7F31" w:rsidRPr="00C45148" w:rsidRDefault="00FD7F31" w:rsidP="00FD7F31">
      <w:pPr>
        <w:autoSpaceDE w:val="0"/>
        <w:autoSpaceDN w:val="0"/>
        <w:adjustRightInd w:val="0"/>
        <w:spacing w:line="233" w:lineRule="auto"/>
        <w:ind w:firstLine="709"/>
        <w:jc w:val="both"/>
        <w:outlineLvl w:val="1"/>
        <w:rPr>
          <w:sz w:val="28"/>
          <w:szCs w:val="28"/>
        </w:rPr>
      </w:pPr>
      <w:r w:rsidRPr="00C45148">
        <w:rPr>
          <w:color w:val="000000"/>
          <w:spacing w:val="1"/>
          <w:sz w:val="28"/>
          <w:szCs w:val="28"/>
        </w:rPr>
        <w:t>6. И</w:t>
      </w:r>
      <w:r w:rsidRPr="00C45148">
        <w:rPr>
          <w:sz w:val="28"/>
          <w:szCs w:val="28"/>
        </w:rPr>
        <w:t>счерпывающий перечень документов, необходимых для предоставления муниципальной услуги:</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6.1. Перечень документов, которые заявитель представляет самостоятельно:</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заявление о даче согласия на залог права аренды земельного участка (форма заявления указана в приложении № 1 к Административному регламенту);</w:t>
      </w:r>
    </w:p>
    <w:p w:rsidR="00FD7F31" w:rsidRPr="00C45148" w:rsidRDefault="00FD7F31" w:rsidP="00FD7F31">
      <w:pPr>
        <w:spacing w:line="233" w:lineRule="auto"/>
        <w:ind w:firstLine="709"/>
        <w:jc w:val="both"/>
        <w:rPr>
          <w:sz w:val="28"/>
          <w:szCs w:val="28"/>
        </w:rPr>
      </w:pPr>
      <w:r w:rsidRPr="00C45148">
        <w:rPr>
          <w:sz w:val="28"/>
          <w:szCs w:val="28"/>
        </w:rPr>
        <w:t>документ, удостоверяющий личность заявителя (представителя заявителя);</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FD7F31" w:rsidRPr="00C45148" w:rsidRDefault="00FD7F31" w:rsidP="00FD7F31">
      <w:pPr>
        <w:spacing w:line="233" w:lineRule="auto"/>
        <w:ind w:firstLine="709"/>
        <w:contextualSpacing/>
        <w:jc w:val="both"/>
        <w:rPr>
          <w:rFonts w:eastAsia="Calibri"/>
          <w:sz w:val="28"/>
          <w:szCs w:val="28"/>
          <w:lang w:eastAsia="en-US"/>
        </w:rPr>
      </w:pPr>
      <w:r w:rsidRPr="00C45148">
        <w:rPr>
          <w:rFonts w:eastAsia="Calibri"/>
          <w:sz w:val="28"/>
          <w:szCs w:val="28"/>
          <w:lang w:eastAsia="en-US"/>
        </w:rPr>
        <w:t>документы, подтверждающие полномочия руководителя юридического лица (один из):</w:t>
      </w:r>
    </w:p>
    <w:p w:rsidR="00FD7F31" w:rsidRPr="00C45148" w:rsidRDefault="00FD7F31" w:rsidP="00FD7F31">
      <w:pPr>
        <w:spacing w:line="233" w:lineRule="auto"/>
        <w:ind w:firstLine="709"/>
        <w:contextualSpacing/>
        <w:jc w:val="both"/>
        <w:rPr>
          <w:rFonts w:eastAsia="Calibri"/>
          <w:sz w:val="28"/>
          <w:szCs w:val="28"/>
          <w:lang w:eastAsia="en-US"/>
        </w:rPr>
      </w:pPr>
      <w:r w:rsidRPr="00C45148">
        <w:rPr>
          <w:rFonts w:eastAsia="Calibri"/>
          <w:sz w:val="28"/>
          <w:szCs w:val="28"/>
          <w:lang w:eastAsia="en-US"/>
        </w:rPr>
        <w:t>приказ (распоряжение) о назначении руководителя;</w:t>
      </w:r>
    </w:p>
    <w:p w:rsidR="00FD7F31" w:rsidRPr="00C45148" w:rsidRDefault="00FD7F31" w:rsidP="00FD7F31">
      <w:pPr>
        <w:spacing w:line="233" w:lineRule="auto"/>
        <w:ind w:firstLine="709"/>
        <w:jc w:val="both"/>
        <w:rPr>
          <w:rFonts w:eastAsia="Calibri"/>
          <w:sz w:val="28"/>
          <w:szCs w:val="28"/>
          <w:lang w:eastAsia="en-US"/>
        </w:rPr>
      </w:pPr>
      <w:r w:rsidRPr="00C45148">
        <w:rPr>
          <w:sz w:val="28"/>
          <w:szCs w:val="28"/>
        </w:rPr>
        <w:t xml:space="preserve">протокол собрания учредителей о назначении на должность руководителя; </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6.2. Перечень документов, которые могут быть получены в рамках межведомственного информационного взаимодействия:</w:t>
      </w:r>
    </w:p>
    <w:p w:rsidR="00FD7F31" w:rsidRPr="00C45148" w:rsidRDefault="00FD7F31" w:rsidP="00FD7F31">
      <w:pPr>
        <w:spacing w:line="233" w:lineRule="auto"/>
        <w:ind w:firstLine="709"/>
        <w:jc w:val="both"/>
        <w:rPr>
          <w:sz w:val="28"/>
          <w:szCs w:val="28"/>
        </w:rPr>
      </w:pPr>
      <w:r w:rsidRPr="00C45148">
        <w:rPr>
          <w:sz w:val="28"/>
          <w:szCs w:val="28"/>
        </w:rPr>
        <w:lastRenderedPageBreak/>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FD7F31" w:rsidRPr="00C45148" w:rsidRDefault="00FD7F31" w:rsidP="00FD7F31">
      <w:pPr>
        <w:autoSpaceDE w:val="0"/>
        <w:autoSpaceDN w:val="0"/>
        <w:adjustRightInd w:val="0"/>
        <w:spacing w:line="233" w:lineRule="auto"/>
        <w:ind w:firstLine="709"/>
        <w:jc w:val="both"/>
        <w:rPr>
          <w:sz w:val="28"/>
          <w:szCs w:val="28"/>
        </w:rPr>
      </w:pPr>
      <w:r w:rsidRPr="00C45148">
        <w:rPr>
          <w:color w:val="000000"/>
          <w:sz w:val="28"/>
          <w:szCs w:val="28"/>
        </w:rPr>
        <w:t xml:space="preserve">Перечисленные документы не должны иметь </w:t>
      </w:r>
      <w:r w:rsidRPr="00C45148">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 xml:space="preserve">Документы </w:t>
      </w:r>
      <w:r w:rsidRPr="00C45148">
        <w:rPr>
          <w:color w:val="000000"/>
          <w:sz w:val="28"/>
          <w:szCs w:val="28"/>
        </w:rPr>
        <w:t xml:space="preserve">представляются в подлиннике с приложением их копий в одном экземпляре (подлинник </w:t>
      </w:r>
      <w:r w:rsidRPr="00C45148">
        <w:rPr>
          <w:sz w:val="28"/>
          <w:szCs w:val="28"/>
        </w:rPr>
        <w:t>должен быть возвращен правообладателю после заверения копий</w:t>
      </w:r>
      <w:r w:rsidRPr="00C45148">
        <w:rPr>
          <w:bCs/>
          <w:sz w:val="28"/>
          <w:szCs w:val="28"/>
        </w:rPr>
        <w:t xml:space="preserve"> ответственным исполнителем, </w:t>
      </w:r>
      <w:r w:rsidRPr="00C45148">
        <w:rPr>
          <w:sz w:val="28"/>
          <w:szCs w:val="28"/>
        </w:rPr>
        <w:t>осуществляющим прием заявления с пакетом документов).</w:t>
      </w:r>
    </w:p>
    <w:p w:rsidR="00FD7F31" w:rsidRPr="00C45148" w:rsidRDefault="00FD7F31" w:rsidP="00FD7F31">
      <w:pPr>
        <w:spacing w:line="233" w:lineRule="auto"/>
        <w:ind w:firstLine="709"/>
        <w:jc w:val="both"/>
        <w:rPr>
          <w:sz w:val="28"/>
          <w:szCs w:val="28"/>
        </w:rPr>
      </w:pPr>
      <w:r w:rsidRPr="00C45148">
        <w:rPr>
          <w:sz w:val="28"/>
          <w:szCs w:val="28"/>
        </w:rPr>
        <w:t>7. Заявитель вправе представить по собственной инициативе документ, указанный в подпункте 6.2 пункта 6 настоящего раздела.</w:t>
      </w:r>
    </w:p>
    <w:p w:rsidR="00FD7F31" w:rsidRPr="00C45148" w:rsidRDefault="00FD7F31" w:rsidP="00FD7F31">
      <w:pPr>
        <w:spacing w:line="233" w:lineRule="auto"/>
        <w:ind w:firstLine="709"/>
        <w:jc w:val="both"/>
        <w:rPr>
          <w:bCs/>
          <w:sz w:val="28"/>
          <w:szCs w:val="28"/>
        </w:rPr>
      </w:pPr>
      <w:r w:rsidRPr="00C45148">
        <w:rPr>
          <w:bCs/>
          <w:sz w:val="28"/>
          <w:szCs w:val="28"/>
        </w:rPr>
        <w:t>8. Если з</w:t>
      </w:r>
      <w:r w:rsidRPr="00C45148">
        <w:rPr>
          <w:sz w:val="28"/>
          <w:szCs w:val="28"/>
        </w:rPr>
        <w:t xml:space="preserve">аявителем не представлен по собственной инициативе документ, указанный в подпункте 6.2 пункта 6 настоящего раздела, </w:t>
      </w:r>
      <w:r w:rsidRPr="00C45148">
        <w:rPr>
          <w:bCs/>
          <w:sz w:val="28"/>
          <w:szCs w:val="28"/>
        </w:rPr>
        <w:t xml:space="preserve">ответственный исполнитель, </w:t>
      </w:r>
      <w:r w:rsidRPr="00C45148">
        <w:rPr>
          <w:sz w:val="28"/>
          <w:szCs w:val="28"/>
        </w:rPr>
        <w:t>осуществляющий прием заявления с пакетом документов,</w:t>
      </w:r>
      <w:r w:rsidRPr="00C45148">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D7F31" w:rsidRPr="00C45148" w:rsidRDefault="00FD7F31" w:rsidP="00FD7F31">
      <w:pPr>
        <w:shd w:val="clear" w:color="auto" w:fill="FFFFFF"/>
        <w:spacing w:line="233" w:lineRule="auto"/>
        <w:ind w:firstLine="709"/>
        <w:jc w:val="both"/>
        <w:rPr>
          <w:spacing w:val="5"/>
          <w:sz w:val="28"/>
          <w:szCs w:val="28"/>
        </w:rPr>
      </w:pPr>
      <w:r w:rsidRPr="00C45148">
        <w:rPr>
          <w:sz w:val="28"/>
          <w:szCs w:val="28"/>
        </w:rPr>
        <w:t xml:space="preserve">9. </w:t>
      </w:r>
      <w:r w:rsidRPr="00C45148">
        <w:rPr>
          <w:spacing w:val="5"/>
          <w:sz w:val="28"/>
          <w:szCs w:val="28"/>
        </w:rPr>
        <w:t>Административный регламент запрещает требовать от заявителя:</w:t>
      </w:r>
    </w:p>
    <w:p w:rsidR="00FD7F31" w:rsidRPr="00C45148" w:rsidRDefault="00FD7F31" w:rsidP="00FD7F31">
      <w:pPr>
        <w:shd w:val="clear" w:color="auto" w:fill="FFFFFF"/>
        <w:spacing w:line="233" w:lineRule="auto"/>
        <w:ind w:firstLine="709"/>
        <w:jc w:val="both"/>
        <w:rPr>
          <w:sz w:val="28"/>
          <w:szCs w:val="28"/>
        </w:rPr>
      </w:pPr>
      <w:r w:rsidRPr="00C45148">
        <w:rPr>
          <w:spacing w:val="5"/>
          <w:sz w:val="28"/>
          <w:szCs w:val="28"/>
        </w:rPr>
        <w:t xml:space="preserve">представления  документов  и  информации  или  осуществления  действий,  </w:t>
      </w:r>
      <w:r w:rsidRPr="00C45148">
        <w:rPr>
          <w:spacing w:val="6"/>
          <w:sz w:val="28"/>
          <w:szCs w:val="28"/>
        </w:rPr>
        <w:t xml:space="preserve">представление или осуществление которых не предусмотрено нормативными </w:t>
      </w:r>
      <w:r w:rsidRPr="00C45148">
        <w:rPr>
          <w:spacing w:val="1"/>
          <w:sz w:val="28"/>
          <w:szCs w:val="28"/>
        </w:rPr>
        <w:t xml:space="preserve">правовыми актами, регулирующими отношения, возникающие в </w:t>
      </w:r>
      <w:r w:rsidRPr="00C45148">
        <w:rPr>
          <w:spacing w:val="20"/>
          <w:sz w:val="28"/>
          <w:szCs w:val="28"/>
        </w:rPr>
        <w:t xml:space="preserve">связи с </w:t>
      </w:r>
      <w:r w:rsidRPr="00C45148">
        <w:rPr>
          <w:spacing w:val="16"/>
          <w:sz w:val="28"/>
          <w:szCs w:val="28"/>
        </w:rPr>
        <w:t>предоставлением муниципальной услуги;</w:t>
      </w:r>
    </w:p>
    <w:p w:rsidR="00FD7F31" w:rsidRPr="00C45148" w:rsidRDefault="00FD7F31" w:rsidP="00FD7F31">
      <w:pPr>
        <w:autoSpaceDE w:val="0"/>
        <w:autoSpaceDN w:val="0"/>
        <w:adjustRightInd w:val="0"/>
        <w:spacing w:line="234" w:lineRule="auto"/>
        <w:ind w:firstLine="709"/>
        <w:jc w:val="both"/>
        <w:rPr>
          <w:b/>
          <w:sz w:val="28"/>
          <w:szCs w:val="28"/>
        </w:rPr>
      </w:pPr>
      <w:r w:rsidRPr="00C45148">
        <w:rPr>
          <w:spacing w:val="5"/>
          <w:sz w:val="28"/>
          <w:szCs w:val="28"/>
        </w:rPr>
        <w:t xml:space="preserve">представления документов и информации, которые </w:t>
      </w:r>
      <w:r w:rsidRPr="00C45148">
        <w:rPr>
          <w:spacing w:val="8"/>
          <w:sz w:val="28"/>
          <w:szCs w:val="28"/>
        </w:rPr>
        <w:t xml:space="preserve">находятся в </w:t>
      </w:r>
      <w:r w:rsidRPr="00C45148">
        <w:rPr>
          <w:spacing w:val="6"/>
          <w:sz w:val="28"/>
          <w:szCs w:val="28"/>
        </w:rPr>
        <w:t xml:space="preserve">распоряжении органов, предоставляющих </w:t>
      </w:r>
      <w:r w:rsidRPr="00C45148">
        <w:rPr>
          <w:spacing w:val="16"/>
          <w:sz w:val="28"/>
          <w:szCs w:val="28"/>
        </w:rPr>
        <w:t>муниципальн</w:t>
      </w:r>
      <w:r w:rsidRPr="00C45148">
        <w:rPr>
          <w:spacing w:val="6"/>
          <w:sz w:val="28"/>
          <w:szCs w:val="28"/>
        </w:rPr>
        <w:t xml:space="preserve">ую услугу, </w:t>
      </w:r>
      <w:r w:rsidRPr="00C45148">
        <w:rPr>
          <w:spacing w:val="-10"/>
          <w:sz w:val="28"/>
          <w:szCs w:val="28"/>
        </w:rPr>
        <w:t xml:space="preserve">иных </w:t>
      </w:r>
      <w:r w:rsidRPr="00C45148">
        <w:rPr>
          <w:spacing w:val="9"/>
          <w:sz w:val="28"/>
          <w:szCs w:val="28"/>
        </w:rPr>
        <w:t xml:space="preserve">государственных органов, органов местного самоуправления и организаций, в </w:t>
      </w:r>
      <w:r w:rsidRPr="00C45148">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spacing w:val="13"/>
          <w:sz w:val="28"/>
          <w:szCs w:val="28"/>
        </w:rPr>
        <w:t xml:space="preserve">Федерации и </w:t>
      </w:r>
      <w:r w:rsidRPr="00C45148">
        <w:rPr>
          <w:spacing w:val="2"/>
          <w:sz w:val="28"/>
          <w:szCs w:val="28"/>
        </w:rPr>
        <w:t>муниципальными правовыми актами.</w:t>
      </w:r>
    </w:p>
    <w:p w:rsidR="00FD7F31" w:rsidRPr="00C45148" w:rsidRDefault="00FD7F31" w:rsidP="00FD7F31">
      <w:pPr>
        <w:autoSpaceDE w:val="0"/>
        <w:autoSpaceDN w:val="0"/>
        <w:adjustRightInd w:val="0"/>
        <w:spacing w:line="234" w:lineRule="auto"/>
        <w:ind w:firstLine="709"/>
        <w:jc w:val="both"/>
        <w:outlineLvl w:val="0"/>
        <w:rPr>
          <w:sz w:val="28"/>
          <w:szCs w:val="28"/>
        </w:rPr>
      </w:pPr>
      <w:r w:rsidRPr="00C45148">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D7F31" w:rsidRPr="00C45148" w:rsidRDefault="00FD7F31" w:rsidP="00FD7F31">
      <w:pPr>
        <w:spacing w:line="234" w:lineRule="auto"/>
        <w:ind w:firstLine="540"/>
        <w:jc w:val="both"/>
        <w:rPr>
          <w:sz w:val="28"/>
          <w:szCs w:val="28"/>
        </w:rPr>
      </w:pPr>
      <w:r w:rsidRPr="00C45148">
        <w:rPr>
          <w:sz w:val="28"/>
          <w:szCs w:val="28"/>
        </w:rPr>
        <w:t>10. Исчерпывающий перечень оснований для отказа в приеме документов, необходимых для предоставления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w:t>
      </w:r>
      <w:r w:rsidRPr="00C45148">
        <w:rPr>
          <w:sz w:val="28"/>
          <w:szCs w:val="28"/>
        </w:rPr>
        <w:t xml:space="preserve"> </w:t>
      </w:r>
      <w:r w:rsidRPr="00C45148">
        <w:rPr>
          <w:rFonts w:ascii="Times New Roman" w:hAnsi="Times New Roman" w:cs="Times New Roman"/>
          <w:sz w:val="28"/>
          <w:szCs w:val="28"/>
        </w:rPr>
        <w:t xml:space="preserve">представление заявителем неполного комплекта документов в соответствии с перечнем, установленным пунктом 6 раздела 2 </w:t>
      </w:r>
      <w:r w:rsidRPr="00C45148">
        <w:rPr>
          <w:rFonts w:ascii="Times New Roman" w:hAnsi="Times New Roman" w:cs="Times New Roman"/>
          <w:sz w:val="28"/>
          <w:szCs w:val="28"/>
        </w:rPr>
        <w:lastRenderedPageBreak/>
        <w:t>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FD7F31" w:rsidRPr="00C45148" w:rsidRDefault="00FD7F31" w:rsidP="00FD7F31">
      <w:pPr>
        <w:spacing w:line="234" w:lineRule="auto"/>
        <w:ind w:firstLine="709"/>
        <w:jc w:val="both"/>
        <w:rPr>
          <w:sz w:val="28"/>
          <w:szCs w:val="28"/>
        </w:rPr>
      </w:pPr>
      <w:r w:rsidRPr="00C45148">
        <w:rPr>
          <w:sz w:val="28"/>
          <w:szCs w:val="28"/>
        </w:rPr>
        <w:t>11. Оснований для приостановления предоставления муниципальной услуги  не предусмотрено.</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12. Исчерпывающий перечень оснований для отказа в предоставлении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5) наличие задолженности по арендной плате за земельный участок, в отношении которого подано заявл</w:t>
      </w:r>
      <w:r w:rsidR="007E27CC" w:rsidRPr="00C45148">
        <w:rPr>
          <w:sz w:val="28"/>
          <w:szCs w:val="28"/>
        </w:rPr>
        <w:t>ение о даче согласия</w:t>
      </w:r>
      <w:r w:rsidRPr="00C45148">
        <w:rPr>
          <w:sz w:val="28"/>
          <w:szCs w:val="28"/>
        </w:rPr>
        <w:t xml:space="preserve"> на залог права аренды земельного участка.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13. Других услуг, которые являются необходимыми и обязательными для предоставления муниципальной услуги, не требуется.</w:t>
      </w:r>
    </w:p>
    <w:p w:rsidR="00FD7F31" w:rsidRPr="00C45148" w:rsidRDefault="00FD7F31" w:rsidP="00FD7F31">
      <w:pPr>
        <w:autoSpaceDE w:val="0"/>
        <w:autoSpaceDN w:val="0"/>
        <w:adjustRightInd w:val="0"/>
        <w:spacing w:line="234" w:lineRule="auto"/>
        <w:ind w:firstLine="709"/>
        <w:jc w:val="both"/>
        <w:outlineLvl w:val="1"/>
        <w:rPr>
          <w:b/>
          <w:bCs/>
          <w:sz w:val="28"/>
          <w:szCs w:val="28"/>
        </w:rPr>
      </w:pPr>
      <w:r w:rsidRPr="00C45148">
        <w:rPr>
          <w:sz w:val="28"/>
          <w:szCs w:val="28"/>
        </w:rPr>
        <w:t>14. Муниципальная услуга предоставляется без взимания платы.</w:t>
      </w:r>
    </w:p>
    <w:p w:rsidR="00FD7F31" w:rsidRPr="00C45148" w:rsidRDefault="00FD7F31" w:rsidP="00FD7F31">
      <w:pPr>
        <w:spacing w:line="234" w:lineRule="auto"/>
        <w:ind w:firstLine="709"/>
        <w:jc w:val="both"/>
        <w:rPr>
          <w:sz w:val="28"/>
          <w:szCs w:val="28"/>
        </w:rPr>
      </w:pPr>
      <w:r w:rsidRPr="00C45148">
        <w:rPr>
          <w:bCs/>
          <w:sz w:val="28"/>
          <w:szCs w:val="28"/>
        </w:rPr>
        <w:t>15. М</w:t>
      </w:r>
      <w:r w:rsidRPr="00C45148">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833DAB" w:rsidRPr="008C352D" w:rsidRDefault="00833DAB" w:rsidP="00833DAB">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3D3287" w:rsidRPr="002D4365" w:rsidRDefault="003D3287" w:rsidP="003D3287">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3D3287" w:rsidRPr="002D4365" w:rsidRDefault="003D3287" w:rsidP="003D3287">
      <w:pPr>
        <w:autoSpaceDE w:val="0"/>
        <w:ind w:firstLine="720"/>
        <w:jc w:val="both"/>
        <w:rPr>
          <w:sz w:val="28"/>
          <w:szCs w:val="28"/>
        </w:rPr>
      </w:pPr>
      <w:r w:rsidRPr="002D4365">
        <w:rPr>
          <w:sz w:val="28"/>
          <w:szCs w:val="28"/>
        </w:rPr>
        <w:t xml:space="preserve">17.1.Требования к помещениям предоставления услуги: </w:t>
      </w:r>
    </w:p>
    <w:p w:rsidR="003D3287" w:rsidRPr="002D4365" w:rsidRDefault="003D3287" w:rsidP="003D3287">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3D3287" w:rsidRPr="002D4365" w:rsidRDefault="003D3287" w:rsidP="003D3287">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3D3287" w:rsidRPr="002D4365" w:rsidRDefault="003D3287" w:rsidP="003D3287">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3D3287" w:rsidRPr="002D4365" w:rsidRDefault="003D3287" w:rsidP="003D3287">
      <w:pPr>
        <w:ind w:firstLine="720"/>
        <w:jc w:val="both"/>
        <w:rPr>
          <w:sz w:val="28"/>
          <w:szCs w:val="28"/>
        </w:rPr>
      </w:pPr>
      <w:r w:rsidRPr="002D4365">
        <w:rPr>
          <w:sz w:val="28"/>
          <w:szCs w:val="28"/>
        </w:rPr>
        <w:t>процедура предоставления муниципальной услуги (в текстовом виде);</w:t>
      </w:r>
    </w:p>
    <w:p w:rsidR="003D3287" w:rsidRPr="002D4365" w:rsidRDefault="003D3287" w:rsidP="003D3287">
      <w:pPr>
        <w:ind w:firstLine="720"/>
        <w:jc w:val="both"/>
        <w:rPr>
          <w:sz w:val="28"/>
          <w:szCs w:val="28"/>
        </w:rPr>
      </w:pPr>
      <w:r w:rsidRPr="002D4365">
        <w:rPr>
          <w:sz w:val="28"/>
          <w:szCs w:val="28"/>
        </w:rPr>
        <w:t>блок-схема исполнения муниципальной услуги;</w:t>
      </w:r>
    </w:p>
    <w:p w:rsidR="003D3287" w:rsidRPr="002D4365" w:rsidRDefault="003D3287" w:rsidP="003D3287">
      <w:pPr>
        <w:ind w:firstLine="720"/>
        <w:jc w:val="both"/>
        <w:rPr>
          <w:sz w:val="28"/>
          <w:szCs w:val="28"/>
        </w:rPr>
      </w:pPr>
      <w:r w:rsidRPr="002D4365">
        <w:rPr>
          <w:sz w:val="28"/>
          <w:szCs w:val="28"/>
        </w:rPr>
        <w:t>перечень документов, необходимых для получения муниципальной услуги;</w:t>
      </w:r>
    </w:p>
    <w:p w:rsidR="003D3287" w:rsidRPr="002D4365" w:rsidRDefault="003D3287" w:rsidP="003D3287">
      <w:pPr>
        <w:ind w:firstLine="720"/>
        <w:jc w:val="both"/>
        <w:rPr>
          <w:sz w:val="28"/>
          <w:szCs w:val="28"/>
        </w:rPr>
      </w:pPr>
      <w:r w:rsidRPr="002D4365">
        <w:rPr>
          <w:sz w:val="28"/>
          <w:szCs w:val="28"/>
        </w:rPr>
        <w:t>образцы заявлений;</w:t>
      </w:r>
    </w:p>
    <w:p w:rsidR="003D3287" w:rsidRPr="002D4365" w:rsidRDefault="003D3287" w:rsidP="003D3287">
      <w:pPr>
        <w:ind w:firstLine="720"/>
        <w:jc w:val="both"/>
        <w:rPr>
          <w:sz w:val="28"/>
          <w:szCs w:val="28"/>
        </w:rPr>
      </w:pPr>
      <w:r w:rsidRPr="002D4365">
        <w:rPr>
          <w:sz w:val="28"/>
          <w:szCs w:val="28"/>
        </w:rPr>
        <w:t>образцы заполнения заявлений;</w:t>
      </w:r>
    </w:p>
    <w:p w:rsidR="003D3287" w:rsidRPr="002D4365" w:rsidRDefault="003D3287" w:rsidP="003D3287">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3D3287" w:rsidRPr="002D4365" w:rsidRDefault="003D3287" w:rsidP="003D3287">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3D3287" w:rsidRPr="002D4365" w:rsidRDefault="003D3287" w:rsidP="003D328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lastRenderedPageBreak/>
        <w:t>17.3. Требования к местам для ожидания: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3D3287" w:rsidRPr="002D4365" w:rsidRDefault="003D3287" w:rsidP="003D328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3D3287" w:rsidRPr="00DA0A2D" w:rsidRDefault="003D3287" w:rsidP="003D3287">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3D3287" w:rsidRPr="00DA0A2D" w:rsidRDefault="003D3287" w:rsidP="003D328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FD7F31" w:rsidRPr="00C45148" w:rsidRDefault="00FD7F31" w:rsidP="00FD7F31">
      <w:pPr>
        <w:tabs>
          <w:tab w:val="left" w:pos="0"/>
        </w:tabs>
        <w:spacing w:line="234" w:lineRule="auto"/>
        <w:ind w:firstLine="709"/>
        <w:jc w:val="both"/>
        <w:rPr>
          <w:sz w:val="28"/>
          <w:szCs w:val="28"/>
        </w:rPr>
      </w:pPr>
      <w:r w:rsidRPr="00C45148">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w:t>
      </w:r>
      <w:r w:rsidRPr="00C45148">
        <w:rPr>
          <w:sz w:val="28"/>
          <w:szCs w:val="28"/>
        </w:rPr>
        <w:lastRenderedPageBreak/>
        <w:t xml:space="preserve">сведения о том, на каком этапе рассмотрения находится представленный им пакет документов. </w:t>
      </w:r>
    </w:p>
    <w:p w:rsidR="00FD7F31" w:rsidRPr="00C45148" w:rsidRDefault="00FD7F31" w:rsidP="00FD7F31">
      <w:pPr>
        <w:tabs>
          <w:tab w:val="num" w:pos="0"/>
        </w:tabs>
        <w:spacing w:line="234" w:lineRule="auto"/>
        <w:ind w:firstLine="720"/>
        <w:jc w:val="both"/>
        <w:rPr>
          <w:sz w:val="28"/>
          <w:szCs w:val="28"/>
        </w:rPr>
      </w:pPr>
      <w:r w:rsidRPr="00C45148">
        <w:rPr>
          <w:sz w:val="28"/>
          <w:szCs w:val="28"/>
        </w:rPr>
        <w:t>Основными требованиями к информированию заявителей являются:</w:t>
      </w:r>
    </w:p>
    <w:p w:rsidR="00FD7F31" w:rsidRPr="00C45148" w:rsidRDefault="00FD7F31" w:rsidP="00FD7F31">
      <w:pPr>
        <w:tabs>
          <w:tab w:val="num" w:pos="0"/>
        </w:tabs>
        <w:spacing w:line="234" w:lineRule="auto"/>
        <w:ind w:firstLine="720"/>
        <w:jc w:val="both"/>
        <w:rPr>
          <w:sz w:val="28"/>
          <w:szCs w:val="28"/>
        </w:rPr>
      </w:pPr>
      <w:r w:rsidRPr="00C45148">
        <w:rPr>
          <w:sz w:val="28"/>
          <w:szCs w:val="28"/>
        </w:rPr>
        <w:t>достоверность предоставляемой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ясность в изложении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полнота информирования;</w:t>
      </w:r>
    </w:p>
    <w:p w:rsidR="00FD7F31" w:rsidRPr="00C45148" w:rsidRDefault="00FD7F31" w:rsidP="00FD7F31">
      <w:pPr>
        <w:tabs>
          <w:tab w:val="num" w:pos="0"/>
        </w:tabs>
        <w:spacing w:line="234" w:lineRule="auto"/>
        <w:ind w:firstLine="720"/>
        <w:jc w:val="both"/>
        <w:rPr>
          <w:sz w:val="28"/>
          <w:szCs w:val="28"/>
        </w:rPr>
      </w:pPr>
      <w:r w:rsidRPr="00C45148">
        <w:rPr>
          <w:sz w:val="28"/>
          <w:szCs w:val="28"/>
        </w:rPr>
        <w:t>наглядность форм предоставляемой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удобство и доступность получения информации;</w:t>
      </w:r>
    </w:p>
    <w:p w:rsidR="00FD7F31" w:rsidRPr="00C45148" w:rsidRDefault="00FD7F31" w:rsidP="00FD7F31">
      <w:pPr>
        <w:spacing w:line="234" w:lineRule="auto"/>
        <w:ind w:firstLine="709"/>
        <w:jc w:val="both"/>
        <w:rPr>
          <w:sz w:val="28"/>
          <w:szCs w:val="28"/>
        </w:rPr>
      </w:pPr>
      <w:r w:rsidRPr="00C45148">
        <w:rPr>
          <w:sz w:val="28"/>
          <w:szCs w:val="28"/>
        </w:rPr>
        <w:t>оперативность предоставления информации.</w:t>
      </w:r>
    </w:p>
    <w:p w:rsidR="00833DAB" w:rsidRPr="008C352D" w:rsidRDefault="00833DAB" w:rsidP="00833DAB">
      <w:pPr>
        <w:ind w:firstLine="709"/>
        <w:jc w:val="both"/>
        <w:rPr>
          <w:sz w:val="28"/>
          <w:szCs w:val="28"/>
        </w:rPr>
      </w:pPr>
      <w:r w:rsidRPr="008C352D">
        <w:rPr>
          <w:sz w:val="28"/>
          <w:szCs w:val="28"/>
        </w:rPr>
        <w:t>19. Показатели доступности и качества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833DAB" w:rsidRPr="008C352D" w:rsidRDefault="00833DAB" w:rsidP="00833DAB">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833DAB" w:rsidRPr="008C352D" w:rsidRDefault="00833DAB" w:rsidP="00833DAB">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833DAB" w:rsidRPr="008C352D" w:rsidRDefault="00833DAB" w:rsidP="00833DAB">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FD7F31" w:rsidRPr="00C45148" w:rsidRDefault="00FD7F31" w:rsidP="00FD7F31">
      <w:pPr>
        <w:spacing w:line="234" w:lineRule="auto"/>
        <w:ind w:firstLine="709"/>
        <w:jc w:val="both"/>
        <w:rPr>
          <w:sz w:val="28"/>
          <w:szCs w:val="28"/>
        </w:rPr>
      </w:pPr>
      <w:r w:rsidRPr="00C45148">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FD7F31" w:rsidRPr="00C45148" w:rsidRDefault="00FD7F31" w:rsidP="00FD7F31">
      <w:pPr>
        <w:spacing w:line="234" w:lineRule="auto"/>
        <w:ind w:firstLine="709"/>
        <w:jc w:val="both"/>
        <w:rPr>
          <w:sz w:val="28"/>
          <w:szCs w:val="28"/>
        </w:rPr>
      </w:pPr>
      <w:r w:rsidRPr="00C45148">
        <w:rPr>
          <w:sz w:val="28"/>
          <w:szCs w:val="28"/>
        </w:rPr>
        <w:t>Административн</w:t>
      </w:r>
      <w:r w:rsidR="007E27CC" w:rsidRPr="00C45148">
        <w:rPr>
          <w:sz w:val="28"/>
          <w:szCs w:val="28"/>
        </w:rPr>
        <w:t xml:space="preserve">ые действия должностных лиц </w:t>
      </w:r>
      <w:r w:rsidRPr="00C45148">
        <w:rPr>
          <w:sz w:val="28"/>
          <w:szCs w:val="28"/>
        </w:rPr>
        <w:t>Админи</w:t>
      </w:r>
      <w:r w:rsidR="007E27CC" w:rsidRPr="00C45148">
        <w:rPr>
          <w:sz w:val="28"/>
          <w:szCs w:val="28"/>
        </w:rPr>
        <w:t xml:space="preserve">страции </w:t>
      </w:r>
      <w:r w:rsidR="00C55826">
        <w:rPr>
          <w:sz w:val="28"/>
          <w:szCs w:val="28"/>
        </w:rPr>
        <w:t>Шолоховского</w:t>
      </w:r>
      <w:r w:rsidR="007E27CC" w:rsidRPr="00C45148">
        <w:rPr>
          <w:sz w:val="28"/>
          <w:szCs w:val="28"/>
        </w:rPr>
        <w:t xml:space="preserve"> городского поселения</w:t>
      </w:r>
      <w:r w:rsidRPr="00C45148">
        <w:rPr>
          <w:sz w:val="28"/>
          <w:szCs w:val="28"/>
        </w:rPr>
        <w:t xml:space="preserve">, предусмотренные разделом 3 настоящего </w:t>
      </w:r>
      <w:r w:rsidRPr="00C45148">
        <w:rPr>
          <w:sz w:val="28"/>
          <w:szCs w:val="28"/>
        </w:rPr>
        <w:lastRenderedPageBreak/>
        <w:t>Административного регламента, могут осуществляться на базе Многофункционального центра на основании соглаше</w:t>
      </w:r>
      <w:r w:rsidR="007E27CC" w:rsidRPr="00C45148">
        <w:rPr>
          <w:sz w:val="28"/>
          <w:szCs w:val="28"/>
        </w:rPr>
        <w:t>ний между Администрацией</w:t>
      </w:r>
      <w:r w:rsidRPr="00C45148">
        <w:rPr>
          <w:sz w:val="28"/>
          <w:szCs w:val="28"/>
        </w:rPr>
        <w:t xml:space="preserve"> </w:t>
      </w:r>
      <w:r w:rsidR="00C55826">
        <w:rPr>
          <w:sz w:val="28"/>
          <w:szCs w:val="28"/>
        </w:rPr>
        <w:t>Шолоховского</w:t>
      </w:r>
      <w:r w:rsidR="007E27CC" w:rsidRPr="00C45148">
        <w:rPr>
          <w:sz w:val="28"/>
          <w:szCs w:val="28"/>
        </w:rPr>
        <w:t xml:space="preserve"> городского поселения </w:t>
      </w:r>
      <w:r w:rsidRPr="00C45148">
        <w:rPr>
          <w:sz w:val="28"/>
          <w:szCs w:val="28"/>
        </w:rPr>
        <w:t>и Многофункциональным центром.</w:t>
      </w:r>
    </w:p>
    <w:p w:rsidR="00FD7F31" w:rsidRPr="00C45148" w:rsidRDefault="007E27CC" w:rsidP="00FD7F31">
      <w:pPr>
        <w:spacing w:line="234" w:lineRule="auto"/>
        <w:ind w:firstLine="709"/>
        <w:jc w:val="both"/>
        <w:rPr>
          <w:sz w:val="28"/>
          <w:szCs w:val="28"/>
        </w:rPr>
      </w:pPr>
      <w:r w:rsidRPr="00C45148">
        <w:rPr>
          <w:sz w:val="28"/>
          <w:szCs w:val="28"/>
        </w:rPr>
        <w:t xml:space="preserve">Предоставление Администрацией </w:t>
      </w:r>
      <w:r w:rsidR="00C55826">
        <w:rPr>
          <w:sz w:val="28"/>
          <w:szCs w:val="28"/>
        </w:rPr>
        <w:t>Шолоховского</w:t>
      </w:r>
      <w:r w:rsidRPr="00C45148">
        <w:rPr>
          <w:sz w:val="28"/>
          <w:szCs w:val="28"/>
        </w:rPr>
        <w:t xml:space="preserve"> городского поселения</w:t>
      </w:r>
      <w:r w:rsidR="00FD7F31" w:rsidRPr="00C45148">
        <w:rPr>
          <w:sz w:val="28"/>
          <w:szCs w:val="28"/>
        </w:rPr>
        <w:t xml:space="preserve"> муниципальной услуги в электронной форме предусмотрено.</w:t>
      </w:r>
    </w:p>
    <w:p w:rsidR="00FD7F31" w:rsidRPr="00C45148" w:rsidRDefault="00FD7F31" w:rsidP="00FD7F31">
      <w:pPr>
        <w:spacing w:line="234" w:lineRule="auto"/>
        <w:ind w:firstLine="709"/>
        <w:jc w:val="both"/>
        <w:rPr>
          <w:sz w:val="28"/>
          <w:szCs w:val="28"/>
        </w:rPr>
      </w:pPr>
      <w:r w:rsidRPr="00C45148">
        <w:rPr>
          <w:sz w:val="28"/>
          <w:szCs w:val="28"/>
        </w:rPr>
        <w:t xml:space="preserve">Для предоставления муниципальной услуги в электронной форме заявитель </w:t>
      </w:r>
      <w:r w:rsidRPr="00C45148">
        <w:rPr>
          <w:color w:val="000000"/>
          <w:sz w:val="28"/>
          <w:szCs w:val="28"/>
        </w:rPr>
        <w:t>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C45148">
        <w:rPr>
          <w:bCs/>
          <w:sz w:val="28"/>
          <w:szCs w:val="28"/>
        </w:rPr>
        <w:t>,</w:t>
      </w:r>
      <w:r w:rsidRPr="00C45148">
        <w:rPr>
          <w:sz w:val="28"/>
          <w:szCs w:val="28"/>
        </w:rPr>
        <w:t xml:space="preserve"> за исключением </w:t>
      </w:r>
      <w:r w:rsidRPr="00C45148">
        <w:rPr>
          <w:spacing w:val="5"/>
          <w:sz w:val="28"/>
          <w:szCs w:val="28"/>
        </w:rPr>
        <w:t xml:space="preserve">документов, которые </w:t>
      </w:r>
      <w:r w:rsidRPr="00C45148">
        <w:rPr>
          <w:spacing w:val="8"/>
          <w:sz w:val="28"/>
          <w:szCs w:val="28"/>
        </w:rPr>
        <w:t xml:space="preserve">находятся в </w:t>
      </w:r>
      <w:r w:rsidRPr="00C45148">
        <w:rPr>
          <w:spacing w:val="6"/>
          <w:sz w:val="28"/>
          <w:szCs w:val="28"/>
        </w:rPr>
        <w:t xml:space="preserve">распоряжении органов, предоставляющих </w:t>
      </w:r>
      <w:r w:rsidRPr="00C45148">
        <w:rPr>
          <w:spacing w:val="16"/>
          <w:sz w:val="28"/>
          <w:szCs w:val="28"/>
        </w:rPr>
        <w:t>муниципальн</w:t>
      </w:r>
      <w:r w:rsidRPr="00C45148">
        <w:rPr>
          <w:spacing w:val="6"/>
          <w:sz w:val="28"/>
          <w:szCs w:val="28"/>
        </w:rPr>
        <w:t xml:space="preserve">ую услугу, </w:t>
      </w:r>
      <w:r w:rsidRPr="00C45148">
        <w:rPr>
          <w:spacing w:val="-10"/>
          <w:sz w:val="28"/>
          <w:szCs w:val="28"/>
        </w:rPr>
        <w:t xml:space="preserve">иных </w:t>
      </w:r>
      <w:r w:rsidRPr="00C45148">
        <w:rPr>
          <w:spacing w:val="9"/>
          <w:sz w:val="28"/>
          <w:szCs w:val="28"/>
        </w:rPr>
        <w:t xml:space="preserve">государственных органов, органов местного самоуправления и организаций, в </w:t>
      </w:r>
      <w:r w:rsidRPr="00C45148">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spacing w:val="13"/>
          <w:sz w:val="28"/>
          <w:szCs w:val="28"/>
        </w:rPr>
        <w:t xml:space="preserve">Федерации и </w:t>
      </w:r>
      <w:r w:rsidRPr="00C45148">
        <w:rPr>
          <w:spacing w:val="2"/>
          <w:sz w:val="28"/>
          <w:szCs w:val="28"/>
        </w:rPr>
        <w:t>муниципальными правовыми актами</w:t>
      </w:r>
      <w:r w:rsidRPr="00C45148">
        <w:rPr>
          <w:color w:val="000000"/>
          <w:sz w:val="28"/>
          <w:szCs w:val="28"/>
        </w:rPr>
        <w:t>.</w:t>
      </w:r>
      <w:r w:rsidRPr="00C45148">
        <w:rPr>
          <w:sz w:val="28"/>
          <w:szCs w:val="28"/>
        </w:rPr>
        <w:t xml:space="preserve"> </w:t>
      </w:r>
    </w:p>
    <w:p w:rsidR="00FD7F31" w:rsidRPr="00C45148" w:rsidRDefault="007E27CC" w:rsidP="00FD7F31">
      <w:pPr>
        <w:autoSpaceDE w:val="0"/>
        <w:autoSpaceDN w:val="0"/>
        <w:adjustRightInd w:val="0"/>
        <w:spacing w:line="234" w:lineRule="auto"/>
        <w:ind w:firstLine="720"/>
        <w:jc w:val="both"/>
        <w:outlineLvl w:val="2"/>
        <w:rPr>
          <w:sz w:val="28"/>
          <w:szCs w:val="28"/>
        </w:rPr>
      </w:pPr>
      <w:r w:rsidRPr="00C45148">
        <w:rPr>
          <w:sz w:val="28"/>
          <w:szCs w:val="28"/>
        </w:rPr>
        <w:t>Администрация</w:t>
      </w:r>
      <w:r w:rsidR="00FD7F31" w:rsidRPr="00C45148">
        <w:rPr>
          <w:sz w:val="28"/>
          <w:szCs w:val="28"/>
        </w:rPr>
        <w:t xml:space="preserve"> </w:t>
      </w:r>
      <w:r w:rsidR="00C55826">
        <w:rPr>
          <w:sz w:val="28"/>
          <w:szCs w:val="28"/>
        </w:rPr>
        <w:t>Шолоховского</w:t>
      </w:r>
      <w:r w:rsidRPr="00C45148">
        <w:rPr>
          <w:sz w:val="28"/>
          <w:szCs w:val="28"/>
        </w:rPr>
        <w:t xml:space="preserve"> городского поселения</w:t>
      </w:r>
      <w:r w:rsidR="00FD7F31" w:rsidRPr="00C45148">
        <w:rPr>
          <w:sz w:val="28"/>
          <w:szCs w:val="28"/>
        </w:rPr>
        <w:t xml:space="preserve"> обеспечивает возможность получения   заявителями   решения   о  даче </w:t>
      </w:r>
      <w:r w:rsidRPr="00C45148">
        <w:rPr>
          <w:sz w:val="28"/>
          <w:szCs w:val="28"/>
        </w:rPr>
        <w:t xml:space="preserve"> согласия</w:t>
      </w:r>
      <w:r w:rsidR="00FD7F31" w:rsidRPr="00C45148">
        <w:rPr>
          <w:sz w:val="28"/>
          <w:szCs w:val="28"/>
        </w:rPr>
        <w:t xml:space="preserve">  на  залог  права  аренды  земельного участка либо уведомлен</w:t>
      </w:r>
      <w:r w:rsidRPr="00C45148">
        <w:rPr>
          <w:sz w:val="28"/>
          <w:szCs w:val="28"/>
        </w:rPr>
        <w:t>ия об отказе в выдаче согласия</w:t>
      </w:r>
      <w:r w:rsidR="00FD7F31" w:rsidRPr="00C45148">
        <w:rPr>
          <w:sz w:val="28"/>
          <w:szCs w:val="28"/>
        </w:rPr>
        <w:t xml:space="preserve"> на залог права аренды земельного участка в электронной форме.</w:t>
      </w:r>
    </w:p>
    <w:p w:rsidR="00FD7F31" w:rsidRPr="00C45148" w:rsidRDefault="00FD7F31" w:rsidP="00FD7F31">
      <w:pPr>
        <w:pStyle w:val="aa"/>
        <w:spacing w:after="0" w:line="234" w:lineRule="auto"/>
        <w:ind w:left="0"/>
        <w:jc w:val="center"/>
        <w:rPr>
          <w:b/>
          <w:sz w:val="28"/>
          <w:szCs w:val="28"/>
        </w:rPr>
      </w:pPr>
    </w:p>
    <w:p w:rsidR="00FD7F31" w:rsidRPr="00C45148" w:rsidRDefault="00FD7F31" w:rsidP="00EA5A30">
      <w:pPr>
        <w:pStyle w:val="aa"/>
        <w:spacing w:after="0" w:line="234" w:lineRule="auto"/>
        <w:ind w:left="0"/>
        <w:jc w:val="center"/>
        <w:rPr>
          <w:sz w:val="28"/>
          <w:szCs w:val="28"/>
        </w:rPr>
      </w:pPr>
      <w:r w:rsidRPr="00C45148">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7F31" w:rsidRPr="00C45148" w:rsidRDefault="00FD7F31" w:rsidP="00FD7F31">
      <w:pPr>
        <w:spacing w:line="234" w:lineRule="auto"/>
        <w:ind w:firstLine="709"/>
        <w:jc w:val="center"/>
        <w:rPr>
          <w:sz w:val="28"/>
          <w:szCs w:val="28"/>
          <w:highlight w:val="yellow"/>
        </w:rPr>
      </w:pPr>
    </w:p>
    <w:p w:rsidR="00FD7F31" w:rsidRPr="00C45148" w:rsidRDefault="00FD7F31" w:rsidP="00FD7F31">
      <w:pPr>
        <w:spacing w:line="233" w:lineRule="auto"/>
        <w:ind w:firstLine="709"/>
        <w:jc w:val="both"/>
        <w:rPr>
          <w:sz w:val="28"/>
          <w:szCs w:val="28"/>
        </w:rPr>
      </w:pPr>
      <w:r w:rsidRPr="00C45148">
        <w:rPr>
          <w:sz w:val="28"/>
          <w:szCs w:val="28"/>
        </w:rPr>
        <w:t>1. Состав административных процедур:</w:t>
      </w:r>
    </w:p>
    <w:p w:rsidR="00FD7F31" w:rsidRPr="00C45148" w:rsidRDefault="00FD7F31" w:rsidP="00FD7F31">
      <w:pPr>
        <w:spacing w:line="233" w:lineRule="auto"/>
        <w:ind w:firstLine="709"/>
        <w:jc w:val="both"/>
        <w:rPr>
          <w:sz w:val="28"/>
          <w:szCs w:val="28"/>
        </w:rPr>
      </w:pPr>
      <w:r w:rsidRPr="00C45148">
        <w:rPr>
          <w:sz w:val="28"/>
          <w:szCs w:val="28"/>
        </w:rPr>
        <w:t>1) прием и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2) рассмотрение заявления с пакетом документов и пр</w:t>
      </w:r>
      <w:r w:rsidR="007E27CC" w:rsidRPr="00C45148">
        <w:rPr>
          <w:sz w:val="28"/>
          <w:szCs w:val="28"/>
        </w:rPr>
        <w:t>инятие решения о даче согласия</w:t>
      </w:r>
      <w:r w:rsidRPr="00C45148">
        <w:rPr>
          <w:sz w:val="28"/>
          <w:szCs w:val="28"/>
        </w:rPr>
        <w:t xml:space="preserve"> на залог права аренды земельного участка 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sz w:val="28"/>
          <w:szCs w:val="28"/>
        </w:rPr>
      </w:pPr>
      <w:r w:rsidRPr="00C45148">
        <w:rPr>
          <w:sz w:val="28"/>
          <w:szCs w:val="28"/>
        </w:rPr>
        <w:t>2. Последовательность и сроки выполнения административных процедур:</w:t>
      </w:r>
    </w:p>
    <w:p w:rsidR="00FD7F31" w:rsidRPr="00C45148" w:rsidRDefault="00FD7F31" w:rsidP="00FD7F31">
      <w:pPr>
        <w:spacing w:line="233" w:lineRule="auto"/>
        <w:ind w:firstLine="709"/>
        <w:jc w:val="both"/>
        <w:rPr>
          <w:sz w:val="28"/>
          <w:szCs w:val="28"/>
        </w:rPr>
      </w:pPr>
      <w:r w:rsidRPr="00C45148">
        <w:rPr>
          <w:sz w:val="28"/>
          <w:szCs w:val="28"/>
        </w:rPr>
        <w:t>2.1. Прием и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Основанием для начала административной процедуры является поступление заявления с пакетом документов.</w:t>
      </w:r>
    </w:p>
    <w:p w:rsidR="00FD7F31" w:rsidRPr="00C45148" w:rsidRDefault="00FD7F31" w:rsidP="00FD7F31">
      <w:pPr>
        <w:spacing w:line="233" w:lineRule="auto"/>
        <w:ind w:firstLine="709"/>
        <w:jc w:val="both"/>
        <w:rPr>
          <w:sz w:val="28"/>
          <w:szCs w:val="28"/>
        </w:rPr>
      </w:pPr>
      <w:r w:rsidRPr="00C45148">
        <w:rPr>
          <w:sz w:val="28"/>
          <w:szCs w:val="28"/>
        </w:rPr>
        <w:t>Содержание административной процедуры и сроки выполнения действий по административной процедуре:</w:t>
      </w:r>
    </w:p>
    <w:p w:rsidR="00FD7F31" w:rsidRPr="00C45148" w:rsidRDefault="00FD7F31" w:rsidP="00FD7F31">
      <w:pPr>
        <w:spacing w:line="233" w:lineRule="auto"/>
        <w:ind w:firstLine="709"/>
        <w:jc w:val="both"/>
        <w:rPr>
          <w:sz w:val="28"/>
          <w:szCs w:val="28"/>
        </w:rPr>
      </w:pPr>
      <w:r w:rsidRPr="00C45148">
        <w:rPr>
          <w:sz w:val="28"/>
          <w:szCs w:val="28"/>
        </w:rPr>
        <w:t xml:space="preserve">1) прием и регистрация заявления – в течение одного рабочего дня; </w:t>
      </w:r>
    </w:p>
    <w:p w:rsidR="00FD7F31" w:rsidRPr="00C45148" w:rsidRDefault="00FD7F31" w:rsidP="00FD7F31">
      <w:pPr>
        <w:spacing w:line="233" w:lineRule="auto"/>
        <w:ind w:firstLine="709"/>
        <w:jc w:val="both"/>
        <w:rPr>
          <w:sz w:val="28"/>
          <w:szCs w:val="28"/>
        </w:rPr>
      </w:pPr>
      <w:r w:rsidRPr="00C45148">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C45148">
        <w:rPr>
          <w:bCs/>
          <w:sz w:val="28"/>
          <w:szCs w:val="28"/>
        </w:rPr>
        <w:t xml:space="preserve">ответственный исполнитель, </w:t>
      </w:r>
      <w:r w:rsidRPr="00C45148">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2) выполнение ответственным исполнителем, осуществляющим прием заявления с пакетом документов, мероприятий по получению в</w:t>
      </w:r>
      <w:r w:rsidRPr="00C45148">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w:t>
      </w:r>
      <w:r w:rsidRPr="00C45148">
        <w:rPr>
          <w:bCs/>
          <w:sz w:val="28"/>
          <w:szCs w:val="28"/>
        </w:rPr>
        <w:lastRenderedPageBreak/>
        <w:t>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D7F31" w:rsidRPr="00C45148" w:rsidRDefault="00FD7F31" w:rsidP="00FD7F31">
      <w:pPr>
        <w:autoSpaceDE w:val="0"/>
        <w:autoSpaceDN w:val="0"/>
        <w:adjustRightInd w:val="0"/>
        <w:spacing w:line="233" w:lineRule="auto"/>
        <w:ind w:firstLine="709"/>
        <w:jc w:val="both"/>
        <w:outlineLvl w:val="1"/>
        <w:rPr>
          <w:sz w:val="28"/>
          <w:szCs w:val="28"/>
        </w:rPr>
      </w:pPr>
      <w:r w:rsidRPr="00C45148">
        <w:rPr>
          <w:bCs/>
          <w:sz w:val="28"/>
          <w:szCs w:val="28"/>
        </w:rPr>
        <w:t xml:space="preserve">Срок выполнения действий по административной процедуре по настоящему подпункту </w:t>
      </w:r>
      <w:r w:rsidRPr="00C45148">
        <w:rPr>
          <w:sz w:val="28"/>
          <w:szCs w:val="28"/>
        </w:rPr>
        <w:t>- в течение пяти рабочих дней, следующих за днем регистрации заявления;</w:t>
      </w:r>
    </w:p>
    <w:p w:rsidR="00FD7F31" w:rsidRPr="00C45148" w:rsidRDefault="00FD7F31" w:rsidP="00FD7F31">
      <w:pPr>
        <w:spacing w:line="233" w:lineRule="auto"/>
        <w:ind w:firstLine="709"/>
        <w:jc w:val="both"/>
        <w:rPr>
          <w:sz w:val="28"/>
          <w:szCs w:val="28"/>
        </w:rPr>
      </w:pPr>
      <w:r w:rsidRPr="00C45148">
        <w:rPr>
          <w:sz w:val="28"/>
          <w:szCs w:val="28"/>
        </w:rPr>
        <w:t xml:space="preserve">3) </w:t>
      </w:r>
      <w:r w:rsidR="007E27CC" w:rsidRPr="00C45148">
        <w:rPr>
          <w:sz w:val="28"/>
          <w:szCs w:val="28"/>
        </w:rPr>
        <w:t xml:space="preserve">передача Дела в </w:t>
      </w:r>
      <w:r w:rsidRPr="00C45148">
        <w:rPr>
          <w:sz w:val="28"/>
          <w:szCs w:val="28"/>
        </w:rPr>
        <w:t>Администраци</w:t>
      </w:r>
      <w:r w:rsidR="007E27CC" w:rsidRPr="00C45148">
        <w:rPr>
          <w:sz w:val="28"/>
          <w:szCs w:val="28"/>
        </w:rPr>
        <w:t xml:space="preserve">ю </w:t>
      </w:r>
      <w:r w:rsidR="00C55826">
        <w:rPr>
          <w:sz w:val="28"/>
          <w:szCs w:val="28"/>
        </w:rPr>
        <w:t>Шолоховского</w:t>
      </w:r>
      <w:r w:rsidR="007E27CC" w:rsidRPr="00C45148">
        <w:rPr>
          <w:sz w:val="28"/>
          <w:szCs w:val="28"/>
        </w:rPr>
        <w:t xml:space="preserve"> городского поселения</w:t>
      </w:r>
      <w:r w:rsidRPr="00C45148">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C45148">
        <w:rPr>
          <w:bCs/>
          <w:sz w:val="28"/>
          <w:szCs w:val="28"/>
        </w:rPr>
        <w:t>в федеральных органах исполнительной власти</w:t>
      </w:r>
      <w:r w:rsidRPr="00C45148">
        <w:rPr>
          <w:sz w:val="28"/>
          <w:szCs w:val="28"/>
        </w:rPr>
        <w:t xml:space="preserve">. </w:t>
      </w:r>
    </w:p>
    <w:p w:rsidR="00FD7F31" w:rsidRPr="00C45148" w:rsidRDefault="00FD7F31" w:rsidP="00FD7F31">
      <w:pPr>
        <w:pStyle w:val="ConsPlusNormal"/>
        <w:spacing w:line="233" w:lineRule="auto"/>
        <w:ind w:firstLine="708"/>
        <w:jc w:val="both"/>
        <w:rPr>
          <w:rFonts w:ascii="Times New Roman" w:hAnsi="Times New Roman" w:cs="Times New Roman"/>
          <w:sz w:val="28"/>
          <w:szCs w:val="28"/>
        </w:rPr>
      </w:pPr>
      <w:r w:rsidRPr="00C45148">
        <w:rPr>
          <w:rFonts w:ascii="Times New Roman" w:hAnsi="Times New Roman" w:cs="Times New Roman"/>
          <w:sz w:val="28"/>
          <w:szCs w:val="28"/>
        </w:rPr>
        <w:t>Критерии принятия решения о приеме и регистрации заявления,</w:t>
      </w:r>
      <w:r w:rsidRPr="00C45148">
        <w:rPr>
          <w:sz w:val="28"/>
          <w:szCs w:val="28"/>
        </w:rPr>
        <w:t xml:space="preserve"> </w:t>
      </w:r>
      <w:r w:rsidRPr="00C45148">
        <w:rPr>
          <w:rFonts w:ascii="Times New Roman" w:hAnsi="Times New Roman" w:cs="Times New Roman"/>
          <w:sz w:val="28"/>
          <w:szCs w:val="28"/>
        </w:rPr>
        <w:t>либо об отказе в</w:t>
      </w:r>
      <w:r w:rsidRPr="00C45148">
        <w:rPr>
          <w:sz w:val="28"/>
          <w:szCs w:val="28"/>
        </w:rPr>
        <w:t xml:space="preserve"> </w:t>
      </w:r>
      <w:r w:rsidRPr="00C45148">
        <w:rPr>
          <w:rFonts w:ascii="Times New Roman" w:hAnsi="Times New Roman" w:cs="Times New Roman"/>
          <w:sz w:val="28"/>
          <w:szCs w:val="28"/>
        </w:rPr>
        <w:t xml:space="preserve">приеме и регистрации заявления: </w:t>
      </w:r>
    </w:p>
    <w:p w:rsidR="00FD7F31" w:rsidRPr="00C45148" w:rsidRDefault="00FD7F31" w:rsidP="00FD7F31">
      <w:pPr>
        <w:pStyle w:val="ConsPlusNormal"/>
        <w:widowControl/>
        <w:spacing w:line="233"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FD7F31" w:rsidRPr="00C45148" w:rsidRDefault="00FD7F31" w:rsidP="00FD7F31">
      <w:pPr>
        <w:pStyle w:val="ConsPlusNormal"/>
        <w:widowControl/>
        <w:spacing w:line="233"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spacing w:line="233" w:lineRule="auto"/>
        <w:ind w:firstLine="708"/>
        <w:jc w:val="both"/>
        <w:rPr>
          <w:sz w:val="28"/>
          <w:szCs w:val="28"/>
        </w:rPr>
      </w:pPr>
      <w:r w:rsidRPr="00C45148">
        <w:rPr>
          <w:sz w:val="28"/>
          <w:szCs w:val="28"/>
        </w:rPr>
        <w:t>Результатом административной процедуры является регистрация заявления, либо отказ в приеме и регистрации заявления.</w:t>
      </w:r>
    </w:p>
    <w:p w:rsidR="00FD7F31" w:rsidRPr="00C45148" w:rsidRDefault="00FD7F31" w:rsidP="00FD7F31">
      <w:pPr>
        <w:spacing w:line="233" w:lineRule="auto"/>
        <w:ind w:firstLine="709"/>
        <w:jc w:val="both"/>
        <w:rPr>
          <w:sz w:val="28"/>
          <w:szCs w:val="28"/>
        </w:rPr>
      </w:pPr>
      <w:r w:rsidRPr="00C45148">
        <w:rPr>
          <w:sz w:val="28"/>
          <w:szCs w:val="28"/>
        </w:rPr>
        <w:t xml:space="preserve">2.2. Рассмотрение заявления с пакетом документов и принятие решения о даче </w:t>
      </w:r>
      <w:r w:rsidR="007E27CC" w:rsidRPr="00C45148">
        <w:rPr>
          <w:sz w:val="28"/>
          <w:szCs w:val="28"/>
        </w:rPr>
        <w:t>согласия</w:t>
      </w:r>
      <w:r w:rsidRPr="00C45148">
        <w:rPr>
          <w:sz w:val="28"/>
          <w:szCs w:val="28"/>
        </w:rPr>
        <w:t xml:space="preserve"> на залог права аренды земельного уч</w:t>
      </w:r>
      <w:r w:rsidR="007E27CC" w:rsidRPr="00C45148">
        <w:rPr>
          <w:sz w:val="28"/>
          <w:szCs w:val="28"/>
        </w:rPr>
        <w:t>астка либо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sz w:val="28"/>
          <w:szCs w:val="28"/>
        </w:rPr>
      </w:pPr>
      <w:r w:rsidRPr="00C45148">
        <w:rPr>
          <w:sz w:val="28"/>
          <w:szCs w:val="28"/>
        </w:rPr>
        <w:t>Основанием для начала административной процедуры является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Содержание административной процедуры и сроки выполнения действий по административной процедуре:</w:t>
      </w:r>
    </w:p>
    <w:p w:rsidR="00FD7F31" w:rsidRPr="00C45148" w:rsidRDefault="00FD7F31" w:rsidP="00FD7F31">
      <w:pPr>
        <w:spacing w:line="233" w:lineRule="auto"/>
        <w:ind w:firstLine="709"/>
        <w:jc w:val="both"/>
        <w:rPr>
          <w:sz w:val="28"/>
          <w:szCs w:val="28"/>
        </w:rPr>
      </w:pPr>
      <w:r w:rsidRPr="00C45148">
        <w:rPr>
          <w:sz w:val="28"/>
          <w:szCs w:val="28"/>
        </w:rPr>
        <w:t>1) рассмотрение заявления с пакетом документов - в течение одного рабочего дня;</w:t>
      </w:r>
    </w:p>
    <w:p w:rsidR="00FD7F31" w:rsidRPr="00C45148" w:rsidRDefault="00FD7F31" w:rsidP="00FD7F31">
      <w:pPr>
        <w:spacing w:line="233" w:lineRule="auto"/>
        <w:ind w:firstLine="709"/>
        <w:jc w:val="both"/>
        <w:rPr>
          <w:color w:val="000000"/>
          <w:sz w:val="28"/>
          <w:szCs w:val="28"/>
        </w:rPr>
      </w:pPr>
      <w:r w:rsidRPr="00C45148">
        <w:rPr>
          <w:color w:val="000000"/>
          <w:sz w:val="28"/>
          <w:szCs w:val="28"/>
        </w:rPr>
        <w:t>2) принятие решения</w:t>
      </w:r>
      <w:r w:rsidR="007E27CC" w:rsidRPr="00C45148">
        <w:rPr>
          <w:color w:val="000000"/>
          <w:sz w:val="28"/>
          <w:szCs w:val="28"/>
        </w:rPr>
        <w:t xml:space="preserve"> </w:t>
      </w:r>
      <w:r w:rsidRPr="00C45148">
        <w:rPr>
          <w:color w:val="000000"/>
          <w:kern w:val="28"/>
          <w:sz w:val="28"/>
          <w:szCs w:val="28"/>
        </w:rPr>
        <w:t xml:space="preserve">Администрации </w:t>
      </w:r>
      <w:r w:rsidR="00C55826">
        <w:rPr>
          <w:color w:val="000000"/>
          <w:kern w:val="28"/>
          <w:sz w:val="28"/>
          <w:szCs w:val="28"/>
        </w:rPr>
        <w:t>Шолоховского</w:t>
      </w:r>
      <w:r w:rsidR="007E27CC" w:rsidRPr="00C45148">
        <w:rPr>
          <w:color w:val="000000"/>
          <w:kern w:val="28"/>
          <w:sz w:val="28"/>
          <w:szCs w:val="28"/>
        </w:rPr>
        <w:t xml:space="preserve"> городского поселения </w:t>
      </w:r>
      <w:r w:rsidRPr="00C45148">
        <w:rPr>
          <w:sz w:val="28"/>
          <w:szCs w:val="28"/>
        </w:rPr>
        <w:t xml:space="preserve">о даче </w:t>
      </w:r>
      <w:r w:rsidR="007E27CC" w:rsidRPr="00C45148">
        <w:rPr>
          <w:sz w:val="28"/>
          <w:szCs w:val="28"/>
        </w:rPr>
        <w:t>согласия</w:t>
      </w:r>
      <w:r w:rsidRPr="00C45148">
        <w:rPr>
          <w:sz w:val="28"/>
          <w:szCs w:val="28"/>
        </w:rPr>
        <w:t xml:space="preserve"> на залог права аренды земельного участка </w:t>
      </w:r>
      <w:r w:rsidR="007E27CC" w:rsidRPr="00C45148">
        <w:rPr>
          <w:sz w:val="28"/>
          <w:szCs w:val="28"/>
        </w:rPr>
        <w:t xml:space="preserve">(в форме постановления Администрации </w:t>
      </w:r>
      <w:r w:rsidR="00C55826">
        <w:rPr>
          <w:sz w:val="28"/>
          <w:szCs w:val="28"/>
        </w:rPr>
        <w:t>Шолоховского</w:t>
      </w:r>
      <w:r w:rsidR="007E27CC" w:rsidRPr="00C45148">
        <w:rPr>
          <w:sz w:val="28"/>
          <w:szCs w:val="28"/>
        </w:rPr>
        <w:t xml:space="preserve"> городского поселения) </w:t>
      </w:r>
      <w:r w:rsidRPr="00C45148">
        <w:rPr>
          <w:sz w:val="28"/>
          <w:szCs w:val="28"/>
        </w:rPr>
        <w:t>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r w:rsidR="00EA5A30">
        <w:rPr>
          <w:sz w:val="28"/>
          <w:szCs w:val="28"/>
        </w:rPr>
        <w:t xml:space="preserve"> </w:t>
      </w:r>
      <w:r w:rsidRPr="00C45148">
        <w:rPr>
          <w:color w:val="000000"/>
          <w:sz w:val="28"/>
          <w:szCs w:val="28"/>
        </w:rPr>
        <w:t xml:space="preserve">– не позднее пяти рабочих дней, следующих за днем </w:t>
      </w:r>
      <w:r w:rsidRPr="00C45148">
        <w:rPr>
          <w:sz w:val="28"/>
          <w:szCs w:val="28"/>
        </w:rPr>
        <w:t>рассмотрения заявления с пакетом документов</w:t>
      </w:r>
      <w:r w:rsidRPr="00C45148">
        <w:rPr>
          <w:color w:val="000000"/>
          <w:sz w:val="28"/>
          <w:szCs w:val="28"/>
        </w:rPr>
        <w:t>.</w:t>
      </w:r>
    </w:p>
    <w:p w:rsidR="00FD7F31" w:rsidRPr="00C45148" w:rsidRDefault="00FD7F31" w:rsidP="00FD7F31">
      <w:pPr>
        <w:spacing w:line="233" w:lineRule="auto"/>
        <w:ind w:firstLine="709"/>
        <w:jc w:val="both"/>
        <w:rPr>
          <w:sz w:val="28"/>
          <w:szCs w:val="28"/>
        </w:rPr>
      </w:pPr>
      <w:r w:rsidRPr="00C45148">
        <w:rPr>
          <w:sz w:val="28"/>
          <w:szCs w:val="28"/>
        </w:rPr>
        <w:t xml:space="preserve">При наличии оснований для отказа </w:t>
      </w:r>
      <w:r w:rsidR="007E27CC" w:rsidRPr="00C45148">
        <w:rPr>
          <w:sz w:val="28"/>
          <w:szCs w:val="28"/>
        </w:rPr>
        <w:t>в выдаче согласия</w:t>
      </w:r>
      <w:r w:rsidRPr="00C45148">
        <w:rPr>
          <w:sz w:val="28"/>
          <w:szCs w:val="28"/>
        </w:rPr>
        <w:t xml:space="preserve"> на залог права аренды земельного участка заявителю выдается уведомление об отказе </w:t>
      </w:r>
      <w:r w:rsidR="007E27CC" w:rsidRPr="00C45148">
        <w:rPr>
          <w:sz w:val="28"/>
          <w:szCs w:val="28"/>
        </w:rPr>
        <w:t>в выдаче согласия</w:t>
      </w:r>
      <w:r w:rsidRPr="00C45148">
        <w:rPr>
          <w:sz w:val="28"/>
          <w:szCs w:val="28"/>
        </w:rPr>
        <w:t xml:space="preserve"> на залог права аренды земельного участка с указанием причин.</w:t>
      </w:r>
    </w:p>
    <w:p w:rsidR="00FD7F31" w:rsidRPr="00C45148" w:rsidRDefault="00FD7F31" w:rsidP="00FD7F31">
      <w:pPr>
        <w:spacing w:line="233" w:lineRule="auto"/>
        <w:ind w:firstLine="709"/>
        <w:jc w:val="both"/>
        <w:rPr>
          <w:sz w:val="28"/>
          <w:szCs w:val="28"/>
        </w:rPr>
      </w:pPr>
      <w:r w:rsidRPr="00C45148">
        <w:rPr>
          <w:sz w:val="28"/>
          <w:szCs w:val="28"/>
        </w:rPr>
        <w:t xml:space="preserve">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w:t>
      </w:r>
      <w:r w:rsidR="007E27CC" w:rsidRPr="00C45148">
        <w:rPr>
          <w:sz w:val="28"/>
          <w:szCs w:val="28"/>
        </w:rPr>
        <w:t>согласия</w:t>
      </w:r>
      <w:r w:rsidRPr="00C45148">
        <w:rPr>
          <w:sz w:val="28"/>
          <w:szCs w:val="28"/>
        </w:rPr>
        <w:t xml:space="preserve"> на залог права аренды </w:t>
      </w:r>
      <w:r w:rsidRPr="00C45148">
        <w:rPr>
          <w:sz w:val="28"/>
          <w:szCs w:val="28"/>
        </w:rPr>
        <w:lastRenderedPageBreak/>
        <w:t>земельного участка 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color w:val="000000"/>
          <w:sz w:val="28"/>
          <w:szCs w:val="28"/>
        </w:rPr>
      </w:pPr>
      <w:r w:rsidRPr="00C45148">
        <w:rPr>
          <w:sz w:val="28"/>
          <w:szCs w:val="28"/>
        </w:rPr>
        <w:t xml:space="preserve">4) вызов заявителя для выдачи </w:t>
      </w:r>
      <w:r w:rsidR="007E27CC" w:rsidRPr="00C45148">
        <w:rPr>
          <w:sz w:val="28"/>
          <w:szCs w:val="28"/>
        </w:rPr>
        <w:t xml:space="preserve">постановления </w:t>
      </w:r>
      <w:r w:rsidRPr="00C45148">
        <w:rPr>
          <w:kern w:val="28"/>
          <w:sz w:val="28"/>
          <w:szCs w:val="28"/>
        </w:rPr>
        <w:t xml:space="preserve">Администрации </w:t>
      </w:r>
      <w:r w:rsidR="00C55826">
        <w:rPr>
          <w:kern w:val="28"/>
          <w:sz w:val="28"/>
          <w:szCs w:val="28"/>
        </w:rPr>
        <w:t>Шолоховского</w:t>
      </w:r>
      <w:r w:rsidR="007E27CC" w:rsidRPr="00C45148">
        <w:rPr>
          <w:kern w:val="28"/>
          <w:sz w:val="28"/>
          <w:szCs w:val="28"/>
        </w:rPr>
        <w:t xml:space="preserve"> городского поселения</w:t>
      </w:r>
      <w:r w:rsidRPr="00C45148">
        <w:rPr>
          <w:sz w:val="28"/>
          <w:szCs w:val="28"/>
        </w:rPr>
        <w:t xml:space="preserve"> о даче </w:t>
      </w:r>
      <w:r w:rsidR="007E27CC" w:rsidRPr="00C45148">
        <w:rPr>
          <w:kern w:val="28"/>
          <w:sz w:val="28"/>
          <w:szCs w:val="28"/>
        </w:rPr>
        <w:t>согласия</w:t>
      </w:r>
      <w:r w:rsidRPr="00C45148">
        <w:rPr>
          <w:kern w:val="28"/>
          <w:sz w:val="28"/>
          <w:szCs w:val="28"/>
        </w:rPr>
        <w:t xml:space="preserve"> </w:t>
      </w:r>
      <w:r w:rsidRPr="00C45148">
        <w:rPr>
          <w:sz w:val="28"/>
          <w:szCs w:val="28"/>
        </w:rPr>
        <w:t xml:space="preserve">на залог права аренды земельного участка либо уведомления </w:t>
      </w:r>
      <w:r w:rsidR="007E27CC" w:rsidRPr="00C45148">
        <w:rPr>
          <w:sz w:val="28"/>
          <w:szCs w:val="28"/>
        </w:rPr>
        <w:t>об отказе в выдаче согласия</w:t>
      </w:r>
      <w:r w:rsidRPr="00C45148">
        <w:rPr>
          <w:sz w:val="28"/>
          <w:szCs w:val="28"/>
        </w:rPr>
        <w:t xml:space="preserve"> на залог права аренды земельного участка, </w:t>
      </w:r>
      <w:r w:rsidRPr="00C45148">
        <w:rPr>
          <w:bCs/>
          <w:sz w:val="28"/>
          <w:szCs w:val="28"/>
        </w:rPr>
        <w:t xml:space="preserve">либо </w:t>
      </w:r>
      <w:r w:rsidRPr="00C45148">
        <w:rPr>
          <w:sz w:val="28"/>
          <w:szCs w:val="28"/>
        </w:rPr>
        <w:t>направление 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FD7F31" w:rsidRPr="00C45148" w:rsidRDefault="00FD7F31" w:rsidP="00FD7F31">
      <w:pPr>
        <w:spacing w:line="233" w:lineRule="auto"/>
        <w:ind w:left="100" w:firstLine="609"/>
        <w:jc w:val="both"/>
        <w:rPr>
          <w:sz w:val="28"/>
          <w:szCs w:val="28"/>
        </w:rPr>
      </w:pPr>
      <w:r w:rsidRPr="00C45148">
        <w:rPr>
          <w:sz w:val="28"/>
          <w:szCs w:val="28"/>
        </w:rPr>
        <w:t xml:space="preserve">5) выдача заявителю </w:t>
      </w:r>
      <w:r w:rsidR="007E27CC" w:rsidRPr="00C45148">
        <w:rPr>
          <w:sz w:val="28"/>
          <w:szCs w:val="28"/>
        </w:rPr>
        <w:t xml:space="preserve">постановления </w:t>
      </w:r>
      <w:r w:rsidRPr="00C45148">
        <w:rPr>
          <w:kern w:val="28"/>
          <w:sz w:val="28"/>
          <w:szCs w:val="28"/>
        </w:rPr>
        <w:t xml:space="preserve">Администрации </w:t>
      </w:r>
      <w:r w:rsidR="00C55826">
        <w:rPr>
          <w:kern w:val="28"/>
          <w:sz w:val="28"/>
          <w:szCs w:val="28"/>
        </w:rPr>
        <w:t>Шолоховского</w:t>
      </w:r>
      <w:r w:rsidR="00E11FE8" w:rsidRPr="00C45148">
        <w:rPr>
          <w:kern w:val="28"/>
          <w:sz w:val="28"/>
          <w:szCs w:val="28"/>
        </w:rPr>
        <w:t xml:space="preserve"> городского поселения</w:t>
      </w:r>
      <w:r w:rsidRPr="00C45148">
        <w:rPr>
          <w:sz w:val="28"/>
          <w:szCs w:val="28"/>
        </w:rPr>
        <w:t xml:space="preserve"> о даче </w:t>
      </w:r>
      <w:r w:rsidR="00E11FE8" w:rsidRPr="00C45148">
        <w:rPr>
          <w:kern w:val="28"/>
          <w:sz w:val="28"/>
          <w:szCs w:val="28"/>
        </w:rPr>
        <w:t>согласия</w:t>
      </w:r>
      <w:r w:rsidRPr="00C45148">
        <w:rPr>
          <w:kern w:val="28"/>
          <w:sz w:val="28"/>
          <w:szCs w:val="28"/>
        </w:rPr>
        <w:t xml:space="preserve"> </w:t>
      </w:r>
      <w:r w:rsidRPr="00C45148">
        <w:rPr>
          <w:sz w:val="28"/>
          <w:szCs w:val="28"/>
        </w:rPr>
        <w:t>на залог права аренды земельного участка либо уведомления об отказе в в</w:t>
      </w:r>
      <w:r w:rsidR="00E11FE8" w:rsidRPr="00C45148">
        <w:rPr>
          <w:sz w:val="28"/>
          <w:szCs w:val="28"/>
        </w:rPr>
        <w:t>ыдаче согласия</w:t>
      </w:r>
      <w:r w:rsidRPr="00C45148">
        <w:rPr>
          <w:sz w:val="28"/>
          <w:szCs w:val="28"/>
        </w:rPr>
        <w:t xml:space="preserve"> на залог права аренды земельного участка - в течение тридцати минут.</w:t>
      </w:r>
    </w:p>
    <w:p w:rsidR="00FD7F31" w:rsidRPr="00C45148" w:rsidRDefault="00FD7F31" w:rsidP="00FD7F31">
      <w:pPr>
        <w:spacing w:line="233" w:lineRule="auto"/>
        <w:ind w:firstLine="709"/>
        <w:jc w:val="both"/>
        <w:rPr>
          <w:sz w:val="28"/>
          <w:szCs w:val="28"/>
        </w:rPr>
      </w:pPr>
      <w:r w:rsidRPr="00C45148">
        <w:rPr>
          <w:sz w:val="28"/>
          <w:szCs w:val="28"/>
        </w:rPr>
        <w:t xml:space="preserve">Процедура предоставления муниципальной услуги завершается принятием </w:t>
      </w:r>
      <w:r w:rsidR="00E11FE8" w:rsidRPr="00C45148">
        <w:rPr>
          <w:sz w:val="28"/>
          <w:szCs w:val="28"/>
        </w:rPr>
        <w:t xml:space="preserve">постановления </w:t>
      </w:r>
      <w:r w:rsidRPr="00C45148">
        <w:rPr>
          <w:sz w:val="28"/>
          <w:szCs w:val="28"/>
        </w:rPr>
        <w:t>Админи</w:t>
      </w:r>
      <w:r w:rsidR="00E11FE8" w:rsidRPr="00C45148">
        <w:rPr>
          <w:sz w:val="28"/>
          <w:szCs w:val="28"/>
        </w:rPr>
        <w:t xml:space="preserve">страции </w:t>
      </w:r>
      <w:r w:rsidR="00C55826">
        <w:rPr>
          <w:sz w:val="28"/>
          <w:szCs w:val="28"/>
        </w:rPr>
        <w:t>Шолоховского</w:t>
      </w:r>
      <w:r w:rsidR="00E11FE8" w:rsidRPr="00C45148">
        <w:rPr>
          <w:sz w:val="28"/>
          <w:szCs w:val="28"/>
        </w:rPr>
        <w:t xml:space="preserve"> городского поселения</w:t>
      </w:r>
      <w:r w:rsidRPr="00C45148">
        <w:rPr>
          <w:sz w:val="28"/>
          <w:szCs w:val="28"/>
        </w:rPr>
        <w:t xml:space="preserve"> о даче </w:t>
      </w:r>
      <w:r w:rsidR="00E11FE8" w:rsidRPr="00C45148">
        <w:rPr>
          <w:sz w:val="28"/>
          <w:szCs w:val="28"/>
        </w:rPr>
        <w:t>согласия</w:t>
      </w:r>
      <w:r w:rsidRPr="00C45148">
        <w:rPr>
          <w:sz w:val="28"/>
          <w:szCs w:val="28"/>
        </w:rPr>
        <w:t xml:space="preserve"> на залог права аренды земельного участка ли</w:t>
      </w:r>
      <w:r w:rsidR="00E11FE8" w:rsidRPr="00C45148">
        <w:rPr>
          <w:sz w:val="28"/>
          <w:szCs w:val="28"/>
        </w:rPr>
        <w:t>бо об отказе в выдаче согласия</w:t>
      </w:r>
      <w:r w:rsidRPr="00C45148">
        <w:rPr>
          <w:sz w:val="28"/>
          <w:szCs w:val="28"/>
        </w:rPr>
        <w:t xml:space="preserve"> на залог права аренды земельного участка</w:t>
      </w:r>
      <w:r w:rsidRPr="00C45148">
        <w:rPr>
          <w:color w:val="000000"/>
          <w:sz w:val="28"/>
          <w:szCs w:val="28"/>
        </w:rPr>
        <w:t>.</w:t>
      </w:r>
      <w:r w:rsidRPr="00C45148">
        <w:rPr>
          <w:sz w:val="28"/>
          <w:szCs w:val="28"/>
        </w:rPr>
        <w:t xml:space="preserve"> </w:t>
      </w:r>
    </w:p>
    <w:p w:rsidR="00FD7F31" w:rsidRPr="00C45148" w:rsidRDefault="00FD7F31" w:rsidP="00FD7F31">
      <w:pPr>
        <w:spacing w:line="233" w:lineRule="auto"/>
        <w:ind w:firstLine="709"/>
        <w:jc w:val="both"/>
        <w:rPr>
          <w:sz w:val="28"/>
          <w:szCs w:val="28"/>
        </w:rPr>
      </w:pPr>
      <w:r w:rsidRPr="00C45148">
        <w:rPr>
          <w:sz w:val="28"/>
          <w:szCs w:val="28"/>
        </w:rPr>
        <w:t xml:space="preserve">Критерии принятия решения </w:t>
      </w:r>
      <w:r w:rsidR="00E11FE8" w:rsidRPr="00C45148">
        <w:rPr>
          <w:sz w:val="28"/>
          <w:szCs w:val="28"/>
        </w:rPr>
        <w:t>о даче согласия</w:t>
      </w:r>
      <w:r w:rsidRPr="00C45148">
        <w:rPr>
          <w:sz w:val="28"/>
          <w:szCs w:val="28"/>
        </w:rPr>
        <w:t xml:space="preserve"> на залог права аренды земельного участка либо об отказе в </w:t>
      </w:r>
      <w:r w:rsidR="00E11FE8" w:rsidRPr="00C45148">
        <w:rPr>
          <w:sz w:val="28"/>
          <w:szCs w:val="28"/>
        </w:rPr>
        <w:t>выдаче согласия</w:t>
      </w:r>
      <w:r w:rsidRPr="00C45148">
        <w:rPr>
          <w:sz w:val="28"/>
          <w:szCs w:val="28"/>
        </w:rPr>
        <w:t xml:space="preserve"> на залог права аренды земельного участка:</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наличие у заявителя права и соответствующих полномочий на получение муниципальной услуги;</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отсутствие   задолженности   по   арендной   плате  за  земельный  участок,  в отношении которого по</w:t>
      </w:r>
      <w:r w:rsidR="00E11FE8" w:rsidRPr="00C45148">
        <w:rPr>
          <w:sz w:val="28"/>
          <w:szCs w:val="28"/>
        </w:rPr>
        <w:t>дано заявление о 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4" w:lineRule="auto"/>
        <w:ind w:firstLine="708"/>
        <w:jc w:val="both"/>
        <w:rPr>
          <w:color w:val="000000"/>
          <w:sz w:val="28"/>
          <w:szCs w:val="28"/>
        </w:rPr>
      </w:pPr>
      <w:r w:rsidRPr="00C45148">
        <w:rPr>
          <w:sz w:val="28"/>
          <w:szCs w:val="28"/>
        </w:rPr>
        <w:t xml:space="preserve">Результатом административной процедуры является </w:t>
      </w:r>
      <w:r w:rsidR="00E11FE8" w:rsidRPr="00C45148">
        <w:rPr>
          <w:sz w:val="28"/>
          <w:szCs w:val="28"/>
        </w:rPr>
        <w:t>постановление</w:t>
      </w:r>
      <w:r w:rsidRPr="00C45148">
        <w:rPr>
          <w:kern w:val="1"/>
          <w:sz w:val="28"/>
          <w:szCs w:val="28"/>
        </w:rPr>
        <w:t xml:space="preserve"> </w:t>
      </w:r>
      <w:r w:rsidRPr="00C45148">
        <w:rPr>
          <w:sz w:val="28"/>
          <w:szCs w:val="28"/>
        </w:rPr>
        <w:t>Админист</w:t>
      </w:r>
      <w:r w:rsidR="00E11FE8" w:rsidRPr="00C45148">
        <w:rPr>
          <w:sz w:val="28"/>
          <w:szCs w:val="28"/>
        </w:rPr>
        <w:t xml:space="preserve">рации </w:t>
      </w:r>
      <w:r w:rsidR="00C55826">
        <w:rPr>
          <w:sz w:val="28"/>
          <w:szCs w:val="28"/>
        </w:rPr>
        <w:t>Шолоховского</w:t>
      </w:r>
      <w:r w:rsidR="00E11FE8" w:rsidRPr="00C45148">
        <w:rPr>
          <w:sz w:val="28"/>
          <w:szCs w:val="28"/>
        </w:rPr>
        <w:t xml:space="preserve"> городского поселения о даче согласия</w:t>
      </w:r>
      <w:r w:rsidRPr="00C45148">
        <w:rPr>
          <w:sz w:val="28"/>
          <w:szCs w:val="28"/>
        </w:rPr>
        <w:t xml:space="preserve"> на залог права аренды земельного участка ли</w:t>
      </w:r>
      <w:r w:rsidR="00E11FE8" w:rsidRPr="00C45148">
        <w:rPr>
          <w:sz w:val="28"/>
          <w:szCs w:val="28"/>
        </w:rPr>
        <w:t>бо об отказе в выдаче согласия</w:t>
      </w:r>
      <w:r w:rsidRPr="00C45148">
        <w:rPr>
          <w:sz w:val="28"/>
          <w:szCs w:val="28"/>
        </w:rPr>
        <w:t xml:space="preserve"> на залог права аренды земельного участка</w:t>
      </w:r>
      <w:r w:rsidRPr="00C45148">
        <w:rPr>
          <w:color w:val="000000"/>
          <w:sz w:val="28"/>
          <w:szCs w:val="28"/>
        </w:rPr>
        <w:t>.</w:t>
      </w:r>
    </w:p>
    <w:p w:rsidR="00BE4574" w:rsidRPr="00C45148" w:rsidRDefault="00BE4574" w:rsidP="00A52F36">
      <w:pPr>
        <w:jc w:val="both"/>
        <w:rPr>
          <w:sz w:val="28"/>
          <w:szCs w:val="28"/>
        </w:rPr>
      </w:pPr>
    </w:p>
    <w:p w:rsidR="00E11FE8" w:rsidRPr="00C45148" w:rsidRDefault="00E11FE8" w:rsidP="00E11FE8">
      <w:pPr>
        <w:spacing w:line="230" w:lineRule="auto"/>
        <w:jc w:val="center"/>
        <w:rPr>
          <w:color w:val="000000"/>
          <w:sz w:val="28"/>
          <w:szCs w:val="28"/>
        </w:rPr>
      </w:pPr>
      <w:r w:rsidRPr="00C45148">
        <w:rPr>
          <w:color w:val="000000"/>
          <w:sz w:val="28"/>
          <w:szCs w:val="28"/>
        </w:rPr>
        <w:t xml:space="preserve">4. Формы контроля за исполнением </w:t>
      </w:r>
    </w:p>
    <w:p w:rsidR="00E11FE8" w:rsidRPr="00C45148" w:rsidRDefault="00E11FE8" w:rsidP="00E11FE8">
      <w:pPr>
        <w:spacing w:line="230" w:lineRule="auto"/>
        <w:jc w:val="center"/>
        <w:rPr>
          <w:color w:val="000000"/>
          <w:sz w:val="28"/>
          <w:szCs w:val="28"/>
        </w:rPr>
      </w:pPr>
      <w:r w:rsidRPr="00C45148">
        <w:rPr>
          <w:sz w:val="28"/>
          <w:szCs w:val="28"/>
        </w:rPr>
        <w:t>Административного регламента</w:t>
      </w:r>
      <w:r w:rsidRPr="00C45148">
        <w:rPr>
          <w:color w:val="000000"/>
          <w:sz w:val="28"/>
          <w:szCs w:val="28"/>
        </w:rPr>
        <w:t xml:space="preserve"> </w:t>
      </w:r>
    </w:p>
    <w:p w:rsidR="00E11FE8" w:rsidRPr="00C45148" w:rsidRDefault="00E11FE8" w:rsidP="00E11FE8">
      <w:pPr>
        <w:spacing w:line="230" w:lineRule="auto"/>
        <w:ind w:firstLine="720"/>
        <w:jc w:val="both"/>
        <w:rPr>
          <w:b/>
          <w:color w:val="000000"/>
          <w:sz w:val="28"/>
          <w:szCs w:val="28"/>
        </w:rPr>
      </w:pP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C45148">
        <w:rPr>
          <w:sz w:val="28"/>
          <w:szCs w:val="28"/>
        </w:rPr>
        <w:t xml:space="preserve">Администрации </w:t>
      </w:r>
      <w:r w:rsidR="00C55826">
        <w:rPr>
          <w:sz w:val="28"/>
          <w:szCs w:val="28"/>
        </w:rPr>
        <w:t>Шолоховского</w:t>
      </w:r>
      <w:r w:rsidRPr="00C45148">
        <w:rPr>
          <w:sz w:val="28"/>
          <w:szCs w:val="28"/>
        </w:rPr>
        <w:t xml:space="preserve"> городского поселения и Многофункционального центра </w:t>
      </w:r>
      <w:r w:rsidRPr="00C45148">
        <w:rPr>
          <w:color w:val="000000"/>
          <w:sz w:val="28"/>
          <w:szCs w:val="28"/>
        </w:rPr>
        <w:t>(далее - руководители).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C45148">
        <w:rPr>
          <w:sz w:val="28"/>
          <w:szCs w:val="28"/>
        </w:rPr>
        <w:t>Административного регламента</w:t>
      </w:r>
      <w:r w:rsidRPr="00C45148">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w:t>
      </w:r>
      <w:r w:rsidRPr="00C45148">
        <w:rPr>
          <w:color w:val="000000"/>
          <w:sz w:val="28"/>
          <w:szCs w:val="28"/>
        </w:rPr>
        <w:lastRenderedPageBreak/>
        <w:t xml:space="preserve">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C45148">
        <w:rPr>
          <w:sz w:val="28"/>
          <w:szCs w:val="28"/>
        </w:rPr>
        <w:t>органов местного самоуправления, организаций, участвующих в предоставлении муниципальной услуги</w:t>
      </w:r>
      <w:r w:rsidRPr="00C45148">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C45148">
        <w:rPr>
          <w:sz w:val="28"/>
          <w:szCs w:val="28"/>
        </w:rPr>
        <w:t>Административным регламентом</w:t>
      </w:r>
      <w:r w:rsidRPr="00C45148">
        <w:rPr>
          <w:color w:val="000000"/>
          <w:sz w:val="28"/>
          <w:szCs w:val="28"/>
        </w:rPr>
        <w:t>.</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C45148">
        <w:rPr>
          <w:sz w:val="28"/>
          <w:szCs w:val="28"/>
        </w:rPr>
        <w:t>о порядке предоставления муниципальной услуги</w:t>
      </w:r>
      <w:r w:rsidRPr="00C45148">
        <w:rPr>
          <w:color w:val="000000"/>
          <w:sz w:val="28"/>
          <w:szCs w:val="28"/>
        </w:rPr>
        <w:t xml:space="preserve"> несет персональную ответственность:</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соответствие результатов рассмотрения заявления требованиям законодательства Российской Федерации;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достоверность вносимых в ответ заявителю сведений;</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соблюдение порядка рассмотрения заявления с пакетом документов и срока  подготовки ответа заявителю;</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 за исполнение заявления </w:t>
      </w:r>
      <w:r w:rsidRPr="00C45148">
        <w:rPr>
          <w:sz w:val="28"/>
          <w:szCs w:val="28"/>
        </w:rPr>
        <w:t>о порядке предоставления муниципальной услуги</w:t>
      </w:r>
      <w:r w:rsidRPr="00C45148">
        <w:rPr>
          <w:color w:val="000000"/>
          <w:sz w:val="28"/>
          <w:szCs w:val="28"/>
        </w:rPr>
        <w:t xml:space="preserve">, в срок, установленный </w:t>
      </w:r>
      <w:r w:rsidRPr="00C45148">
        <w:rPr>
          <w:sz w:val="28"/>
          <w:szCs w:val="28"/>
        </w:rPr>
        <w:t>Административным регламентом</w:t>
      </w:r>
      <w:r w:rsidRPr="00C45148">
        <w:rPr>
          <w:color w:val="000000"/>
          <w:sz w:val="28"/>
          <w:szCs w:val="28"/>
        </w:rPr>
        <w:t xml:space="preserve">. </w:t>
      </w:r>
    </w:p>
    <w:p w:rsidR="00E11FE8" w:rsidRPr="00C45148" w:rsidRDefault="00E11FE8" w:rsidP="00E11FE8">
      <w:pPr>
        <w:snapToGrid w:val="0"/>
        <w:spacing w:line="230" w:lineRule="auto"/>
        <w:ind w:firstLine="720"/>
        <w:jc w:val="both"/>
        <w:rPr>
          <w:color w:val="000000"/>
          <w:sz w:val="28"/>
          <w:szCs w:val="28"/>
        </w:rPr>
      </w:pPr>
      <w:r w:rsidRPr="00C45148">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E11FE8" w:rsidRPr="00C45148" w:rsidRDefault="00E11FE8" w:rsidP="00E11FE8">
      <w:pPr>
        <w:pStyle w:val="212"/>
        <w:spacing w:line="230" w:lineRule="auto"/>
        <w:jc w:val="center"/>
        <w:rPr>
          <w:b/>
          <w:sz w:val="28"/>
          <w:szCs w:val="28"/>
        </w:rPr>
      </w:pPr>
    </w:p>
    <w:p w:rsidR="00E11FE8" w:rsidRPr="00C45148" w:rsidRDefault="00E11FE8" w:rsidP="00E11FE8">
      <w:pPr>
        <w:pStyle w:val="212"/>
        <w:spacing w:line="233" w:lineRule="auto"/>
        <w:jc w:val="center"/>
        <w:rPr>
          <w:sz w:val="28"/>
          <w:szCs w:val="28"/>
        </w:rPr>
      </w:pPr>
      <w:r w:rsidRPr="00C45148">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11FE8" w:rsidRPr="00C45148" w:rsidRDefault="00E11FE8" w:rsidP="00E11FE8">
      <w:pPr>
        <w:pStyle w:val="212"/>
        <w:spacing w:line="233" w:lineRule="auto"/>
        <w:jc w:val="center"/>
        <w:rPr>
          <w:sz w:val="28"/>
          <w:szCs w:val="28"/>
        </w:rPr>
      </w:pPr>
    </w:p>
    <w:p w:rsidR="00E63614" w:rsidRPr="00C45148" w:rsidRDefault="00E11FE8" w:rsidP="00E63614">
      <w:pPr>
        <w:tabs>
          <w:tab w:val="left" w:pos="720"/>
          <w:tab w:val="left" w:pos="900"/>
        </w:tabs>
        <w:ind w:firstLine="540"/>
        <w:jc w:val="both"/>
        <w:rPr>
          <w:sz w:val="28"/>
          <w:szCs w:val="28"/>
        </w:rPr>
      </w:pPr>
      <w:r w:rsidRPr="00C45148">
        <w:rPr>
          <w:bCs/>
          <w:sz w:val="28"/>
          <w:szCs w:val="28"/>
        </w:rPr>
        <w:t xml:space="preserve">  </w:t>
      </w:r>
      <w:r w:rsidR="00E63614" w:rsidRPr="00C45148">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55826">
        <w:rPr>
          <w:sz w:val="28"/>
          <w:szCs w:val="28"/>
        </w:rPr>
        <w:t>Шолоховского</w:t>
      </w:r>
      <w:r w:rsidR="00E63614" w:rsidRPr="00C45148">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E63614" w:rsidRPr="00C45148" w:rsidRDefault="00E63614" w:rsidP="00E63614">
      <w:pPr>
        <w:tabs>
          <w:tab w:val="left" w:pos="720"/>
        </w:tabs>
        <w:ind w:firstLine="540"/>
        <w:jc w:val="both"/>
        <w:rPr>
          <w:sz w:val="28"/>
          <w:szCs w:val="28"/>
        </w:rPr>
      </w:pPr>
      <w:r w:rsidRPr="00C45148">
        <w:rPr>
          <w:sz w:val="28"/>
          <w:szCs w:val="28"/>
        </w:rPr>
        <w:t xml:space="preserve">  2. Заявитель может обратиться с жалобой, в том числе в следующих случаях:</w:t>
      </w:r>
    </w:p>
    <w:p w:rsidR="00E63614" w:rsidRPr="00C45148" w:rsidRDefault="00E63614" w:rsidP="00E63614">
      <w:pPr>
        <w:ind w:firstLine="540"/>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E63614" w:rsidRPr="00C45148" w:rsidRDefault="00E63614" w:rsidP="00E63614">
      <w:pPr>
        <w:ind w:firstLine="540"/>
        <w:jc w:val="both"/>
        <w:rPr>
          <w:sz w:val="28"/>
          <w:szCs w:val="28"/>
        </w:rPr>
      </w:pPr>
      <w:r w:rsidRPr="00C45148">
        <w:rPr>
          <w:sz w:val="28"/>
          <w:szCs w:val="28"/>
        </w:rPr>
        <w:t>2) нарушение срока предоставления муниципальной услуги;</w:t>
      </w:r>
    </w:p>
    <w:p w:rsidR="00E63614" w:rsidRPr="00C45148" w:rsidRDefault="00E63614" w:rsidP="00E63614">
      <w:pPr>
        <w:ind w:firstLine="540"/>
        <w:jc w:val="both"/>
        <w:rPr>
          <w:sz w:val="28"/>
          <w:szCs w:val="28"/>
        </w:rPr>
      </w:pPr>
      <w:r w:rsidRPr="00C4514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C45148">
        <w:rPr>
          <w:sz w:val="28"/>
          <w:szCs w:val="28"/>
        </w:rPr>
        <w:lastRenderedPageBreak/>
        <w:t>субъектов Российской Федерации, муниципальными правовыми актами для предоставления муниципальной услуги;</w:t>
      </w:r>
    </w:p>
    <w:p w:rsidR="00E63614" w:rsidRPr="00C45148" w:rsidRDefault="00E63614" w:rsidP="00E63614">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614" w:rsidRPr="00C45148" w:rsidRDefault="00E63614" w:rsidP="00E63614">
      <w:pPr>
        <w:ind w:firstLine="540"/>
        <w:jc w:val="both"/>
        <w:rPr>
          <w:sz w:val="28"/>
          <w:szCs w:val="28"/>
        </w:rPr>
      </w:pPr>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614" w:rsidRPr="00C45148" w:rsidRDefault="00E63614" w:rsidP="00E63614">
      <w:pPr>
        <w:ind w:firstLine="540"/>
        <w:jc w:val="both"/>
        <w:rPr>
          <w:sz w:val="28"/>
          <w:szCs w:val="28"/>
        </w:rPr>
      </w:pPr>
      <w:r w:rsidRPr="00C451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614" w:rsidRPr="00C45148" w:rsidRDefault="00E63614" w:rsidP="00E63614">
      <w:pPr>
        <w:ind w:firstLine="540"/>
        <w:jc w:val="both"/>
        <w:rPr>
          <w:sz w:val="28"/>
          <w:szCs w:val="28"/>
        </w:rPr>
      </w:pPr>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3614" w:rsidRPr="00C45148" w:rsidRDefault="00E63614" w:rsidP="00E63614">
      <w:pPr>
        <w:ind w:firstLine="540"/>
        <w:jc w:val="both"/>
        <w:rPr>
          <w:sz w:val="28"/>
          <w:szCs w:val="28"/>
        </w:rPr>
      </w:pPr>
      <w:r w:rsidRPr="00C45148">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3614" w:rsidRPr="00C45148" w:rsidRDefault="00E63614" w:rsidP="00E63614">
      <w:pPr>
        <w:ind w:firstLine="540"/>
        <w:jc w:val="both"/>
        <w:rPr>
          <w:sz w:val="28"/>
          <w:szCs w:val="28"/>
        </w:rPr>
      </w:pPr>
      <w:r w:rsidRPr="00C45148">
        <w:rPr>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w:t>
      </w:r>
      <w:r w:rsidR="00C314D0" w:rsidRPr="00C45148">
        <w:rPr>
          <w:sz w:val="28"/>
          <w:szCs w:val="28"/>
        </w:rPr>
        <w:t xml:space="preserve">фициального сайта Администрации </w:t>
      </w:r>
      <w:r w:rsidR="00C55826">
        <w:rPr>
          <w:sz w:val="28"/>
          <w:szCs w:val="28"/>
        </w:rPr>
        <w:t>Шолоховского</w:t>
      </w:r>
      <w:r w:rsidR="00C314D0" w:rsidRPr="00C45148">
        <w:rPr>
          <w:sz w:val="28"/>
          <w:szCs w:val="28"/>
        </w:rPr>
        <w:t xml:space="preserve"> городского</w:t>
      </w:r>
      <w:r w:rsidRPr="00C45148">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E63614" w:rsidRPr="00C45148" w:rsidRDefault="00E63614" w:rsidP="00E63614">
      <w:pPr>
        <w:ind w:firstLine="540"/>
        <w:jc w:val="both"/>
        <w:rPr>
          <w:sz w:val="28"/>
          <w:szCs w:val="28"/>
        </w:rPr>
      </w:pPr>
      <w:r w:rsidRPr="00C45148">
        <w:rPr>
          <w:sz w:val="28"/>
          <w:szCs w:val="28"/>
        </w:rPr>
        <w:t>5. Жалоба должна содержать:</w:t>
      </w:r>
    </w:p>
    <w:p w:rsidR="00E63614" w:rsidRPr="00C45148" w:rsidRDefault="00E63614" w:rsidP="00E63614">
      <w:pPr>
        <w:ind w:firstLine="540"/>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614" w:rsidRPr="00C45148" w:rsidRDefault="00E63614" w:rsidP="00E63614">
      <w:pPr>
        <w:ind w:firstLine="540"/>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614" w:rsidRPr="00C45148" w:rsidRDefault="00E63614" w:rsidP="00E63614">
      <w:pPr>
        <w:ind w:firstLine="540"/>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3614" w:rsidRPr="00C45148" w:rsidRDefault="00E63614" w:rsidP="00E63614">
      <w:pPr>
        <w:ind w:firstLine="540"/>
        <w:jc w:val="both"/>
        <w:rPr>
          <w:sz w:val="28"/>
          <w:szCs w:val="28"/>
        </w:rPr>
      </w:pPr>
      <w:r w:rsidRPr="00C45148">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3614" w:rsidRPr="00C45148" w:rsidRDefault="00E63614" w:rsidP="00E63614">
      <w:pPr>
        <w:ind w:firstLine="540"/>
        <w:jc w:val="both"/>
        <w:rPr>
          <w:sz w:val="28"/>
          <w:szCs w:val="28"/>
        </w:rPr>
      </w:pPr>
      <w:r w:rsidRPr="00C45148">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614" w:rsidRPr="00C45148" w:rsidRDefault="00E63614" w:rsidP="00E63614">
      <w:pPr>
        <w:ind w:firstLine="540"/>
        <w:jc w:val="both"/>
        <w:rPr>
          <w:sz w:val="28"/>
          <w:szCs w:val="28"/>
        </w:rPr>
      </w:pPr>
      <w:r w:rsidRPr="00C45148">
        <w:rPr>
          <w:sz w:val="28"/>
          <w:szCs w:val="28"/>
        </w:rPr>
        <w:t>7. По результатам рассмотрения жалобы орган, предоставляющий муниципальную услугу, принимает одно из следующих решений:</w:t>
      </w:r>
    </w:p>
    <w:p w:rsidR="00E63614" w:rsidRPr="00C45148" w:rsidRDefault="00E63614" w:rsidP="00E63614">
      <w:pPr>
        <w:ind w:firstLine="540"/>
        <w:jc w:val="both"/>
        <w:rPr>
          <w:sz w:val="28"/>
          <w:szCs w:val="28"/>
        </w:rPr>
      </w:pPr>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3614" w:rsidRPr="00C45148" w:rsidRDefault="00E63614" w:rsidP="00E63614">
      <w:pPr>
        <w:ind w:firstLine="540"/>
        <w:jc w:val="both"/>
        <w:rPr>
          <w:sz w:val="28"/>
          <w:szCs w:val="28"/>
        </w:rPr>
      </w:pPr>
      <w:r w:rsidRPr="00C45148">
        <w:rPr>
          <w:sz w:val="28"/>
          <w:szCs w:val="28"/>
        </w:rPr>
        <w:t>2) отказывает в удовлетворении жалобы;</w:t>
      </w:r>
    </w:p>
    <w:p w:rsidR="00E63614" w:rsidRPr="00C45148" w:rsidRDefault="00E63614" w:rsidP="00E63614">
      <w:pPr>
        <w:ind w:firstLine="540"/>
        <w:jc w:val="both"/>
        <w:rPr>
          <w:sz w:val="28"/>
          <w:szCs w:val="28"/>
        </w:rPr>
      </w:pPr>
      <w:r w:rsidRPr="00C45148">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614" w:rsidRPr="00C45148" w:rsidRDefault="00C314D0" w:rsidP="00E63614">
      <w:pPr>
        <w:jc w:val="both"/>
        <w:rPr>
          <w:sz w:val="28"/>
          <w:szCs w:val="28"/>
        </w:rPr>
      </w:pPr>
      <w:r w:rsidRPr="00C45148">
        <w:rPr>
          <w:sz w:val="28"/>
          <w:szCs w:val="28"/>
        </w:rPr>
        <w:t xml:space="preserve">       </w:t>
      </w:r>
      <w:r w:rsidR="00E63614" w:rsidRPr="00C45148">
        <w:rPr>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45148">
        <w:rPr>
          <w:sz w:val="28"/>
          <w:szCs w:val="28"/>
        </w:rPr>
        <w:t>.</w:t>
      </w:r>
    </w:p>
    <w:p w:rsidR="00E11FE8" w:rsidRPr="00C45148" w:rsidRDefault="00E11FE8" w:rsidP="00E11FE8">
      <w:pPr>
        <w:autoSpaceDE w:val="0"/>
        <w:autoSpaceDN w:val="0"/>
        <w:adjustRightInd w:val="0"/>
        <w:ind w:firstLine="709"/>
        <w:jc w:val="both"/>
        <w:rPr>
          <w:sz w:val="28"/>
          <w:szCs w:val="28"/>
        </w:rPr>
      </w:pPr>
      <w:r w:rsidRPr="00C45148">
        <w:rPr>
          <w:bCs/>
          <w:sz w:val="28"/>
          <w:szCs w:val="28"/>
        </w:rPr>
        <w:t xml:space="preserve">                 </w:t>
      </w:r>
    </w:p>
    <w:p w:rsidR="00E11FE8" w:rsidRPr="00C45148" w:rsidRDefault="00E11FE8" w:rsidP="00E11FE8">
      <w:pPr>
        <w:autoSpaceDE w:val="0"/>
        <w:autoSpaceDN w:val="0"/>
        <w:adjustRightInd w:val="0"/>
        <w:jc w:val="both"/>
        <w:rPr>
          <w:sz w:val="28"/>
          <w:szCs w:val="28"/>
        </w:rPr>
      </w:pPr>
    </w:p>
    <w:p w:rsidR="00E11FE8" w:rsidRDefault="00E11FE8" w:rsidP="00E11FE8">
      <w:pPr>
        <w:autoSpaceDE w:val="0"/>
        <w:autoSpaceDN w:val="0"/>
        <w:adjustRightInd w:val="0"/>
        <w:jc w:val="both"/>
        <w:rPr>
          <w:bCs/>
          <w:sz w:val="28"/>
          <w:szCs w:val="28"/>
        </w:rPr>
      </w:pPr>
    </w:p>
    <w:p w:rsidR="00EA5A30" w:rsidRDefault="00EA5A30" w:rsidP="00E11FE8">
      <w:pPr>
        <w:autoSpaceDE w:val="0"/>
        <w:autoSpaceDN w:val="0"/>
        <w:adjustRightInd w:val="0"/>
        <w:jc w:val="both"/>
        <w:rPr>
          <w:bCs/>
          <w:sz w:val="28"/>
          <w:szCs w:val="28"/>
        </w:rPr>
      </w:pPr>
    </w:p>
    <w:p w:rsidR="00EA5A30" w:rsidRDefault="00EA5A30" w:rsidP="00E11FE8">
      <w:pPr>
        <w:autoSpaceDE w:val="0"/>
        <w:autoSpaceDN w:val="0"/>
        <w:adjustRightInd w:val="0"/>
        <w:jc w:val="both"/>
        <w:rPr>
          <w:bCs/>
          <w:sz w:val="28"/>
          <w:szCs w:val="28"/>
        </w:rPr>
      </w:pPr>
    </w:p>
    <w:p w:rsidR="00E11FE8" w:rsidRDefault="00E11FE8"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833DAB" w:rsidRDefault="00833DAB" w:rsidP="007725FD">
      <w:pPr>
        <w:rPr>
          <w:bCs/>
          <w:sz w:val="28"/>
          <w:szCs w:val="28"/>
        </w:rPr>
      </w:pPr>
    </w:p>
    <w:p w:rsidR="00833DAB" w:rsidRPr="00FD51B0" w:rsidRDefault="00833DAB" w:rsidP="007725FD"/>
    <w:p w:rsidR="00E11FE8" w:rsidRPr="00FD51B0" w:rsidRDefault="00E11FE8" w:rsidP="00E11FE8">
      <w:pPr>
        <w:ind w:firstLine="709"/>
        <w:jc w:val="right"/>
        <w:rPr>
          <w:bCs/>
        </w:rPr>
      </w:pPr>
      <w:r w:rsidRPr="00FD51B0">
        <w:rPr>
          <w:bCs/>
        </w:rPr>
        <w:lastRenderedPageBreak/>
        <w:t xml:space="preserve">  Приложение № 1</w:t>
      </w:r>
    </w:p>
    <w:p w:rsidR="00E11FE8" w:rsidRPr="00FD51B0" w:rsidRDefault="00E11FE8" w:rsidP="00C45148">
      <w:pPr>
        <w:ind w:firstLine="709"/>
        <w:jc w:val="right"/>
        <w:rPr>
          <w:bCs/>
        </w:rPr>
      </w:pPr>
      <w:r w:rsidRPr="00FD51B0">
        <w:rPr>
          <w:bCs/>
        </w:rPr>
        <w:t xml:space="preserve">                                </w:t>
      </w:r>
      <w:r w:rsidR="00726B93">
        <w:rPr>
          <w:bCs/>
        </w:rPr>
        <w:t xml:space="preserve">                </w:t>
      </w:r>
      <w:r w:rsidRPr="00FD51B0">
        <w:rPr>
          <w:bCs/>
        </w:rPr>
        <w:t>к Административному регламенту</w:t>
      </w:r>
    </w:p>
    <w:p w:rsidR="00E11FE8" w:rsidRPr="00FD51B0" w:rsidRDefault="00E11FE8" w:rsidP="00E11FE8">
      <w:pPr>
        <w:ind w:firstLine="709"/>
        <w:jc w:val="center"/>
        <w:rPr>
          <w:bCs/>
        </w:rPr>
      </w:pPr>
    </w:p>
    <w:p w:rsidR="00E11FE8" w:rsidRPr="00FD51B0" w:rsidRDefault="00E11FE8" w:rsidP="00E11FE8">
      <w:pPr>
        <w:pStyle w:val="ConsPlusCell"/>
        <w:widowControl/>
        <w:ind w:firstLine="709"/>
        <w:rPr>
          <w:rFonts w:ascii="Times New Roman" w:hAnsi="Times New Roman" w:cs="Times New Roman"/>
          <w:sz w:val="24"/>
          <w:szCs w:val="24"/>
        </w:rPr>
      </w:pPr>
    </w:p>
    <w:p w:rsidR="00E11FE8" w:rsidRPr="00FD51B0" w:rsidRDefault="00E11FE8" w:rsidP="00E11FE8">
      <w:pPr>
        <w:jc w:val="center"/>
      </w:pPr>
      <w:r w:rsidRPr="00FD51B0">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Default="00E11FE8" w:rsidP="00E11FE8">
      <w:pPr>
        <w:jc w:val="center"/>
      </w:pPr>
      <w:r w:rsidRPr="00FD51B0">
        <w:t>(для физического лица)</w:t>
      </w:r>
    </w:p>
    <w:p w:rsidR="00EA5A30" w:rsidRPr="00FD51B0" w:rsidRDefault="00EA5A30" w:rsidP="00E11FE8">
      <w:pPr>
        <w:jc w:val="center"/>
      </w:pPr>
    </w:p>
    <w:p w:rsidR="00E11FE8" w:rsidRPr="00FD51B0" w:rsidRDefault="00EA5A30" w:rsidP="00EA5A30">
      <w:pPr>
        <w:pStyle w:val="a3"/>
        <w:tabs>
          <w:tab w:val="clear" w:pos="4536"/>
          <w:tab w:val="center" w:pos="5954"/>
        </w:tabs>
        <w:jc w:val="center"/>
        <w:rPr>
          <w:bCs/>
          <w:sz w:val="24"/>
          <w:szCs w:val="24"/>
          <w:lang w:eastAsia="ar-SA"/>
        </w:rPr>
      </w:pPr>
      <w:r>
        <w:rPr>
          <w:bCs/>
          <w:sz w:val="24"/>
          <w:szCs w:val="24"/>
          <w:lang w:eastAsia="ar-SA"/>
        </w:rPr>
        <w:t xml:space="preserve">                                                                                                 </w:t>
      </w:r>
      <w:r w:rsidR="00E11FE8" w:rsidRPr="00FD51B0">
        <w:rPr>
          <w:bCs/>
          <w:sz w:val="24"/>
          <w:szCs w:val="24"/>
          <w:lang w:eastAsia="ar-SA"/>
        </w:rPr>
        <w:t>Главе</w:t>
      </w:r>
      <w:r>
        <w:rPr>
          <w:bCs/>
          <w:sz w:val="24"/>
          <w:szCs w:val="24"/>
          <w:lang w:eastAsia="ar-SA"/>
        </w:rPr>
        <w:t xml:space="preserve"> </w:t>
      </w:r>
      <w:r w:rsidR="00E11FE8" w:rsidRPr="00FD51B0">
        <w:rPr>
          <w:bCs/>
          <w:sz w:val="24"/>
          <w:szCs w:val="24"/>
          <w:lang w:eastAsia="ar-SA"/>
        </w:rPr>
        <w:t xml:space="preserve">Администрации </w:t>
      </w:r>
      <w:r w:rsidR="00C55826">
        <w:rPr>
          <w:bCs/>
          <w:sz w:val="24"/>
          <w:szCs w:val="24"/>
          <w:lang w:eastAsia="ar-SA"/>
        </w:rPr>
        <w:t>Шолоховского</w:t>
      </w:r>
      <w:r w:rsidR="00E11FE8" w:rsidRPr="00FD51B0">
        <w:rPr>
          <w:bCs/>
          <w:sz w:val="24"/>
          <w:szCs w:val="24"/>
          <w:lang w:eastAsia="ar-SA"/>
        </w:rPr>
        <w:t xml:space="preserve"> </w:t>
      </w:r>
      <w:r>
        <w:rPr>
          <w:bCs/>
          <w:sz w:val="24"/>
          <w:szCs w:val="24"/>
          <w:lang w:eastAsia="ar-SA"/>
        </w:rPr>
        <w:t xml:space="preserve">                    </w:t>
      </w:r>
    </w:p>
    <w:p w:rsidR="00E11FE8" w:rsidRPr="00FD51B0" w:rsidRDefault="00E11FE8" w:rsidP="00726B93">
      <w:pPr>
        <w:autoSpaceDE w:val="0"/>
        <w:autoSpaceDN w:val="0"/>
        <w:adjustRightInd w:val="0"/>
        <w:jc w:val="right"/>
      </w:pPr>
      <w:r w:rsidRPr="00FD51B0">
        <w:rPr>
          <w:bCs/>
          <w:lang w:eastAsia="ar-SA"/>
        </w:rPr>
        <w:t xml:space="preserve">                                                                                </w:t>
      </w:r>
      <w:r w:rsidR="00EA5A30" w:rsidRPr="00FD51B0">
        <w:rPr>
          <w:bCs/>
          <w:lang w:eastAsia="ar-SA"/>
        </w:rPr>
        <w:t>городского поселения</w:t>
      </w:r>
      <w:r w:rsidR="00EA5A30" w:rsidRPr="00FD51B0">
        <w:t xml:space="preserve"> </w:t>
      </w:r>
      <w:r w:rsidRPr="00FD51B0">
        <w:t>________________________________</w:t>
      </w:r>
    </w:p>
    <w:p w:rsidR="00E11FE8" w:rsidRPr="00FD51B0" w:rsidRDefault="00E11FE8" w:rsidP="00726B93">
      <w:pPr>
        <w:pStyle w:val="a3"/>
        <w:jc w:val="right"/>
        <w:rPr>
          <w:bCs/>
          <w:sz w:val="24"/>
          <w:szCs w:val="24"/>
          <w:lang w:eastAsia="ar-SA"/>
        </w:rPr>
      </w:pPr>
      <w:r w:rsidRPr="00FD51B0">
        <w:rPr>
          <w:sz w:val="24"/>
          <w:szCs w:val="24"/>
          <w:vertAlign w:val="superscript"/>
        </w:rPr>
        <w:t xml:space="preserve">                                                                                                                                             </w:t>
      </w:r>
      <w:r w:rsidR="00726B93">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pStyle w:val="a3"/>
        <w:jc w:val="both"/>
        <w:rPr>
          <w:sz w:val="24"/>
          <w:szCs w:val="24"/>
          <w:lang w:eastAsia="ar-SA"/>
        </w:rPr>
      </w:pPr>
      <w:r w:rsidRPr="00FD51B0">
        <w:rPr>
          <w:sz w:val="24"/>
          <w:szCs w:val="24"/>
          <w:lang w:eastAsia="ar-SA"/>
        </w:rPr>
        <w:t>Я, ______________________________________________________________________________</w:t>
      </w:r>
    </w:p>
    <w:p w:rsidR="00E11FE8" w:rsidRPr="00FD51B0" w:rsidRDefault="00E11FE8" w:rsidP="00E11FE8">
      <w:pPr>
        <w:pStyle w:val="a3"/>
        <w:jc w:val="center"/>
        <w:rPr>
          <w:sz w:val="24"/>
          <w:szCs w:val="24"/>
          <w:lang w:eastAsia="ar-SA"/>
        </w:rPr>
      </w:pPr>
      <w:r w:rsidRPr="00FD51B0">
        <w:rPr>
          <w:sz w:val="24"/>
          <w:szCs w:val="24"/>
          <w:lang w:eastAsia="ar-SA"/>
        </w:rPr>
        <w:t>(Ф.И.О. полностью)</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center"/>
        <w:rPr>
          <w:sz w:val="24"/>
          <w:szCs w:val="24"/>
          <w:vertAlign w:val="superscript"/>
          <w:lang w:eastAsia="ar-SA"/>
        </w:rPr>
      </w:pPr>
      <w:r w:rsidRPr="00FD51B0">
        <w:rPr>
          <w:sz w:val="24"/>
          <w:szCs w:val="24"/>
          <w:vertAlign w:val="superscript"/>
          <w:lang w:eastAsia="ar-SA"/>
        </w:rPr>
        <w:t>(место рождения)</w:t>
      </w:r>
    </w:p>
    <w:p w:rsidR="00E11FE8" w:rsidRPr="00FD51B0" w:rsidRDefault="00E11FE8" w:rsidP="00E11FE8">
      <w:pPr>
        <w:pStyle w:val="a3"/>
        <w:jc w:val="center"/>
        <w:rPr>
          <w:sz w:val="24"/>
          <w:szCs w:val="24"/>
          <w:lang w:eastAsia="ar-SA"/>
        </w:rPr>
      </w:pPr>
      <w:r w:rsidRPr="00FD51B0">
        <w:rPr>
          <w:sz w:val="24"/>
          <w:szCs w:val="24"/>
          <w:lang w:eastAsia="ar-SA"/>
        </w:rPr>
        <w:t>«_____» ______________ 19 _____ года рождения, гражданин (ка) _____________________,</w:t>
      </w:r>
    </w:p>
    <w:p w:rsidR="00E11FE8" w:rsidRPr="00FD51B0" w:rsidRDefault="00E11FE8" w:rsidP="00E11FE8">
      <w:pPr>
        <w:pStyle w:val="a3"/>
        <w:jc w:val="both"/>
        <w:rPr>
          <w:sz w:val="24"/>
          <w:szCs w:val="24"/>
          <w:lang w:eastAsia="ar-SA"/>
        </w:rPr>
      </w:pPr>
    </w:p>
    <w:p w:rsidR="00E11FE8" w:rsidRPr="00FD51B0" w:rsidRDefault="00E11FE8" w:rsidP="00E11FE8">
      <w:pPr>
        <w:pStyle w:val="a3"/>
        <w:jc w:val="both"/>
        <w:rPr>
          <w:sz w:val="24"/>
          <w:szCs w:val="24"/>
          <w:lang w:eastAsia="ar-SA"/>
        </w:rPr>
      </w:pPr>
      <w:r w:rsidRPr="00FD51B0">
        <w:rPr>
          <w:sz w:val="24"/>
          <w:szCs w:val="24"/>
          <w:lang w:eastAsia="ar-SA"/>
        </w:rPr>
        <w:t>паспорт серии ______________ № ______________ код подразделения 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ab/>
      </w:r>
      <w:r w:rsidRPr="00FD51B0">
        <w:rPr>
          <w:sz w:val="24"/>
          <w:szCs w:val="24"/>
          <w:vertAlign w:val="superscript"/>
          <w:lang w:eastAsia="ar-SA"/>
        </w:rPr>
        <w:tab/>
        <w:t>(для новых паспортов)</w:t>
      </w:r>
    </w:p>
    <w:p w:rsidR="00E11FE8" w:rsidRPr="00FD51B0" w:rsidRDefault="00E11FE8" w:rsidP="00E11FE8">
      <w:pPr>
        <w:pStyle w:val="a3"/>
        <w:jc w:val="both"/>
        <w:rPr>
          <w:sz w:val="24"/>
          <w:szCs w:val="24"/>
          <w:lang w:eastAsia="ar-SA"/>
        </w:rPr>
      </w:pPr>
      <w:r w:rsidRPr="00FD51B0">
        <w:rPr>
          <w:sz w:val="24"/>
          <w:szCs w:val="24"/>
          <w:lang w:eastAsia="ar-SA"/>
        </w:rPr>
        <w:t>выдан  «____» _____________ 20 ____ г. _____________________________________________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ab/>
        <w:t xml:space="preserve">                                                                              (когда и кем выдан полностью)</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w:t>
      </w:r>
      <w:r w:rsidR="008549A5">
        <w:rPr>
          <w:sz w:val="24"/>
          <w:szCs w:val="24"/>
          <w:lang w:eastAsia="ar-SA"/>
        </w:rPr>
        <w:t>_____</w:t>
      </w:r>
    </w:p>
    <w:p w:rsidR="00E11FE8" w:rsidRPr="00FD51B0" w:rsidRDefault="00E11FE8" w:rsidP="00E11FE8">
      <w:pPr>
        <w:pStyle w:val="a3"/>
        <w:jc w:val="both"/>
        <w:rPr>
          <w:sz w:val="24"/>
          <w:szCs w:val="24"/>
          <w:lang w:eastAsia="ar-SA"/>
        </w:rPr>
      </w:pPr>
      <w:r w:rsidRPr="00FD51B0">
        <w:rPr>
          <w:sz w:val="24"/>
          <w:szCs w:val="24"/>
          <w:lang w:eastAsia="ar-SA"/>
        </w:rPr>
        <w:t>зарегистрированный (ая) по адресу: 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проживающий (ая) по адресу: 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в лице __________________________________________________________________________, действующего на основании доверенности № ______  от ________________</w:t>
      </w:r>
    </w:p>
    <w:p w:rsidR="00E11FE8" w:rsidRPr="00FD51B0" w:rsidRDefault="00E11FE8" w:rsidP="00E11FE8">
      <w:pPr>
        <w:pStyle w:val="a3"/>
        <w:rPr>
          <w:b/>
          <w:sz w:val="24"/>
          <w:szCs w:val="24"/>
          <w:lang w:eastAsia="ar-SA"/>
        </w:rPr>
      </w:pPr>
    </w:p>
    <w:p w:rsidR="00E11FE8" w:rsidRPr="00FD51B0" w:rsidRDefault="00E11FE8" w:rsidP="00E11FE8">
      <w:pPr>
        <w:pStyle w:val="a3"/>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rPr>
          <w:sz w:val="24"/>
          <w:szCs w:val="24"/>
          <w:lang w:eastAsia="ar-SA"/>
        </w:rPr>
      </w:pPr>
    </w:p>
    <w:p w:rsidR="00E11FE8" w:rsidRPr="00FD51B0" w:rsidRDefault="00E11FE8" w:rsidP="00E11FE8">
      <w:pPr>
        <w:pStyle w:val="a3"/>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Договор аренды земельного участка от___________________________г.  № _______________</w:t>
      </w:r>
    </w:p>
    <w:p w:rsidR="00E11FE8" w:rsidRPr="00FD51B0" w:rsidRDefault="00E11FE8" w:rsidP="00E11FE8">
      <w:pPr>
        <w:pStyle w:val="a3"/>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реестр № ______________</w:t>
      </w:r>
    </w:p>
    <w:p w:rsidR="00E11FE8" w:rsidRPr="00FD51B0" w:rsidRDefault="00E11FE8" w:rsidP="00E11FE8">
      <w:pPr>
        <w:pStyle w:val="a3"/>
        <w:jc w:val="both"/>
        <w:rPr>
          <w:sz w:val="24"/>
          <w:szCs w:val="24"/>
          <w:lang w:eastAsia="ar-SA"/>
        </w:rPr>
      </w:pPr>
      <w:r w:rsidRPr="00FD51B0">
        <w:rPr>
          <w:sz w:val="24"/>
          <w:szCs w:val="24"/>
          <w:lang w:eastAsia="ar-SA"/>
        </w:rPr>
        <w:t xml:space="preserve"> «____» ______________ 201__ г.</w:t>
      </w:r>
    </w:p>
    <w:p w:rsidR="00E11FE8" w:rsidRPr="00FD51B0" w:rsidRDefault="00E11FE8" w:rsidP="00E11FE8">
      <w:pPr>
        <w:pStyle w:val="a3"/>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jc w:val="both"/>
        <w:rPr>
          <w:sz w:val="24"/>
          <w:szCs w:val="24"/>
          <w:lang w:eastAsia="ar-SA"/>
        </w:rPr>
      </w:pPr>
      <w:r w:rsidRPr="00FD51B0">
        <w:rPr>
          <w:sz w:val="24"/>
          <w:szCs w:val="24"/>
          <w:lang w:eastAsia="ar-SA"/>
        </w:rPr>
        <w:t>принявшего заявление ______________________________</w:t>
      </w:r>
      <w:r w:rsidR="00726B93">
        <w:rPr>
          <w:sz w:val="24"/>
          <w:szCs w:val="24"/>
          <w:lang w:eastAsia="ar-SA"/>
        </w:rPr>
        <w:t>_____________________________</w:t>
      </w:r>
    </w:p>
    <w:p w:rsidR="00E11FE8" w:rsidRPr="00FD51B0" w:rsidRDefault="00E11FE8" w:rsidP="00E11FE8">
      <w:pPr>
        <w:jc w:val="center"/>
        <w:rPr>
          <w:b/>
        </w:rPr>
      </w:pPr>
    </w:p>
    <w:p w:rsidR="00E11FE8" w:rsidRPr="00FD51B0" w:rsidRDefault="00E11FE8" w:rsidP="00FD51B0">
      <w:pPr>
        <w:rPr>
          <w:b/>
        </w:rPr>
      </w:pPr>
    </w:p>
    <w:p w:rsidR="00E11FE8" w:rsidRPr="00FD51B0" w:rsidRDefault="00E11FE8" w:rsidP="00E11FE8">
      <w:pPr>
        <w:jc w:val="center"/>
      </w:pPr>
      <w:r w:rsidRPr="00FD51B0">
        <w:lastRenderedPageBreak/>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Pr="00FD51B0" w:rsidRDefault="00E11FE8" w:rsidP="00E11FE8">
      <w:pPr>
        <w:jc w:val="center"/>
      </w:pPr>
      <w:r w:rsidRPr="00FD51B0">
        <w:t xml:space="preserve"> (для индивидуального предпринимателя)</w:t>
      </w:r>
    </w:p>
    <w:p w:rsidR="00E11FE8" w:rsidRPr="00FD51B0" w:rsidRDefault="00E11FE8" w:rsidP="00E11FE8">
      <w:pPr>
        <w:jc w:val="center"/>
      </w:pPr>
    </w:p>
    <w:p w:rsidR="008549A5" w:rsidRPr="00FD51B0" w:rsidRDefault="008549A5" w:rsidP="008549A5">
      <w:pPr>
        <w:pStyle w:val="a3"/>
        <w:tabs>
          <w:tab w:val="clear" w:pos="4536"/>
          <w:tab w:val="center" w:pos="5954"/>
        </w:tabs>
        <w:jc w:val="center"/>
        <w:rPr>
          <w:bCs/>
          <w:sz w:val="24"/>
          <w:szCs w:val="24"/>
          <w:lang w:eastAsia="ar-SA"/>
        </w:rPr>
      </w:pPr>
      <w:r>
        <w:rPr>
          <w:bCs/>
          <w:sz w:val="24"/>
          <w:szCs w:val="24"/>
          <w:lang w:eastAsia="ar-SA"/>
        </w:rPr>
        <w:t xml:space="preserve">                                                                                             </w:t>
      </w:r>
      <w:r w:rsidRPr="00FD51B0">
        <w:rPr>
          <w:bCs/>
          <w:sz w:val="24"/>
          <w:szCs w:val="24"/>
          <w:lang w:eastAsia="ar-SA"/>
        </w:rPr>
        <w:t>Главе</w:t>
      </w:r>
      <w:r>
        <w:rPr>
          <w:bCs/>
          <w:sz w:val="24"/>
          <w:szCs w:val="24"/>
          <w:lang w:eastAsia="ar-SA"/>
        </w:rPr>
        <w:t xml:space="preserve"> </w:t>
      </w:r>
      <w:r w:rsidRPr="00FD51B0">
        <w:rPr>
          <w:bCs/>
          <w:sz w:val="24"/>
          <w:szCs w:val="24"/>
          <w:lang w:eastAsia="ar-SA"/>
        </w:rPr>
        <w:t xml:space="preserve">Администрации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8549A5" w:rsidRPr="00FD51B0" w:rsidRDefault="008549A5" w:rsidP="008549A5">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8549A5" w:rsidRPr="00FD51B0" w:rsidRDefault="008549A5" w:rsidP="008549A5">
      <w:pPr>
        <w:pStyle w:val="a3"/>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numPr>
          <w:ilvl w:val="0"/>
          <w:numId w:val="41"/>
        </w:numPr>
        <w:rPr>
          <w:lang w:eastAsia="ar-SA"/>
        </w:rPr>
      </w:pPr>
      <w:r w:rsidRPr="00FD51B0">
        <w:rPr>
          <w:lang w:eastAsia="ar-SA"/>
        </w:rPr>
        <w:t>Я,______________________________________________________________________________,</w:t>
      </w:r>
    </w:p>
    <w:p w:rsidR="00E11FE8" w:rsidRPr="00FD51B0" w:rsidRDefault="00E11FE8" w:rsidP="00E11FE8">
      <w:pPr>
        <w:pStyle w:val="a3"/>
        <w:jc w:val="center"/>
        <w:rPr>
          <w:sz w:val="24"/>
          <w:szCs w:val="24"/>
          <w:vertAlign w:val="superscript"/>
          <w:lang w:eastAsia="ar-SA"/>
        </w:rPr>
      </w:pPr>
      <w:r w:rsidRPr="00FD51B0">
        <w:rPr>
          <w:sz w:val="24"/>
          <w:szCs w:val="24"/>
          <w:vertAlign w:val="superscript"/>
          <w:lang w:eastAsia="ar-SA"/>
        </w:rPr>
        <w:t xml:space="preserve">              (Ф.И.О. полностью)</w:t>
      </w:r>
    </w:p>
    <w:p w:rsidR="00E11FE8" w:rsidRPr="00FD51B0" w:rsidRDefault="00E11FE8" w:rsidP="00E11FE8">
      <w:pPr>
        <w:numPr>
          <w:ilvl w:val="0"/>
          <w:numId w:val="41"/>
        </w:numPr>
        <w:rPr>
          <w:lang w:eastAsia="ar-SA"/>
        </w:rPr>
      </w:pPr>
      <w:r w:rsidRPr="00FD51B0">
        <w:rPr>
          <w:lang w:eastAsia="ar-SA"/>
        </w:rPr>
        <w:t>зарегистрирован по адресу:_________________________________________________________</w:t>
      </w:r>
    </w:p>
    <w:p w:rsidR="00E11FE8" w:rsidRPr="00FD51B0" w:rsidRDefault="00E11FE8" w:rsidP="00E11FE8">
      <w:pPr>
        <w:numPr>
          <w:ilvl w:val="0"/>
          <w:numId w:val="41"/>
        </w:numPr>
        <w:rPr>
          <w:lang w:eastAsia="ar-SA"/>
        </w:rPr>
      </w:pPr>
      <w:r w:rsidRPr="00FD51B0">
        <w:rPr>
          <w:lang w:eastAsia="ar-SA"/>
        </w:rPr>
        <w:t>________________________________________________________________________________</w:t>
      </w:r>
    </w:p>
    <w:p w:rsidR="00E11FE8" w:rsidRPr="00FD51B0" w:rsidRDefault="00E11FE8" w:rsidP="00E11FE8">
      <w:pPr>
        <w:numPr>
          <w:ilvl w:val="0"/>
          <w:numId w:val="41"/>
        </w:numPr>
        <w:rPr>
          <w:lang w:eastAsia="ar-SA"/>
        </w:rPr>
      </w:pPr>
      <w:r w:rsidRPr="00FD51B0">
        <w:rPr>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в лице ___________________________________________</w:t>
      </w:r>
      <w:r w:rsidR="008549A5">
        <w:rPr>
          <w:sz w:val="24"/>
          <w:szCs w:val="24"/>
        </w:rPr>
        <w:t>_______________________________</w:t>
      </w:r>
      <w:r w:rsidRPr="00FD51B0">
        <w:rPr>
          <w:sz w:val="24"/>
          <w:szCs w:val="24"/>
        </w:rPr>
        <w:t>, действующего на основании доверенности № ______  от ________________</w:t>
      </w:r>
    </w:p>
    <w:p w:rsidR="00E11FE8" w:rsidRPr="00FD51B0" w:rsidRDefault="00E11FE8" w:rsidP="00E11FE8">
      <w:pPr>
        <w:pStyle w:val="a3"/>
        <w:numPr>
          <w:ilvl w:val="0"/>
          <w:numId w:val="41"/>
        </w:numPr>
        <w:tabs>
          <w:tab w:val="clear" w:pos="4536"/>
          <w:tab w:val="clear" w:pos="9072"/>
          <w:tab w:val="center" w:pos="4153"/>
          <w:tab w:val="right" w:pos="8306"/>
        </w:tabs>
        <w:rPr>
          <w:b/>
          <w:sz w:val="24"/>
          <w:szCs w:val="24"/>
          <w:lang w:eastAsia="ar-SA"/>
        </w:rPr>
      </w:pPr>
    </w:p>
    <w:p w:rsidR="00E11FE8" w:rsidRPr="008549A5" w:rsidRDefault="00E11FE8" w:rsidP="008549A5">
      <w:pPr>
        <w:pStyle w:val="a3"/>
        <w:numPr>
          <w:ilvl w:val="0"/>
          <w:numId w:val="41"/>
        </w:numPr>
        <w:tabs>
          <w:tab w:val="clear" w:pos="4536"/>
          <w:tab w:val="clear" w:pos="9072"/>
          <w:tab w:val="center" w:pos="4153"/>
          <w:tab w:val="right" w:pos="8306"/>
        </w:tabs>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Договор аренды земельного участка от___________________________г.  № 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реестр № 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 xml:space="preserve"> «____» ______________ 201__ г.</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принявшего заявление ______________________________</w:t>
      </w:r>
      <w:r w:rsidR="00726B93">
        <w:rPr>
          <w:sz w:val="24"/>
          <w:szCs w:val="24"/>
          <w:lang w:eastAsia="ar-SA"/>
        </w:rPr>
        <w:t>_____________________________</w:t>
      </w:r>
    </w:p>
    <w:p w:rsidR="00E11FE8" w:rsidRDefault="00E11FE8" w:rsidP="00726B93">
      <w:pPr>
        <w:ind w:firstLine="709"/>
        <w:jc w:val="center"/>
        <w:rPr>
          <w:bCs/>
        </w:rPr>
      </w:pPr>
      <w:r w:rsidRPr="00FD51B0">
        <w:rPr>
          <w:bCs/>
        </w:rPr>
        <w:t xml:space="preserve">        </w:t>
      </w:r>
    </w:p>
    <w:p w:rsidR="00726B93" w:rsidRPr="00FD51B0" w:rsidRDefault="00726B93" w:rsidP="00726B93">
      <w:pPr>
        <w:ind w:firstLine="709"/>
        <w:jc w:val="center"/>
        <w:rPr>
          <w:bCs/>
        </w:rPr>
      </w:pPr>
    </w:p>
    <w:p w:rsidR="00C45148" w:rsidRDefault="00C45148" w:rsidP="00E11FE8">
      <w:pPr>
        <w:jc w:val="center"/>
      </w:pPr>
    </w:p>
    <w:p w:rsidR="00C45148" w:rsidRDefault="00C45148" w:rsidP="00E11FE8">
      <w:pPr>
        <w:jc w:val="center"/>
      </w:pPr>
    </w:p>
    <w:p w:rsidR="00C45148" w:rsidRDefault="00C45148" w:rsidP="00E11FE8">
      <w:pPr>
        <w:jc w:val="center"/>
      </w:pPr>
    </w:p>
    <w:p w:rsidR="00C45148" w:rsidRDefault="00C45148" w:rsidP="00E11FE8">
      <w:pPr>
        <w:jc w:val="center"/>
      </w:pPr>
    </w:p>
    <w:p w:rsidR="008549A5" w:rsidRDefault="008549A5" w:rsidP="00E11FE8">
      <w:pPr>
        <w:jc w:val="center"/>
      </w:pPr>
    </w:p>
    <w:p w:rsidR="008549A5" w:rsidRDefault="008549A5" w:rsidP="00E11FE8">
      <w:pPr>
        <w:jc w:val="center"/>
      </w:pPr>
    </w:p>
    <w:p w:rsidR="008549A5" w:rsidRDefault="008549A5" w:rsidP="00E11FE8">
      <w:pPr>
        <w:jc w:val="center"/>
      </w:pPr>
    </w:p>
    <w:p w:rsidR="008549A5" w:rsidRDefault="008549A5" w:rsidP="00E11FE8">
      <w:pPr>
        <w:jc w:val="center"/>
      </w:pPr>
    </w:p>
    <w:p w:rsidR="00C45148" w:rsidRDefault="00C45148" w:rsidP="00E11FE8">
      <w:pPr>
        <w:jc w:val="center"/>
      </w:pPr>
    </w:p>
    <w:p w:rsidR="00C45148" w:rsidRDefault="00C45148" w:rsidP="00E11FE8">
      <w:pPr>
        <w:jc w:val="center"/>
      </w:pPr>
    </w:p>
    <w:p w:rsidR="009A1405" w:rsidRDefault="009A1405" w:rsidP="00E11FE8">
      <w:pPr>
        <w:jc w:val="center"/>
      </w:pPr>
    </w:p>
    <w:p w:rsidR="00C45148" w:rsidRDefault="00C45148" w:rsidP="00E11FE8">
      <w:pPr>
        <w:jc w:val="center"/>
      </w:pPr>
    </w:p>
    <w:p w:rsidR="00E11FE8" w:rsidRPr="00FD51B0" w:rsidRDefault="00E11FE8" w:rsidP="00E11FE8">
      <w:pPr>
        <w:jc w:val="center"/>
      </w:pPr>
      <w:r w:rsidRPr="00FD51B0">
        <w:lastRenderedPageBreak/>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Default="00E11FE8" w:rsidP="00E11FE8">
      <w:pPr>
        <w:jc w:val="center"/>
      </w:pPr>
      <w:r w:rsidRPr="00FD51B0">
        <w:t xml:space="preserve"> (для юридического лица)</w:t>
      </w:r>
    </w:p>
    <w:p w:rsidR="008549A5" w:rsidRPr="00FD51B0" w:rsidRDefault="008549A5" w:rsidP="00E11FE8">
      <w:pPr>
        <w:jc w:val="center"/>
      </w:pPr>
    </w:p>
    <w:p w:rsidR="008549A5" w:rsidRDefault="00E11FE8" w:rsidP="008549A5">
      <w:pPr>
        <w:pStyle w:val="a3"/>
        <w:jc w:val="right"/>
        <w:rPr>
          <w:bCs/>
          <w:sz w:val="24"/>
          <w:szCs w:val="24"/>
          <w:lang w:eastAsia="ar-SA"/>
        </w:rPr>
      </w:pPr>
      <w:r w:rsidRPr="00FD51B0">
        <w:rPr>
          <w:bCs/>
          <w:sz w:val="24"/>
          <w:szCs w:val="24"/>
          <w:lang w:eastAsia="ar-SA"/>
        </w:rPr>
        <w:t>Главе</w:t>
      </w:r>
      <w:r w:rsidR="008549A5">
        <w:rPr>
          <w:bCs/>
          <w:sz w:val="24"/>
          <w:szCs w:val="24"/>
          <w:lang w:eastAsia="ar-SA"/>
        </w:rPr>
        <w:t xml:space="preserve"> </w:t>
      </w:r>
      <w:r w:rsidRPr="00FD51B0">
        <w:rPr>
          <w:bCs/>
          <w:sz w:val="24"/>
          <w:szCs w:val="24"/>
          <w:lang w:eastAsia="ar-SA"/>
        </w:rPr>
        <w:t xml:space="preserve">Администрации </w:t>
      </w:r>
      <w:r w:rsidR="00C55826">
        <w:rPr>
          <w:bCs/>
          <w:sz w:val="24"/>
          <w:szCs w:val="24"/>
          <w:lang w:eastAsia="ar-SA"/>
        </w:rPr>
        <w:t>Шолоховского</w:t>
      </w:r>
      <w:r w:rsidRPr="00FD51B0">
        <w:rPr>
          <w:bCs/>
          <w:sz w:val="24"/>
          <w:szCs w:val="24"/>
          <w:lang w:eastAsia="ar-SA"/>
        </w:rPr>
        <w:t xml:space="preserve"> </w:t>
      </w:r>
    </w:p>
    <w:p w:rsidR="00E11FE8" w:rsidRPr="00FD51B0" w:rsidRDefault="00E11FE8" w:rsidP="008549A5">
      <w:pPr>
        <w:pStyle w:val="a3"/>
        <w:jc w:val="right"/>
        <w:rPr>
          <w:bCs/>
          <w:sz w:val="24"/>
          <w:szCs w:val="24"/>
          <w:lang w:eastAsia="ar-SA"/>
        </w:rPr>
      </w:pPr>
      <w:r w:rsidRPr="00FD51B0">
        <w:rPr>
          <w:bCs/>
          <w:sz w:val="24"/>
          <w:szCs w:val="24"/>
          <w:lang w:eastAsia="ar-SA"/>
        </w:rPr>
        <w:t>городского поселения</w:t>
      </w:r>
    </w:p>
    <w:p w:rsidR="00E11FE8" w:rsidRPr="00FD51B0" w:rsidRDefault="00E11FE8" w:rsidP="00726B93">
      <w:pPr>
        <w:autoSpaceDE w:val="0"/>
        <w:autoSpaceDN w:val="0"/>
        <w:adjustRightInd w:val="0"/>
        <w:jc w:val="right"/>
      </w:pPr>
      <w:r w:rsidRPr="00FD51B0">
        <w:rPr>
          <w:bCs/>
          <w:lang w:eastAsia="ar-SA"/>
        </w:rPr>
        <w:t xml:space="preserve">                                                                     </w:t>
      </w:r>
      <w:r w:rsidRPr="00FD51B0">
        <w:t>__________________________________</w:t>
      </w:r>
    </w:p>
    <w:p w:rsidR="00E11FE8" w:rsidRPr="00FD51B0" w:rsidRDefault="00E11FE8" w:rsidP="00726B93">
      <w:pPr>
        <w:pStyle w:val="a3"/>
        <w:jc w:val="right"/>
        <w:rPr>
          <w:b/>
          <w:bCs/>
          <w:sz w:val="24"/>
          <w:szCs w:val="24"/>
          <w:lang w:eastAsia="ar-SA"/>
        </w:rPr>
      </w:pPr>
      <w:r w:rsidRPr="00FD51B0">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rPr>
          <w:lang w:eastAsia="ar-SA"/>
        </w:rPr>
      </w:pPr>
      <w:r w:rsidRPr="00FD51B0">
        <w:rPr>
          <w:lang w:eastAsia="ar-SA"/>
        </w:rPr>
        <w:t>__________________________________________________________________________________________________________________________________________________________________</w:t>
      </w:r>
    </w:p>
    <w:p w:rsidR="00E11FE8" w:rsidRPr="00FD51B0" w:rsidRDefault="00E11FE8" w:rsidP="00E11FE8">
      <w:pPr>
        <w:ind w:left="2160" w:firstLine="720"/>
        <w:rPr>
          <w:vertAlign w:val="superscript"/>
          <w:lang w:eastAsia="ar-SA"/>
        </w:rPr>
      </w:pPr>
      <w:r w:rsidRPr="00FD51B0">
        <w:rPr>
          <w:vertAlign w:val="superscript"/>
          <w:lang w:eastAsia="ar-SA"/>
        </w:rPr>
        <w:t>(полное наименование юр. лица)</w:t>
      </w:r>
    </w:p>
    <w:p w:rsidR="00E11FE8" w:rsidRPr="00FD51B0" w:rsidRDefault="00E11FE8" w:rsidP="00E11FE8">
      <w:pPr>
        <w:jc w:val="both"/>
      </w:pPr>
      <w:r w:rsidRPr="00FD51B0">
        <w:t>внесено в Единый государственный реестр юридических лиц ___________г. за основным государственным регистрационным номером _______________________, в лице _____________________________________</w:t>
      </w:r>
      <w:r w:rsidR="008549A5">
        <w:t>____________________________</w:t>
      </w:r>
      <w:r w:rsidRPr="00FD51B0">
        <w:t>, действующего на основании ______________________________________________________________________ , юридический адрес:_________________________________________________________</w:t>
      </w:r>
      <w:r w:rsidR="008549A5">
        <w:t>___________</w:t>
      </w:r>
      <w:r w:rsidRPr="00FD51B0">
        <w:t>________</w:t>
      </w:r>
    </w:p>
    <w:p w:rsidR="00E11FE8" w:rsidRPr="008549A5" w:rsidRDefault="00E11FE8" w:rsidP="00E11FE8">
      <w:pPr>
        <w:pStyle w:val="a3"/>
        <w:rPr>
          <w:sz w:val="24"/>
          <w:szCs w:val="24"/>
        </w:rPr>
      </w:pPr>
      <w:r w:rsidRPr="00FD51B0">
        <w:rPr>
          <w:sz w:val="24"/>
          <w:szCs w:val="24"/>
        </w:rPr>
        <w:t>_________________________________________________________________________________</w:t>
      </w:r>
    </w:p>
    <w:p w:rsidR="00E11FE8" w:rsidRPr="00FD51B0" w:rsidRDefault="00E11FE8" w:rsidP="00E11FE8">
      <w:pPr>
        <w:pStyle w:val="a3"/>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Договор аренды земельного участка от</w:t>
      </w:r>
      <w:r w:rsidR="008549A5">
        <w:rPr>
          <w:sz w:val="24"/>
          <w:szCs w:val="24"/>
          <w:lang w:eastAsia="ar-SA"/>
        </w:rPr>
        <w:t xml:space="preserve"> </w:t>
      </w:r>
      <w:r w:rsidRPr="00FD51B0">
        <w:rPr>
          <w:sz w:val="24"/>
          <w:szCs w:val="24"/>
          <w:lang w:eastAsia="ar-SA"/>
        </w:rPr>
        <w:t>________________</w:t>
      </w:r>
      <w:r w:rsidR="008549A5">
        <w:rPr>
          <w:sz w:val="24"/>
          <w:szCs w:val="24"/>
          <w:lang w:eastAsia="ar-SA"/>
        </w:rPr>
        <w:t>___________г.  № ______________</w:t>
      </w:r>
    </w:p>
    <w:p w:rsidR="00E11FE8" w:rsidRPr="00FD51B0" w:rsidRDefault="00E11FE8" w:rsidP="00E11FE8">
      <w:pPr>
        <w:pStyle w:val="a3"/>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реестр № ______________</w:t>
      </w:r>
    </w:p>
    <w:p w:rsidR="00E11FE8" w:rsidRDefault="00E11FE8" w:rsidP="00E11FE8">
      <w:pPr>
        <w:pStyle w:val="a3"/>
        <w:jc w:val="both"/>
        <w:rPr>
          <w:sz w:val="24"/>
          <w:szCs w:val="24"/>
          <w:lang w:eastAsia="ar-SA"/>
        </w:rPr>
      </w:pPr>
      <w:r w:rsidRPr="00FD51B0">
        <w:rPr>
          <w:sz w:val="24"/>
          <w:szCs w:val="24"/>
          <w:lang w:eastAsia="ar-SA"/>
        </w:rPr>
        <w:t xml:space="preserve"> «____» ______________ 201__ г.</w:t>
      </w:r>
    </w:p>
    <w:p w:rsidR="008549A5" w:rsidRPr="00FD51B0" w:rsidRDefault="008549A5" w:rsidP="00E11FE8">
      <w:pPr>
        <w:pStyle w:val="a3"/>
        <w:jc w:val="both"/>
        <w:rPr>
          <w:sz w:val="24"/>
          <w:szCs w:val="24"/>
          <w:lang w:eastAsia="ar-SA"/>
        </w:rPr>
      </w:pPr>
    </w:p>
    <w:p w:rsidR="00E11FE8" w:rsidRPr="00FD51B0" w:rsidRDefault="00E11FE8" w:rsidP="00E11FE8">
      <w:pPr>
        <w:pStyle w:val="a3"/>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jc w:val="both"/>
        <w:rPr>
          <w:sz w:val="24"/>
          <w:szCs w:val="24"/>
          <w:lang w:eastAsia="ar-SA"/>
        </w:rPr>
      </w:pPr>
      <w:r w:rsidRPr="00FD51B0">
        <w:rPr>
          <w:sz w:val="24"/>
          <w:szCs w:val="24"/>
          <w:lang w:eastAsia="ar-SA"/>
        </w:rPr>
        <w:t>принявшего заявление _____________________________</w:t>
      </w:r>
      <w:r w:rsidR="00726B93">
        <w:rPr>
          <w:sz w:val="24"/>
          <w:szCs w:val="24"/>
          <w:lang w:eastAsia="ar-SA"/>
        </w:rPr>
        <w:t>_____________________________</w:t>
      </w:r>
    </w:p>
    <w:p w:rsidR="00E11FE8" w:rsidRPr="00FD51B0" w:rsidRDefault="00E11FE8" w:rsidP="00E11FE8">
      <w:pPr>
        <w:rPr>
          <w:lang w:eastAsia="ar-SA"/>
        </w:rPr>
      </w:pPr>
    </w:p>
    <w:p w:rsidR="00E11FE8" w:rsidRPr="00FD51B0" w:rsidRDefault="00E11FE8" w:rsidP="00E11FE8">
      <w:pPr>
        <w:pStyle w:val="a3"/>
        <w:jc w:val="right"/>
        <w:rPr>
          <w:bCs/>
          <w:sz w:val="24"/>
          <w:szCs w:val="24"/>
          <w:lang w:eastAsia="ar-SA"/>
        </w:rPr>
      </w:pPr>
    </w:p>
    <w:p w:rsidR="00E11FE8" w:rsidRPr="00FD51B0" w:rsidRDefault="00E11FE8" w:rsidP="00E11FE8">
      <w:pPr>
        <w:pStyle w:val="a3"/>
        <w:jc w:val="right"/>
        <w:rPr>
          <w:bCs/>
          <w:sz w:val="24"/>
          <w:szCs w:val="24"/>
          <w:lang w:eastAsia="ar-SA"/>
        </w:rPr>
      </w:pPr>
    </w:p>
    <w:p w:rsidR="00E11FE8" w:rsidRPr="00FD51B0" w:rsidRDefault="00E11FE8" w:rsidP="00E11FE8">
      <w:pPr>
        <w:ind w:left="5760" w:firstLine="720"/>
        <w:rPr>
          <w:bCs/>
        </w:rPr>
      </w:pPr>
    </w:p>
    <w:p w:rsidR="00E11FE8" w:rsidRPr="00FD51B0" w:rsidRDefault="00E11FE8" w:rsidP="00E11FE8">
      <w:pPr>
        <w:ind w:left="5760" w:firstLine="720"/>
        <w:rPr>
          <w:bCs/>
        </w:rPr>
      </w:pPr>
    </w:p>
    <w:p w:rsidR="00E11FE8" w:rsidRPr="00FD51B0" w:rsidRDefault="00E11FE8" w:rsidP="00E11FE8">
      <w:pPr>
        <w:rPr>
          <w:bCs/>
        </w:rPr>
      </w:pPr>
    </w:p>
    <w:p w:rsidR="00E11FE8" w:rsidRPr="00FD51B0" w:rsidRDefault="00E11FE8" w:rsidP="00E11FE8">
      <w:pPr>
        <w:ind w:left="5760" w:firstLine="720"/>
        <w:rPr>
          <w:bCs/>
        </w:rPr>
      </w:pPr>
    </w:p>
    <w:p w:rsidR="00E11FE8" w:rsidRPr="00FD51B0" w:rsidRDefault="00E11FE8" w:rsidP="00E11FE8">
      <w:pPr>
        <w:ind w:left="5760" w:firstLine="720"/>
        <w:rPr>
          <w:bCs/>
        </w:rPr>
      </w:pPr>
    </w:p>
    <w:p w:rsidR="00E11FE8" w:rsidRPr="00FD51B0" w:rsidRDefault="00E11FE8" w:rsidP="00FD51B0">
      <w:pPr>
        <w:rPr>
          <w:bCs/>
        </w:rPr>
      </w:pPr>
    </w:p>
    <w:p w:rsidR="00726B93" w:rsidRDefault="00726B93" w:rsidP="00E11FE8">
      <w:pPr>
        <w:ind w:left="5760" w:firstLine="720"/>
        <w:rPr>
          <w:bCs/>
        </w:rPr>
      </w:pPr>
    </w:p>
    <w:p w:rsidR="00726B93" w:rsidRDefault="00726B93" w:rsidP="00E11FE8">
      <w:pPr>
        <w:ind w:left="5760" w:firstLine="720"/>
        <w:rPr>
          <w:bCs/>
        </w:rPr>
      </w:pPr>
    </w:p>
    <w:p w:rsidR="00726B93" w:rsidRDefault="00726B93" w:rsidP="00E11FE8">
      <w:pPr>
        <w:ind w:left="5760" w:firstLine="720"/>
        <w:rPr>
          <w:bCs/>
        </w:rPr>
        <w:sectPr w:rsidR="00726B93" w:rsidSect="00C45148">
          <w:footerReference w:type="default" r:id="rId11"/>
          <w:pgSz w:w="11906" w:h="16838" w:code="9"/>
          <w:pgMar w:top="709" w:right="851" w:bottom="1134" w:left="1304" w:header="397" w:footer="567" w:gutter="0"/>
          <w:cols w:space="709"/>
          <w:docGrid w:linePitch="360"/>
        </w:sectPr>
      </w:pPr>
    </w:p>
    <w:p w:rsidR="00E11FE8" w:rsidRPr="00FD51B0" w:rsidRDefault="00E11FE8" w:rsidP="00C45148">
      <w:pPr>
        <w:ind w:left="5760" w:firstLine="720"/>
        <w:jc w:val="right"/>
        <w:rPr>
          <w:bCs/>
        </w:rPr>
      </w:pPr>
      <w:r w:rsidRPr="00FD51B0">
        <w:rPr>
          <w:bCs/>
        </w:rPr>
        <w:lastRenderedPageBreak/>
        <w:t xml:space="preserve">       Приложение № 2                                                                                    </w:t>
      </w:r>
    </w:p>
    <w:p w:rsidR="00E11FE8" w:rsidRPr="00FD51B0" w:rsidRDefault="00E11FE8" w:rsidP="00C45148">
      <w:pPr>
        <w:ind w:firstLine="709"/>
        <w:jc w:val="right"/>
        <w:rPr>
          <w:bCs/>
        </w:rPr>
      </w:pPr>
      <w:r w:rsidRPr="00FD51B0">
        <w:rPr>
          <w:bCs/>
        </w:rPr>
        <w:t xml:space="preserve">                                                 </w:t>
      </w:r>
      <w:r w:rsidRPr="00FD51B0">
        <w:rPr>
          <w:bCs/>
        </w:rPr>
        <w:tab/>
      </w:r>
      <w:r w:rsidRPr="00FD51B0">
        <w:rPr>
          <w:bCs/>
        </w:rPr>
        <w:tab/>
        <w:t>к Административному  регламенту</w:t>
      </w:r>
    </w:p>
    <w:p w:rsidR="00E11FE8" w:rsidRPr="00FD51B0" w:rsidRDefault="00E11FE8" w:rsidP="00E11FE8">
      <w:pPr>
        <w:ind w:firstLine="709"/>
        <w:rPr>
          <w:bCs/>
        </w:rPr>
      </w:pPr>
    </w:p>
    <w:p w:rsidR="00E11FE8" w:rsidRPr="00FD51B0" w:rsidRDefault="00E11FE8" w:rsidP="00E11FE8">
      <w:pPr>
        <w:spacing w:line="192" w:lineRule="auto"/>
        <w:jc w:val="center"/>
        <w:rPr>
          <w:rFonts w:eastAsia="Calibri"/>
        </w:rPr>
      </w:pPr>
    </w:p>
    <w:p w:rsidR="00E11FE8" w:rsidRPr="00FD51B0" w:rsidRDefault="00E11FE8" w:rsidP="00E11FE8">
      <w:pPr>
        <w:spacing w:line="192" w:lineRule="auto"/>
        <w:jc w:val="center"/>
        <w:rPr>
          <w:rFonts w:eastAsia="Calibri"/>
        </w:rPr>
      </w:pPr>
      <w:r w:rsidRPr="00FD51B0">
        <w:rPr>
          <w:rFonts w:eastAsia="Calibri"/>
        </w:rPr>
        <w:t>Блок-схема по предоставлению муниципальной услуги</w:t>
      </w:r>
    </w:p>
    <w:p w:rsidR="00E11FE8" w:rsidRPr="00FD51B0" w:rsidRDefault="00E11FE8" w:rsidP="00E11FE8">
      <w:pPr>
        <w:jc w:val="center"/>
      </w:pPr>
      <w:r w:rsidRPr="00FD51B0">
        <w:t>«Выдача арендатору земельного участка согласия</w:t>
      </w:r>
    </w:p>
    <w:p w:rsidR="00E11FE8" w:rsidRPr="00FD51B0" w:rsidRDefault="00E11FE8" w:rsidP="00E11FE8">
      <w:pPr>
        <w:jc w:val="center"/>
        <w:rPr>
          <w:bCs/>
        </w:rPr>
      </w:pPr>
      <w:r w:rsidRPr="00FD51B0">
        <w:t>на залог права аренды земельного участка»</w:t>
      </w:r>
    </w:p>
    <w:p w:rsidR="00E11FE8" w:rsidRPr="00FD51B0" w:rsidRDefault="00E11FE8" w:rsidP="00E11FE8">
      <w:pPr>
        <w:rPr>
          <w:b/>
        </w:rPr>
      </w:pPr>
    </w:p>
    <w:p w:rsidR="00E11FE8" w:rsidRPr="00FD51B0" w:rsidRDefault="00940290" w:rsidP="00E11FE8">
      <w:r w:rsidRPr="00940290">
        <w:rPr>
          <w:b/>
          <w:noProof/>
        </w:rPr>
        <w:pict>
          <v:shapetype id="_x0000_t202" coordsize="21600,21600" o:spt="202" path="m,l,21600r21600,l21600,xe">
            <v:stroke joinstyle="miter"/>
            <v:path gradientshapeok="t" o:connecttype="rect"/>
          </v:shapetype>
          <v:shape id="_x0000_s1026" type="#_x0000_t202" style="position:absolute;margin-left:165pt;margin-top:3.25pt;width:213pt;height:25.65pt;z-index:251645440">
            <v:textbox style="mso-next-textbox:#_x0000_s1026">
              <w:txbxContent>
                <w:p w:rsidR="003D3287" w:rsidRPr="00E7418C" w:rsidRDefault="003D3287" w:rsidP="00E11FE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3D3287" w:rsidRPr="00945A53" w:rsidRDefault="003D3287" w:rsidP="00E11FE8">
                  <w:pPr>
                    <w:rPr>
                      <w:szCs w:val="18"/>
                    </w:rPr>
                  </w:pPr>
                </w:p>
              </w:txbxContent>
            </v:textbox>
          </v:shape>
        </w:pict>
      </w:r>
    </w:p>
    <w:p w:rsidR="00E11FE8" w:rsidRPr="00FD51B0" w:rsidRDefault="00E11FE8" w:rsidP="00E11FE8"/>
    <w:p w:rsidR="00E11FE8" w:rsidRPr="00FD51B0" w:rsidRDefault="00940290" w:rsidP="00E11FE8">
      <w:r w:rsidRPr="00940290">
        <w:rPr>
          <w:b/>
          <w:noProof/>
        </w:rPr>
        <w:pict>
          <v:shapetype id="_x0000_t32" coordsize="21600,21600" o:spt="32" o:oned="t" path="m,l21600,21600e" filled="f">
            <v:path arrowok="t" fillok="f" o:connecttype="none"/>
            <o:lock v:ext="edit" shapetype="t"/>
          </v:shapetype>
          <v:shape id="_x0000_s1031" type="#_x0000_t32" style="position:absolute;margin-left:277.1pt;margin-top:1.3pt;width:0;height:27.25pt;z-index:251650560" o:connectortype="straight">
            <v:stroke endarrow="block"/>
          </v:shape>
        </w:pict>
      </w:r>
    </w:p>
    <w:p w:rsidR="00E11FE8" w:rsidRPr="00FD51B0" w:rsidRDefault="00E11FE8" w:rsidP="00E11FE8"/>
    <w:p w:rsidR="00E11FE8" w:rsidRPr="00FD51B0" w:rsidRDefault="00940290" w:rsidP="00E11FE8">
      <w:r>
        <w:rPr>
          <w:noProof/>
        </w:rPr>
        <w:pict>
          <v:shape id="_x0000_s1039" type="#_x0000_t202" style="position:absolute;margin-left:1.5pt;margin-top:.95pt;width:148.5pt;height:25.75pt;z-index:251658752">
            <v:textbox style="mso-next-textbox:#_x0000_s1039">
              <w:txbxContent>
                <w:p w:rsidR="003D3287" w:rsidRPr="00402FE1" w:rsidRDefault="003D3287" w:rsidP="00E11FE8">
                  <w:pPr>
                    <w:spacing w:line="192" w:lineRule="auto"/>
                    <w:rPr>
                      <w:sz w:val="18"/>
                      <w:szCs w:val="18"/>
                    </w:rPr>
                  </w:pPr>
                  <w:r w:rsidRPr="00402FE1">
                    <w:rPr>
                      <w:sz w:val="18"/>
                      <w:szCs w:val="18"/>
                    </w:rPr>
                    <w:t>Отказ в приеме документов (при наличии оснований для отказа)</w:t>
                  </w:r>
                </w:p>
                <w:p w:rsidR="003D3287" w:rsidRPr="005D7B53" w:rsidRDefault="003D3287" w:rsidP="00E11FE8">
                  <w:pPr>
                    <w:spacing w:line="192" w:lineRule="auto"/>
                  </w:pPr>
                </w:p>
              </w:txbxContent>
            </v:textbox>
          </v:shape>
        </w:pict>
      </w:r>
      <w:r w:rsidRPr="00940290">
        <w:rPr>
          <w:b/>
          <w:noProof/>
        </w:rPr>
        <w:pict>
          <v:shape id="_x0000_s1027" type="#_x0000_t202" style="position:absolute;margin-left:175pt;margin-top:.95pt;width:190pt;height:32.15pt;z-index:251646464">
            <v:textbox style="mso-next-textbox:#_x0000_s1027">
              <w:txbxContent>
                <w:p w:rsidR="003D3287" w:rsidRDefault="003D3287" w:rsidP="00E11FE8">
                  <w:pPr>
                    <w:spacing w:line="192" w:lineRule="auto"/>
                    <w:jc w:val="center"/>
                    <w:rPr>
                      <w:sz w:val="18"/>
                      <w:szCs w:val="18"/>
                    </w:rPr>
                  </w:pPr>
                  <w:r>
                    <w:rPr>
                      <w:sz w:val="18"/>
                      <w:szCs w:val="18"/>
                    </w:rPr>
                    <w:t xml:space="preserve">Администрация </w:t>
                  </w:r>
                </w:p>
                <w:p w:rsidR="003D3287" w:rsidRDefault="003D3287" w:rsidP="00E11FE8">
                  <w:pPr>
                    <w:spacing w:line="192" w:lineRule="auto"/>
                    <w:jc w:val="center"/>
                    <w:rPr>
                      <w:sz w:val="18"/>
                      <w:szCs w:val="18"/>
                    </w:rPr>
                  </w:pPr>
                  <w:r>
                    <w:rPr>
                      <w:sz w:val="18"/>
                      <w:szCs w:val="18"/>
                    </w:rPr>
                    <w:t>Шолоховского городского поселения</w:t>
                  </w:r>
                </w:p>
                <w:p w:rsidR="003D3287" w:rsidRPr="00546849" w:rsidRDefault="003D3287" w:rsidP="00E11FE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3D3287" w:rsidRPr="00CA7306" w:rsidRDefault="003D3287" w:rsidP="00E11FE8">
                  <w:pPr>
                    <w:spacing w:line="192" w:lineRule="auto"/>
                    <w:rPr>
                      <w:szCs w:val="18"/>
                    </w:rPr>
                  </w:pPr>
                </w:p>
              </w:txbxContent>
            </v:textbox>
          </v:shape>
        </w:pict>
      </w:r>
    </w:p>
    <w:p w:rsidR="00E11FE8" w:rsidRPr="00FD51B0" w:rsidRDefault="00940290" w:rsidP="00E11FE8">
      <w:r>
        <w:rPr>
          <w:noProof/>
        </w:rPr>
        <w:pict>
          <v:shape id="_x0000_s1041" type="#_x0000_t32" style="position:absolute;margin-left:-16.05pt;margin-top:4.35pt;width:0;height:432.8pt;z-index:251660800" o:connectortype="straight"/>
        </w:pict>
      </w:r>
      <w:r>
        <w:rPr>
          <w:noProof/>
        </w:rPr>
        <w:pict>
          <v:shape id="_x0000_s1047" type="#_x0000_t32" style="position:absolute;margin-left:-14.7pt;margin-top:4.3pt;width:16.2pt;height:0;flip:x;z-index:251666944" o:connectortype="straight"/>
        </w:pict>
      </w:r>
      <w:r>
        <w:rPr>
          <w:noProof/>
        </w:rPr>
        <w:pict>
          <v:shape id="_x0000_s1040" type="#_x0000_t32" style="position:absolute;margin-left:150pt;margin-top:4.3pt;width:25pt;height:.05pt;flip:x;z-index:251659776" o:connectortype="straight">
            <v:stroke endarrow="block"/>
          </v:shape>
        </w:pict>
      </w:r>
    </w:p>
    <w:p w:rsidR="00E11FE8" w:rsidRPr="00FD51B0" w:rsidRDefault="00940290" w:rsidP="00E11FE8">
      <w:r w:rsidRPr="00940290">
        <w:rPr>
          <w:b/>
          <w:noProof/>
        </w:rPr>
        <w:pict>
          <v:shape id="_x0000_s1028" type="#_x0000_t202" style="position:absolute;margin-left:175pt;margin-top:10.1pt;width:190pt;height:59.45pt;z-index:251647488">
            <v:textbox style="mso-next-textbox:#_x0000_s1028">
              <w:txbxContent>
                <w:p w:rsidR="003D3287" w:rsidRPr="00546849" w:rsidRDefault="003D3287" w:rsidP="00E11FE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w:r>
    </w:p>
    <w:p w:rsidR="00E11FE8" w:rsidRPr="00FD51B0" w:rsidRDefault="00E11FE8" w:rsidP="00E11FE8"/>
    <w:p w:rsidR="00E11FE8" w:rsidRPr="00FD51B0" w:rsidRDefault="00E11FE8" w:rsidP="00E11FE8"/>
    <w:p w:rsidR="00E11FE8" w:rsidRPr="00FD51B0" w:rsidRDefault="00E11FE8" w:rsidP="00E11FE8"/>
    <w:p w:rsidR="00E11FE8" w:rsidRPr="00FD51B0" w:rsidRDefault="00E11FE8" w:rsidP="00E11FE8"/>
    <w:p w:rsidR="00E11FE8" w:rsidRPr="00FD51B0" w:rsidRDefault="00940290" w:rsidP="00E11FE8">
      <w:r>
        <w:rPr>
          <w:noProof/>
        </w:rPr>
        <w:pict>
          <v:shape id="_x0000_s1032" type="#_x0000_t32" style="position:absolute;margin-left:277pt;margin-top:.55pt;width:.05pt;height:32.5pt;z-index:251651584" o:connectortype="straight">
            <v:stroke endarrow="block"/>
          </v:shape>
        </w:pict>
      </w:r>
    </w:p>
    <w:p w:rsidR="00E11FE8" w:rsidRPr="00FD51B0" w:rsidRDefault="00E11FE8" w:rsidP="00E11FE8"/>
    <w:p w:rsidR="00E11FE8" w:rsidRPr="00FD51B0" w:rsidRDefault="00940290" w:rsidP="00E11FE8">
      <w:pPr>
        <w:jc w:val="center"/>
      </w:pPr>
      <w:r w:rsidRPr="00940290">
        <w:rPr>
          <w:b/>
          <w:noProof/>
        </w:rPr>
        <w:pict>
          <v:shape id="_x0000_s1029" type="#_x0000_t202" style="position:absolute;left:0;text-align:left;margin-left:175pt;margin-top:7.75pt;width:190pt;height:29.1pt;z-index:251648512">
            <v:textbox style="mso-next-textbox:#_x0000_s1029">
              <w:txbxContent>
                <w:p w:rsidR="003D3287" w:rsidRPr="000B733C" w:rsidRDefault="003D3287" w:rsidP="00E11FE8">
                  <w:pPr>
                    <w:spacing w:line="192" w:lineRule="auto"/>
                    <w:jc w:val="center"/>
                    <w:rPr>
                      <w:sz w:val="6"/>
                      <w:szCs w:val="6"/>
                    </w:rPr>
                  </w:pPr>
                </w:p>
                <w:p w:rsidR="003D3287" w:rsidRDefault="003D3287" w:rsidP="00E11FE8">
                  <w:pPr>
                    <w:spacing w:line="192" w:lineRule="auto"/>
                    <w:jc w:val="center"/>
                    <w:rPr>
                      <w:sz w:val="18"/>
                      <w:szCs w:val="18"/>
                    </w:rPr>
                  </w:pPr>
                  <w:r>
                    <w:rPr>
                      <w:sz w:val="18"/>
                      <w:szCs w:val="18"/>
                    </w:rPr>
                    <w:t>Администрация</w:t>
                  </w:r>
                  <w:r w:rsidRPr="00294780">
                    <w:rPr>
                      <w:sz w:val="18"/>
                      <w:szCs w:val="18"/>
                    </w:rPr>
                    <w:t xml:space="preserve"> </w:t>
                  </w:r>
                </w:p>
                <w:p w:rsidR="003D3287" w:rsidRPr="00294780" w:rsidRDefault="003D3287" w:rsidP="00E11FE8">
                  <w:pPr>
                    <w:spacing w:line="192" w:lineRule="auto"/>
                    <w:jc w:val="center"/>
                    <w:rPr>
                      <w:sz w:val="18"/>
                      <w:szCs w:val="18"/>
                    </w:rPr>
                  </w:pPr>
                  <w:r>
                    <w:rPr>
                      <w:sz w:val="18"/>
                      <w:szCs w:val="18"/>
                    </w:rPr>
                    <w:t>Шолоховского</w:t>
                  </w:r>
                  <w:r w:rsidRPr="00294780">
                    <w:rPr>
                      <w:sz w:val="18"/>
                      <w:szCs w:val="18"/>
                    </w:rPr>
                    <w:t xml:space="preserve"> </w:t>
                  </w:r>
                  <w:r>
                    <w:rPr>
                      <w:sz w:val="18"/>
                      <w:szCs w:val="18"/>
                    </w:rPr>
                    <w:t>городского поселения</w:t>
                  </w:r>
                </w:p>
                <w:p w:rsidR="003D3287" w:rsidRPr="000B733C" w:rsidRDefault="003D3287" w:rsidP="00E11FE8">
                  <w:pPr>
                    <w:rPr>
                      <w:sz w:val="10"/>
                      <w:szCs w:val="10"/>
                    </w:rPr>
                  </w:pPr>
                </w:p>
              </w:txbxContent>
            </v:textbox>
          </v:shape>
        </w:pict>
      </w:r>
    </w:p>
    <w:p w:rsidR="00E11FE8" w:rsidRPr="00FD51B0" w:rsidRDefault="00E11FE8" w:rsidP="00E11FE8"/>
    <w:p w:rsidR="00E11FE8" w:rsidRPr="00FD51B0" w:rsidRDefault="00940290" w:rsidP="00E11FE8">
      <w:r>
        <w:rPr>
          <w:noProof/>
        </w:rPr>
        <w:pict>
          <v:shape id="_x0000_s1050" type="#_x0000_t32" style="position:absolute;margin-left:277.1pt;margin-top:9.25pt;width:121.45pt;height:26.25pt;z-index:251670016" o:connectortype="straight">
            <v:stroke endarrow="block"/>
          </v:shape>
        </w:pict>
      </w:r>
      <w:r>
        <w:rPr>
          <w:noProof/>
        </w:rPr>
        <w:pict>
          <v:shape id="_x0000_s1049" type="#_x0000_t32" style="position:absolute;margin-left:165pt;margin-top:9.25pt;width:112.1pt;height:26.25pt;flip:x;z-index:251668992" o:connectortype="straight">
            <v:stroke endarrow="block"/>
          </v:shape>
        </w:pict>
      </w:r>
    </w:p>
    <w:p w:rsidR="00E11FE8" w:rsidRPr="00FD51B0" w:rsidRDefault="00E11FE8" w:rsidP="00E11FE8"/>
    <w:p w:rsidR="00E11FE8" w:rsidRPr="00FD51B0" w:rsidRDefault="00940290" w:rsidP="00E11FE8">
      <w:pPr>
        <w:tabs>
          <w:tab w:val="left" w:pos="3254"/>
        </w:tabs>
      </w:pPr>
      <w:r w:rsidRPr="00940290">
        <w:rPr>
          <w:b/>
          <w:noProof/>
        </w:rPr>
        <w:pict>
          <v:shape id="_x0000_s1048" type="#_x0000_t202" style="position:absolute;margin-left:300pt;margin-top:10.2pt;width:189.3pt;height:51.9pt;z-index:251667968">
            <v:textbox style="mso-next-textbox:#_x0000_s1048">
              <w:txbxContent>
                <w:p w:rsidR="003D3287" w:rsidRDefault="003D3287" w:rsidP="00E11FE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w:r>
      <w:r w:rsidRPr="00940290">
        <w:rPr>
          <w:b/>
          <w:noProof/>
        </w:rPr>
        <w:pict>
          <v:shape id="_x0000_s1030" type="#_x0000_t202" style="position:absolute;margin-left:65pt;margin-top:10.2pt;width:190pt;height:27pt;z-index:251649536">
            <v:textbox style="mso-next-textbox:#_x0000_s1030">
              <w:txbxContent>
                <w:p w:rsidR="003D3287" w:rsidRDefault="003D3287" w:rsidP="00E11FE8">
                  <w:pPr>
                    <w:jc w:val="center"/>
                    <w:rPr>
                      <w:sz w:val="28"/>
                      <w:szCs w:val="28"/>
                    </w:rPr>
                  </w:pPr>
                  <w:r>
                    <w:rPr>
                      <w:sz w:val="18"/>
                      <w:szCs w:val="18"/>
                    </w:rPr>
                    <w:t>Принятие решения о даче согласия на залог права аренды земельного участка</w:t>
                  </w:r>
                </w:p>
                <w:p w:rsidR="003D3287" w:rsidRPr="00E26232" w:rsidRDefault="003D3287" w:rsidP="00E11FE8">
                  <w:pPr>
                    <w:rPr>
                      <w:szCs w:val="18"/>
                    </w:rPr>
                  </w:pPr>
                </w:p>
              </w:txbxContent>
            </v:textbox>
          </v:shape>
        </w:pict>
      </w:r>
      <w:r w:rsidR="00E11FE8" w:rsidRPr="00FD51B0">
        <w:tab/>
      </w:r>
    </w:p>
    <w:p w:rsidR="00E11FE8" w:rsidRPr="00FD51B0" w:rsidRDefault="00E11FE8" w:rsidP="00E11FE8"/>
    <w:p w:rsidR="00E11FE8" w:rsidRPr="00FD51B0" w:rsidRDefault="00940290" w:rsidP="00E11FE8">
      <w:r>
        <w:rPr>
          <w:noProof/>
        </w:rPr>
        <w:pict>
          <v:shape id="_x0000_s1035" type="#_x0000_t32" style="position:absolute;margin-left:165pt;margin-top:9.6pt;width:112.1pt;height:51.7pt;z-index:251654656" o:connectortype="straight">
            <v:stroke endarrow="block"/>
          </v:shape>
        </w:pict>
      </w:r>
    </w:p>
    <w:p w:rsidR="00E11FE8" w:rsidRPr="00FD51B0" w:rsidRDefault="00E11FE8" w:rsidP="00E11FE8"/>
    <w:p w:rsidR="00E11FE8" w:rsidRPr="00FD51B0" w:rsidRDefault="00940290" w:rsidP="00E11FE8">
      <w:r>
        <w:rPr>
          <w:noProof/>
        </w:rPr>
        <w:pict>
          <v:shape id="_x0000_s1034" type="#_x0000_t32" style="position:absolute;margin-left:282.3pt;margin-top:6.9pt;width:105.75pt;height:26.8pt;flip:x;z-index:251653632" o:connectortype="straight">
            <v:stroke endarrow="block"/>
          </v:shape>
        </w:pict>
      </w:r>
    </w:p>
    <w:p w:rsidR="00E11FE8" w:rsidRPr="00FD51B0" w:rsidRDefault="00E11FE8" w:rsidP="00E11FE8">
      <w:r w:rsidRPr="00FD51B0">
        <w:t xml:space="preserve"> </w:t>
      </w:r>
    </w:p>
    <w:p w:rsidR="00E11FE8" w:rsidRPr="00FD51B0" w:rsidRDefault="00940290" w:rsidP="00E11FE8">
      <w:r>
        <w:rPr>
          <w:noProof/>
        </w:rPr>
        <w:pict>
          <v:shape id="_x0000_s1033" type="#_x0000_t202" style="position:absolute;margin-left:195.2pt;margin-top:8.4pt;width:165pt;height:36pt;z-index:251652608">
            <v:textbox style="mso-next-textbox:#_x0000_s1033">
              <w:txbxContent>
                <w:p w:rsidR="003D3287" w:rsidRDefault="003D3287" w:rsidP="00E11FE8">
                  <w:pPr>
                    <w:spacing w:line="192" w:lineRule="auto"/>
                    <w:jc w:val="center"/>
                    <w:rPr>
                      <w:sz w:val="18"/>
                      <w:szCs w:val="18"/>
                    </w:rPr>
                  </w:pPr>
                  <w:r>
                    <w:rPr>
                      <w:sz w:val="18"/>
                      <w:szCs w:val="18"/>
                    </w:rPr>
                    <w:t>Администрация Шолоховского городского поселения</w:t>
                  </w:r>
                </w:p>
                <w:p w:rsidR="003D3287" w:rsidRPr="00951F75" w:rsidRDefault="003D3287" w:rsidP="00E11FE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E11FE8" w:rsidRPr="00FD51B0" w:rsidRDefault="00E11FE8" w:rsidP="00E11FE8"/>
    <w:p w:rsidR="00E11FE8" w:rsidRPr="00FD51B0" w:rsidRDefault="00E11FE8" w:rsidP="00E11FE8"/>
    <w:p w:rsidR="00E11FE8" w:rsidRPr="00FD51B0" w:rsidRDefault="00940290" w:rsidP="00E11FE8">
      <w:r>
        <w:rPr>
          <w:noProof/>
        </w:rPr>
        <w:pict>
          <v:shape id="_x0000_s1043" type="#_x0000_t32" style="position:absolute;margin-left:282.3pt;margin-top:3pt;width:105.65pt;height:40.8pt;z-index:251662848" o:connectortype="straight">
            <v:stroke endarrow="block"/>
          </v:shape>
        </w:pict>
      </w:r>
      <w:r>
        <w:rPr>
          <w:noProof/>
        </w:rPr>
        <w:pict>
          <v:shape id="_x0000_s1037" type="#_x0000_t32" style="position:absolute;margin-left:158.55pt;margin-top:3pt;width:123.75pt;height:40.8pt;flip:x;z-index:251656704" o:connectortype="straight">
            <v:stroke endarrow="block"/>
          </v:shape>
        </w:pict>
      </w:r>
    </w:p>
    <w:p w:rsidR="00E11FE8" w:rsidRPr="00FD51B0" w:rsidRDefault="00E11FE8" w:rsidP="00E11FE8"/>
    <w:p w:rsidR="00E11FE8" w:rsidRPr="00FD51B0" w:rsidRDefault="00E11FE8" w:rsidP="00E11FE8"/>
    <w:p w:rsidR="00E11FE8" w:rsidRPr="00FD51B0" w:rsidRDefault="00940290" w:rsidP="00E11FE8">
      <w:r>
        <w:rPr>
          <w:noProof/>
        </w:rPr>
        <w:pict>
          <v:shape id="_x0000_s1042" type="#_x0000_t202" style="position:absolute;margin-left:300pt;margin-top:2.4pt;width:165pt;height:53.4pt;z-index:251661824">
            <v:textbox style="mso-next-textbox:#_x0000_s1042">
              <w:txbxContent>
                <w:p w:rsidR="003D3287" w:rsidRPr="00E11FE8" w:rsidRDefault="003D3287" w:rsidP="00E11FE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w:r>
      <w:r>
        <w:rPr>
          <w:noProof/>
        </w:rPr>
        <w:pict>
          <v:shape id="_x0000_s1036" type="#_x0000_t202" style="position:absolute;margin-left:65pt;margin-top:2.4pt;width:203.4pt;height:44.4pt;z-index:251655680">
            <v:textbox style="mso-next-textbox:#_x0000_s1036">
              <w:txbxContent>
                <w:p w:rsidR="003D3287" w:rsidRDefault="003D3287" w:rsidP="00E11FE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3D3287" w:rsidRPr="00596E4F" w:rsidRDefault="003D3287" w:rsidP="00E11FE8">
                  <w:pPr>
                    <w:spacing w:line="192" w:lineRule="auto"/>
                    <w:rPr>
                      <w:sz w:val="18"/>
                      <w:szCs w:val="18"/>
                    </w:rPr>
                  </w:pPr>
                </w:p>
                <w:p w:rsidR="003D3287" w:rsidRPr="005364F2" w:rsidRDefault="003D3287" w:rsidP="00E11FE8">
                  <w:pPr>
                    <w:rPr>
                      <w:szCs w:val="18"/>
                    </w:rPr>
                  </w:pPr>
                </w:p>
              </w:txbxContent>
            </v:textbox>
          </v:shape>
        </w:pict>
      </w:r>
    </w:p>
    <w:p w:rsidR="00E11FE8" w:rsidRPr="00FD51B0" w:rsidRDefault="00E11FE8" w:rsidP="00E11FE8"/>
    <w:p w:rsidR="00E11FE8" w:rsidRPr="00FD51B0" w:rsidRDefault="00E11FE8" w:rsidP="00E11FE8"/>
    <w:p w:rsidR="00E11FE8" w:rsidRPr="00FD51B0" w:rsidRDefault="00940290" w:rsidP="00E11FE8">
      <w:r>
        <w:rPr>
          <w:noProof/>
        </w:rPr>
        <w:pict>
          <v:line id="_x0000_s1045" style="position:absolute;z-index:251664896" from="158.55pt,5.4pt" to="270.65pt,46.8pt">
            <v:stroke endarrow="block"/>
          </v:line>
        </w:pict>
      </w:r>
    </w:p>
    <w:p w:rsidR="00E11FE8" w:rsidRPr="00FD51B0" w:rsidRDefault="00940290" w:rsidP="00E11FE8">
      <w:pPr>
        <w:jc w:val="center"/>
        <w:rPr>
          <w:b/>
        </w:rPr>
      </w:pPr>
      <w:r w:rsidRPr="00940290">
        <w:rPr>
          <w:noProof/>
        </w:rPr>
        <w:pict>
          <v:line id="_x0000_s1046" style="position:absolute;left:0;text-align:left;flip:x;z-index:251665920" from="277pt,.6pt" to="388.05pt,33pt">
            <v:stroke endarrow="block"/>
          </v:line>
        </w:pict>
      </w:r>
    </w:p>
    <w:p w:rsidR="00E11FE8" w:rsidRPr="00FD51B0" w:rsidRDefault="00E11FE8" w:rsidP="00E11FE8">
      <w:pPr>
        <w:jc w:val="center"/>
      </w:pPr>
    </w:p>
    <w:p w:rsidR="00E11FE8" w:rsidRPr="00FD51B0" w:rsidRDefault="00940290" w:rsidP="00E11FE8">
      <w:pPr>
        <w:jc w:val="center"/>
      </w:pPr>
      <w:r>
        <w:rPr>
          <w:noProof/>
        </w:rPr>
        <w:pict>
          <v:shapetype id="_x0000_t109" coordsize="21600,21600" o:spt="109" path="m,l,21600r21600,l21600,xe">
            <v:stroke joinstyle="miter"/>
            <v:path gradientshapeok="t" o:connecttype="rect"/>
          </v:shapetype>
          <v:shape id="_x0000_s1038" type="#_x0000_t109" style="position:absolute;left:0;text-align:left;margin-left:211pt;margin-top:5.4pt;width:135pt;height:31.2pt;z-index:251657728">
            <v:textbox style="mso-next-textbox:#_x0000_s1038">
              <w:txbxContent>
                <w:p w:rsidR="003D3287" w:rsidRDefault="003D3287" w:rsidP="00E11FE8">
                  <w:pPr>
                    <w:spacing w:line="192" w:lineRule="auto"/>
                    <w:jc w:val="center"/>
                    <w:rPr>
                      <w:sz w:val="18"/>
                      <w:szCs w:val="18"/>
                    </w:rPr>
                  </w:pPr>
                  <w:r w:rsidRPr="00A364BB">
                    <w:rPr>
                      <w:sz w:val="18"/>
                      <w:szCs w:val="18"/>
                    </w:rPr>
                    <w:t>Завершение оказания муниципальной услуги</w:t>
                  </w: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Pr="00A364BB" w:rsidRDefault="003D3287" w:rsidP="00E11FE8">
                  <w:pPr>
                    <w:spacing w:line="192" w:lineRule="auto"/>
                    <w:jc w:val="center"/>
                    <w:rPr>
                      <w:sz w:val="18"/>
                      <w:szCs w:val="18"/>
                    </w:rPr>
                  </w:pPr>
                </w:p>
              </w:txbxContent>
            </v:textbox>
          </v:shape>
        </w:pict>
      </w:r>
    </w:p>
    <w:p w:rsidR="00E11FE8" w:rsidRPr="00FD51B0" w:rsidRDefault="00940290" w:rsidP="00E11FE8">
      <w:pPr>
        <w:jc w:val="center"/>
      </w:pPr>
      <w:r>
        <w:rPr>
          <w:noProof/>
        </w:rPr>
        <w:pict>
          <v:line id="_x0000_s1044" style="position:absolute;left:0;text-align:left;z-index:251663872" from="-16.05pt,9.35pt" to="211pt,9.35pt">
            <v:stroke endarrow="block"/>
          </v:line>
        </w:pict>
      </w:r>
    </w:p>
    <w:p w:rsidR="00E11FE8" w:rsidRPr="00FD51B0" w:rsidRDefault="00E11FE8" w:rsidP="00E11FE8">
      <w:pPr>
        <w:jc w:val="center"/>
      </w:pPr>
    </w:p>
    <w:p w:rsidR="00E11FE8" w:rsidRPr="00FD51B0" w:rsidRDefault="00E11FE8" w:rsidP="00E11FE8">
      <w:pPr>
        <w:jc w:val="center"/>
      </w:pPr>
    </w:p>
    <w:p w:rsidR="00E11FE8" w:rsidRPr="00FD51B0" w:rsidRDefault="00E11FE8" w:rsidP="00E11FE8">
      <w:pPr>
        <w:jc w:val="center"/>
      </w:pPr>
    </w:p>
    <w:p w:rsidR="00E11FE8" w:rsidRPr="00FD51B0" w:rsidRDefault="00E11FE8" w:rsidP="00E11FE8">
      <w:pPr>
        <w:pStyle w:val="a3"/>
        <w:tabs>
          <w:tab w:val="clear" w:pos="4536"/>
          <w:tab w:val="clear" w:pos="9072"/>
        </w:tabs>
        <w:rPr>
          <w:sz w:val="24"/>
          <w:szCs w:val="24"/>
        </w:rPr>
      </w:pPr>
    </w:p>
    <w:p w:rsidR="00E11FE8" w:rsidRPr="00FD51B0" w:rsidRDefault="00E11FE8" w:rsidP="007725FD"/>
    <w:sectPr w:rsidR="00E11FE8" w:rsidRPr="00FD51B0" w:rsidSect="00726B93">
      <w:pgSz w:w="11906" w:h="16838" w:code="9"/>
      <w:pgMar w:top="1134" w:right="1304"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52" w:rsidRDefault="00E85252">
      <w:r>
        <w:separator/>
      </w:r>
    </w:p>
  </w:endnote>
  <w:endnote w:type="continuationSeparator" w:id="1">
    <w:p w:rsidR="00E85252" w:rsidRDefault="00E8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87" w:rsidRPr="00844AAA" w:rsidRDefault="003D3287">
    <w:pPr>
      <w:pStyle w:val="a6"/>
      <w:rPr>
        <w:sz w:val="14"/>
      </w:rPr>
    </w:pPr>
    <w:r w:rsidRPr="00844AAA">
      <w:rPr>
        <w:sz w:val="14"/>
      </w:rPr>
      <w:tab/>
    </w:r>
  </w:p>
  <w:p w:rsidR="003D3287" w:rsidRDefault="003D3287"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52" w:rsidRDefault="00E85252">
      <w:r>
        <w:separator/>
      </w:r>
    </w:p>
  </w:footnote>
  <w:footnote w:type="continuationSeparator" w:id="1">
    <w:p w:rsidR="00E85252" w:rsidRDefault="00E85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28AC9828">
      <w:start w:val="1"/>
      <w:numFmt w:val="decimal"/>
      <w:lvlText w:val="%1."/>
      <w:lvlJc w:val="left"/>
      <w:pPr>
        <w:tabs>
          <w:tab w:val="num" w:pos="1440"/>
        </w:tabs>
        <w:ind w:left="1440" w:hanging="360"/>
      </w:pPr>
    </w:lvl>
    <w:lvl w:ilvl="1" w:tplc="C45C81DA" w:tentative="1">
      <w:start w:val="1"/>
      <w:numFmt w:val="lowerLetter"/>
      <w:lvlText w:val="%2."/>
      <w:lvlJc w:val="left"/>
      <w:pPr>
        <w:tabs>
          <w:tab w:val="num" w:pos="2160"/>
        </w:tabs>
        <w:ind w:left="2160" w:hanging="360"/>
      </w:pPr>
    </w:lvl>
    <w:lvl w:ilvl="2" w:tplc="20105592" w:tentative="1">
      <w:start w:val="1"/>
      <w:numFmt w:val="lowerRoman"/>
      <w:lvlText w:val="%3."/>
      <w:lvlJc w:val="right"/>
      <w:pPr>
        <w:tabs>
          <w:tab w:val="num" w:pos="2880"/>
        </w:tabs>
        <w:ind w:left="2880" w:hanging="180"/>
      </w:pPr>
    </w:lvl>
    <w:lvl w:ilvl="3" w:tplc="5C465498" w:tentative="1">
      <w:start w:val="1"/>
      <w:numFmt w:val="decimal"/>
      <w:lvlText w:val="%4."/>
      <w:lvlJc w:val="left"/>
      <w:pPr>
        <w:tabs>
          <w:tab w:val="num" w:pos="3600"/>
        </w:tabs>
        <w:ind w:left="3600" w:hanging="360"/>
      </w:pPr>
    </w:lvl>
    <w:lvl w:ilvl="4" w:tplc="A4C6CACE" w:tentative="1">
      <w:start w:val="1"/>
      <w:numFmt w:val="lowerLetter"/>
      <w:lvlText w:val="%5."/>
      <w:lvlJc w:val="left"/>
      <w:pPr>
        <w:tabs>
          <w:tab w:val="num" w:pos="4320"/>
        </w:tabs>
        <w:ind w:left="4320" w:hanging="360"/>
      </w:pPr>
    </w:lvl>
    <w:lvl w:ilvl="5" w:tplc="C4BA9D1E" w:tentative="1">
      <w:start w:val="1"/>
      <w:numFmt w:val="lowerRoman"/>
      <w:lvlText w:val="%6."/>
      <w:lvlJc w:val="right"/>
      <w:pPr>
        <w:tabs>
          <w:tab w:val="num" w:pos="5040"/>
        </w:tabs>
        <w:ind w:left="5040" w:hanging="180"/>
      </w:pPr>
    </w:lvl>
    <w:lvl w:ilvl="6" w:tplc="EDF6C05E" w:tentative="1">
      <w:start w:val="1"/>
      <w:numFmt w:val="decimal"/>
      <w:lvlText w:val="%7."/>
      <w:lvlJc w:val="left"/>
      <w:pPr>
        <w:tabs>
          <w:tab w:val="num" w:pos="5760"/>
        </w:tabs>
        <w:ind w:left="5760" w:hanging="360"/>
      </w:pPr>
    </w:lvl>
    <w:lvl w:ilvl="7" w:tplc="47BEC392" w:tentative="1">
      <w:start w:val="1"/>
      <w:numFmt w:val="lowerLetter"/>
      <w:lvlText w:val="%8."/>
      <w:lvlJc w:val="left"/>
      <w:pPr>
        <w:tabs>
          <w:tab w:val="num" w:pos="6480"/>
        </w:tabs>
        <w:ind w:left="6480" w:hanging="360"/>
      </w:pPr>
    </w:lvl>
    <w:lvl w:ilvl="8" w:tplc="61B24A72"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B538B7F0">
      <w:start w:val="1"/>
      <w:numFmt w:val="decimal"/>
      <w:lvlText w:val="%1."/>
      <w:lvlJc w:val="left"/>
      <w:pPr>
        <w:tabs>
          <w:tab w:val="num" w:pos="1440"/>
        </w:tabs>
        <w:ind w:left="1440" w:hanging="360"/>
      </w:pPr>
    </w:lvl>
    <w:lvl w:ilvl="1" w:tplc="F202D7E8" w:tentative="1">
      <w:start w:val="1"/>
      <w:numFmt w:val="lowerLetter"/>
      <w:lvlText w:val="%2."/>
      <w:lvlJc w:val="left"/>
      <w:pPr>
        <w:tabs>
          <w:tab w:val="num" w:pos="2160"/>
        </w:tabs>
        <w:ind w:left="2160" w:hanging="360"/>
      </w:pPr>
    </w:lvl>
    <w:lvl w:ilvl="2" w:tplc="A252B602" w:tentative="1">
      <w:start w:val="1"/>
      <w:numFmt w:val="lowerRoman"/>
      <w:lvlText w:val="%3."/>
      <w:lvlJc w:val="right"/>
      <w:pPr>
        <w:tabs>
          <w:tab w:val="num" w:pos="2880"/>
        </w:tabs>
        <w:ind w:left="2880" w:hanging="180"/>
      </w:pPr>
    </w:lvl>
    <w:lvl w:ilvl="3" w:tplc="07465930" w:tentative="1">
      <w:start w:val="1"/>
      <w:numFmt w:val="decimal"/>
      <w:lvlText w:val="%4."/>
      <w:lvlJc w:val="left"/>
      <w:pPr>
        <w:tabs>
          <w:tab w:val="num" w:pos="3600"/>
        </w:tabs>
        <w:ind w:left="3600" w:hanging="360"/>
      </w:pPr>
    </w:lvl>
    <w:lvl w:ilvl="4" w:tplc="02783418" w:tentative="1">
      <w:start w:val="1"/>
      <w:numFmt w:val="lowerLetter"/>
      <w:lvlText w:val="%5."/>
      <w:lvlJc w:val="left"/>
      <w:pPr>
        <w:tabs>
          <w:tab w:val="num" w:pos="4320"/>
        </w:tabs>
        <w:ind w:left="4320" w:hanging="360"/>
      </w:pPr>
    </w:lvl>
    <w:lvl w:ilvl="5" w:tplc="C416104C" w:tentative="1">
      <w:start w:val="1"/>
      <w:numFmt w:val="lowerRoman"/>
      <w:lvlText w:val="%6."/>
      <w:lvlJc w:val="right"/>
      <w:pPr>
        <w:tabs>
          <w:tab w:val="num" w:pos="5040"/>
        </w:tabs>
        <w:ind w:left="5040" w:hanging="180"/>
      </w:pPr>
    </w:lvl>
    <w:lvl w:ilvl="6" w:tplc="94341B80" w:tentative="1">
      <w:start w:val="1"/>
      <w:numFmt w:val="decimal"/>
      <w:lvlText w:val="%7."/>
      <w:lvlJc w:val="left"/>
      <w:pPr>
        <w:tabs>
          <w:tab w:val="num" w:pos="5760"/>
        </w:tabs>
        <w:ind w:left="5760" w:hanging="360"/>
      </w:pPr>
    </w:lvl>
    <w:lvl w:ilvl="7" w:tplc="61E06E04" w:tentative="1">
      <w:start w:val="1"/>
      <w:numFmt w:val="lowerLetter"/>
      <w:lvlText w:val="%8."/>
      <w:lvlJc w:val="left"/>
      <w:pPr>
        <w:tabs>
          <w:tab w:val="num" w:pos="6480"/>
        </w:tabs>
        <w:ind w:left="6480" w:hanging="360"/>
      </w:pPr>
    </w:lvl>
    <w:lvl w:ilvl="8" w:tplc="EF3C89A8"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97B"/>
    <w:rsid w:val="00004D9F"/>
    <w:rsid w:val="000135FF"/>
    <w:rsid w:val="0001521B"/>
    <w:rsid w:val="0002101A"/>
    <w:rsid w:val="00026C04"/>
    <w:rsid w:val="00040C21"/>
    <w:rsid w:val="00043E9F"/>
    <w:rsid w:val="00056046"/>
    <w:rsid w:val="00067D83"/>
    <w:rsid w:val="00076022"/>
    <w:rsid w:val="00087E16"/>
    <w:rsid w:val="00094CB2"/>
    <w:rsid w:val="000D703B"/>
    <w:rsid w:val="001075E8"/>
    <w:rsid w:val="00130BA6"/>
    <w:rsid w:val="00162686"/>
    <w:rsid w:val="001643E9"/>
    <w:rsid w:val="00191DF6"/>
    <w:rsid w:val="001B5B26"/>
    <w:rsid w:val="001D570E"/>
    <w:rsid w:val="001D640B"/>
    <w:rsid w:val="001F0876"/>
    <w:rsid w:val="0023120F"/>
    <w:rsid w:val="00232CB2"/>
    <w:rsid w:val="00234661"/>
    <w:rsid w:val="00235BE2"/>
    <w:rsid w:val="00241D5F"/>
    <w:rsid w:val="00260C45"/>
    <w:rsid w:val="00270291"/>
    <w:rsid w:val="00274E73"/>
    <w:rsid w:val="00297375"/>
    <w:rsid w:val="002A4CAD"/>
    <w:rsid w:val="002D4093"/>
    <w:rsid w:val="002E0399"/>
    <w:rsid w:val="002E365D"/>
    <w:rsid w:val="00307868"/>
    <w:rsid w:val="00320F99"/>
    <w:rsid w:val="00326DD8"/>
    <w:rsid w:val="00326F6E"/>
    <w:rsid w:val="00330724"/>
    <w:rsid w:val="00331A04"/>
    <w:rsid w:val="00346A95"/>
    <w:rsid w:val="00373C46"/>
    <w:rsid w:val="003814BF"/>
    <w:rsid w:val="003D3287"/>
    <w:rsid w:val="003F3219"/>
    <w:rsid w:val="00403F9F"/>
    <w:rsid w:val="00405D8A"/>
    <w:rsid w:val="00421EBE"/>
    <w:rsid w:val="00425104"/>
    <w:rsid w:val="004253B6"/>
    <w:rsid w:val="00446556"/>
    <w:rsid w:val="004509E3"/>
    <w:rsid w:val="00482BF6"/>
    <w:rsid w:val="00485E1C"/>
    <w:rsid w:val="004B2917"/>
    <w:rsid w:val="00505B80"/>
    <w:rsid w:val="00506564"/>
    <w:rsid w:val="00506965"/>
    <w:rsid w:val="00507DD5"/>
    <w:rsid w:val="00511C8A"/>
    <w:rsid w:val="00512C90"/>
    <w:rsid w:val="005134A0"/>
    <w:rsid w:val="005162D6"/>
    <w:rsid w:val="00573433"/>
    <w:rsid w:val="00574C64"/>
    <w:rsid w:val="00595A8F"/>
    <w:rsid w:val="00625ACF"/>
    <w:rsid w:val="00641AB5"/>
    <w:rsid w:val="00641F26"/>
    <w:rsid w:val="0065680D"/>
    <w:rsid w:val="00667AD1"/>
    <w:rsid w:val="00674468"/>
    <w:rsid w:val="0069702D"/>
    <w:rsid w:val="006A213B"/>
    <w:rsid w:val="006A2764"/>
    <w:rsid w:val="006A4064"/>
    <w:rsid w:val="006C1F08"/>
    <w:rsid w:val="006C3FA1"/>
    <w:rsid w:val="006E05D3"/>
    <w:rsid w:val="006E5781"/>
    <w:rsid w:val="00703968"/>
    <w:rsid w:val="0071690D"/>
    <w:rsid w:val="00724FEA"/>
    <w:rsid w:val="00726B93"/>
    <w:rsid w:val="007329F7"/>
    <w:rsid w:val="007427A1"/>
    <w:rsid w:val="007472E3"/>
    <w:rsid w:val="00767FC2"/>
    <w:rsid w:val="007725FD"/>
    <w:rsid w:val="00772716"/>
    <w:rsid w:val="00777DA2"/>
    <w:rsid w:val="00796DA9"/>
    <w:rsid w:val="007A7416"/>
    <w:rsid w:val="007C4781"/>
    <w:rsid w:val="007C732C"/>
    <w:rsid w:val="007E27CC"/>
    <w:rsid w:val="007F51E1"/>
    <w:rsid w:val="00824EAE"/>
    <w:rsid w:val="008321BE"/>
    <w:rsid w:val="00833DAB"/>
    <w:rsid w:val="00844AAA"/>
    <w:rsid w:val="008549A5"/>
    <w:rsid w:val="00855DE1"/>
    <w:rsid w:val="00872883"/>
    <w:rsid w:val="008739A9"/>
    <w:rsid w:val="00876416"/>
    <w:rsid w:val="008A14C2"/>
    <w:rsid w:val="008C5383"/>
    <w:rsid w:val="008D4B00"/>
    <w:rsid w:val="008E2310"/>
    <w:rsid w:val="008F6EA4"/>
    <w:rsid w:val="009158E0"/>
    <w:rsid w:val="00940290"/>
    <w:rsid w:val="00943C43"/>
    <w:rsid w:val="00944B9B"/>
    <w:rsid w:val="009469D2"/>
    <w:rsid w:val="009736B7"/>
    <w:rsid w:val="009825F0"/>
    <w:rsid w:val="00994449"/>
    <w:rsid w:val="009A1405"/>
    <w:rsid w:val="009E4D61"/>
    <w:rsid w:val="009F7393"/>
    <w:rsid w:val="009F76C6"/>
    <w:rsid w:val="009F792E"/>
    <w:rsid w:val="00A03C3D"/>
    <w:rsid w:val="00A05C6B"/>
    <w:rsid w:val="00A23B4F"/>
    <w:rsid w:val="00A26DBD"/>
    <w:rsid w:val="00A30F77"/>
    <w:rsid w:val="00A37CE4"/>
    <w:rsid w:val="00A52F36"/>
    <w:rsid w:val="00A614CB"/>
    <w:rsid w:val="00A71CC0"/>
    <w:rsid w:val="00A773B5"/>
    <w:rsid w:val="00A80C39"/>
    <w:rsid w:val="00AA5D49"/>
    <w:rsid w:val="00AB4651"/>
    <w:rsid w:val="00AB490E"/>
    <w:rsid w:val="00AF7E07"/>
    <w:rsid w:val="00B03E53"/>
    <w:rsid w:val="00B163B3"/>
    <w:rsid w:val="00B26E00"/>
    <w:rsid w:val="00B27B6D"/>
    <w:rsid w:val="00B36163"/>
    <w:rsid w:val="00B71131"/>
    <w:rsid w:val="00B748C0"/>
    <w:rsid w:val="00BB6ED2"/>
    <w:rsid w:val="00BD4453"/>
    <w:rsid w:val="00BE3DA4"/>
    <w:rsid w:val="00BE4574"/>
    <w:rsid w:val="00BE5080"/>
    <w:rsid w:val="00BF5B6F"/>
    <w:rsid w:val="00C13053"/>
    <w:rsid w:val="00C202E1"/>
    <w:rsid w:val="00C22133"/>
    <w:rsid w:val="00C314D0"/>
    <w:rsid w:val="00C41C62"/>
    <w:rsid w:val="00C45148"/>
    <w:rsid w:val="00C534ED"/>
    <w:rsid w:val="00C55826"/>
    <w:rsid w:val="00C5587B"/>
    <w:rsid w:val="00C70D98"/>
    <w:rsid w:val="00C90EF8"/>
    <w:rsid w:val="00C937CE"/>
    <w:rsid w:val="00C972DC"/>
    <w:rsid w:val="00CA0926"/>
    <w:rsid w:val="00CC3551"/>
    <w:rsid w:val="00CC493D"/>
    <w:rsid w:val="00CF6248"/>
    <w:rsid w:val="00D016DA"/>
    <w:rsid w:val="00D1000C"/>
    <w:rsid w:val="00D25DED"/>
    <w:rsid w:val="00D3218D"/>
    <w:rsid w:val="00D332CC"/>
    <w:rsid w:val="00D41E71"/>
    <w:rsid w:val="00D46DAB"/>
    <w:rsid w:val="00D62113"/>
    <w:rsid w:val="00DA5881"/>
    <w:rsid w:val="00DB4700"/>
    <w:rsid w:val="00DC30C5"/>
    <w:rsid w:val="00DD0018"/>
    <w:rsid w:val="00DE01D2"/>
    <w:rsid w:val="00DF1B73"/>
    <w:rsid w:val="00E11FE8"/>
    <w:rsid w:val="00E21321"/>
    <w:rsid w:val="00E313B4"/>
    <w:rsid w:val="00E57C9A"/>
    <w:rsid w:val="00E6029D"/>
    <w:rsid w:val="00E63614"/>
    <w:rsid w:val="00E7327F"/>
    <w:rsid w:val="00E73B0D"/>
    <w:rsid w:val="00E84D87"/>
    <w:rsid w:val="00E85252"/>
    <w:rsid w:val="00E9655A"/>
    <w:rsid w:val="00EA0F1C"/>
    <w:rsid w:val="00EA5A30"/>
    <w:rsid w:val="00ED501D"/>
    <w:rsid w:val="00F010DA"/>
    <w:rsid w:val="00F4755E"/>
    <w:rsid w:val="00F734C1"/>
    <w:rsid w:val="00F9351E"/>
    <w:rsid w:val="00FC0E50"/>
    <w:rsid w:val="00FD2F43"/>
    <w:rsid w:val="00FD51B0"/>
    <w:rsid w:val="00FD7F31"/>
    <w:rsid w:val="00FE64E5"/>
    <w:rsid w:val="00FE7ADB"/>
    <w:rsid w:val="00FF0646"/>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2" type="connector" idref="#_x0000_s1031"/>
        <o:r id="V:Rule13" type="connector" idref="#_x0000_s1049"/>
        <o:r id="V:Rule14" type="connector" idref="#_x0000_s1032"/>
        <o:r id="V:Rule15" type="connector" idref="#_x0000_s1041"/>
        <o:r id="V:Rule16" type="connector" idref="#_x0000_s1040"/>
        <o:r id="V:Rule17" type="connector" idref="#_x0000_s1034"/>
        <o:r id="V:Rule18" type="connector" idref="#_x0000_s1037"/>
        <o:r id="V:Rule19" type="connector" idref="#_x0000_s1035"/>
        <o:r id="V:Rule20" type="connector" idref="#_x0000_s1050"/>
        <o:r id="V:Rule21" type="connector" idref="#_x0000_s1043"/>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D49"/>
    <w:rPr>
      <w:sz w:val="24"/>
      <w:szCs w:val="24"/>
    </w:rPr>
  </w:style>
  <w:style w:type="paragraph" w:styleId="1">
    <w:name w:val="heading 1"/>
    <w:basedOn w:val="a"/>
    <w:next w:val="a"/>
    <w:link w:val="10"/>
    <w:qFormat/>
    <w:rsid w:val="00AA5D49"/>
    <w:pPr>
      <w:keepNext/>
      <w:jc w:val="center"/>
      <w:outlineLvl w:val="0"/>
    </w:pPr>
    <w:rPr>
      <w:sz w:val="44"/>
      <w:szCs w:val="20"/>
    </w:rPr>
  </w:style>
  <w:style w:type="paragraph" w:styleId="2">
    <w:name w:val="heading 2"/>
    <w:basedOn w:val="a"/>
    <w:next w:val="a"/>
    <w:link w:val="20"/>
    <w:qFormat/>
    <w:rsid w:val="00AA5D49"/>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D49"/>
    <w:pPr>
      <w:tabs>
        <w:tab w:val="center" w:pos="4536"/>
        <w:tab w:val="right" w:pos="9072"/>
      </w:tabs>
    </w:pPr>
    <w:rPr>
      <w:sz w:val="28"/>
      <w:szCs w:val="20"/>
    </w:rPr>
  </w:style>
  <w:style w:type="paragraph" w:customStyle="1" w:styleId="21">
    <w:name w:val="Основной текст 21"/>
    <w:basedOn w:val="a"/>
    <w:rsid w:val="00AA5D49"/>
    <w:pPr>
      <w:ind w:firstLine="720"/>
      <w:jc w:val="both"/>
    </w:pPr>
    <w:rPr>
      <w:sz w:val="20"/>
      <w:szCs w:val="20"/>
    </w:rPr>
  </w:style>
  <w:style w:type="paragraph" w:customStyle="1" w:styleId="210">
    <w:name w:val="Основной текст с отступом 21"/>
    <w:basedOn w:val="a"/>
    <w:rsid w:val="00AA5D49"/>
    <w:pPr>
      <w:ind w:firstLine="720"/>
    </w:pPr>
    <w:rPr>
      <w:szCs w:val="20"/>
    </w:rPr>
  </w:style>
  <w:style w:type="paragraph" w:styleId="a5">
    <w:name w:val="caption"/>
    <w:basedOn w:val="a"/>
    <w:next w:val="a"/>
    <w:qFormat/>
    <w:rsid w:val="00AA5D49"/>
    <w:pPr>
      <w:spacing w:before="120"/>
      <w:jc w:val="center"/>
    </w:pPr>
    <w:rPr>
      <w:b/>
      <w:sz w:val="28"/>
    </w:rPr>
  </w:style>
  <w:style w:type="paragraph" w:styleId="a6">
    <w:name w:val="footer"/>
    <w:basedOn w:val="a"/>
    <w:link w:val="a7"/>
    <w:rsid w:val="00AA5D49"/>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D7F31"/>
    <w:rPr>
      <w:b/>
      <w:sz w:val="28"/>
      <w:lang w:val="ru-RU" w:eastAsia="ru-RU" w:bidi="ar-SA"/>
    </w:rPr>
  </w:style>
  <w:style w:type="paragraph" w:customStyle="1" w:styleId="af8">
    <w:name w:val="Знак Знак Знак Знак"/>
    <w:basedOn w:val="a"/>
    <w:rsid w:val="00E63614"/>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12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75</TotalTime>
  <Pages>1</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50827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sholohgp</cp:lastModifiedBy>
  <cp:revision>9</cp:revision>
  <cp:lastPrinted>2016-04-22T11:00:00Z</cp:lastPrinted>
  <dcterms:created xsi:type="dcterms:W3CDTF">2016-03-09T11:38:00Z</dcterms:created>
  <dcterms:modified xsi:type="dcterms:W3CDTF">2016-04-27T09:34:00Z</dcterms:modified>
</cp:coreProperties>
</file>