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5A0" w:rsidRPr="006765A0" w:rsidRDefault="004E2FD1" w:rsidP="004E2FD1">
      <w:pPr>
        <w:spacing w:before="120"/>
        <w:ind w:right="851"/>
        <w:rPr>
          <w:b/>
        </w:rPr>
      </w:pPr>
      <w:r>
        <w:rPr>
          <w:b/>
        </w:rPr>
        <w:t xml:space="preserve">                                                                                      </w:t>
      </w:r>
      <w:r w:rsidR="006765A0" w:rsidRPr="006765A0">
        <w:rPr>
          <w:b/>
        </w:rPr>
        <w:t xml:space="preserve"> </w:t>
      </w:r>
      <w:r w:rsidR="006765A0" w:rsidRPr="006765A0">
        <w:rPr>
          <w:noProof/>
          <w:sz w:val="28"/>
          <w:szCs w:val="28"/>
        </w:rPr>
        <w:drawing>
          <wp:inline distT="0" distB="0" distL="0" distR="0" wp14:anchorId="475E6E9F" wp14:editId="0CC6984A">
            <wp:extent cx="544830" cy="72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65A0" w:rsidRPr="006765A0">
        <w:rPr>
          <w:b/>
        </w:rPr>
        <w:t xml:space="preserve">             </w:t>
      </w:r>
      <w:r w:rsidR="006765A0">
        <w:rPr>
          <w:b/>
        </w:rPr>
        <w:t xml:space="preserve">                               </w:t>
      </w:r>
      <w:r w:rsidR="006765A0" w:rsidRPr="006765A0">
        <w:rPr>
          <w:b/>
        </w:rPr>
        <w:t xml:space="preserve"> </w:t>
      </w:r>
    </w:p>
    <w:p w:rsidR="006765A0" w:rsidRDefault="006765A0" w:rsidP="006765A0">
      <w:pPr>
        <w:spacing w:before="120"/>
        <w:ind w:left="1304" w:right="851"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6765A0" w:rsidRDefault="006765A0" w:rsidP="006765A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765A0" w:rsidRDefault="006765A0" w:rsidP="006765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765A0" w:rsidRDefault="006765A0" w:rsidP="006765A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765A0" w:rsidRDefault="006765A0" w:rsidP="006765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«ШОЛОХОВСКОЕ ГОРОДСКОЕ ПОСЕЛЕНИЕ»</w:t>
      </w:r>
    </w:p>
    <w:p w:rsidR="006765A0" w:rsidRDefault="006765A0" w:rsidP="006765A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6765A0" w:rsidRDefault="006765A0" w:rsidP="006765A0">
      <w:pPr>
        <w:keepNext/>
        <w:spacing w:before="240" w:line="220" w:lineRule="exact"/>
        <w:jc w:val="center"/>
        <w:outlineLvl w:val="0"/>
        <w:rPr>
          <w:rFonts w:ascii="AG Souvenir" w:hAnsi="AG Souvenir"/>
          <w:b/>
          <w:spacing w:val="38"/>
          <w:sz w:val="28"/>
          <w:szCs w:val="28"/>
        </w:rPr>
      </w:pPr>
      <w:r>
        <w:rPr>
          <w:rFonts w:ascii="AG Souvenir" w:hAnsi="AG Souvenir"/>
          <w:b/>
          <w:spacing w:val="38"/>
          <w:sz w:val="28"/>
          <w:szCs w:val="28"/>
        </w:rPr>
        <w:t>ПОСТАНОВЛЕНИЕ</w:t>
      </w:r>
    </w:p>
    <w:p w:rsidR="006765A0" w:rsidRDefault="006765A0" w:rsidP="006765A0">
      <w:pPr>
        <w:spacing w:before="240"/>
        <w:ind w:left="426"/>
        <w:jc w:val="center"/>
        <w:rPr>
          <w:sz w:val="28"/>
        </w:rPr>
      </w:pPr>
      <w:bookmarkStart w:id="0" w:name="Дата"/>
      <w:bookmarkEnd w:id="0"/>
      <w:r>
        <w:rPr>
          <w:sz w:val="28"/>
        </w:rPr>
        <w:t xml:space="preserve">от </w:t>
      </w:r>
      <w:r w:rsidR="004E2FD1">
        <w:rPr>
          <w:sz w:val="28"/>
        </w:rPr>
        <w:t>17</w:t>
      </w:r>
      <w:r>
        <w:rPr>
          <w:sz w:val="28"/>
        </w:rPr>
        <w:t>.</w:t>
      </w:r>
      <w:r w:rsidR="004E2FD1">
        <w:rPr>
          <w:sz w:val="28"/>
        </w:rPr>
        <w:t>11</w:t>
      </w:r>
      <w:r>
        <w:rPr>
          <w:sz w:val="28"/>
        </w:rPr>
        <w:t>.20</w:t>
      </w:r>
      <w:r w:rsidR="005B6C56">
        <w:rPr>
          <w:sz w:val="28"/>
        </w:rPr>
        <w:t>20</w:t>
      </w:r>
      <w:r>
        <w:rPr>
          <w:sz w:val="28"/>
        </w:rPr>
        <w:t xml:space="preserve"> № </w:t>
      </w:r>
      <w:r w:rsidR="004E2FD1">
        <w:rPr>
          <w:sz w:val="28"/>
        </w:rPr>
        <w:t>164</w:t>
      </w:r>
    </w:p>
    <w:p w:rsidR="006765A0" w:rsidRDefault="006765A0" w:rsidP="006765A0">
      <w:pPr>
        <w:jc w:val="center"/>
        <w:rPr>
          <w:sz w:val="28"/>
          <w:szCs w:val="28"/>
        </w:rPr>
      </w:pPr>
    </w:p>
    <w:p w:rsidR="006765A0" w:rsidRDefault="006765A0" w:rsidP="006765A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о внесении изменений в постановление Администрации Шолоховского городского поселения от 30.11.2018 № 271 «Об утверждении муниципальной программы Шолоховского городского поселения  </w:t>
      </w:r>
    </w:p>
    <w:p w:rsidR="006765A0" w:rsidRDefault="006765A0" w:rsidP="006765A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«Управление муниципальными финансами»</w:t>
      </w:r>
    </w:p>
    <w:p w:rsidR="006765A0" w:rsidRDefault="006765A0" w:rsidP="006765A0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94318" w:rsidRPr="00260C69" w:rsidRDefault="00894318" w:rsidP="00894318">
      <w:pPr>
        <w:tabs>
          <w:tab w:val="left" w:pos="3660"/>
          <w:tab w:val="center" w:pos="5598"/>
        </w:tabs>
        <w:ind w:firstLine="709"/>
        <w:jc w:val="both"/>
        <w:rPr>
          <w:bCs/>
          <w:kern w:val="2"/>
          <w:sz w:val="28"/>
          <w:szCs w:val="28"/>
        </w:rPr>
      </w:pPr>
      <w:r w:rsidRPr="00260C69">
        <w:rPr>
          <w:kern w:val="2"/>
          <w:sz w:val="28"/>
          <w:szCs w:val="28"/>
        </w:rPr>
        <w:t xml:space="preserve">В соответствии с </w:t>
      </w:r>
      <w:r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>
        <w:rPr>
          <w:bCs/>
          <w:spacing w:val="-4"/>
          <w:kern w:val="2"/>
          <w:sz w:val="28"/>
          <w:szCs w:val="28"/>
        </w:rPr>
        <w:t>»</w:t>
      </w:r>
      <w:r w:rsidRPr="00260C69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  <w:r w:rsidRPr="00260C6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260C69">
        <w:rPr>
          <w:b/>
          <w:kern w:val="2"/>
          <w:sz w:val="28"/>
          <w:szCs w:val="28"/>
        </w:rPr>
        <w:t>т:</w:t>
      </w:r>
    </w:p>
    <w:p w:rsidR="00894318" w:rsidRPr="00260C69" w:rsidRDefault="00894318" w:rsidP="00894318">
      <w:pPr>
        <w:suppressAutoHyphens/>
        <w:ind w:firstLine="709"/>
        <w:jc w:val="center"/>
        <w:rPr>
          <w:kern w:val="2"/>
          <w:sz w:val="28"/>
          <w:szCs w:val="28"/>
        </w:rPr>
      </w:pPr>
    </w:p>
    <w:p w:rsidR="006765A0" w:rsidRDefault="006765A0" w:rsidP="006765A0">
      <w:pPr>
        <w:ind w:firstLine="709"/>
        <w:jc w:val="both"/>
        <w:rPr>
          <w:sz w:val="28"/>
          <w:szCs w:val="28"/>
        </w:rPr>
      </w:pPr>
    </w:p>
    <w:p w:rsidR="006765A0" w:rsidRDefault="006765A0" w:rsidP="006765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Шолоховского городского поселения от 30.11.2018г №271 «Об утверждении муниципальной программы Шолоховского городского поселения  «Управление муниципальными финансами», </w:t>
      </w:r>
      <w:r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6765A0" w:rsidRDefault="006765A0" w:rsidP="006765A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6765A0" w:rsidRDefault="006765A0" w:rsidP="006765A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765A0" w:rsidRDefault="006765A0" w:rsidP="006765A0">
      <w:pPr>
        <w:suppressAutoHyphens/>
        <w:rPr>
          <w:kern w:val="2"/>
          <w:sz w:val="28"/>
          <w:szCs w:val="28"/>
        </w:rPr>
      </w:pPr>
    </w:p>
    <w:p w:rsidR="006765A0" w:rsidRDefault="006765A0" w:rsidP="006765A0">
      <w:pPr>
        <w:tabs>
          <w:tab w:val="left" w:pos="7655"/>
        </w:tabs>
        <w:rPr>
          <w:sz w:val="28"/>
          <w:szCs w:val="24"/>
        </w:rPr>
      </w:pPr>
      <w:r>
        <w:rPr>
          <w:sz w:val="28"/>
        </w:rPr>
        <w:t xml:space="preserve"> Глав</w:t>
      </w:r>
      <w:r w:rsidR="00765630">
        <w:rPr>
          <w:sz w:val="28"/>
        </w:rPr>
        <w:t>а</w:t>
      </w:r>
      <w:r>
        <w:rPr>
          <w:sz w:val="28"/>
        </w:rPr>
        <w:t xml:space="preserve"> Администрации </w:t>
      </w:r>
      <w:proofErr w:type="gramStart"/>
      <w:r>
        <w:rPr>
          <w:sz w:val="28"/>
        </w:rPr>
        <w:t>Шолоховского</w:t>
      </w:r>
      <w:proofErr w:type="gramEnd"/>
    </w:p>
    <w:p w:rsidR="006765A0" w:rsidRDefault="005B6C56" w:rsidP="006765A0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городского поселения                                                                 О.П. Снисаренко</w:t>
      </w:r>
    </w:p>
    <w:p w:rsidR="006765A0" w:rsidRDefault="006765A0" w:rsidP="006765A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B6C56" w:rsidRDefault="005B6C56" w:rsidP="005B6C56">
      <w:pPr>
        <w:rPr>
          <w:sz w:val="28"/>
          <w:szCs w:val="28"/>
        </w:rPr>
      </w:pPr>
    </w:p>
    <w:p w:rsidR="005B6C56" w:rsidRDefault="005B6C56" w:rsidP="005B6C56">
      <w:pPr>
        <w:rPr>
          <w:sz w:val="28"/>
          <w:szCs w:val="28"/>
        </w:rPr>
      </w:pPr>
    </w:p>
    <w:p w:rsidR="006765A0" w:rsidRPr="005B6C56" w:rsidRDefault="006765A0" w:rsidP="005B6C56">
      <w:pPr>
        <w:rPr>
          <w:sz w:val="28"/>
          <w:szCs w:val="28"/>
        </w:rPr>
        <w:sectPr w:rsidR="006765A0" w:rsidRPr="005B6C56" w:rsidSect="00894318">
          <w:pgSz w:w="11907" w:h="16840"/>
          <w:pgMar w:top="1134" w:right="567" w:bottom="1134" w:left="1701" w:header="720" w:footer="510" w:gutter="0"/>
          <w:cols w:space="720"/>
        </w:sectPr>
      </w:pPr>
    </w:p>
    <w:p w:rsidR="00566CE8" w:rsidRPr="00D3031B" w:rsidRDefault="006765A0" w:rsidP="006765A0">
      <w:pPr>
        <w:spacing w:before="120"/>
        <w:ind w:left="7371" w:right="851" w:hanging="535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</w:t>
      </w:r>
      <w:r w:rsidR="00566CE8">
        <w:rPr>
          <w:kern w:val="2"/>
          <w:sz w:val="28"/>
          <w:szCs w:val="28"/>
        </w:rPr>
        <w:t>П</w:t>
      </w:r>
      <w:r w:rsidR="00566CE8" w:rsidRPr="00D3031B">
        <w:rPr>
          <w:kern w:val="2"/>
          <w:sz w:val="28"/>
          <w:szCs w:val="28"/>
        </w:rPr>
        <w:t xml:space="preserve">риложение 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к постановлению</w:t>
      </w:r>
    </w:p>
    <w:p w:rsidR="00566CE8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gramStart"/>
      <w:r>
        <w:rPr>
          <w:kern w:val="2"/>
          <w:sz w:val="28"/>
          <w:szCs w:val="28"/>
        </w:rPr>
        <w:t>Шолоховского</w:t>
      </w:r>
      <w:proofErr w:type="gramEnd"/>
      <w:r>
        <w:rPr>
          <w:kern w:val="2"/>
          <w:sz w:val="28"/>
          <w:szCs w:val="28"/>
        </w:rPr>
        <w:t xml:space="preserve"> городского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</w:t>
      </w:r>
    </w:p>
    <w:p w:rsidR="00566CE8" w:rsidRPr="00FD09C3" w:rsidRDefault="00566CE8" w:rsidP="00566CE8">
      <w:pPr>
        <w:rPr>
          <w:sz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</w:t>
      </w:r>
      <w:r w:rsidRPr="000F3274">
        <w:rPr>
          <w:sz w:val="28"/>
        </w:rPr>
        <w:t xml:space="preserve">от </w:t>
      </w:r>
      <w:r w:rsidR="004E2FD1">
        <w:rPr>
          <w:sz w:val="28"/>
        </w:rPr>
        <w:t xml:space="preserve"> 17</w:t>
      </w:r>
      <w:r>
        <w:rPr>
          <w:sz w:val="28"/>
        </w:rPr>
        <w:t>.</w:t>
      </w:r>
      <w:r w:rsidR="004E2FD1">
        <w:rPr>
          <w:sz w:val="28"/>
        </w:rPr>
        <w:t>11</w:t>
      </w:r>
      <w:r w:rsidRPr="00514F2F">
        <w:rPr>
          <w:sz w:val="28"/>
        </w:rPr>
        <w:t>.</w:t>
      </w:r>
      <w:r>
        <w:rPr>
          <w:sz w:val="28"/>
        </w:rPr>
        <w:t>20</w:t>
      </w:r>
      <w:r w:rsidR="005B6C56">
        <w:rPr>
          <w:sz w:val="28"/>
        </w:rPr>
        <w:t>20</w:t>
      </w:r>
      <w:r>
        <w:rPr>
          <w:sz w:val="28"/>
        </w:rPr>
        <w:t xml:space="preserve"> </w:t>
      </w:r>
      <w:r w:rsidRPr="000F3274">
        <w:rPr>
          <w:sz w:val="28"/>
        </w:rPr>
        <w:t xml:space="preserve"> №</w:t>
      </w:r>
      <w:r w:rsidR="006765A0">
        <w:rPr>
          <w:sz w:val="28"/>
        </w:rPr>
        <w:t xml:space="preserve"> </w:t>
      </w:r>
      <w:r w:rsidR="004E2FD1">
        <w:rPr>
          <w:sz w:val="28"/>
        </w:rPr>
        <w:t>164</w:t>
      </w:r>
      <w:bookmarkStart w:id="1" w:name="_GoBack"/>
      <w:bookmarkEnd w:id="1"/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ED056F" w:rsidRPr="007F43E6">
        <w:rPr>
          <w:kern w:val="2"/>
          <w:sz w:val="28"/>
          <w:szCs w:val="28"/>
          <w:lang w:eastAsia="en-US"/>
        </w:rPr>
        <w:t xml:space="preserve"> ПРОГРАММА </w:t>
      </w:r>
    </w:p>
    <w:p w:rsidR="00566CE8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Шолоховского городского поселения </w:t>
      </w:r>
    </w:p>
    <w:p w:rsidR="00ED056F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«Управление муниципаль</w:t>
      </w:r>
      <w:r w:rsidR="00ED056F"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2" w:name="sub_1010"/>
      <w:r w:rsidRPr="007F43E6">
        <w:rPr>
          <w:kern w:val="2"/>
          <w:sz w:val="28"/>
          <w:szCs w:val="28"/>
          <w:lang w:eastAsia="en-US"/>
        </w:rPr>
        <w:t>Паспорт</w:t>
      </w:r>
    </w:p>
    <w:bookmarkEnd w:id="2"/>
    <w:p w:rsidR="00566CE8" w:rsidRPr="007F43E6" w:rsidRDefault="00D53F66" w:rsidP="00566CE8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="00566CE8">
        <w:rPr>
          <w:kern w:val="2"/>
          <w:sz w:val="28"/>
          <w:szCs w:val="28"/>
          <w:lang w:eastAsia="en-US"/>
        </w:rPr>
        <w:t>«Управление муниципаль</w:t>
      </w:r>
      <w:r w:rsidR="00566CE8"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566CE8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0"/>
        <w:gridCol w:w="281"/>
        <w:gridCol w:w="7312"/>
      </w:tblGrid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программы </w:t>
            </w:r>
            <w:proofErr w:type="gramStart"/>
            <w:r>
              <w:rPr>
                <w:kern w:val="2"/>
                <w:sz w:val="28"/>
                <w:szCs w:val="28"/>
              </w:rPr>
              <w:t>Шолоховского</w:t>
            </w:r>
            <w:proofErr w:type="gramEnd"/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городского</w:t>
            </w:r>
          </w:p>
          <w:p w:rsidR="00566CE8" w:rsidRPr="007F43E6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CE8" w:rsidRDefault="00566CE8" w:rsidP="00566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Шолоховского городского поселения «Управление муниципаль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>ными финансами»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ED056F" w:rsidRPr="007F43E6" w:rsidRDefault="00ED056F" w:rsidP="00566CE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(далее также – </w:t>
            </w:r>
            <w:r w:rsidR="00566CE8">
              <w:rPr>
                <w:kern w:val="2"/>
                <w:sz w:val="28"/>
                <w:szCs w:val="28"/>
              </w:rPr>
              <w:t>муниципальная</w:t>
            </w:r>
            <w:r w:rsidRPr="007F43E6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566CE8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Соисполнители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Подпрограммы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2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. «Нормативно-методическое, информационное</w:t>
            </w:r>
            <w:r w:rsidR="00C22E64" w:rsidRPr="007F43E6">
              <w:rPr>
                <w:bCs/>
                <w:spacing w:val="-4"/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обеспечение</w:t>
            </w:r>
            <w:r w:rsidRPr="007F43E6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bCs/>
                <w:spacing w:val="-4"/>
                <w:kern w:val="2"/>
                <w:sz w:val="28"/>
                <w:szCs w:val="28"/>
              </w:rPr>
              <w:t>3. «Управление муниципальным долгом Шолоховского городского поселения</w:t>
            </w:r>
            <w:r w:rsidR="00ED056F" w:rsidRPr="007F43E6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</w:t>
            </w:r>
            <w:r w:rsidR="00997681">
              <w:rPr>
                <w:kern w:val="2"/>
                <w:sz w:val="28"/>
                <w:szCs w:val="28"/>
              </w:rPr>
              <w:t xml:space="preserve">целевые инструменты муниципальной </w:t>
            </w:r>
            <w:r w:rsidRPr="007F43E6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997681">
              <w:rPr>
                <w:kern w:val="2"/>
                <w:sz w:val="28"/>
                <w:szCs w:val="28"/>
              </w:rPr>
              <w:t>муниципальными</w:t>
            </w:r>
            <w:r w:rsidRPr="007F43E6">
              <w:rPr>
                <w:kern w:val="2"/>
                <w:sz w:val="28"/>
                <w:szCs w:val="28"/>
              </w:rPr>
              <w:t xml:space="preserve"> финансами.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Задачи </w:t>
            </w:r>
            <w:r w:rsidR="00997681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Создание условий для проведения эффективной </w:t>
            </w:r>
            <w:r w:rsidRPr="007F43E6">
              <w:rPr>
                <w:spacing w:val="-4"/>
                <w:kern w:val="2"/>
                <w:sz w:val="28"/>
                <w:szCs w:val="28"/>
              </w:rPr>
              <w:lastRenderedPageBreak/>
              <w:t>бюджетной политики.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6"/>
                <w:kern w:val="2"/>
                <w:sz w:val="28"/>
                <w:szCs w:val="28"/>
              </w:rPr>
              <w:t>2.</w:t>
            </w:r>
            <w:r w:rsidR="00C22E64" w:rsidRPr="007F43E6">
              <w:rPr>
                <w:spacing w:val="-6"/>
                <w:kern w:val="2"/>
                <w:sz w:val="28"/>
                <w:szCs w:val="28"/>
              </w:rPr>
              <w:t> </w:t>
            </w:r>
            <w:r w:rsidRPr="007F43E6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3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Повышение качества организации бюджетного процесса.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2440D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показатели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на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долгосрочный период.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841D85">
              <w:rPr>
                <w:kern w:val="2"/>
                <w:sz w:val="28"/>
                <w:szCs w:val="28"/>
              </w:rPr>
              <w:t xml:space="preserve">вых доходов </w:t>
            </w:r>
            <w:r w:rsidRPr="007F43E6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4.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841D85">
              <w:rPr>
                <w:kern w:val="2"/>
                <w:sz w:val="28"/>
                <w:szCs w:val="28"/>
              </w:rPr>
              <w:t>муниципального</w:t>
            </w:r>
            <w:r w:rsidRPr="007F43E6">
              <w:rPr>
                <w:kern w:val="2"/>
                <w:sz w:val="28"/>
                <w:szCs w:val="28"/>
              </w:rPr>
              <w:t xml:space="preserve"> долга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по состоянию на 1 января года, следующего за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proofErr w:type="gramStart"/>
            <w:r w:rsidRPr="007F43E6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Pr="007F43E6">
              <w:rPr>
                <w:kern w:val="2"/>
                <w:sz w:val="28"/>
                <w:szCs w:val="28"/>
              </w:rPr>
              <w:t xml:space="preserve">, к общему годовому объему доходов (без учета безвозмездных поступлений)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3" w:name="sub_1009"/>
            <w:r w:rsidRPr="007F43E6">
              <w:rPr>
                <w:kern w:val="2"/>
                <w:sz w:val="28"/>
                <w:szCs w:val="28"/>
              </w:rPr>
              <w:t>Ре</w:t>
            </w:r>
            <w:r w:rsidR="00841D85">
              <w:rPr>
                <w:kern w:val="2"/>
                <w:sz w:val="28"/>
                <w:szCs w:val="28"/>
              </w:rPr>
              <w:t>сурсное обеспечение муниципаль</w:t>
            </w:r>
            <w:r w:rsidRPr="007F43E6">
              <w:rPr>
                <w:kern w:val="2"/>
                <w:sz w:val="28"/>
                <w:szCs w:val="28"/>
              </w:rPr>
              <w:t>ной программы</w:t>
            </w:r>
            <w:bookmarkEnd w:id="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88A" w:rsidRPr="001B5339" w:rsidRDefault="00ED056F" w:rsidP="0000588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 </w:t>
            </w:r>
            <w:r w:rsidR="0000588A" w:rsidRPr="007F43E6">
              <w:rPr>
                <w:kern w:val="2"/>
                <w:sz w:val="28"/>
                <w:szCs w:val="28"/>
              </w:rPr>
              <w:t xml:space="preserve">из средств </w:t>
            </w:r>
            <w:r w:rsidR="0000588A">
              <w:rPr>
                <w:kern w:val="2"/>
                <w:sz w:val="28"/>
                <w:szCs w:val="28"/>
              </w:rPr>
              <w:t>местного</w:t>
            </w:r>
            <w:r w:rsidR="0000588A" w:rsidRPr="007F43E6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765630">
              <w:rPr>
                <w:kern w:val="2"/>
                <w:sz w:val="28"/>
                <w:szCs w:val="28"/>
              </w:rPr>
              <w:t>90</w:t>
            </w:r>
            <w:r w:rsidR="00C133EF">
              <w:rPr>
                <w:kern w:val="2"/>
                <w:sz w:val="28"/>
                <w:szCs w:val="28"/>
              </w:rPr>
              <w:t> </w:t>
            </w:r>
            <w:r w:rsidR="00894318">
              <w:rPr>
                <w:kern w:val="2"/>
                <w:sz w:val="28"/>
                <w:szCs w:val="28"/>
              </w:rPr>
              <w:t>80,9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765630">
              <w:rPr>
                <w:kern w:val="2"/>
                <w:sz w:val="28"/>
                <w:szCs w:val="28"/>
              </w:rPr>
              <w:t>7</w:t>
            </w:r>
            <w:r w:rsidR="005B6C56">
              <w:rPr>
                <w:kern w:val="2"/>
                <w:sz w:val="28"/>
                <w:szCs w:val="28"/>
              </w:rPr>
              <w:t>622,6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2020 год – </w:t>
            </w:r>
            <w:r w:rsidR="00894318">
              <w:rPr>
                <w:kern w:val="2"/>
                <w:sz w:val="28"/>
                <w:szCs w:val="28"/>
              </w:rPr>
              <w:t>8110,9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B92B1E">
              <w:rPr>
                <w:kern w:val="2"/>
                <w:sz w:val="28"/>
                <w:szCs w:val="28"/>
              </w:rPr>
              <w:t>7340,5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2022 год – </w:t>
            </w:r>
            <w:r w:rsidR="00B92B1E">
              <w:rPr>
                <w:kern w:val="2"/>
                <w:sz w:val="28"/>
                <w:szCs w:val="28"/>
              </w:rPr>
              <w:t>7358,1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2023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2024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2025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2026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 тыс. рублей;</w:t>
            </w:r>
          </w:p>
          <w:p w:rsidR="00ED056F" w:rsidRPr="007F43E6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 тыс. рублей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841D85" w:rsidP="00841D8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2. Сбалансированность бюджета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>
              <w:rPr>
                <w:spacing w:val="-4"/>
                <w:kern w:val="2"/>
                <w:sz w:val="28"/>
                <w:szCs w:val="28"/>
              </w:rPr>
              <w:t>поселения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 xml:space="preserve"> и отсутствие просроченной кредиторской задолженности 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4" w:name="sub_110"/>
      <w:bookmarkStart w:id="5" w:name="sub_1100"/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lastRenderedPageBreak/>
        <w:t>Паспорт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2"/>
        <w:gridCol w:w="7362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11011"/>
            <w:bookmarkEnd w:id="4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841D85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устойчивости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7F43E6">
              <w:rPr>
                <w:kern w:val="2"/>
                <w:sz w:val="28"/>
                <w:szCs w:val="28"/>
              </w:rPr>
              <w:t xml:space="preserve"> их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бюджета </w:t>
            </w:r>
            <w:r w:rsidR="00841D85">
              <w:rPr>
                <w:spacing w:val="-4"/>
                <w:kern w:val="2"/>
                <w:sz w:val="28"/>
                <w:szCs w:val="28"/>
              </w:rPr>
              <w:t>(за вычетом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акцизов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7F43E6">
              <w:rPr>
                <w:spacing w:val="-4"/>
                <w:kern w:val="2"/>
                <w:sz w:val="28"/>
                <w:szCs w:val="28"/>
              </w:rPr>
              <w:t>инжекторных</w:t>
            </w:r>
            <w:proofErr w:type="spellEnd"/>
            <w:r w:rsidRPr="007F43E6">
              <w:rPr>
                <w:spacing w:val="-4"/>
                <w:kern w:val="2"/>
                <w:sz w:val="28"/>
                <w:szCs w:val="28"/>
              </w:rPr>
              <w:t>) двигателей, производимых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территории Российской Федерации; разовых поступлений).</w:t>
            </w:r>
          </w:p>
          <w:p w:rsidR="00ED056F" w:rsidRPr="007F43E6" w:rsidRDefault="00ED056F" w:rsidP="006307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2. Доля расходов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бюджета, ф</w:t>
            </w:r>
            <w:r w:rsidR="00841D85">
              <w:rPr>
                <w:spacing w:val="-4"/>
                <w:kern w:val="2"/>
                <w:sz w:val="28"/>
                <w:szCs w:val="28"/>
              </w:rPr>
              <w:t>ормируемых в рамках 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ных программ </w:t>
            </w:r>
            <w:r w:rsidR="0063079A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, в общем объеме расходов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Формирование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 в рамках </w:t>
            </w:r>
            <w:r w:rsidRPr="007F43E6">
              <w:rPr>
                <w:spacing w:val="-4"/>
                <w:kern w:val="2"/>
                <w:sz w:val="28"/>
                <w:szCs w:val="28"/>
              </w:rPr>
              <w:br/>
              <w:t xml:space="preserve">и с учетом долгосрочного прогноза </w:t>
            </w:r>
            <w:r w:rsidR="0063079A">
              <w:rPr>
                <w:spacing w:val="-4"/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7F43E6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7" w:name="sub_210"/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>Паспорт</w:t>
      </w:r>
    </w:p>
    <w:p w:rsidR="00C22E64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подпрограммы «</w:t>
      </w:r>
      <w:proofErr w:type="gramStart"/>
      <w:r w:rsidRPr="007F43E6">
        <w:rPr>
          <w:kern w:val="2"/>
          <w:sz w:val="28"/>
          <w:szCs w:val="28"/>
        </w:rPr>
        <w:t>Нормативно-методическое</w:t>
      </w:r>
      <w:proofErr w:type="gramEnd"/>
      <w:r w:rsidRPr="007F43E6">
        <w:rPr>
          <w:kern w:val="2"/>
          <w:sz w:val="28"/>
          <w:szCs w:val="28"/>
        </w:rPr>
        <w:t xml:space="preserve">, 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2"/>
        <w:gridCol w:w="7362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8" w:name="sub_2101"/>
            <w:bookmarkEnd w:id="7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 «Нормативно-методическое, информационное обеспечение и организация бюджетного процесса» (далее также – подпрограмма 2)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63079A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322A25" w:rsidP="006307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7F43E6">
              <w:rPr>
                <w:kern w:val="2"/>
                <w:sz w:val="28"/>
                <w:szCs w:val="28"/>
              </w:rPr>
              <w:t>существление нормативного правового регулирования,  методологического и информационного</w:t>
            </w:r>
            <w:r w:rsidR="00ED056F" w:rsidRPr="007F43E6">
              <w:rPr>
                <w:b/>
                <w:kern w:val="2"/>
                <w:sz w:val="28"/>
                <w:szCs w:val="28"/>
              </w:rPr>
              <w:t xml:space="preserve"> </w:t>
            </w:r>
            <w:r w:rsidR="00ED056F" w:rsidRPr="007F43E6">
              <w:rPr>
                <w:kern w:val="2"/>
                <w:sz w:val="28"/>
                <w:szCs w:val="28"/>
              </w:rPr>
              <w:t xml:space="preserve">обеспечения бюджетного процесса, своевременной и качественной подготовки проекта </w:t>
            </w:r>
            <w:r w:rsidR="0063079A">
              <w:rPr>
                <w:kern w:val="2"/>
                <w:sz w:val="28"/>
                <w:szCs w:val="28"/>
              </w:rPr>
              <w:t>решения Собрания депутатов Шолоховского городского поселения</w:t>
            </w:r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ED056F" w:rsidRPr="007F43E6">
              <w:rPr>
                <w:kern w:val="2"/>
                <w:sz w:val="28"/>
                <w:szCs w:val="28"/>
              </w:rPr>
              <w:t>об</w:t>
            </w:r>
            <w:proofErr w:type="gramEnd"/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r w:rsidR="0063079A">
              <w:rPr>
                <w:kern w:val="2"/>
                <w:sz w:val="28"/>
                <w:szCs w:val="28"/>
              </w:rPr>
              <w:t>местном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бюджете, организации исполнения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бюджета, формирования бюджетной отчетности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kern w:val="2"/>
                <w:sz w:val="28"/>
                <w:szCs w:val="28"/>
              </w:rPr>
              <w:t xml:space="preserve">Совершенствование нормативной правовой базы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ED056F" w:rsidRPr="007F43E6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3. </w:t>
            </w:r>
            <w:proofErr w:type="gramStart"/>
            <w:r w:rsidRPr="007F43E6">
              <w:rPr>
                <w:sz w:val="28"/>
                <w:szCs w:val="28"/>
              </w:rPr>
              <w:t xml:space="preserve">Осуществление полномочий по внутреннему </w:t>
            </w:r>
            <w:r w:rsidR="0063079A">
              <w:rPr>
                <w:sz w:val="28"/>
                <w:szCs w:val="28"/>
              </w:rPr>
              <w:t>муниципальному</w:t>
            </w:r>
            <w:r w:rsidRPr="007F43E6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товаров, работ, услуг для обеспечения </w:t>
            </w:r>
            <w:r w:rsidR="0063079A">
              <w:rPr>
                <w:sz w:val="28"/>
                <w:szCs w:val="28"/>
              </w:rPr>
              <w:t>муниципаль</w:t>
            </w:r>
            <w:r w:rsidRPr="007F43E6">
              <w:rPr>
                <w:sz w:val="28"/>
                <w:szCs w:val="28"/>
              </w:rPr>
              <w:t xml:space="preserve">ных нужд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63079A" w:rsidRPr="007F43E6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 xml:space="preserve">в рамках полномочий, закрепленных за органами внутреннего государственного финансового контроля </w:t>
            </w:r>
            <w:r w:rsidR="0063079A">
              <w:rPr>
                <w:sz w:val="28"/>
                <w:szCs w:val="28"/>
              </w:rPr>
              <w:t>муниципальных образований</w:t>
            </w:r>
            <w:r w:rsidRPr="007F43E6">
              <w:rPr>
                <w:sz w:val="28"/>
                <w:szCs w:val="28"/>
              </w:rPr>
              <w:t xml:space="preserve"> Российской Федерации законодательством Российской Федерации о контрактной системе в сфере закупок товаров, работ, услуг для обеспечения государственных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муниципальных нужд.</w:t>
            </w:r>
            <w:proofErr w:type="gramEnd"/>
          </w:p>
          <w:p w:rsidR="00ED056F" w:rsidRPr="007F43E6" w:rsidRDefault="00ED056F" w:rsidP="0063079A">
            <w:pPr>
              <w:widowControl w:val="0"/>
              <w:spacing w:line="232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4. </w:t>
            </w:r>
            <w:r w:rsidRPr="007F43E6">
              <w:rPr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</w:t>
            </w:r>
            <w:r w:rsidR="0063079A">
              <w:rPr>
                <w:sz w:val="28"/>
                <w:szCs w:val="28"/>
              </w:rPr>
              <w:t>местного</w:t>
            </w:r>
            <w:r w:rsidRPr="007F43E6">
              <w:rPr>
                <w:sz w:val="28"/>
                <w:szCs w:val="28"/>
              </w:rPr>
              <w:t xml:space="preserve"> </w:t>
            </w:r>
            <w:r w:rsidR="0063079A">
              <w:rPr>
                <w:sz w:val="28"/>
                <w:szCs w:val="28"/>
              </w:rPr>
              <w:t>бюджета</w:t>
            </w:r>
            <w:r w:rsidRPr="007F43E6">
              <w:rPr>
                <w:sz w:val="28"/>
                <w:szCs w:val="28"/>
              </w:rPr>
              <w:t xml:space="preserve"> за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счет использования современных информационных технологий, единого информационного пространства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унифицированного программного обеспечения участниками бюджетного процесса</w:t>
            </w:r>
            <w:r w:rsidR="00322A25">
              <w:rPr>
                <w:sz w:val="28"/>
                <w:szCs w:val="28"/>
              </w:rPr>
              <w:t xml:space="preserve">, </w:t>
            </w:r>
            <w:r w:rsidR="0063079A" w:rsidRPr="007F43E6">
              <w:rPr>
                <w:sz w:val="28"/>
                <w:szCs w:val="28"/>
              </w:rPr>
              <w:t>муниципальными</w:t>
            </w:r>
            <w:r w:rsidR="00322A25">
              <w:rPr>
                <w:sz w:val="28"/>
                <w:szCs w:val="28"/>
              </w:rPr>
              <w:t xml:space="preserve"> бюджетными и </w:t>
            </w:r>
            <w:r w:rsidRPr="007F43E6">
              <w:rPr>
                <w:sz w:val="28"/>
                <w:szCs w:val="28"/>
              </w:rPr>
              <w:t xml:space="preserve">автономными учреждениями </w:t>
            </w:r>
            <w:r w:rsidR="0063079A">
              <w:rPr>
                <w:sz w:val="28"/>
                <w:szCs w:val="28"/>
              </w:rPr>
              <w:lastRenderedPageBreak/>
              <w:t>Шолоховского городского поселения</w:t>
            </w:r>
            <w:r w:rsidR="00322A25">
              <w:rPr>
                <w:sz w:val="28"/>
                <w:szCs w:val="28"/>
              </w:rPr>
              <w:t>,</w:t>
            </w:r>
            <w:r w:rsidRPr="007F43E6">
              <w:rPr>
                <w:sz w:val="28"/>
                <w:szCs w:val="28"/>
              </w:rPr>
              <w:t xml:space="preserve"> являющимися получателями средств </w:t>
            </w:r>
            <w:r w:rsidR="0063079A">
              <w:rPr>
                <w:sz w:val="28"/>
                <w:szCs w:val="28"/>
              </w:rPr>
              <w:t>местного</w:t>
            </w:r>
            <w:r w:rsidRPr="007F43E6">
              <w:rPr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Целевые показатели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Уровень исполнения расходных обязательств </w:t>
            </w:r>
            <w:r w:rsidR="00366FC2">
              <w:rPr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kern w:val="2"/>
                <w:sz w:val="28"/>
                <w:szCs w:val="28"/>
              </w:rPr>
              <w:t>бюджета.</w:t>
            </w:r>
          </w:p>
          <w:p w:rsidR="00ED056F" w:rsidRPr="004149BA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 Соотношение количества проверок, по результатам которых приняты меры по устранению нарушений,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</w:t>
            </w:r>
            <w:r w:rsidRPr="007F43E6">
              <w:rPr>
                <w:spacing w:val="-4"/>
                <w:kern w:val="2"/>
                <w:sz w:val="28"/>
                <w:szCs w:val="28"/>
              </w:rPr>
              <w:t>о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контрактной системе в сфере закупок </w:t>
            </w:r>
            <w:r w:rsidRPr="007F43E6">
              <w:rPr>
                <w:spacing w:val="-4"/>
                <w:sz w:val="28"/>
                <w:szCs w:val="28"/>
              </w:rPr>
              <w:t>товаров, работ, услуг для обеспечения государственных и муниципальных нужд</w:t>
            </w:r>
            <w:r w:rsidRPr="007F43E6">
              <w:rPr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9" w:name="sub_2109"/>
            <w:r w:rsidRPr="007F43E6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9"/>
            <w:r w:rsidRPr="007F43E6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B5339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2 из средств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765630">
              <w:rPr>
                <w:kern w:val="2"/>
                <w:sz w:val="28"/>
                <w:szCs w:val="28"/>
              </w:rPr>
              <w:t>90</w:t>
            </w:r>
            <w:r w:rsidR="00894318">
              <w:rPr>
                <w:kern w:val="2"/>
                <w:sz w:val="28"/>
                <w:szCs w:val="28"/>
              </w:rPr>
              <w:t> 800,9</w:t>
            </w:r>
            <w:r w:rsidR="00C133EF">
              <w:rPr>
                <w:kern w:val="2"/>
                <w:sz w:val="28"/>
                <w:szCs w:val="28"/>
              </w:rPr>
              <w:t xml:space="preserve"> </w:t>
            </w:r>
            <w:r w:rsidRPr="001B5339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2019 год – </w:t>
            </w:r>
            <w:r w:rsidR="00765630">
              <w:rPr>
                <w:kern w:val="2"/>
                <w:sz w:val="28"/>
                <w:szCs w:val="28"/>
              </w:rPr>
              <w:t>7</w:t>
            </w:r>
            <w:r w:rsidR="00B92B1E">
              <w:rPr>
                <w:kern w:val="2"/>
                <w:sz w:val="28"/>
                <w:szCs w:val="28"/>
              </w:rPr>
              <w:t>622</w:t>
            </w:r>
            <w:r w:rsidR="00765630">
              <w:rPr>
                <w:kern w:val="2"/>
                <w:sz w:val="28"/>
                <w:szCs w:val="28"/>
              </w:rPr>
              <w:t>,</w:t>
            </w:r>
            <w:r w:rsidR="00B92B1E">
              <w:rPr>
                <w:kern w:val="2"/>
                <w:sz w:val="28"/>
                <w:szCs w:val="28"/>
              </w:rPr>
              <w:t>6</w:t>
            </w:r>
            <w:r w:rsidR="001B5339" w:rsidRPr="001B5339">
              <w:rPr>
                <w:kern w:val="2"/>
                <w:sz w:val="28"/>
                <w:szCs w:val="28"/>
              </w:rPr>
              <w:t xml:space="preserve"> </w:t>
            </w:r>
            <w:r w:rsidRPr="001B5339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2020 год – </w:t>
            </w:r>
            <w:r w:rsidR="00C133EF">
              <w:rPr>
                <w:kern w:val="2"/>
                <w:sz w:val="28"/>
                <w:szCs w:val="28"/>
              </w:rPr>
              <w:t>81</w:t>
            </w:r>
            <w:r w:rsidR="00894318">
              <w:rPr>
                <w:kern w:val="2"/>
                <w:sz w:val="28"/>
                <w:szCs w:val="28"/>
              </w:rPr>
              <w:t>10,9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2021 год – </w:t>
            </w:r>
            <w:r w:rsidR="00B92B1E">
              <w:rPr>
                <w:kern w:val="2"/>
                <w:sz w:val="28"/>
                <w:szCs w:val="28"/>
              </w:rPr>
              <w:t>7340,5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2022 год – </w:t>
            </w:r>
            <w:r w:rsidR="00B92B1E">
              <w:rPr>
                <w:kern w:val="2"/>
                <w:sz w:val="28"/>
                <w:szCs w:val="28"/>
              </w:rPr>
              <w:t>7358,1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2023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2024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2025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2026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7F43E6" w:rsidRDefault="001B5339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366FC2">
              <w:rPr>
                <w:kern w:val="2"/>
                <w:sz w:val="28"/>
                <w:szCs w:val="28"/>
              </w:rPr>
              <w:t xml:space="preserve">Собрание депутатов Шолоховского городского поселения </w:t>
            </w:r>
            <w:r w:rsidRPr="007F43E6">
              <w:rPr>
                <w:kern w:val="2"/>
                <w:sz w:val="28"/>
                <w:szCs w:val="28"/>
              </w:rPr>
              <w:t xml:space="preserve">в установленные сроки и соответствующих требованиям </w:t>
            </w:r>
            <w:r w:rsidRPr="007F43E6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7F43E6">
              <w:rPr>
                <w:kern w:val="2"/>
                <w:sz w:val="28"/>
                <w:szCs w:val="28"/>
              </w:rPr>
              <w:t xml:space="preserve"> проектов </w:t>
            </w:r>
            <w:r w:rsidR="00366FC2">
              <w:rPr>
                <w:kern w:val="2"/>
                <w:sz w:val="28"/>
                <w:szCs w:val="28"/>
              </w:rPr>
              <w:t>решения Собрания депутатов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7F43E6">
              <w:rPr>
                <w:kern w:val="2"/>
                <w:sz w:val="28"/>
                <w:szCs w:val="28"/>
              </w:rPr>
              <w:t>об</w:t>
            </w:r>
            <w:proofErr w:type="gramEnd"/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="00366FC2">
              <w:rPr>
                <w:kern w:val="2"/>
                <w:sz w:val="28"/>
                <w:szCs w:val="28"/>
              </w:rPr>
              <w:t>местном</w:t>
            </w:r>
            <w:r w:rsidRPr="007F43E6">
              <w:rPr>
                <w:kern w:val="2"/>
                <w:sz w:val="28"/>
                <w:szCs w:val="28"/>
              </w:rPr>
              <w:t xml:space="preserve"> бюджете и об отчете об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исполнении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2. Качественная организация исполнения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C22E64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7F43E6">
              <w:rPr>
                <w:sz w:val="28"/>
                <w:szCs w:val="28"/>
              </w:rPr>
              <w:t>товаров, работ, услуг для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обеспечения государственных и муниципальных нужд</w:t>
            </w:r>
            <w:r w:rsidRPr="007F43E6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10" w:name="sub_310"/>
    </w:p>
    <w:p w:rsidR="00894318" w:rsidRDefault="00894318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>Паспорт</w:t>
      </w:r>
    </w:p>
    <w:p w:rsidR="00ED056F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подпрограммы «Управление </w:t>
      </w:r>
      <w:r w:rsidR="00366FC2">
        <w:rPr>
          <w:kern w:val="2"/>
          <w:sz w:val="28"/>
          <w:szCs w:val="28"/>
        </w:rPr>
        <w:t>муниципальным</w:t>
      </w:r>
      <w:r w:rsidRPr="007F43E6">
        <w:rPr>
          <w:kern w:val="2"/>
          <w:sz w:val="28"/>
          <w:szCs w:val="28"/>
        </w:rPr>
        <w:t xml:space="preserve"> долгом </w:t>
      </w:r>
      <w:r w:rsidR="00366FC2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»</w:t>
      </w:r>
    </w:p>
    <w:p w:rsidR="001F5015" w:rsidRDefault="001F5015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1F5015" w:rsidRPr="007F43E6" w:rsidRDefault="001F5015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11"/>
        <w:gridCol w:w="286"/>
        <w:gridCol w:w="7358"/>
      </w:tblGrid>
      <w:tr w:rsidR="00ED056F" w:rsidRPr="007F43E6" w:rsidTr="001F5015">
        <w:trPr>
          <w:trHeight w:val="398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11" w:name="sub_3101"/>
            <w:bookmarkEnd w:id="10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1"/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 «</w:t>
            </w:r>
            <w:r w:rsidR="00366FC2" w:rsidRPr="007F43E6">
              <w:rPr>
                <w:kern w:val="2"/>
                <w:sz w:val="28"/>
                <w:szCs w:val="28"/>
              </w:rPr>
              <w:t xml:space="preserve">Управление </w:t>
            </w:r>
            <w:r w:rsidR="00366FC2">
              <w:rPr>
                <w:kern w:val="2"/>
                <w:sz w:val="28"/>
                <w:szCs w:val="28"/>
              </w:rPr>
              <w:t>муниципальным</w:t>
            </w:r>
            <w:r w:rsidR="00366FC2" w:rsidRPr="007F43E6">
              <w:rPr>
                <w:kern w:val="2"/>
                <w:sz w:val="28"/>
                <w:szCs w:val="28"/>
              </w:rPr>
              <w:t xml:space="preserve"> долгом </w:t>
            </w:r>
            <w:r w:rsidR="00366FC2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ED056F" w:rsidRPr="007F43E6" w:rsidTr="001F5015">
        <w:trPr>
          <w:trHeight w:val="391"/>
        </w:trPr>
        <w:tc>
          <w:tcPr>
            <w:tcW w:w="2225" w:type="dxa"/>
            <w:hideMark/>
          </w:tcPr>
          <w:p w:rsidR="00ED056F" w:rsidRPr="007F43E6" w:rsidRDefault="00ED056F" w:rsidP="005C0D9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366FC2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1F5015">
        <w:trPr>
          <w:trHeight w:val="262"/>
        </w:trPr>
        <w:tc>
          <w:tcPr>
            <w:tcW w:w="2225" w:type="dxa"/>
            <w:hideMark/>
          </w:tcPr>
          <w:p w:rsidR="00ED056F" w:rsidRPr="007F43E6" w:rsidRDefault="00ED056F" w:rsidP="005C0D9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1F5015">
        <w:trPr>
          <w:trHeight w:val="529"/>
        </w:trPr>
        <w:tc>
          <w:tcPr>
            <w:tcW w:w="2225" w:type="dxa"/>
            <w:hideMark/>
          </w:tcPr>
          <w:p w:rsidR="00ED056F" w:rsidRPr="007F43E6" w:rsidRDefault="00ED056F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1F5015">
        <w:trPr>
          <w:trHeight w:val="668"/>
        </w:trPr>
        <w:tc>
          <w:tcPr>
            <w:tcW w:w="2225" w:type="dxa"/>
            <w:hideMark/>
          </w:tcPr>
          <w:p w:rsidR="00ED056F" w:rsidRPr="007F43E6" w:rsidRDefault="00322A25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Default="00ED056F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7F43E6">
              <w:rPr>
                <w:sz w:val="28"/>
                <w:szCs w:val="28"/>
              </w:rPr>
              <w:t xml:space="preserve">обеспечение оптимального уровня </w:t>
            </w:r>
            <w:r w:rsidR="00366FC2">
              <w:rPr>
                <w:sz w:val="28"/>
                <w:szCs w:val="28"/>
              </w:rPr>
              <w:t>муниципального</w:t>
            </w:r>
            <w:r w:rsidRPr="007F43E6">
              <w:rPr>
                <w:sz w:val="28"/>
                <w:szCs w:val="28"/>
              </w:rPr>
              <w:t xml:space="preserve">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>при соблюдении ограничений, установленных бюджетным законодательством Российской Федерации</w:t>
            </w:r>
          </w:p>
          <w:p w:rsidR="00366FC2" w:rsidRPr="007F43E6" w:rsidRDefault="00366FC2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ED056F" w:rsidRPr="007F43E6" w:rsidTr="001F5015">
        <w:trPr>
          <w:trHeight w:val="660"/>
        </w:trPr>
        <w:tc>
          <w:tcPr>
            <w:tcW w:w="2225" w:type="dxa"/>
            <w:hideMark/>
          </w:tcPr>
          <w:p w:rsidR="00ED056F" w:rsidRPr="007F43E6" w:rsidRDefault="00ED056F" w:rsidP="00C22E64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Задачи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</w:rPr>
            </w:pPr>
            <w:r w:rsidRPr="007F43E6">
              <w:rPr>
                <w:kern w:val="2"/>
                <w:sz w:val="28"/>
                <w:szCs w:val="28"/>
              </w:rPr>
              <w:t>1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 Сохранение объема </w:t>
            </w:r>
            <w:r w:rsidR="00366FC2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pacing w:val="-4"/>
                <w:kern w:val="2"/>
                <w:sz w:val="28"/>
                <w:szCs w:val="28"/>
              </w:rPr>
              <w:t>и планирование расходов на его обслуживание в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пределах нормативов, установленных 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Бюджетным кодексом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 Минимизация</w:t>
            </w:r>
            <w:r w:rsidRPr="007F43E6">
              <w:rPr>
                <w:kern w:val="2"/>
                <w:sz w:val="28"/>
                <w:szCs w:val="28"/>
              </w:rPr>
              <w:t xml:space="preserve"> стоимости заимствований</w:t>
            </w:r>
          </w:p>
        </w:tc>
      </w:tr>
      <w:tr w:rsidR="00ED056F" w:rsidRPr="007F43E6" w:rsidTr="001F5015">
        <w:trPr>
          <w:trHeight w:val="797"/>
        </w:trPr>
        <w:tc>
          <w:tcPr>
            <w:tcW w:w="2225" w:type="dxa"/>
            <w:hideMark/>
          </w:tcPr>
          <w:p w:rsidR="00ED056F" w:rsidRPr="007F43E6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Целевой показатель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доля расходов на обслуживание </w:t>
            </w:r>
            <w:r w:rsidR="00366FC2">
              <w:rPr>
                <w:kern w:val="2"/>
                <w:sz w:val="28"/>
                <w:szCs w:val="28"/>
              </w:rPr>
              <w:t>муниципаль</w:t>
            </w:r>
            <w:r w:rsidRPr="007F43E6">
              <w:rPr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kern w:val="2"/>
                <w:sz w:val="28"/>
                <w:szCs w:val="28"/>
              </w:rPr>
              <w:t xml:space="preserve">в объеме расходов </w:t>
            </w:r>
            <w:r w:rsidR="00366FC2">
              <w:rPr>
                <w:kern w:val="2"/>
                <w:sz w:val="28"/>
                <w:szCs w:val="28"/>
              </w:rPr>
              <w:t>местног</w:t>
            </w:r>
            <w:r w:rsidRPr="007F43E6">
              <w:rPr>
                <w:kern w:val="2"/>
                <w:sz w:val="28"/>
                <w:szCs w:val="28"/>
              </w:rPr>
              <w:t xml:space="preserve">о бюджета, за исключением объема расходов, которые осуществляются </w:t>
            </w:r>
            <w:r w:rsidRPr="007F43E6">
              <w:rPr>
                <w:spacing w:val="-4"/>
                <w:kern w:val="2"/>
                <w:sz w:val="28"/>
                <w:szCs w:val="28"/>
              </w:rPr>
              <w:t>за счет субвенций, предоставляемых из бюджетов бюджетной</w:t>
            </w:r>
            <w:r w:rsidRPr="007F43E6">
              <w:rPr>
                <w:kern w:val="2"/>
                <w:sz w:val="28"/>
                <w:szCs w:val="28"/>
              </w:rPr>
              <w:t xml:space="preserve"> системы Российской Федерации</w:t>
            </w:r>
          </w:p>
        </w:tc>
      </w:tr>
      <w:tr w:rsidR="00ED056F" w:rsidRPr="007F43E6" w:rsidTr="001F5015">
        <w:trPr>
          <w:trHeight w:val="391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1F5015">
        <w:trPr>
          <w:trHeight w:val="398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ED056F" w:rsidRPr="007F43E6" w:rsidTr="001F5015">
        <w:trPr>
          <w:trHeight w:val="824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Достижение экономически обоснованного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366FC2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 Отсутствие просроченной задолженности по долговым обязательствам и расходам на обслуживание </w:t>
            </w:r>
            <w:r w:rsidR="009F08AE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="009F08AE"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9F08AE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</w:p>
        </w:tc>
      </w:tr>
    </w:tbl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bookmarkStart w:id="12" w:name="sub_410"/>
    </w:p>
    <w:bookmarkEnd w:id="12"/>
    <w:p w:rsidR="00ED056F" w:rsidRDefault="00ED056F" w:rsidP="00ED056F">
      <w:pPr>
        <w:jc w:val="center"/>
        <w:rPr>
          <w:kern w:val="2"/>
          <w:sz w:val="28"/>
          <w:szCs w:val="28"/>
        </w:rPr>
      </w:pPr>
    </w:p>
    <w:p w:rsidR="006719AC" w:rsidRPr="007F43E6" w:rsidRDefault="006719AC" w:rsidP="00ED056F">
      <w:pPr>
        <w:jc w:val="center"/>
        <w:rPr>
          <w:kern w:val="2"/>
          <w:sz w:val="28"/>
          <w:szCs w:val="28"/>
        </w:rPr>
      </w:pPr>
    </w:p>
    <w:p w:rsidR="002C257A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Приоритеты и цели 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</w:t>
      </w:r>
    </w:p>
    <w:bookmarkEnd w:id="5"/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9F08AE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политики 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на территории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остаются достижение опережающих темпов экономического развития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ежегодных </w:t>
      </w:r>
      <w:proofErr w:type="gramStart"/>
      <w:r w:rsidRPr="007F43E6">
        <w:rPr>
          <w:kern w:val="2"/>
          <w:sz w:val="28"/>
          <w:szCs w:val="28"/>
        </w:rPr>
        <w:t>посланиях</w:t>
      </w:r>
      <w:proofErr w:type="gramEnd"/>
      <w:r w:rsidRPr="007F43E6">
        <w:rPr>
          <w:kern w:val="2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7F43E6">
        <w:rPr>
          <w:kern w:val="2"/>
          <w:sz w:val="28"/>
          <w:szCs w:val="28"/>
        </w:rPr>
        <w:t>Указах Президента Российской Ф</w:t>
      </w:r>
      <w:r w:rsidR="002C257A" w:rsidRPr="007F43E6">
        <w:rPr>
          <w:kern w:val="2"/>
          <w:sz w:val="28"/>
          <w:szCs w:val="28"/>
        </w:rPr>
        <w:t>едерации от 07.05.2012 № 597 «О </w:t>
      </w:r>
      <w:r w:rsidRPr="007F43E6">
        <w:rPr>
          <w:kern w:val="2"/>
          <w:sz w:val="28"/>
          <w:szCs w:val="28"/>
        </w:rPr>
        <w:t>мероприятиях по реализации государст</w:t>
      </w:r>
      <w:r w:rsidR="002C257A" w:rsidRPr="007F43E6">
        <w:rPr>
          <w:kern w:val="2"/>
          <w:sz w:val="28"/>
          <w:szCs w:val="28"/>
        </w:rPr>
        <w:t>венной социальной политики», от </w:t>
      </w:r>
      <w:r w:rsidRPr="007F43E6">
        <w:rPr>
          <w:kern w:val="2"/>
          <w:sz w:val="28"/>
          <w:szCs w:val="28"/>
        </w:rPr>
        <w:t xml:space="preserve">07.05.2012  № 598 «О совершенствовании государственной политики в сфере здравоохранения», от 07.05.2012 № 600 «О мерах по обеспечению граждан Российской Федерации доступным и комфортным жильем и повышению </w:t>
      </w:r>
      <w:r w:rsidRPr="007F43E6">
        <w:rPr>
          <w:kern w:val="2"/>
          <w:sz w:val="28"/>
          <w:szCs w:val="28"/>
        </w:rPr>
        <w:lastRenderedPageBreak/>
        <w:t>качества жилищно-коммунальных услуг», от 28.12.2012 № 1688 «О некоторых мерах по реализации государственной полити</w:t>
      </w:r>
      <w:r w:rsidR="002C257A" w:rsidRPr="007F43E6">
        <w:rPr>
          <w:kern w:val="2"/>
          <w:sz w:val="28"/>
          <w:szCs w:val="28"/>
        </w:rPr>
        <w:t>ки в сфере защиты детей-сирот и </w:t>
      </w:r>
      <w:r w:rsidRPr="007F43E6">
        <w:rPr>
          <w:kern w:val="2"/>
          <w:sz w:val="28"/>
          <w:szCs w:val="28"/>
        </w:rPr>
        <w:t>детей, оставшихся</w:t>
      </w:r>
      <w:proofErr w:type="gramEnd"/>
      <w:r w:rsidRPr="007F43E6">
        <w:rPr>
          <w:kern w:val="2"/>
          <w:sz w:val="28"/>
          <w:szCs w:val="28"/>
        </w:rPr>
        <w:t xml:space="preserve"> без попечения род</w:t>
      </w:r>
      <w:r w:rsidR="002C257A" w:rsidRPr="007F43E6">
        <w:rPr>
          <w:kern w:val="2"/>
          <w:sz w:val="28"/>
          <w:szCs w:val="28"/>
        </w:rPr>
        <w:t>ителей», от 07.05.2018 № 204 «О </w:t>
      </w:r>
      <w:r w:rsidRPr="007F43E6">
        <w:rPr>
          <w:kern w:val="2"/>
          <w:sz w:val="28"/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 </w:t>
      </w:r>
      <w:r w:rsidR="002C257A" w:rsidRPr="007F43E6">
        <w:rPr>
          <w:kern w:val="2"/>
          <w:sz w:val="28"/>
          <w:szCs w:val="28"/>
        </w:rPr>
        <w:t>на </w:t>
      </w:r>
      <w:r w:rsidRPr="007F43E6">
        <w:rPr>
          <w:kern w:val="2"/>
          <w:sz w:val="28"/>
          <w:szCs w:val="28"/>
        </w:rPr>
        <w:t>период до 2030 года;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</w:t>
      </w:r>
      <w:proofErr w:type="gramStart"/>
      <w:r w:rsidRPr="007F43E6">
        <w:rPr>
          <w:kern w:val="2"/>
          <w:sz w:val="28"/>
          <w:szCs w:val="28"/>
        </w:rPr>
        <w:t>направлениях</w:t>
      </w:r>
      <w:proofErr w:type="gramEnd"/>
      <w:r w:rsidRPr="007F43E6">
        <w:rPr>
          <w:kern w:val="2"/>
          <w:sz w:val="28"/>
          <w:szCs w:val="28"/>
        </w:rPr>
        <w:t xml:space="preserve"> бюджетной и налоговой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</w:t>
      </w:r>
      <w:proofErr w:type="gramStart"/>
      <w:r w:rsidRPr="007F43E6">
        <w:rPr>
          <w:kern w:val="2"/>
          <w:sz w:val="28"/>
          <w:szCs w:val="28"/>
        </w:rPr>
        <w:t>направлениях</w:t>
      </w:r>
      <w:proofErr w:type="gramEnd"/>
      <w:r w:rsidRPr="007F43E6">
        <w:rPr>
          <w:kern w:val="2"/>
          <w:sz w:val="28"/>
          <w:szCs w:val="28"/>
        </w:rPr>
        <w:t xml:space="preserve"> долговой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 является базовым условием для достижения стратегических целей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9F08AE">
        <w:rPr>
          <w:kern w:val="2"/>
          <w:sz w:val="28"/>
          <w:szCs w:val="28"/>
        </w:rPr>
        <w:t>Шолоховского городского поселения, сформирована главная цель</w:t>
      </w:r>
      <w:r w:rsidRPr="007F43E6">
        <w:rPr>
          <w:kern w:val="2"/>
          <w:sz w:val="28"/>
          <w:szCs w:val="28"/>
        </w:rPr>
        <w:t xml:space="preserve">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 «Управление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</w:t>
      </w:r>
      <w:r w:rsidR="009F08AE">
        <w:rPr>
          <w:kern w:val="2"/>
          <w:sz w:val="28"/>
          <w:szCs w:val="28"/>
        </w:rPr>
        <w:t>ми</w:t>
      </w:r>
      <w:r w:rsidRPr="007F43E6">
        <w:rPr>
          <w:kern w:val="2"/>
          <w:sz w:val="28"/>
          <w:szCs w:val="28"/>
        </w:rPr>
        <w:t>»</w:t>
      </w:r>
      <w:r w:rsidR="009F08AE">
        <w:rPr>
          <w:kern w:val="2"/>
          <w:sz w:val="28"/>
          <w:szCs w:val="28"/>
        </w:rPr>
        <w:t xml:space="preserve"> - </w:t>
      </w:r>
      <w:r w:rsidRPr="009F08AE">
        <w:rPr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 w:rsidR="009F08AE" w:rsidRPr="009F08AE">
        <w:rPr>
          <w:kern w:val="2"/>
          <w:sz w:val="28"/>
          <w:szCs w:val="28"/>
        </w:rPr>
        <w:t>местного</w:t>
      </w:r>
      <w:r w:rsidRPr="009F08AE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программы, направлены на достижение основных целей </w:t>
      </w:r>
      <w:r w:rsidR="009F08AE">
        <w:rPr>
          <w:kern w:val="2"/>
          <w:sz w:val="28"/>
          <w:szCs w:val="28"/>
        </w:rPr>
        <w:t>муниципаль</w:t>
      </w:r>
      <w:r w:rsidR="009F08AE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обеспечение наполняемости бюджета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собственными доходами;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эффективное управление расходами;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проведение взвешенной долговой политики;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развитие системы внутреннего </w:t>
      </w:r>
      <w:r w:rsidR="006D4E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ного финансового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="006D4E85" w:rsidRPr="007F43E6">
        <w:rPr>
          <w:kern w:val="2"/>
          <w:sz w:val="28"/>
          <w:szCs w:val="28"/>
        </w:rPr>
        <w:t xml:space="preserve">бюджета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="006D4E85" w:rsidRPr="007F43E6">
        <w:rPr>
          <w:spacing w:val="-4"/>
          <w:kern w:val="2"/>
          <w:sz w:val="28"/>
          <w:szCs w:val="28"/>
        </w:rPr>
        <w:t xml:space="preserve"> </w:t>
      </w:r>
      <w:r w:rsidRPr="007F43E6">
        <w:rPr>
          <w:spacing w:val="-4"/>
          <w:kern w:val="2"/>
          <w:sz w:val="28"/>
          <w:szCs w:val="28"/>
        </w:rPr>
        <w:t>будет способствовать проведение эффективной налоговой политики, направленной на дальней</w:t>
      </w:r>
      <w:r w:rsidR="002C257A" w:rsidRPr="007F43E6">
        <w:rPr>
          <w:spacing w:val="-4"/>
          <w:kern w:val="2"/>
          <w:sz w:val="28"/>
          <w:szCs w:val="28"/>
        </w:rPr>
        <w:t>шее расширение налоговой базы и </w:t>
      </w:r>
      <w:r w:rsidRPr="007F43E6">
        <w:rPr>
          <w:spacing w:val="-4"/>
          <w:kern w:val="2"/>
          <w:sz w:val="28"/>
          <w:szCs w:val="28"/>
        </w:rPr>
        <w:t>достижение устойчивой положительной динамики поступлений налогов путем: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совершенствования законодательной и иной нормативной правовой базы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 по вопросам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проведения оценки эффективности </w:t>
      </w:r>
      <w:r w:rsidR="006D4E85">
        <w:rPr>
          <w:kern w:val="2"/>
          <w:sz w:val="28"/>
          <w:szCs w:val="28"/>
        </w:rPr>
        <w:t>налоговых льгот местного уровня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мониторинга уровня собираемости налогов.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</w:t>
      </w:r>
      <w:r w:rsidR="006D4E85">
        <w:rPr>
          <w:kern w:val="2"/>
          <w:sz w:val="28"/>
          <w:szCs w:val="28"/>
        </w:rPr>
        <w:t xml:space="preserve">аходящегося в </w:t>
      </w:r>
      <w:r w:rsidRPr="007F43E6">
        <w:rPr>
          <w:kern w:val="2"/>
          <w:sz w:val="28"/>
          <w:szCs w:val="28"/>
        </w:rPr>
        <w:t>муниципальной собственности.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7F43E6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формирование расходных обязате</w:t>
      </w:r>
      <w:r w:rsidR="002C257A" w:rsidRPr="007F43E6">
        <w:rPr>
          <w:kern w:val="2"/>
          <w:sz w:val="28"/>
          <w:szCs w:val="28"/>
        </w:rPr>
        <w:t>льств с учетом их оптимизации и </w:t>
      </w:r>
      <w:r w:rsidRPr="007F43E6">
        <w:rPr>
          <w:kern w:val="2"/>
          <w:sz w:val="28"/>
          <w:szCs w:val="28"/>
        </w:rPr>
        <w:t>повышения эффективности использования финансовых ресурсов;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 xml:space="preserve">разработка </w:t>
      </w:r>
      <w:r w:rsidR="006D4E85">
        <w:rPr>
          <w:kern w:val="2"/>
          <w:sz w:val="28"/>
          <w:szCs w:val="28"/>
        </w:rPr>
        <w:t>местного бюджета на основе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, проведение </w:t>
      </w:r>
      <w:proofErr w:type="gramStart"/>
      <w:r w:rsidRPr="007F43E6">
        <w:rPr>
          <w:kern w:val="2"/>
          <w:sz w:val="28"/>
          <w:szCs w:val="28"/>
        </w:rPr>
        <w:t>оценки бюджетной эффек</w:t>
      </w:r>
      <w:r w:rsidR="006D4E85">
        <w:rPr>
          <w:kern w:val="2"/>
          <w:sz w:val="28"/>
          <w:szCs w:val="28"/>
        </w:rPr>
        <w:t>тивности реализации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proofErr w:type="gramEnd"/>
      <w:r w:rsidR="006D4E85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с последующей оптимизацией расходов </w:t>
      </w:r>
      <w:r w:rsidR="006D4E85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6D4E85">
        <w:rPr>
          <w:kern w:val="2"/>
          <w:sz w:val="28"/>
          <w:szCs w:val="28"/>
        </w:rPr>
        <w:t>муниципальных</w:t>
      </w:r>
      <w:r w:rsidRPr="007F43E6">
        <w:rPr>
          <w:kern w:val="2"/>
          <w:sz w:val="28"/>
          <w:szCs w:val="28"/>
        </w:rPr>
        <w:t xml:space="preserve"> нужд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оптимизация мер социальной поддержки;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не</w:t>
      </w:r>
      <w:r w:rsidR="00765630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установление расходных обязательств</w:t>
      </w:r>
      <w:r w:rsidRPr="007F43E6">
        <w:rPr>
          <w:rFonts w:eastAsia="Calibri"/>
          <w:kern w:val="2"/>
          <w:sz w:val="28"/>
          <w:szCs w:val="28"/>
        </w:rPr>
        <w:t xml:space="preserve">, </w:t>
      </w:r>
      <w:r w:rsidRPr="007F43E6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6D4E85">
        <w:rPr>
          <w:kern w:val="2"/>
          <w:sz w:val="28"/>
          <w:szCs w:val="28"/>
        </w:rPr>
        <w:t>местного самоуправления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Приоритетом</w:t>
      </w:r>
      <w:r w:rsidR="003C3685">
        <w:rPr>
          <w:kern w:val="2"/>
          <w:sz w:val="28"/>
          <w:szCs w:val="28"/>
        </w:rPr>
        <w:t xml:space="preserve"> в сфере управления муниципаль</w:t>
      </w:r>
      <w:r w:rsidRPr="007F43E6">
        <w:rPr>
          <w:kern w:val="2"/>
          <w:sz w:val="28"/>
          <w:szCs w:val="28"/>
        </w:rPr>
        <w:t>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Ключевыми целями в этой сфере являются: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обеспеч</w:t>
      </w:r>
      <w:r w:rsidR="003C3685">
        <w:rPr>
          <w:kern w:val="2"/>
          <w:sz w:val="28"/>
          <w:szCs w:val="28"/>
        </w:rPr>
        <w:t>ение сбалансированности местно</w:t>
      </w:r>
      <w:r w:rsidRPr="007F43E6">
        <w:rPr>
          <w:kern w:val="2"/>
          <w:sz w:val="28"/>
          <w:szCs w:val="28"/>
        </w:rPr>
        <w:t>го бюджета;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минимизация расходов на обслуживание </w:t>
      </w:r>
      <w:r w:rsidR="003C3685">
        <w:rPr>
          <w:kern w:val="2"/>
          <w:sz w:val="28"/>
          <w:szCs w:val="28"/>
        </w:rPr>
        <w:t>муниципального</w:t>
      </w:r>
      <w:r w:rsidRPr="007F43E6">
        <w:rPr>
          <w:kern w:val="2"/>
          <w:sz w:val="28"/>
          <w:szCs w:val="28"/>
        </w:rPr>
        <w:t xml:space="preserve"> долга </w:t>
      </w:r>
      <w:r w:rsidR="003C36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обязательных к принятию согл</w:t>
      </w:r>
      <w:r w:rsidR="003C3685">
        <w:rPr>
          <w:kern w:val="2"/>
          <w:sz w:val="28"/>
          <w:szCs w:val="28"/>
        </w:rPr>
        <w:t>асно установленным требованиям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7F43E6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3C36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ного финансового контроля будет являться своевременное выявление и пресечение нарушений в сфере бюджетного законодательства Российской Федерации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законодательства Российской Федерации о контрактной системе в сфере закупок товаров, работ, услуг для обеспечения государственных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муниципальных нужд (далее также – закупки), недопущение и пресечение нарушений в дальнейшем, а также возмещение ущерба, причиненного </w:t>
      </w:r>
      <w:r w:rsidR="003C3685">
        <w:rPr>
          <w:kern w:val="2"/>
          <w:sz w:val="28"/>
          <w:szCs w:val="28"/>
        </w:rPr>
        <w:t>местному</w:t>
      </w:r>
      <w:r w:rsidRPr="007F43E6">
        <w:rPr>
          <w:kern w:val="2"/>
          <w:sz w:val="28"/>
          <w:szCs w:val="28"/>
        </w:rPr>
        <w:t xml:space="preserve"> бюджету, что предполагает:</w:t>
      </w:r>
      <w:proofErr w:type="gramEnd"/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контроль на всех стадиях бюджетного процесса с использованием информационной системы «Единая автоматизированная система управления общественными финансами в Ростовской области»;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</w:t>
      </w:r>
      <w:r w:rsidR="00765630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превышение лимитов бюджетных обязательств, на соответствие кодов закупок, на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достове</w:t>
      </w:r>
      <w:r w:rsidR="003C3685">
        <w:rPr>
          <w:kern w:val="2"/>
          <w:sz w:val="28"/>
          <w:szCs w:val="28"/>
        </w:rPr>
        <w:t>рность информации в муниципаль</w:t>
      </w:r>
      <w:r w:rsidRPr="007F43E6">
        <w:rPr>
          <w:kern w:val="2"/>
          <w:sz w:val="28"/>
          <w:szCs w:val="28"/>
        </w:rPr>
        <w:t>ных контрактах, размещенных в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единой информационной системе в сфере закупок;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Све</w:t>
      </w:r>
      <w:r w:rsidR="00040189">
        <w:rPr>
          <w:kern w:val="2"/>
          <w:sz w:val="28"/>
          <w:szCs w:val="28"/>
        </w:rPr>
        <w:t>дения о показателях муниципаль</w:t>
      </w:r>
      <w:r w:rsidRPr="007F43E6">
        <w:rPr>
          <w:kern w:val="2"/>
          <w:sz w:val="28"/>
          <w:szCs w:val="28"/>
        </w:rPr>
        <w:t>ной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bCs/>
          <w:kern w:val="2"/>
          <w:sz w:val="28"/>
          <w:szCs w:val="28"/>
        </w:rPr>
        <w:t>ными финансами»</w:t>
      </w:r>
      <w:r w:rsidRPr="007F43E6">
        <w:rPr>
          <w:kern w:val="2"/>
          <w:sz w:val="28"/>
          <w:szCs w:val="28"/>
        </w:rPr>
        <w:t xml:space="preserve">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bCs/>
          <w:kern w:val="2"/>
          <w:sz w:val="28"/>
          <w:szCs w:val="28"/>
        </w:rPr>
        <w:t>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 xml:space="preserve">Перечень подпрограмм, основных мероприятий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2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Расходы </w:t>
      </w:r>
      <w:r w:rsidR="00040189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приведены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3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Расходы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приведены в приложении № 4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C257A" w:rsidRPr="007F43E6" w:rsidRDefault="002C257A" w:rsidP="00012524">
      <w:pPr>
        <w:rPr>
          <w:sz w:val="28"/>
        </w:rPr>
      </w:pPr>
    </w:p>
    <w:p w:rsidR="002C257A" w:rsidRPr="007F43E6" w:rsidRDefault="002C257A" w:rsidP="00012524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4"/>
        <w:gridCol w:w="3771"/>
        <w:gridCol w:w="1770"/>
      </w:tblGrid>
      <w:tr w:rsidR="00322A25" w:rsidTr="00322A25">
        <w:trPr>
          <w:trHeight w:val="1851"/>
        </w:trPr>
        <w:tc>
          <w:tcPr>
            <w:tcW w:w="4361" w:type="dxa"/>
          </w:tcPr>
          <w:p w:rsidR="00322A25" w:rsidRDefault="00040189">
            <w:pPr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Главный специалист                                     </w:t>
            </w:r>
          </w:p>
        </w:tc>
        <w:tc>
          <w:tcPr>
            <w:tcW w:w="3827" w:type="dxa"/>
            <w:vAlign w:val="bottom"/>
          </w:tcPr>
          <w:p w:rsidR="00322A25" w:rsidRDefault="00322A25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</w:tcPr>
          <w:p w:rsidR="00322A25" w:rsidRDefault="00040189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Я.В. </w:t>
            </w:r>
            <w:proofErr w:type="spellStart"/>
            <w:r>
              <w:rPr>
                <w:sz w:val="28"/>
              </w:rPr>
              <w:t>Гуреева</w:t>
            </w:r>
            <w:proofErr w:type="spellEnd"/>
          </w:p>
        </w:tc>
      </w:tr>
    </w:tbl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7F43E6" w:rsidRDefault="00ED056F" w:rsidP="00ED056F">
      <w:pPr>
        <w:rPr>
          <w:kern w:val="2"/>
          <w:sz w:val="28"/>
          <w:szCs w:val="28"/>
        </w:rPr>
        <w:sectPr w:rsidR="00ED056F" w:rsidRPr="007F43E6" w:rsidSect="00894318">
          <w:footerReference w:type="default" r:id="rId9"/>
          <w:pgSz w:w="11907" w:h="16840"/>
          <w:pgMar w:top="1134" w:right="567" w:bottom="1134" w:left="1701" w:header="720" w:footer="720" w:gutter="0"/>
          <w:cols w:space="720"/>
        </w:sectPr>
      </w:pPr>
    </w:p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bookmarkStart w:id="13" w:name="sub_1001"/>
      <w:r w:rsidRPr="007F43E6">
        <w:rPr>
          <w:kern w:val="2"/>
          <w:sz w:val="28"/>
          <w:szCs w:val="24"/>
        </w:rPr>
        <w:lastRenderedPageBreak/>
        <w:t>Приложение № 1</w:t>
      </w:r>
    </w:p>
    <w:bookmarkEnd w:id="13"/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ED056F" w:rsidRPr="00040189" w:rsidRDefault="00040189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="00ED056F"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="00ED056F"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4" w:name="sub_1002"/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СВЕДЕНИЯ </w:t>
      </w:r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 показателях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</w:p>
    <w:p w:rsidR="00ED056F" w:rsidRPr="00040189" w:rsidRDefault="00ED056F" w:rsidP="00040189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финансами»,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  <w:r w:rsidR="00040189">
        <w:rPr>
          <w:kern w:val="2"/>
          <w:sz w:val="28"/>
          <w:szCs w:val="28"/>
        </w:rPr>
        <w:t xml:space="preserve"> </w:t>
      </w:r>
      <w:r w:rsidR="00040189"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ными финансами»</w:t>
      </w:r>
      <w:r w:rsidR="006765A0">
        <w:rPr>
          <w:kern w:val="2"/>
          <w:sz w:val="28"/>
          <w:szCs w:val="28"/>
        </w:rPr>
        <w:t xml:space="preserve"> </w:t>
      </w:r>
      <w:r w:rsidRPr="007F43E6">
        <w:rPr>
          <w:spacing w:val="-4"/>
          <w:kern w:val="2"/>
          <w:sz w:val="28"/>
          <w:szCs w:val="28"/>
        </w:rPr>
        <w:t xml:space="preserve">и их </w:t>
      </w:r>
      <w:proofErr w:type="gramStart"/>
      <w:r w:rsidRPr="007F43E6">
        <w:rPr>
          <w:spacing w:val="-4"/>
          <w:kern w:val="2"/>
          <w:sz w:val="28"/>
          <w:szCs w:val="28"/>
        </w:rPr>
        <w:t>значениях</w:t>
      </w:r>
      <w:proofErr w:type="gramEnd"/>
    </w:p>
    <w:p w:rsidR="00ED056F" w:rsidRPr="00322A25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Default="00322A25" w:rsidP="00322A25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Таблица № 1</w:t>
      </w:r>
    </w:p>
    <w:p w:rsidR="00322A25" w:rsidRPr="00322A25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8"/>
        <w:gridCol w:w="2224"/>
        <w:gridCol w:w="694"/>
        <w:gridCol w:w="835"/>
        <w:gridCol w:w="834"/>
        <w:gridCol w:w="663"/>
        <w:gridCol w:w="709"/>
        <w:gridCol w:w="851"/>
        <w:gridCol w:w="850"/>
        <w:gridCol w:w="709"/>
        <w:gridCol w:w="709"/>
        <w:gridCol w:w="850"/>
        <w:gridCol w:w="709"/>
        <w:gridCol w:w="850"/>
        <w:gridCol w:w="709"/>
        <w:gridCol w:w="851"/>
        <w:gridCol w:w="850"/>
      </w:tblGrid>
      <w:tr w:rsidR="00F2322C" w:rsidRPr="007F43E6" w:rsidTr="001F5015">
        <w:trPr>
          <w:tblHeader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7F43E6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F2322C" w:rsidRPr="007F43E6" w:rsidTr="001F5015">
        <w:trPr>
          <w:tblHeader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 год</w:t>
            </w:r>
          </w:p>
        </w:tc>
      </w:tr>
    </w:tbl>
    <w:p w:rsidR="00ED056F" w:rsidRPr="007F43E6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2231"/>
        <w:gridCol w:w="695"/>
        <w:gridCol w:w="835"/>
        <w:gridCol w:w="834"/>
        <w:gridCol w:w="663"/>
        <w:gridCol w:w="709"/>
        <w:gridCol w:w="851"/>
        <w:gridCol w:w="850"/>
        <w:gridCol w:w="709"/>
        <w:gridCol w:w="709"/>
        <w:gridCol w:w="850"/>
        <w:gridCol w:w="709"/>
        <w:gridCol w:w="850"/>
        <w:gridCol w:w="709"/>
        <w:gridCol w:w="851"/>
        <w:gridCol w:w="850"/>
      </w:tblGrid>
      <w:tr w:rsidR="00F2322C" w:rsidRPr="007F43E6" w:rsidTr="001F5015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</w:tr>
      <w:tr w:rsidR="00171B29" w:rsidRPr="007F43E6" w:rsidTr="001F5015">
        <w:tc>
          <w:tcPr>
            <w:tcW w:w="14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 xml:space="preserve">Шолоховского городского поселения 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финансами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 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lastRenderedPageBreak/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Pr="007F43E6">
              <w:rPr>
                <w:kern w:val="2"/>
                <w:sz w:val="24"/>
                <w:szCs w:val="24"/>
              </w:rPr>
              <w:t>роцен</w:t>
            </w:r>
            <w:r>
              <w:rPr>
                <w:kern w:val="2"/>
                <w:sz w:val="24"/>
                <w:szCs w:val="24"/>
              </w:rPr>
              <w:t>-</w:t>
            </w:r>
            <w:r w:rsidRPr="007F43E6">
              <w:rPr>
                <w:kern w:val="2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104,6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3. </w:t>
            </w:r>
            <w:r w:rsidRPr="007F43E6">
              <w:rPr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>
              <w:rPr>
                <w:kern w:val="2"/>
                <w:sz w:val="24"/>
                <w:szCs w:val="24"/>
              </w:rPr>
              <w:t>ме</w:t>
            </w:r>
            <w:r w:rsidRPr="007F43E6">
              <w:rPr>
                <w:kern w:val="2"/>
                <w:sz w:val="24"/>
                <w:szCs w:val="24"/>
              </w:rPr>
              <w:t xml:space="preserve">стного бюджета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4. Отношение объема государственного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по состоянию на 1 января года, следующего за 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отчетным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, к общему годовому объему доходов (без учета</w:t>
            </w:r>
            <w:r>
              <w:rPr>
                <w:kern w:val="2"/>
                <w:sz w:val="24"/>
                <w:szCs w:val="24"/>
              </w:rPr>
              <w:t xml:space="preserve"> безвозмездных поступлений)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171B29" w:rsidRPr="007F43E6" w:rsidTr="001F5015">
        <w:tc>
          <w:tcPr>
            <w:tcW w:w="14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Pr="001B6B1F" w:rsidRDefault="00171B29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color w:val="FF0000"/>
                <w:spacing w:val="-16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</w:t>
            </w:r>
          </w:p>
        </w:tc>
      </w:tr>
      <w:tr w:rsidR="003F794A" w:rsidRPr="007F43E6" w:rsidTr="00A858C8">
        <w:trPr>
          <w:cantSplit/>
          <w:trHeight w:val="113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(за вычетом: акцизов на автомобильный и прямогонный бензин, дизельное топливо, моторные масла для дизельных и (или) карбюраторных (</w:t>
            </w:r>
            <w:proofErr w:type="spellStart"/>
            <w:r w:rsidRPr="007F43E6">
              <w:rPr>
                <w:kern w:val="2"/>
                <w:sz w:val="24"/>
                <w:szCs w:val="24"/>
              </w:rPr>
              <w:t>инжекторных</w:t>
            </w:r>
            <w:proofErr w:type="spellEnd"/>
            <w:r w:rsidRPr="007F43E6">
              <w:rPr>
                <w:kern w:val="2"/>
                <w:sz w:val="24"/>
                <w:szCs w:val="24"/>
              </w:rPr>
              <w:t>) двигателей, производимых на территории Российской Федерации; разовых поступлений)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тыс. </w:t>
            </w:r>
          </w:p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7F43E6">
              <w:rPr>
                <w:kern w:val="2"/>
                <w:sz w:val="24"/>
                <w:szCs w:val="24"/>
              </w:rPr>
              <w:t>руб</w:t>
            </w:r>
            <w:proofErr w:type="spellEnd"/>
            <w:r w:rsidR="001F5015">
              <w:rPr>
                <w:kern w:val="2"/>
                <w:sz w:val="24"/>
                <w:szCs w:val="24"/>
              </w:rPr>
              <w:t>-</w:t>
            </w:r>
            <w:r w:rsidRPr="007F43E6">
              <w:rPr>
                <w:kern w:val="2"/>
                <w:sz w:val="24"/>
                <w:szCs w:val="24"/>
              </w:rPr>
              <w:t>лей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2"/>
                <w:szCs w:val="22"/>
              </w:rPr>
            </w:pPr>
            <w:r w:rsidRPr="00A858C8">
              <w:rPr>
                <w:bCs/>
                <w:spacing w:val="-24"/>
                <w:sz w:val="22"/>
                <w:szCs w:val="22"/>
              </w:rPr>
              <w:t>10561,2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11654,0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10238,9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10862,0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>
              <w:rPr>
                <w:spacing w:val="-4"/>
                <w:kern w:val="2"/>
                <w:sz w:val="24"/>
                <w:szCs w:val="24"/>
              </w:rPr>
              <w:t>ме</w:t>
            </w:r>
            <w:r w:rsidRPr="007F43E6">
              <w:rPr>
                <w:spacing w:val="-4"/>
                <w:kern w:val="2"/>
                <w:sz w:val="24"/>
                <w:szCs w:val="24"/>
              </w:rPr>
              <w:t>стного бюджета,</w:t>
            </w:r>
            <w:r w:rsidRPr="007F43E6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, в общем объеме </w:t>
            </w:r>
            <w:r>
              <w:rPr>
                <w:spacing w:val="-4"/>
                <w:kern w:val="2"/>
                <w:sz w:val="24"/>
                <w:szCs w:val="24"/>
              </w:rPr>
              <w:t>расходов мест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</w:tr>
      <w:tr w:rsidR="00171B29" w:rsidRPr="007F43E6" w:rsidTr="001F5015">
        <w:tc>
          <w:tcPr>
            <w:tcW w:w="14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7F43E6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7F43E6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2.1. </w:t>
            </w: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Уровень исполнения</w:t>
            </w:r>
            <w:r w:rsidRPr="007F43E6">
              <w:rPr>
                <w:b/>
                <w:spacing w:val="-4"/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расходных обязательств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</w:t>
            </w:r>
            <w:r w:rsidRPr="007F43E6">
              <w:rPr>
                <w:kern w:val="2"/>
                <w:sz w:val="24"/>
                <w:szCs w:val="24"/>
              </w:rPr>
              <w:lastRenderedPageBreak/>
              <w:t>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lastRenderedPageBreak/>
              <w:t>95,9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2.2. Соотношение кол</w:t>
            </w:r>
            <w:r w:rsidRPr="007F43E6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7F43E6">
              <w:rPr>
                <w:kern w:val="2"/>
                <w:sz w:val="24"/>
                <w:szCs w:val="24"/>
              </w:rPr>
              <w:t xml:space="preserve">, по результатам которых приняты </w:t>
            </w:r>
            <w:r w:rsidRPr="007F43E6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проверок, по результатам</w:t>
            </w:r>
            <w:r w:rsidRPr="007F43E6">
              <w:rPr>
                <w:kern w:val="2"/>
                <w:sz w:val="24"/>
                <w:szCs w:val="24"/>
              </w:rPr>
              <w:t xml:space="preserve"> которых выявлены нарушения бюджетного законодательства Российской Федерации и законодательства Российской Федерации о контрактной системе в сфере закупок товаров, работ, услуг для обеспечения государственных и муниципальных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</w:tr>
      <w:tr w:rsidR="00F2322C" w:rsidRPr="001B6B1F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3.1. Доля расхо</w:t>
            </w:r>
            <w:r>
              <w:rPr>
                <w:kern w:val="2"/>
                <w:sz w:val="24"/>
                <w:szCs w:val="24"/>
              </w:rPr>
              <w:t xml:space="preserve">дов на обслуживание </w:t>
            </w:r>
            <w:r>
              <w:rPr>
                <w:kern w:val="2"/>
                <w:sz w:val="24"/>
                <w:szCs w:val="24"/>
              </w:rPr>
              <w:lastRenderedPageBreak/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в объеме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бюджета, за исключением объема расходов, которые осуществляются за счет субвенций, предоставляемых из бюджетов бюджетной системы Российской Федерации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D056F" w:rsidRPr="007F43E6" w:rsidRDefault="00ED056F" w:rsidP="00ED056F">
      <w:pPr>
        <w:jc w:val="right"/>
        <w:rPr>
          <w:sz w:val="28"/>
          <w:szCs w:val="28"/>
        </w:rPr>
      </w:pPr>
    </w:p>
    <w:p w:rsidR="00ED056F" w:rsidRPr="007F43E6" w:rsidRDefault="00ED056F" w:rsidP="00ED056F">
      <w:pPr>
        <w:rPr>
          <w:bCs/>
          <w:kern w:val="2"/>
          <w:sz w:val="28"/>
          <w:szCs w:val="28"/>
        </w:rPr>
        <w:sectPr w:rsidR="00ED056F" w:rsidRPr="007F43E6" w:rsidSect="00894318"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2</w:t>
      </w: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D6035A" w:rsidRPr="00040189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CB3FC3">
      <w:pPr>
        <w:autoSpaceDE w:val="0"/>
        <w:autoSpaceDN w:val="0"/>
        <w:adjustRightInd w:val="0"/>
        <w:spacing w:line="221" w:lineRule="auto"/>
        <w:ind w:firstLine="720"/>
        <w:jc w:val="both"/>
        <w:rPr>
          <w:kern w:val="2"/>
          <w:sz w:val="22"/>
          <w:szCs w:val="28"/>
        </w:rPr>
      </w:pP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ПЕРЕЧЕНЬ</w:t>
      </w: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CB3FC3" w:rsidRPr="007F43E6" w:rsidRDefault="00D6035A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7F43E6">
        <w:rPr>
          <w:bCs/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 xml:space="preserve">Шолоховского городского поселения </w:t>
      </w:r>
      <w:r w:rsidR="00ED056F" w:rsidRPr="007F43E6">
        <w:rPr>
          <w:bCs/>
          <w:kern w:val="2"/>
          <w:sz w:val="28"/>
          <w:szCs w:val="28"/>
        </w:rPr>
        <w:t xml:space="preserve">«Управление </w:t>
      </w:r>
      <w:proofErr w:type="gramStart"/>
      <w:r>
        <w:rPr>
          <w:bCs/>
          <w:kern w:val="2"/>
          <w:sz w:val="28"/>
          <w:szCs w:val="28"/>
        </w:rPr>
        <w:t>муниципальными</w:t>
      </w:r>
      <w:proofErr w:type="gramEnd"/>
      <w:r w:rsidR="00ED056F" w:rsidRPr="007F43E6">
        <w:rPr>
          <w:bCs/>
          <w:kern w:val="2"/>
          <w:sz w:val="28"/>
          <w:szCs w:val="28"/>
        </w:rPr>
        <w:t xml:space="preserve"> </w:t>
      </w:r>
    </w:p>
    <w:p w:rsidR="00ED056F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финансами</w:t>
      </w:r>
    </w:p>
    <w:p w:rsidR="00ED056F" w:rsidRPr="007F43E6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"/>
        <w:gridCol w:w="2949"/>
        <w:gridCol w:w="1602"/>
        <w:gridCol w:w="1276"/>
        <w:gridCol w:w="1276"/>
        <w:gridCol w:w="2820"/>
        <w:gridCol w:w="2320"/>
        <w:gridCol w:w="1834"/>
      </w:tblGrid>
      <w:tr w:rsidR="00ED056F" w:rsidRPr="007F43E6" w:rsidTr="00A858C8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F43E6">
              <w:rPr>
                <w:kern w:val="2"/>
                <w:sz w:val="24"/>
                <w:szCs w:val="24"/>
              </w:rPr>
              <w:t xml:space="preserve"> участник, 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ответствен</w:t>
            </w:r>
            <w:r w:rsidR="00A858C8">
              <w:rPr>
                <w:kern w:val="2"/>
                <w:sz w:val="24"/>
                <w:szCs w:val="24"/>
              </w:rPr>
              <w:t>-</w:t>
            </w:r>
            <w:proofErr w:type="spellStart"/>
            <w:r w:rsidRPr="007F43E6">
              <w:rPr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7F43E6">
              <w:rPr>
                <w:kern w:val="2"/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7F43E6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 показателями государственной программы (подпрограммы)</w:t>
            </w:r>
          </w:p>
        </w:tc>
      </w:tr>
      <w:tr w:rsidR="00ED056F" w:rsidRPr="007F43E6" w:rsidTr="00A858C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7F43E6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5"/>
        <w:gridCol w:w="2949"/>
        <w:gridCol w:w="1606"/>
        <w:gridCol w:w="1276"/>
        <w:gridCol w:w="1276"/>
        <w:gridCol w:w="2835"/>
        <w:gridCol w:w="2268"/>
        <w:gridCol w:w="1842"/>
      </w:tblGrid>
      <w:tr w:rsidR="00ED056F" w:rsidRPr="007F43E6" w:rsidTr="00A858C8">
        <w:trPr>
          <w:tblHeader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1. Цель подпрограммы 1 «Обеспечение долгосрочной сбалансированности и устойчивости </w:t>
            </w:r>
            <w:r w:rsidR="00D6035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1.1. Задача 1 подпрограммы 1 «Проведение эффективной налоговой политики и политики в области доходов»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5" w:name="sub_211"/>
            <w:r w:rsidRPr="007F43E6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5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Реализация мероприятий по </w:t>
            </w:r>
            <w:r w:rsidRPr="007F43E6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7F43E6">
              <w:rPr>
                <w:sz w:val="24"/>
                <w:szCs w:val="24"/>
              </w:rPr>
              <w:t xml:space="preserve">  </w:t>
            </w:r>
            <w:r w:rsidR="00D6035A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D6035A">
              <w:rPr>
                <w:kern w:val="2"/>
                <w:sz w:val="24"/>
                <w:szCs w:val="24"/>
              </w:rPr>
              <w:t>тдел экономики и финансов 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="00CB3FC3" w:rsidRPr="007F43E6">
              <w:rPr>
                <w:spacing w:val="-4"/>
                <w:sz w:val="24"/>
                <w:szCs w:val="24"/>
              </w:rPr>
              <w:t>(в </w:t>
            </w:r>
            <w:r w:rsidRPr="007F43E6">
              <w:rPr>
                <w:spacing w:val="-4"/>
                <w:sz w:val="24"/>
                <w:szCs w:val="24"/>
              </w:rPr>
              <w:t>сопоставимых условиях)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D6035A">
              <w:rPr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6" w:name="sub_212"/>
            <w:r w:rsidRPr="007F43E6">
              <w:rPr>
                <w:spacing w:val="-10"/>
                <w:kern w:val="2"/>
                <w:sz w:val="24"/>
                <w:szCs w:val="24"/>
              </w:rPr>
              <w:t>1.1.2.</w:t>
            </w:r>
            <w:bookmarkEnd w:id="16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="00130258">
              <w:rPr>
                <w:kern w:val="2"/>
                <w:sz w:val="24"/>
                <w:szCs w:val="24"/>
              </w:rPr>
              <w:lastRenderedPageBreak/>
              <w:t xml:space="preserve">решениями Собрания депутатов Шолоховского городского поселения </w:t>
            </w:r>
            <w:r w:rsidR="00CB3FC3" w:rsidRPr="007F43E6">
              <w:rPr>
                <w:kern w:val="2"/>
                <w:sz w:val="24"/>
                <w:szCs w:val="24"/>
              </w:rPr>
              <w:t>о </w:t>
            </w:r>
            <w:r w:rsidRPr="007F43E6">
              <w:rPr>
                <w:kern w:val="2"/>
                <w:sz w:val="24"/>
                <w:szCs w:val="24"/>
              </w:rPr>
              <w:t>налогах и сборах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отдел экономики и финансов Администрации </w:t>
            </w:r>
            <w:r>
              <w:rPr>
                <w:kern w:val="2"/>
                <w:sz w:val="24"/>
                <w:szCs w:val="24"/>
              </w:rPr>
              <w:lastRenderedPageBreak/>
              <w:t>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отмена неэффективных  налоговых льгот</w:t>
            </w:r>
            <w:r w:rsidR="00130258">
              <w:rPr>
                <w:sz w:val="24"/>
                <w:szCs w:val="24"/>
              </w:rPr>
              <w:t xml:space="preserve"> Шолоховского городского поселения</w:t>
            </w:r>
            <w:r w:rsidRPr="007F43E6">
              <w:rPr>
                <w:sz w:val="24"/>
                <w:szCs w:val="24"/>
              </w:rPr>
              <w:t xml:space="preserve"> и реализация мер, направленных на  их </w:t>
            </w:r>
            <w:r w:rsidRPr="007F43E6">
              <w:rPr>
                <w:sz w:val="24"/>
                <w:szCs w:val="24"/>
              </w:rPr>
              <w:lastRenderedPageBreak/>
              <w:t>оптимизацию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lastRenderedPageBreak/>
              <w:t>снижение уровня эффективности управления муниципальными финансами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показатели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2, 1.1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lastRenderedPageBreak/>
              <w:t>1.2.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7" w:name="sub_213"/>
            <w:r w:rsidRPr="007F43E6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7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 </w:t>
            </w:r>
          </w:p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соответствии с муниципальн</w:t>
            </w:r>
            <w:r w:rsidR="00ED056F" w:rsidRPr="007F43E6">
              <w:rPr>
                <w:kern w:val="2"/>
                <w:sz w:val="24"/>
                <w:szCs w:val="24"/>
              </w:rPr>
              <w:t>ыми программами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отдел экономики и финансов Администрации Шолоховского городского поселения</w:t>
            </w:r>
            <w:r>
              <w:rPr>
                <w:kern w:val="2"/>
                <w:sz w:val="24"/>
                <w:szCs w:val="24"/>
              </w:rPr>
              <w:t>,</w:t>
            </w:r>
            <w:r w:rsidRPr="00130258">
              <w:rPr>
                <w:sz w:val="24"/>
                <w:szCs w:val="24"/>
              </w:rPr>
              <w:t xml:space="preserve"> </w:t>
            </w:r>
            <w:r w:rsidRPr="00130258">
              <w:rPr>
                <w:kern w:val="2"/>
                <w:sz w:val="24"/>
                <w:szCs w:val="24"/>
              </w:rPr>
              <w:t>ответственные исполнители муниципальных программ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формирование и исполнени</w:t>
            </w:r>
            <w:r w:rsidR="00CB3FC3" w:rsidRPr="007F43E6">
              <w:rPr>
                <w:kern w:val="2"/>
                <w:sz w:val="24"/>
                <w:szCs w:val="24"/>
              </w:rPr>
              <w:t xml:space="preserve">е бюджета </w:t>
            </w:r>
            <w:r w:rsidR="00130258" w:rsidRPr="00130258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="00CB3FC3" w:rsidRPr="007F43E6">
              <w:rPr>
                <w:kern w:val="2"/>
                <w:sz w:val="24"/>
                <w:szCs w:val="24"/>
              </w:rPr>
              <w:t>на </w:t>
            </w:r>
            <w:r w:rsidRPr="007F43E6">
              <w:rPr>
                <w:kern w:val="2"/>
                <w:sz w:val="24"/>
                <w:szCs w:val="24"/>
              </w:rPr>
              <w:t xml:space="preserve">основе программно-целевых принципов (планирование, контроль </w:t>
            </w:r>
            <w:proofErr w:type="gramEnd"/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доля расходов </w:t>
            </w:r>
            <w:r w:rsidR="00130258">
              <w:rPr>
                <w:kern w:val="2"/>
                <w:sz w:val="24"/>
                <w:szCs w:val="24"/>
              </w:rPr>
              <w:t xml:space="preserve">местного </w:t>
            </w:r>
            <w:r w:rsidRPr="007F43E6">
              <w:rPr>
                <w:kern w:val="2"/>
                <w:sz w:val="24"/>
                <w:szCs w:val="24"/>
              </w:rPr>
              <w:t>бюджета, формируемых в</w:t>
            </w:r>
            <w:r w:rsidR="00CB3FC3" w:rsidRPr="007F43E6">
              <w:rPr>
                <w:kern w:val="2"/>
                <w:sz w:val="24"/>
                <w:szCs w:val="24"/>
              </w:rPr>
              <w:t> </w:t>
            </w:r>
            <w:r w:rsidRPr="007F43E6">
              <w:rPr>
                <w:kern w:val="2"/>
                <w:sz w:val="24"/>
                <w:szCs w:val="24"/>
              </w:rPr>
              <w:t xml:space="preserve">рамках </w:t>
            </w:r>
            <w:r w:rsidR="00130258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программ, к общему объему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</w:t>
            </w:r>
            <w:r w:rsidR="00130258">
              <w:rPr>
                <w:kern w:val="2"/>
                <w:sz w:val="24"/>
                <w:szCs w:val="24"/>
              </w:rPr>
              <w:t>та составит в 2030 году более 95</w:t>
            </w:r>
            <w:r w:rsidRPr="007F43E6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7F43E6">
              <w:rPr>
                <w:kern w:val="2"/>
                <w:sz w:val="24"/>
                <w:szCs w:val="24"/>
              </w:rPr>
              <w:t>Подпрограмма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 Цель подпрограммы 2 «Осуществление нормативного правового регулирования,  </w:t>
            </w:r>
          </w:p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методологического и информационного обеспечения бюджетного процесса, своевре</w:t>
            </w:r>
            <w:r w:rsidR="009D1920">
              <w:rPr>
                <w:kern w:val="2"/>
                <w:sz w:val="24"/>
                <w:szCs w:val="24"/>
              </w:rPr>
              <w:t>менной и качественной подготовки</w:t>
            </w:r>
            <w:r w:rsidRPr="007F43E6">
              <w:rPr>
                <w:kern w:val="2"/>
                <w:sz w:val="24"/>
                <w:szCs w:val="24"/>
              </w:rPr>
              <w:t xml:space="preserve"> проекта </w:t>
            </w:r>
          </w:p>
          <w:p w:rsidR="00ED056F" w:rsidRPr="007F43E6" w:rsidRDefault="00130258" w:rsidP="00130258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решения Собрания депутатов Шолоховского городского поселения </w:t>
            </w:r>
            <w:proofErr w:type="gramStart"/>
            <w:r>
              <w:rPr>
                <w:kern w:val="2"/>
                <w:sz w:val="24"/>
                <w:szCs w:val="24"/>
              </w:rPr>
              <w:t>об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мест</w:t>
            </w:r>
            <w:r w:rsidR="00ED056F" w:rsidRPr="007F43E6">
              <w:rPr>
                <w:kern w:val="2"/>
                <w:sz w:val="24"/>
                <w:szCs w:val="24"/>
              </w:rPr>
              <w:t xml:space="preserve">ном бюджете, осуществление организации исполнения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="00ED056F" w:rsidRPr="007F43E6">
              <w:rPr>
                <w:kern w:val="2"/>
                <w:sz w:val="24"/>
                <w:szCs w:val="24"/>
              </w:rPr>
              <w:t xml:space="preserve"> бюджета, формирования бюджетной отчетности»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7F43E6">
              <w:rPr>
                <w:kern w:val="2"/>
                <w:sz w:val="24"/>
                <w:szCs w:val="24"/>
              </w:rPr>
              <w:t xml:space="preserve">2.1. Задача 1 подпрограммы 2 «Совершенствование нормативной правовой базы </w:t>
            </w:r>
            <w:r w:rsidR="00ED06EA"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>, регулирующей бюджетные правоотношения»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8" w:name="sub_221"/>
            <w:r w:rsidRPr="007F43E6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8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D056F" w:rsidRPr="007F43E6" w:rsidRDefault="00ED056F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7F43E6">
              <w:rPr>
                <w:kern w:val="2"/>
                <w:sz w:val="24"/>
                <w:szCs w:val="24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 xml:space="preserve">отдел экономики и финансов Администрации Шолоховского городского </w:t>
            </w:r>
            <w:r w:rsidRPr="00130258">
              <w:rPr>
                <w:kern w:val="2"/>
                <w:sz w:val="24"/>
                <w:szCs w:val="24"/>
              </w:rPr>
              <w:lastRenderedPageBreak/>
              <w:t>поселения</w:t>
            </w:r>
            <w:r>
              <w:rPr>
                <w:kern w:val="2"/>
                <w:sz w:val="24"/>
                <w:szCs w:val="24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подготовка проектов </w:t>
            </w:r>
            <w:r w:rsidR="00ED06EA">
              <w:rPr>
                <w:kern w:val="2"/>
                <w:sz w:val="24"/>
                <w:szCs w:val="24"/>
              </w:rPr>
              <w:t>местного бюджета</w:t>
            </w:r>
            <w:r w:rsidRPr="007F43E6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 w:rsidR="00ED06EA"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1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2.2. Задача 2 подпрограммы 2 «Совершенствование составления и организации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2.2.1.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ED06EA">
              <w:rPr>
                <w:kern w:val="2"/>
                <w:sz w:val="24"/>
                <w:szCs w:val="24"/>
              </w:rPr>
              <w:t>органов местного самоуправления Шолоховского городского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ED06EA">
              <w:rPr>
                <w:spacing w:val="-4"/>
                <w:kern w:val="2"/>
                <w:sz w:val="24"/>
                <w:szCs w:val="24"/>
              </w:rPr>
              <w:t>муниципаль</w:t>
            </w:r>
            <w:r w:rsidRPr="007F43E6">
              <w:rPr>
                <w:spacing w:val="-4"/>
                <w:kern w:val="2"/>
                <w:sz w:val="24"/>
                <w:szCs w:val="24"/>
              </w:rPr>
              <w:t>ных</w:t>
            </w:r>
            <w:r w:rsidRPr="007F43E6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2.2.2.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Организация планиро</w:t>
            </w:r>
            <w:r w:rsidR="00ED06EA">
              <w:rPr>
                <w:kern w:val="2"/>
                <w:sz w:val="24"/>
                <w:szCs w:val="24"/>
              </w:rPr>
              <w:t>вания и исполнения расходов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 части вопросов планирования и исполнения расходов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3, 2.1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2.3. Задача 3 подпрограммы 2 «Осуществление полномочий по 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внутреннему</w:t>
            </w:r>
            <w:proofErr w:type="gramEnd"/>
            <w:r w:rsidRPr="007F43E6">
              <w:rPr>
                <w:kern w:val="2"/>
                <w:sz w:val="24"/>
                <w:szCs w:val="24"/>
              </w:rPr>
              <w:t xml:space="preserve"> </w:t>
            </w:r>
          </w:p>
          <w:p w:rsidR="00CB3FC3" w:rsidRPr="007F43E6" w:rsidRDefault="00553F24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муниципальному 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</w:t>
            </w:r>
          </w:p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закупок товаров, работ, услуг для обеспечения </w:t>
            </w:r>
            <w:r w:rsidR="00553F24">
              <w:rPr>
                <w:kern w:val="2"/>
                <w:sz w:val="24"/>
                <w:szCs w:val="24"/>
              </w:rPr>
              <w:t>муниципальных</w:t>
            </w:r>
            <w:r w:rsidRPr="007F43E6">
              <w:rPr>
                <w:kern w:val="2"/>
                <w:sz w:val="24"/>
                <w:szCs w:val="24"/>
              </w:rPr>
              <w:t xml:space="preserve"> нужд </w:t>
            </w:r>
            <w:r w:rsidR="00553F24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Pr="007F43E6">
              <w:rPr>
                <w:kern w:val="2"/>
                <w:sz w:val="24"/>
                <w:szCs w:val="24"/>
              </w:rPr>
              <w:t xml:space="preserve"> в рамках полномочий, </w:t>
            </w:r>
          </w:p>
          <w:p w:rsidR="00ED056F" w:rsidRPr="007F43E6" w:rsidRDefault="00ED056F" w:rsidP="00553F24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t xml:space="preserve">закрепленных за органами внутреннего </w:t>
            </w:r>
            <w:r w:rsidR="00553F24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F43E6">
              <w:rPr>
                <w:kern w:val="2"/>
                <w:sz w:val="24"/>
                <w:szCs w:val="24"/>
              </w:rPr>
              <w:t xml:space="preserve"> финансового контроля </w:t>
            </w:r>
            <w:r w:rsidR="00553F24">
              <w:rPr>
                <w:kern w:val="2"/>
                <w:sz w:val="24"/>
                <w:szCs w:val="24"/>
              </w:rPr>
              <w:t>муниципальных образований</w:t>
            </w:r>
            <w:r w:rsidRPr="007F43E6">
              <w:rPr>
                <w:kern w:val="2"/>
                <w:sz w:val="24"/>
                <w:szCs w:val="24"/>
              </w:rPr>
      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2.3.1.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Организация и осуществление</w:t>
            </w:r>
            <w:r w:rsidRPr="007F43E6">
              <w:rPr>
                <w:kern w:val="2"/>
                <w:sz w:val="24"/>
                <w:szCs w:val="24"/>
              </w:rPr>
              <w:t xml:space="preserve"> внутреннего </w:t>
            </w:r>
            <w:r w:rsidR="00FB7E37">
              <w:rPr>
                <w:kern w:val="2"/>
                <w:sz w:val="24"/>
                <w:szCs w:val="24"/>
              </w:rPr>
              <w:t xml:space="preserve">муниципального </w:t>
            </w:r>
            <w:r w:rsidR="00CB3FC3" w:rsidRPr="007F43E6">
              <w:rPr>
                <w:kern w:val="2"/>
                <w:sz w:val="24"/>
                <w:szCs w:val="24"/>
              </w:rPr>
              <w:t xml:space="preserve">финансового </w:t>
            </w:r>
            <w:proofErr w:type="gramStart"/>
            <w:r w:rsidR="00CB3FC3" w:rsidRPr="007F43E6">
              <w:rPr>
                <w:kern w:val="2"/>
                <w:sz w:val="24"/>
                <w:szCs w:val="24"/>
              </w:rPr>
              <w:t xml:space="preserve">контроля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t>за</w:t>
            </w:r>
            <w:proofErr w:type="gramEnd"/>
            <w:r w:rsidR="00CB3FC3" w:rsidRPr="007F43E6">
              <w:rPr>
                <w:spacing w:val="-4"/>
                <w:kern w:val="2"/>
                <w:sz w:val="24"/>
                <w:szCs w:val="24"/>
              </w:rPr>
              <w:t> </w:t>
            </w:r>
            <w:r w:rsidRPr="007F43E6">
              <w:rPr>
                <w:spacing w:val="-4"/>
                <w:kern w:val="2"/>
                <w:sz w:val="24"/>
                <w:szCs w:val="24"/>
              </w:rPr>
              <w:t>соблюдением бюджетного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kern w:val="2"/>
                <w:sz w:val="24"/>
                <w:szCs w:val="24"/>
              </w:rPr>
              <w:lastRenderedPageBreak/>
              <w:t xml:space="preserve">законодательства Российской Федерации, контроля за соблюдением законодательства Российской Федерации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ED056F" w:rsidRPr="007F43E6" w:rsidRDefault="00ED056F" w:rsidP="00FB7E3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 сфере закупок получателями средств </w:t>
            </w:r>
            <w:r w:rsidR="00FB7E37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FB7E37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B7E37">
              <w:rPr>
                <w:kern w:val="2"/>
                <w:sz w:val="24"/>
                <w:szCs w:val="24"/>
              </w:rPr>
              <w:lastRenderedPageBreak/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CB3FC3" w:rsidP="00ED056F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пресечение нарушений в </w:t>
            </w:r>
            <w:r w:rsidR="00ED056F" w:rsidRPr="007F43E6">
              <w:rPr>
                <w:sz w:val="24"/>
                <w:szCs w:val="24"/>
              </w:rPr>
              <w:t>финансово-бюджетной сфере, законода</w:t>
            </w:r>
            <w:r w:rsidRPr="007F43E6">
              <w:rPr>
                <w:sz w:val="24"/>
                <w:szCs w:val="24"/>
              </w:rPr>
              <w:t>тельства Российской Федерации о контрактной системе в </w:t>
            </w:r>
            <w:r w:rsidR="00ED056F" w:rsidRPr="007F43E6">
              <w:rPr>
                <w:sz w:val="24"/>
                <w:szCs w:val="24"/>
              </w:rPr>
              <w:t>сфере закупок товаров, работ, услуг дл</w:t>
            </w:r>
            <w:r w:rsidRPr="007F43E6">
              <w:rPr>
                <w:sz w:val="24"/>
                <w:szCs w:val="24"/>
              </w:rPr>
              <w:t xml:space="preserve">я обеспечения </w:t>
            </w:r>
            <w:r w:rsidRPr="007F43E6">
              <w:rPr>
                <w:sz w:val="24"/>
                <w:szCs w:val="24"/>
              </w:rPr>
              <w:lastRenderedPageBreak/>
              <w:t>государственных и </w:t>
            </w:r>
            <w:r w:rsidR="00ED056F" w:rsidRPr="007F43E6">
              <w:rPr>
                <w:sz w:val="24"/>
                <w:szCs w:val="24"/>
              </w:rPr>
              <w:t>муниципальных нужд и</w:t>
            </w:r>
            <w:r w:rsidRPr="007F43E6">
              <w:rPr>
                <w:sz w:val="24"/>
                <w:szCs w:val="24"/>
              </w:rPr>
              <w:t> </w:t>
            </w:r>
            <w:r w:rsidR="00ED056F" w:rsidRPr="007F43E6">
              <w:rPr>
                <w:sz w:val="24"/>
                <w:szCs w:val="24"/>
              </w:rPr>
              <w:t>п</w:t>
            </w:r>
            <w:r w:rsidRPr="007F43E6">
              <w:rPr>
                <w:sz w:val="24"/>
                <w:szCs w:val="24"/>
              </w:rPr>
              <w:t>ринятие мер по недопущению их в </w:t>
            </w:r>
            <w:r w:rsidR="00ED056F" w:rsidRPr="007F43E6">
              <w:rPr>
                <w:sz w:val="24"/>
                <w:szCs w:val="24"/>
              </w:rPr>
              <w:t>дальнейшем;</w:t>
            </w:r>
          </w:p>
          <w:p w:rsidR="00FB7E37" w:rsidRPr="007F43E6" w:rsidRDefault="00ED056F" w:rsidP="00FB7E37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 w:rsidR="00FB7E37">
              <w:rPr>
                <w:sz w:val="24"/>
                <w:szCs w:val="24"/>
              </w:rPr>
              <w:t>муниципального финансового контроля</w:t>
            </w:r>
          </w:p>
          <w:p w:rsidR="00ED056F" w:rsidRPr="007F43E6" w:rsidRDefault="00ED056F" w:rsidP="00E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увеличение нарушений</w:t>
            </w:r>
            <w:r w:rsidR="00CB3FC3" w:rsidRPr="007F43E6">
              <w:rPr>
                <w:sz w:val="24"/>
                <w:szCs w:val="24"/>
              </w:rPr>
              <w:t xml:space="preserve">  в </w:t>
            </w:r>
            <w:r w:rsidRPr="007F43E6">
              <w:rPr>
                <w:sz w:val="24"/>
                <w:szCs w:val="24"/>
              </w:rPr>
              <w:t>фин</w:t>
            </w:r>
            <w:r w:rsidRPr="007F43E6">
              <w:rPr>
                <w:spacing w:val="-4"/>
                <w:kern w:val="2"/>
                <w:sz w:val="24"/>
                <w:szCs w:val="24"/>
              </w:rPr>
              <w:t>ансово-бюджетной</w:t>
            </w:r>
            <w:r w:rsidRPr="007F43E6">
              <w:rPr>
                <w:sz w:val="24"/>
                <w:szCs w:val="24"/>
              </w:rPr>
              <w:t xml:space="preserve"> сфере,  законода</w:t>
            </w:r>
            <w:r w:rsidR="00CB3FC3" w:rsidRPr="007F43E6">
              <w:rPr>
                <w:sz w:val="24"/>
                <w:szCs w:val="24"/>
              </w:rPr>
              <w:t xml:space="preserve">тельства </w:t>
            </w:r>
            <w:r w:rsidR="00CB3FC3" w:rsidRPr="007F43E6">
              <w:rPr>
                <w:spacing w:val="-4"/>
                <w:sz w:val="24"/>
                <w:szCs w:val="24"/>
              </w:rPr>
              <w:t>Российской Федерации о </w:t>
            </w:r>
            <w:r w:rsidRPr="007F43E6">
              <w:rPr>
                <w:spacing w:val="-4"/>
                <w:sz w:val="24"/>
                <w:szCs w:val="24"/>
              </w:rPr>
              <w:t xml:space="preserve">контрактной </w:t>
            </w:r>
            <w:r w:rsidRPr="007F43E6">
              <w:rPr>
                <w:spacing w:val="-4"/>
                <w:sz w:val="24"/>
                <w:szCs w:val="24"/>
              </w:rPr>
              <w:lastRenderedPageBreak/>
              <w:t>системе</w:t>
            </w:r>
            <w:r w:rsidRPr="007F43E6">
              <w:rPr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>нужд при планировании</w:t>
            </w:r>
            <w:r w:rsidRPr="007F43E6">
              <w:rPr>
                <w:sz w:val="24"/>
                <w:szCs w:val="24"/>
              </w:rPr>
              <w:t xml:space="preserve"> и исполнении</w:t>
            </w:r>
            <w:r w:rsidR="00FB7E37">
              <w:rPr>
                <w:sz w:val="24"/>
                <w:szCs w:val="24"/>
              </w:rPr>
              <w:t xml:space="preserve"> местного</w:t>
            </w:r>
            <w:r w:rsidRPr="007F43E6">
              <w:rPr>
                <w:sz w:val="24"/>
                <w:szCs w:val="24"/>
              </w:rPr>
              <w:t xml:space="preserve"> бюджета;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снижение уровня финансово-бюджетной дисциплины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2.2. – 2.4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III. Подпрограмма </w:t>
            </w:r>
            <w:r w:rsidR="007E3F4E">
              <w:rPr>
                <w:bCs/>
                <w:kern w:val="2"/>
                <w:sz w:val="24"/>
                <w:szCs w:val="24"/>
              </w:rPr>
              <w:t>«Управление муниципальн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ым долгом </w:t>
            </w:r>
            <w:r w:rsidR="007E3F4E"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 Цель подпрограммы 3 «О</w:t>
            </w:r>
            <w:r w:rsidRPr="007F43E6">
              <w:rPr>
                <w:sz w:val="24"/>
                <w:szCs w:val="24"/>
              </w:rPr>
              <w:t xml:space="preserve">беспечение оптимального уровня </w:t>
            </w:r>
            <w:r w:rsidR="007E3F4E">
              <w:rPr>
                <w:sz w:val="24"/>
                <w:szCs w:val="24"/>
              </w:rPr>
              <w:t>муниципального</w:t>
            </w:r>
            <w:r w:rsidRPr="007F43E6">
              <w:rPr>
                <w:sz w:val="24"/>
                <w:szCs w:val="24"/>
              </w:rPr>
              <w:t xml:space="preserve"> долга </w:t>
            </w:r>
          </w:p>
          <w:p w:rsidR="00ED056F" w:rsidRPr="007F43E6" w:rsidRDefault="007E3F4E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sz w:val="24"/>
                <w:szCs w:val="24"/>
              </w:rPr>
              <w:t xml:space="preserve"> </w:t>
            </w:r>
            <w:r w:rsidR="00ED056F" w:rsidRPr="007F43E6">
              <w:rPr>
                <w:sz w:val="24"/>
                <w:szCs w:val="24"/>
              </w:rPr>
              <w:t>при соблюдении ограничений, установленных бюджетным законодательством Российской Федерации</w:t>
            </w:r>
            <w:r w:rsidR="00ED056F" w:rsidRPr="007F43E6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3.1. Задача 1 подпрограммы 3 «Сохранение объема </w:t>
            </w:r>
            <w:r w:rsidR="007E3F4E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и планирование расходов на его обслуживание в пределах нормативов, установленных </w:t>
            </w:r>
            <w:r w:rsidRPr="007F43E6">
              <w:rPr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9" w:name="sub_231"/>
            <w:r w:rsidRPr="007F43E6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19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муниципальных </w:t>
            </w:r>
            <w:r w:rsidRPr="007F43E6">
              <w:rPr>
                <w:kern w:val="2"/>
                <w:sz w:val="24"/>
                <w:szCs w:val="24"/>
              </w:rPr>
              <w:t xml:space="preserve">заимствований </w:t>
            </w:r>
            <w:r w:rsidR="007E3F4E">
              <w:rPr>
                <w:kern w:val="2"/>
                <w:sz w:val="24"/>
                <w:szCs w:val="24"/>
              </w:rPr>
              <w:t xml:space="preserve">Шолоховского городского поселения, </w:t>
            </w:r>
            <w:r w:rsidRPr="007F43E6">
              <w:rPr>
                <w:kern w:val="2"/>
                <w:sz w:val="24"/>
                <w:szCs w:val="24"/>
              </w:rPr>
              <w:t xml:space="preserve"> управления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муниципальным </w:t>
            </w:r>
            <w:r w:rsidRPr="007F43E6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r w:rsidRPr="007F43E6">
              <w:rPr>
                <w:bCs/>
                <w:kern w:val="2"/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7E3F4E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E3F4E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экономически обоснованного объема </w:t>
            </w:r>
            <w:r w:rsidR="007E3F4E">
              <w:rPr>
                <w:kern w:val="2"/>
                <w:sz w:val="24"/>
                <w:szCs w:val="24"/>
              </w:rPr>
              <w:t>муниципального</w:t>
            </w:r>
            <w:r w:rsidRPr="007F43E6">
              <w:rPr>
                <w:kern w:val="2"/>
                <w:sz w:val="24"/>
                <w:szCs w:val="24"/>
              </w:rPr>
              <w:t xml:space="preserve">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неисполнение </w:t>
            </w:r>
            <w:r w:rsidRPr="007F43E6">
              <w:rPr>
                <w:spacing w:val="-4"/>
                <w:kern w:val="2"/>
                <w:sz w:val="24"/>
                <w:szCs w:val="24"/>
              </w:rPr>
              <w:t>долговых обязательств</w:t>
            </w:r>
            <w:r w:rsidRPr="007F43E6">
              <w:rPr>
                <w:kern w:val="2"/>
                <w:sz w:val="24"/>
                <w:szCs w:val="24"/>
              </w:rPr>
              <w:t>, необоснованный рост государственного долга Ростовской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Pr="007F43E6">
              <w:rPr>
                <w:sz w:val="24"/>
                <w:szCs w:val="24"/>
              </w:rPr>
              <w:t>4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t>3.2. Задача 2 подпрограммы 3 «Минимизация стоимости заимствований»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0" w:name="sub_232"/>
            <w:r w:rsidRPr="007F43E6">
              <w:rPr>
                <w:spacing w:val="-10"/>
                <w:kern w:val="2"/>
                <w:sz w:val="24"/>
                <w:szCs w:val="24"/>
              </w:rPr>
              <w:t>3.2.1.</w:t>
            </w:r>
            <w:bookmarkEnd w:id="20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894318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Планирование бюджетных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lastRenderedPageBreak/>
              <w:t>ассигнований на </w:t>
            </w:r>
            <w:r w:rsidRPr="007F43E6">
              <w:rPr>
                <w:spacing w:val="-4"/>
                <w:kern w:val="2"/>
                <w:sz w:val="24"/>
                <w:szCs w:val="24"/>
              </w:rPr>
              <w:t>обслуживание государственного</w:t>
            </w:r>
            <w:r w:rsidRPr="007F43E6">
              <w:rPr>
                <w:kern w:val="2"/>
                <w:sz w:val="24"/>
                <w:szCs w:val="24"/>
              </w:rPr>
              <w:t xml:space="preserve"> долга Ростовской области</w:t>
            </w:r>
          </w:p>
          <w:p w:rsidR="00894318" w:rsidRPr="007F43E6" w:rsidRDefault="00894318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министерство финансов </w:t>
            </w:r>
            <w:r w:rsidRPr="007F43E6">
              <w:rPr>
                <w:kern w:val="2"/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расходам на обслуживание</w:t>
            </w:r>
            <w:r w:rsidRPr="007F43E6">
              <w:rPr>
                <w:kern w:val="2"/>
                <w:sz w:val="24"/>
                <w:szCs w:val="24"/>
              </w:rPr>
              <w:t xml:space="preserve"> государственного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бюджетного </w:t>
            </w:r>
            <w:r w:rsidRPr="007F43E6">
              <w:rPr>
                <w:bCs/>
                <w:kern w:val="2"/>
                <w:sz w:val="24"/>
                <w:szCs w:val="24"/>
              </w:rPr>
              <w:lastRenderedPageBreak/>
              <w:t>законодательства</w:t>
            </w:r>
            <w:r w:rsidRPr="007F43E6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lastRenderedPageBreak/>
              <w:t>показатель 3.</w:t>
            </w:r>
            <w:r w:rsidRPr="007F43E6">
              <w:rPr>
                <w:sz w:val="24"/>
                <w:szCs w:val="24"/>
              </w:rPr>
              <w:t>1</w:t>
            </w:r>
          </w:p>
        </w:tc>
      </w:tr>
    </w:tbl>
    <w:p w:rsidR="00ED056F" w:rsidRPr="007F43E6" w:rsidRDefault="00ED056F" w:rsidP="00ED056F">
      <w:pPr>
        <w:rPr>
          <w:bCs/>
          <w:kern w:val="2"/>
          <w:sz w:val="28"/>
          <w:szCs w:val="28"/>
        </w:rPr>
        <w:sectPr w:rsidR="00ED056F" w:rsidRPr="007F43E6" w:rsidSect="00894318">
          <w:pgSz w:w="16840" w:h="11907" w:orient="landscape"/>
          <w:pgMar w:top="1134" w:right="567" w:bottom="1134" w:left="1701" w:header="720" w:footer="720" w:gutter="0"/>
          <w:cols w:space="720"/>
        </w:sectPr>
      </w:pP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3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Pr="00040189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A858C8" w:rsidRDefault="00A858C8" w:rsidP="00ED056F">
      <w:pPr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0109C8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бюджета </w:t>
      </w:r>
      <w:r w:rsidR="00171B29">
        <w:rPr>
          <w:kern w:val="2"/>
          <w:sz w:val="28"/>
          <w:szCs w:val="28"/>
        </w:rPr>
        <w:t xml:space="preserve">Шолоховского городского поселения </w:t>
      </w:r>
      <w:r w:rsidRPr="007F43E6">
        <w:rPr>
          <w:kern w:val="2"/>
          <w:sz w:val="28"/>
          <w:szCs w:val="28"/>
        </w:rPr>
        <w:t xml:space="preserve">на реализацию </w:t>
      </w:r>
      <w:r w:rsidR="00171B29">
        <w:rPr>
          <w:kern w:val="2"/>
          <w:sz w:val="28"/>
          <w:szCs w:val="28"/>
        </w:rPr>
        <w:t>муниципально</w:t>
      </w:r>
      <w:r w:rsidRPr="007F43E6">
        <w:rPr>
          <w:kern w:val="2"/>
          <w:sz w:val="28"/>
          <w:szCs w:val="28"/>
        </w:rPr>
        <w:t xml:space="preserve">й программы </w:t>
      </w:r>
      <w:r w:rsidR="00171B29">
        <w:rPr>
          <w:kern w:val="2"/>
          <w:sz w:val="28"/>
          <w:szCs w:val="28"/>
        </w:rPr>
        <w:t>Шолоховского городского поселения</w:t>
      </w:r>
    </w:p>
    <w:p w:rsidR="00ED056F" w:rsidRDefault="00171B29" w:rsidP="00ED056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ED056F" w:rsidRPr="007F43E6">
        <w:rPr>
          <w:kern w:val="2"/>
          <w:sz w:val="28"/>
          <w:szCs w:val="28"/>
        </w:rPr>
        <w:t xml:space="preserve">«Управление </w:t>
      </w:r>
      <w:r w:rsidR="000109C8">
        <w:rPr>
          <w:kern w:val="2"/>
          <w:sz w:val="28"/>
          <w:szCs w:val="28"/>
        </w:rPr>
        <w:t>муниципальными</w:t>
      </w:r>
      <w:r w:rsidR="00ED056F" w:rsidRPr="007F43E6">
        <w:rPr>
          <w:kern w:val="2"/>
          <w:sz w:val="28"/>
          <w:szCs w:val="28"/>
        </w:rPr>
        <w:t xml:space="preserve"> финансами»</w:t>
      </w:r>
    </w:p>
    <w:p w:rsidR="00A858C8" w:rsidRDefault="00A858C8" w:rsidP="00ED056F">
      <w:pPr>
        <w:jc w:val="center"/>
        <w:rPr>
          <w:kern w:val="2"/>
          <w:sz w:val="28"/>
          <w:szCs w:val="28"/>
        </w:rPr>
      </w:pPr>
    </w:p>
    <w:p w:rsidR="00A858C8" w:rsidRPr="007F43E6" w:rsidRDefault="00A858C8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"/>
        <w:gridCol w:w="1657"/>
        <w:gridCol w:w="1097"/>
        <w:gridCol w:w="399"/>
        <w:gridCol w:w="397"/>
        <w:gridCol w:w="751"/>
        <w:gridCol w:w="314"/>
        <w:gridCol w:w="835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ED056F" w:rsidRPr="007F43E6" w:rsidTr="00A858C8">
        <w:trPr>
          <w:tblHeader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№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gramStart"/>
            <w:r w:rsidRPr="007F43E6">
              <w:rPr>
                <w:kern w:val="2"/>
              </w:rPr>
              <w:t>п</w:t>
            </w:r>
            <w:proofErr w:type="gramEnd"/>
            <w:r w:rsidRPr="007F43E6">
              <w:rPr>
                <w:kern w:val="2"/>
              </w:rPr>
              <w:t>/п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Ответственный исполнитель, </w:t>
            </w:r>
            <w:r w:rsidR="00E30B21">
              <w:rPr>
                <w:spacing w:val="-6"/>
                <w:kern w:val="2"/>
              </w:rPr>
              <w:t>соисполнитель</w:t>
            </w:r>
            <w:r w:rsidRPr="007F43E6">
              <w:rPr>
                <w:spacing w:val="-6"/>
                <w:kern w:val="2"/>
              </w:rPr>
              <w:t>,</w:t>
            </w:r>
            <w:r w:rsidR="00E30B21">
              <w:rPr>
                <w:kern w:val="2"/>
              </w:rPr>
              <w:t xml:space="preserve"> участник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Объем расходов, всего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(тыс. рублей)</w:t>
            </w:r>
          </w:p>
        </w:tc>
        <w:tc>
          <w:tcPr>
            <w:tcW w:w="8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ED056F" w:rsidRPr="007F43E6" w:rsidTr="00A858C8">
        <w:trPr>
          <w:tblHeader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ГРБС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7F43E6">
              <w:rPr>
                <w:kern w:val="2"/>
              </w:rPr>
              <w:t>РзПр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ЦСР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ВР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2021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2022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2024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2030</w:t>
            </w:r>
          </w:p>
        </w:tc>
      </w:tr>
    </w:tbl>
    <w:p w:rsidR="00ED056F" w:rsidRPr="007F43E6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"/>
        <w:gridCol w:w="1660"/>
        <w:gridCol w:w="1087"/>
        <w:gridCol w:w="407"/>
        <w:gridCol w:w="400"/>
        <w:gridCol w:w="742"/>
        <w:gridCol w:w="312"/>
        <w:gridCol w:w="835"/>
        <w:gridCol w:w="749"/>
        <w:gridCol w:w="749"/>
        <w:gridCol w:w="749"/>
        <w:gridCol w:w="747"/>
        <w:gridCol w:w="749"/>
        <w:gridCol w:w="749"/>
        <w:gridCol w:w="749"/>
        <w:gridCol w:w="747"/>
        <w:gridCol w:w="749"/>
        <w:gridCol w:w="749"/>
        <w:gridCol w:w="749"/>
        <w:gridCol w:w="749"/>
      </w:tblGrid>
      <w:tr w:rsidR="00ED056F" w:rsidRPr="007F43E6" w:rsidTr="00A233EE">
        <w:trPr>
          <w:tblHeader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20</w:t>
            </w:r>
          </w:p>
        </w:tc>
      </w:tr>
      <w:tr w:rsidR="003F794A" w:rsidRPr="007F43E6" w:rsidTr="00A233EE"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7F43E6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 финансами</w:t>
            </w:r>
            <w:r w:rsidRPr="007F43E6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всего</w:t>
            </w:r>
          </w:p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в том числе: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765630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</w:t>
            </w:r>
            <w:r w:rsidR="00894318">
              <w:rPr>
                <w:spacing w:val="-10"/>
                <w:kern w:val="2"/>
                <w:sz w:val="22"/>
                <w:szCs w:val="22"/>
              </w:rPr>
              <w:t>800,9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B92B1E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C133EF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</w:t>
            </w:r>
            <w:r w:rsidR="00894318">
              <w:rPr>
                <w:spacing w:val="-10"/>
                <w:kern w:val="2"/>
                <w:sz w:val="22"/>
                <w:szCs w:val="22"/>
              </w:rPr>
              <w:t>10,9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B92B1E" w:rsidP="005C0D9A">
            <w:pPr>
              <w:jc w:val="center"/>
            </w:pPr>
            <w:r>
              <w:t>7340,5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B92B1E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5C0D9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8F1544" w:rsidRPr="007F43E6" w:rsidTr="00A233EE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44" w:rsidRPr="007F43E6" w:rsidRDefault="008F1544" w:rsidP="007F43E6">
            <w:pPr>
              <w:rPr>
                <w:kern w:val="2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44" w:rsidRPr="007F43E6" w:rsidRDefault="008F1544" w:rsidP="007F43E6">
            <w:pPr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94318" w:rsidP="00C133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90800,9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C133EF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</w:t>
            </w:r>
            <w:r w:rsidR="00894318">
              <w:rPr>
                <w:spacing w:val="-10"/>
                <w:kern w:val="2"/>
                <w:sz w:val="22"/>
                <w:szCs w:val="22"/>
              </w:rPr>
              <w:t>10,9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894318">
            <w:pPr>
              <w:jc w:val="center"/>
            </w:pPr>
            <w:r>
              <w:t>7340,5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1.1.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Реализация мероприятий по росту доходного потенциала  </w:t>
            </w:r>
            <w:r w:rsidRPr="000109C8">
              <w:rPr>
                <w:kern w:val="2"/>
              </w:rPr>
              <w:t>Шолоховского городского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1.2.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Проведение оценки эффективности налоговых льгот (пониженных с</w:t>
            </w:r>
            <w:r>
              <w:rPr>
                <w:kern w:val="2"/>
              </w:rPr>
              <w:t>тавок по налогам), установленных</w:t>
            </w:r>
            <w:r w:rsidRPr="007F43E6">
              <w:rPr>
                <w:kern w:val="2"/>
              </w:rPr>
              <w:t xml:space="preserve"> законо</w:t>
            </w:r>
            <w:r>
              <w:rPr>
                <w:kern w:val="2"/>
              </w:rPr>
              <w:t>дательством Ростовской области о </w:t>
            </w:r>
            <w:r w:rsidRPr="007F43E6">
              <w:rPr>
                <w:kern w:val="2"/>
              </w:rPr>
              <w:t>налогах и сборах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1.3.</w:t>
            </w:r>
          </w:p>
          <w:p w:rsidR="000109C8" w:rsidRPr="007F43E6" w:rsidRDefault="000109C8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Формирование расходов </w:t>
            </w:r>
            <w:r>
              <w:rPr>
                <w:kern w:val="2"/>
              </w:rPr>
              <w:t>местног</w:t>
            </w:r>
            <w:r w:rsidRPr="007F43E6">
              <w:rPr>
                <w:kern w:val="2"/>
              </w:rPr>
              <w:t>о бюджета в соответ</w:t>
            </w:r>
            <w:r w:rsidRPr="007F43E6">
              <w:rPr>
                <w:kern w:val="2"/>
              </w:rPr>
              <w:softHyphen/>
              <w:t xml:space="preserve">ствии </w:t>
            </w:r>
            <w:r>
              <w:rPr>
                <w:kern w:val="2"/>
              </w:rPr>
              <w:t xml:space="preserve">муниципальными </w:t>
            </w:r>
            <w:r w:rsidRPr="007F43E6">
              <w:rPr>
                <w:kern w:val="2"/>
              </w:rPr>
              <w:t xml:space="preserve"> про</w:t>
            </w:r>
            <w:r w:rsidRPr="007F43E6">
              <w:rPr>
                <w:kern w:val="2"/>
              </w:rPr>
              <w:softHyphen/>
              <w:t>граммами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9431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 xml:space="preserve">грамма </w:t>
            </w:r>
            <w:r w:rsidRPr="007F43E6">
              <w:rPr>
                <w:bCs/>
                <w:kern w:val="2"/>
              </w:rPr>
              <w:t xml:space="preserve"> «Нормативно-методическое</w:t>
            </w:r>
            <w:r w:rsidRPr="007F43E6">
              <w:rPr>
                <w:b/>
                <w:bCs/>
                <w:kern w:val="2"/>
              </w:rPr>
              <w:t xml:space="preserve">, </w:t>
            </w:r>
            <w:r w:rsidRPr="007F43E6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Default="0089431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90800,9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8110,9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jc w:val="center"/>
            </w:pPr>
            <w:r>
              <w:t>7340,5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2.1.</w:t>
            </w:r>
          </w:p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Разработка и совершенство</w:t>
            </w:r>
            <w:r w:rsidRPr="007F43E6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7F43E6">
              <w:t>организации</w:t>
            </w:r>
            <w:r w:rsidRPr="007F43E6">
              <w:rPr>
                <w:bCs/>
                <w:kern w:val="2"/>
              </w:rPr>
              <w:t xml:space="preserve"> бюджетного процесса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94318" w:rsidRPr="007F43E6" w:rsidTr="005C0D9A">
        <w:trPr>
          <w:trHeight w:val="6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2.2.</w:t>
            </w:r>
          </w:p>
          <w:p w:rsidR="00894318" w:rsidRPr="007F43E6" w:rsidRDefault="00894318" w:rsidP="000109C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органов местного самоуправления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Default="0089431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90800,9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8110,9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jc w:val="center"/>
            </w:pPr>
            <w:r>
              <w:t>7340,5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3E6">
              <w:t>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2.3.</w:t>
            </w:r>
          </w:p>
          <w:p w:rsidR="000109C8" w:rsidRPr="007F43E6" w:rsidRDefault="000109C8" w:rsidP="000109C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Организация планирования и исполнения расходов </w:t>
            </w:r>
            <w:r>
              <w:rPr>
                <w:kern w:val="2"/>
              </w:rPr>
              <w:t>местного</w:t>
            </w:r>
            <w:r w:rsidRPr="007F43E6">
              <w:rPr>
                <w:kern w:val="2"/>
              </w:rPr>
              <w:t xml:space="preserve"> бюджета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10.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Основное мероприятие 2.4.</w:t>
            </w:r>
          </w:p>
          <w:p w:rsidR="000109C8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Организация и осуществление внутреннего государственного финансового </w:t>
            </w:r>
            <w:proofErr w:type="gramStart"/>
            <w:r w:rsidRPr="007F43E6">
              <w:rPr>
                <w:kern w:val="2"/>
              </w:rPr>
              <w:t>контроля за</w:t>
            </w:r>
            <w:proofErr w:type="gramEnd"/>
            <w:r w:rsidRPr="007F43E6">
              <w:rPr>
                <w:kern w:val="2"/>
              </w:rPr>
              <w:t> соблюдением бюджетного законодательства Российской Федерации, контроля за соблюдением законодательства Российской Федерации о контрактной системе в сфере закупок получателями средств областного бюджета</w:t>
            </w:r>
          </w:p>
          <w:p w:rsidR="00A858C8" w:rsidRPr="007F43E6" w:rsidRDefault="00A858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11</w:t>
            </w:r>
            <w:r w:rsidRPr="007F43E6">
              <w:rPr>
                <w:kern w:val="2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 xml:space="preserve">грамма  «Управление </w:t>
            </w:r>
            <w:r>
              <w:rPr>
                <w:kern w:val="2"/>
              </w:rPr>
              <w:t>муниципальны</w:t>
            </w:r>
            <w:r w:rsidRPr="007F43E6">
              <w:rPr>
                <w:kern w:val="2"/>
              </w:rPr>
              <w:t xml:space="preserve">м долгом </w:t>
            </w:r>
            <w:r>
              <w:rPr>
                <w:kern w:val="2"/>
              </w:rPr>
              <w:t>Шолоховского городского поселения</w:t>
            </w:r>
            <w:r w:rsidRPr="007F43E6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  <w:r w:rsidRPr="007F43E6">
              <w:rPr>
                <w:kern w:val="2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7F43E6">
              <w:rPr>
                <w:kern w:val="2"/>
              </w:rPr>
              <w:softHyphen/>
              <w:t>ние государственного долга Ростовской об</w:t>
            </w:r>
            <w:r w:rsidRPr="007F43E6">
              <w:rPr>
                <w:kern w:val="2"/>
              </w:rPr>
              <w:softHyphen/>
              <w:t>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F43E6" w:rsidRPr="007F43E6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21" w:name="sub_1005"/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Примечание.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Список используемых сокращений: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D056F" w:rsidRPr="007F43E6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Рз</w:t>
      </w:r>
      <w:r w:rsidR="00ED056F" w:rsidRPr="007F43E6">
        <w:rPr>
          <w:kern w:val="2"/>
          <w:sz w:val="28"/>
          <w:szCs w:val="28"/>
        </w:rPr>
        <w:t>Пр</w:t>
      </w:r>
      <w:proofErr w:type="spellEnd"/>
      <w:r w:rsidR="00ED056F" w:rsidRPr="007F43E6">
        <w:rPr>
          <w:kern w:val="2"/>
          <w:sz w:val="28"/>
          <w:szCs w:val="28"/>
        </w:rPr>
        <w:t xml:space="preserve"> – раздел, подраздел;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ЦСР – целевая статья расходов;</w:t>
      </w:r>
    </w:p>
    <w:p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ВР – вид расходов.</w:t>
      </w:r>
      <w:bookmarkEnd w:id="21"/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C0D9A" w:rsidRDefault="005C0D9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C0D9A" w:rsidRDefault="005C0D9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C0D9A" w:rsidRDefault="005C0D9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>Приложение № </w:t>
      </w:r>
      <w:r>
        <w:rPr>
          <w:kern w:val="2"/>
          <w:sz w:val="28"/>
          <w:szCs w:val="24"/>
        </w:rPr>
        <w:t>4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4149BA" w:rsidRPr="00040189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</w:p>
    <w:p w:rsidR="00ED056F" w:rsidRPr="007F43E6" w:rsidRDefault="00ED056F" w:rsidP="007F43E6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4149BA" w:rsidRDefault="00ED056F" w:rsidP="004149BA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реализацию </w:t>
      </w:r>
      <w:r w:rsidR="004149BA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программы </w:t>
      </w:r>
      <w:r w:rsidR="004149BA">
        <w:rPr>
          <w:kern w:val="2"/>
          <w:sz w:val="28"/>
          <w:szCs w:val="28"/>
        </w:rPr>
        <w:t>Шолоховского городского поселения</w:t>
      </w:r>
    </w:p>
    <w:p w:rsidR="004149BA" w:rsidRPr="007F43E6" w:rsidRDefault="004149BA" w:rsidP="004149B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финансами»</w:t>
      </w:r>
    </w:p>
    <w:p w:rsidR="00ED056F" w:rsidRPr="007F43E6" w:rsidRDefault="00ED056F" w:rsidP="004149B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"/>
        <w:gridCol w:w="1757"/>
        <w:gridCol w:w="1632"/>
        <w:gridCol w:w="931"/>
        <w:gridCol w:w="844"/>
        <w:gridCol w:w="843"/>
        <w:gridCol w:w="842"/>
        <w:gridCol w:w="753"/>
        <w:gridCol w:w="841"/>
        <w:gridCol w:w="842"/>
        <w:gridCol w:w="843"/>
        <w:gridCol w:w="842"/>
        <w:gridCol w:w="841"/>
        <w:gridCol w:w="842"/>
        <w:gridCol w:w="842"/>
        <w:gridCol w:w="842"/>
      </w:tblGrid>
      <w:tr w:rsidR="00ED056F" w:rsidRPr="007F43E6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наименование подпро</w:t>
            </w:r>
            <w:r w:rsidRPr="007F43E6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Источник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>
              <w:rPr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ED056F" w:rsidRPr="007F43E6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7F43E6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"/>
        <w:gridCol w:w="1758"/>
        <w:gridCol w:w="1634"/>
        <w:gridCol w:w="931"/>
        <w:gridCol w:w="843"/>
        <w:gridCol w:w="843"/>
        <w:gridCol w:w="843"/>
        <w:gridCol w:w="755"/>
        <w:gridCol w:w="841"/>
        <w:gridCol w:w="842"/>
        <w:gridCol w:w="841"/>
        <w:gridCol w:w="841"/>
        <w:gridCol w:w="841"/>
        <w:gridCol w:w="841"/>
        <w:gridCol w:w="841"/>
        <w:gridCol w:w="841"/>
      </w:tblGrid>
      <w:tr w:rsidR="00ED056F" w:rsidRPr="007F43E6" w:rsidTr="00A233EE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894318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414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7F43E6">
              <w:rPr>
                <w:bCs/>
                <w:kern w:val="2"/>
                <w:sz w:val="24"/>
                <w:szCs w:val="24"/>
              </w:rPr>
              <w:t>са</w:t>
            </w:r>
            <w:r>
              <w:rPr>
                <w:bCs/>
                <w:kern w:val="2"/>
                <w:sz w:val="24"/>
                <w:szCs w:val="24"/>
              </w:rPr>
              <w:t>ми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90800,9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8110,9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jc w:val="center"/>
            </w:pPr>
            <w:r>
              <w:t>7340,5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894318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18" w:rsidRPr="007F43E6" w:rsidRDefault="00894318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18" w:rsidRPr="007F43E6" w:rsidRDefault="00894318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90800,9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8110,9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jc w:val="center"/>
            </w:pPr>
            <w:r>
              <w:t>7340,5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="007F43E6"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F43E6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</w:r>
            <w:r w:rsidRPr="007F43E6">
              <w:rPr>
                <w:kern w:val="2"/>
                <w:sz w:val="24"/>
                <w:szCs w:val="24"/>
              </w:rPr>
              <w:lastRenderedPageBreak/>
              <w:t xml:space="preserve">ные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94318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894318" w:rsidRPr="007F43E6" w:rsidRDefault="00894318" w:rsidP="007F43E6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ческое, информационное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softHyphen/>
              <w:t>ция бюджетного процес</w:t>
            </w:r>
            <w:r w:rsidRPr="007F43E6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90800,9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8110,9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jc w:val="center"/>
            </w:pPr>
            <w:r>
              <w:t>7340,5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94318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18" w:rsidRPr="007F43E6" w:rsidRDefault="00894318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18" w:rsidRPr="007F43E6" w:rsidRDefault="00894318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90800,9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8110,9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jc w:val="center"/>
            </w:pPr>
            <w:r>
              <w:t>7340,5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4149BA" w:rsidP="004149B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«Управление муниципальным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4"/>
    <w:p w:rsidR="006765A0" w:rsidRDefault="006765A0" w:rsidP="00ED056F">
      <w:pPr>
        <w:rPr>
          <w:sz w:val="28"/>
        </w:rPr>
      </w:pPr>
    </w:p>
    <w:p w:rsidR="006765A0" w:rsidRPr="006765A0" w:rsidRDefault="006765A0" w:rsidP="006765A0">
      <w:pPr>
        <w:rPr>
          <w:sz w:val="28"/>
        </w:rPr>
      </w:pPr>
    </w:p>
    <w:p w:rsidR="006765A0" w:rsidRDefault="006765A0" w:rsidP="006765A0">
      <w:pPr>
        <w:rPr>
          <w:sz w:val="28"/>
        </w:rPr>
      </w:pPr>
      <w:r>
        <w:rPr>
          <w:sz w:val="28"/>
        </w:rPr>
        <w:t xml:space="preserve">                 Главный специалист                                                                   Я.В. </w:t>
      </w:r>
      <w:proofErr w:type="spellStart"/>
      <w:r>
        <w:rPr>
          <w:sz w:val="28"/>
        </w:rPr>
        <w:t>Гуреева</w:t>
      </w:r>
      <w:proofErr w:type="spellEnd"/>
    </w:p>
    <w:p w:rsidR="00894318" w:rsidRDefault="00894318" w:rsidP="006765A0">
      <w:pPr>
        <w:rPr>
          <w:sz w:val="28"/>
        </w:rPr>
      </w:pPr>
    </w:p>
    <w:p w:rsidR="00894318" w:rsidRPr="00894318" w:rsidRDefault="00894318" w:rsidP="00894318">
      <w:pPr>
        <w:rPr>
          <w:sz w:val="28"/>
        </w:rPr>
      </w:pPr>
    </w:p>
    <w:p w:rsidR="00894318" w:rsidRPr="00894318" w:rsidRDefault="00894318" w:rsidP="00894318">
      <w:pPr>
        <w:rPr>
          <w:sz w:val="28"/>
        </w:rPr>
      </w:pPr>
    </w:p>
    <w:p w:rsidR="00894318" w:rsidRPr="00894318" w:rsidRDefault="00894318" w:rsidP="00894318">
      <w:pPr>
        <w:rPr>
          <w:sz w:val="28"/>
        </w:rPr>
      </w:pPr>
    </w:p>
    <w:p w:rsidR="004149BA" w:rsidRPr="009D1920" w:rsidRDefault="004149BA" w:rsidP="009D1920">
      <w:pPr>
        <w:spacing w:line="221" w:lineRule="auto"/>
        <w:jc w:val="both"/>
        <w:rPr>
          <w:sz w:val="28"/>
          <w:szCs w:val="28"/>
        </w:rPr>
      </w:pPr>
    </w:p>
    <w:sectPr w:rsidR="004149BA" w:rsidRPr="009D1920" w:rsidSect="00894318">
      <w:footerReference w:type="even" r:id="rId10"/>
      <w:footerReference w:type="default" r:id="rId11"/>
      <w:pgSz w:w="16840" w:h="11907" w:orient="landscape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27" w:rsidRDefault="00FF6127">
      <w:r>
        <w:separator/>
      </w:r>
    </w:p>
  </w:endnote>
  <w:endnote w:type="continuationSeparator" w:id="0">
    <w:p w:rsidR="00FF6127" w:rsidRDefault="00FF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D1" w:rsidRPr="002C257A" w:rsidRDefault="004E2FD1" w:rsidP="002C257A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7E68">
      <w:rPr>
        <w:rStyle w:val="ab"/>
        <w:noProof/>
      </w:rPr>
      <w:t>2</w:t>
    </w:r>
    <w:r>
      <w:rPr>
        <w:rStyle w:val="ab"/>
      </w:rPr>
      <w:fldChar w:fldCharType="end"/>
    </w:r>
  </w:p>
  <w:p w:rsidR="004E2FD1" w:rsidRPr="00366FC2" w:rsidRDefault="004E2FD1" w:rsidP="00366F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D1" w:rsidRDefault="004E2FD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2FD1" w:rsidRDefault="004E2FD1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D1" w:rsidRPr="002C257A" w:rsidRDefault="004E2FD1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27E68">
      <w:rPr>
        <w:rStyle w:val="ab"/>
        <w:noProof/>
      </w:rPr>
      <w:t>28</w:t>
    </w:r>
    <w:r>
      <w:rPr>
        <w:rStyle w:val="ab"/>
      </w:rPr>
      <w:fldChar w:fldCharType="end"/>
    </w:r>
  </w:p>
  <w:p w:rsidR="004E2FD1" w:rsidRPr="002C257A" w:rsidRDefault="004E2FD1" w:rsidP="004149BA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27" w:rsidRDefault="00FF6127">
      <w:r>
        <w:separator/>
      </w:r>
    </w:p>
  </w:footnote>
  <w:footnote w:type="continuationSeparator" w:id="0">
    <w:p w:rsidR="00FF6127" w:rsidRDefault="00FF6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31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770E7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072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8342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3533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56F"/>
    <w:rsid w:val="0000588A"/>
    <w:rsid w:val="000109C8"/>
    <w:rsid w:val="00012524"/>
    <w:rsid w:val="000333DB"/>
    <w:rsid w:val="00040189"/>
    <w:rsid w:val="00042A91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0258"/>
    <w:rsid w:val="00153B21"/>
    <w:rsid w:val="00171B29"/>
    <w:rsid w:val="001B2D1C"/>
    <w:rsid w:val="001B5339"/>
    <w:rsid w:val="001B6B1F"/>
    <w:rsid w:val="001C1D98"/>
    <w:rsid w:val="001D2690"/>
    <w:rsid w:val="001F4BE3"/>
    <w:rsid w:val="001F5015"/>
    <w:rsid w:val="001F6D02"/>
    <w:rsid w:val="002504E8"/>
    <w:rsid w:val="00254382"/>
    <w:rsid w:val="00263888"/>
    <w:rsid w:val="0027031E"/>
    <w:rsid w:val="0028703B"/>
    <w:rsid w:val="002A2062"/>
    <w:rsid w:val="002A31A1"/>
    <w:rsid w:val="002B6527"/>
    <w:rsid w:val="002C135C"/>
    <w:rsid w:val="002C257A"/>
    <w:rsid w:val="002C5E60"/>
    <w:rsid w:val="002E65D5"/>
    <w:rsid w:val="002F63E3"/>
    <w:rsid w:val="002F74D7"/>
    <w:rsid w:val="0030124B"/>
    <w:rsid w:val="00313D3A"/>
    <w:rsid w:val="00322A25"/>
    <w:rsid w:val="00341FC1"/>
    <w:rsid w:val="00366FC2"/>
    <w:rsid w:val="0037040B"/>
    <w:rsid w:val="003921D8"/>
    <w:rsid w:val="003A4E7F"/>
    <w:rsid w:val="003B2193"/>
    <w:rsid w:val="003C3685"/>
    <w:rsid w:val="003D09AD"/>
    <w:rsid w:val="003E629A"/>
    <w:rsid w:val="003F794A"/>
    <w:rsid w:val="004002F0"/>
    <w:rsid w:val="00407B71"/>
    <w:rsid w:val="00410D19"/>
    <w:rsid w:val="004149BA"/>
    <w:rsid w:val="00425061"/>
    <w:rsid w:val="00434FD4"/>
    <w:rsid w:val="0043686A"/>
    <w:rsid w:val="00441069"/>
    <w:rsid w:val="00444636"/>
    <w:rsid w:val="00453869"/>
    <w:rsid w:val="004563E9"/>
    <w:rsid w:val="004711EC"/>
    <w:rsid w:val="00480BC7"/>
    <w:rsid w:val="004871AA"/>
    <w:rsid w:val="00490C6D"/>
    <w:rsid w:val="00497931"/>
    <w:rsid w:val="004B6A5C"/>
    <w:rsid w:val="004E2FD1"/>
    <w:rsid w:val="004E78FD"/>
    <w:rsid w:val="004F7011"/>
    <w:rsid w:val="00500EED"/>
    <w:rsid w:val="00515D9C"/>
    <w:rsid w:val="005240DD"/>
    <w:rsid w:val="00524DB5"/>
    <w:rsid w:val="00531FBD"/>
    <w:rsid w:val="0053366A"/>
    <w:rsid w:val="00553F24"/>
    <w:rsid w:val="00566CE8"/>
    <w:rsid w:val="00587BF6"/>
    <w:rsid w:val="005B6C56"/>
    <w:rsid w:val="005C0D9A"/>
    <w:rsid w:val="005C5FF3"/>
    <w:rsid w:val="00611679"/>
    <w:rsid w:val="00613D7D"/>
    <w:rsid w:val="00627E68"/>
    <w:rsid w:val="0063079A"/>
    <w:rsid w:val="006564DB"/>
    <w:rsid w:val="00657014"/>
    <w:rsid w:val="00660EE3"/>
    <w:rsid w:val="006719AC"/>
    <w:rsid w:val="006765A0"/>
    <w:rsid w:val="00676B57"/>
    <w:rsid w:val="006C0F20"/>
    <w:rsid w:val="006C1D59"/>
    <w:rsid w:val="006C254D"/>
    <w:rsid w:val="006D4E85"/>
    <w:rsid w:val="007120F8"/>
    <w:rsid w:val="007219F0"/>
    <w:rsid w:val="00740D4F"/>
    <w:rsid w:val="0074178F"/>
    <w:rsid w:val="00765630"/>
    <w:rsid w:val="007730B1"/>
    <w:rsid w:val="00782222"/>
    <w:rsid w:val="007936ED"/>
    <w:rsid w:val="007B6388"/>
    <w:rsid w:val="007C0A5F"/>
    <w:rsid w:val="007E3F4E"/>
    <w:rsid w:val="007F43E6"/>
    <w:rsid w:val="00803F3C"/>
    <w:rsid w:val="00804CFE"/>
    <w:rsid w:val="00811C94"/>
    <w:rsid w:val="00811CF1"/>
    <w:rsid w:val="0083499C"/>
    <w:rsid w:val="00841D85"/>
    <w:rsid w:val="008438D7"/>
    <w:rsid w:val="00860E5A"/>
    <w:rsid w:val="00867AB6"/>
    <w:rsid w:val="0088438E"/>
    <w:rsid w:val="00894318"/>
    <w:rsid w:val="008A26EE"/>
    <w:rsid w:val="008B6AD3"/>
    <w:rsid w:val="008E06DD"/>
    <w:rsid w:val="008F1544"/>
    <w:rsid w:val="00910044"/>
    <w:rsid w:val="009122B1"/>
    <w:rsid w:val="00913129"/>
    <w:rsid w:val="00913F5A"/>
    <w:rsid w:val="00917C70"/>
    <w:rsid w:val="009228DF"/>
    <w:rsid w:val="0092440D"/>
    <w:rsid w:val="00924E84"/>
    <w:rsid w:val="00933B67"/>
    <w:rsid w:val="00947FCC"/>
    <w:rsid w:val="00985A10"/>
    <w:rsid w:val="00997681"/>
    <w:rsid w:val="009A3C60"/>
    <w:rsid w:val="009D1920"/>
    <w:rsid w:val="009E5CA3"/>
    <w:rsid w:val="009F08AE"/>
    <w:rsid w:val="00A061D7"/>
    <w:rsid w:val="00A233EE"/>
    <w:rsid w:val="00A30E81"/>
    <w:rsid w:val="00A34804"/>
    <w:rsid w:val="00A67B50"/>
    <w:rsid w:val="00A858C8"/>
    <w:rsid w:val="00A941CF"/>
    <w:rsid w:val="00A95224"/>
    <w:rsid w:val="00AA3908"/>
    <w:rsid w:val="00AE2601"/>
    <w:rsid w:val="00AE7929"/>
    <w:rsid w:val="00B14C1F"/>
    <w:rsid w:val="00B22F6A"/>
    <w:rsid w:val="00B31114"/>
    <w:rsid w:val="00B35935"/>
    <w:rsid w:val="00B37E63"/>
    <w:rsid w:val="00B444A2"/>
    <w:rsid w:val="00B62CFB"/>
    <w:rsid w:val="00B72D61"/>
    <w:rsid w:val="00B8231A"/>
    <w:rsid w:val="00B92B1E"/>
    <w:rsid w:val="00BB4BE2"/>
    <w:rsid w:val="00BB55C0"/>
    <w:rsid w:val="00BC0920"/>
    <w:rsid w:val="00BE2634"/>
    <w:rsid w:val="00BF39F0"/>
    <w:rsid w:val="00C11FDF"/>
    <w:rsid w:val="00C133EF"/>
    <w:rsid w:val="00C22E64"/>
    <w:rsid w:val="00C572C4"/>
    <w:rsid w:val="00C731BB"/>
    <w:rsid w:val="00CA151C"/>
    <w:rsid w:val="00CB1900"/>
    <w:rsid w:val="00CB3FC3"/>
    <w:rsid w:val="00CB43C1"/>
    <w:rsid w:val="00CC68C4"/>
    <w:rsid w:val="00CD077D"/>
    <w:rsid w:val="00CE2DDA"/>
    <w:rsid w:val="00CE5183"/>
    <w:rsid w:val="00D00358"/>
    <w:rsid w:val="00D020F1"/>
    <w:rsid w:val="00D1232A"/>
    <w:rsid w:val="00D13E83"/>
    <w:rsid w:val="00D37AEF"/>
    <w:rsid w:val="00D53F66"/>
    <w:rsid w:val="00D6035A"/>
    <w:rsid w:val="00D73323"/>
    <w:rsid w:val="00D83EC8"/>
    <w:rsid w:val="00DB4D6B"/>
    <w:rsid w:val="00DC2302"/>
    <w:rsid w:val="00DC7A72"/>
    <w:rsid w:val="00DE50C1"/>
    <w:rsid w:val="00E04378"/>
    <w:rsid w:val="00E138E0"/>
    <w:rsid w:val="00E30B21"/>
    <w:rsid w:val="00E3132E"/>
    <w:rsid w:val="00E36EA0"/>
    <w:rsid w:val="00E61F30"/>
    <w:rsid w:val="00E657E1"/>
    <w:rsid w:val="00E67A69"/>
    <w:rsid w:val="00E67DF0"/>
    <w:rsid w:val="00E7274C"/>
    <w:rsid w:val="00E73B57"/>
    <w:rsid w:val="00E74E00"/>
    <w:rsid w:val="00E75C57"/>
    <w:rsid w:val="00E76A4E"/>
    <w:rsid w:val="00E86F85"/>
    <w:rsid w:val="00E941C2"/>
    <w:rsid w:val="00E9626F"/>
    <w:rsid w:val="00EC40AD"/>
    <w:rsid w:val="00ED056F"/>
    <w:rsid w:val="00ED06EA"/>
    <w:rsid w:val="00ED72D3"/>
    <w:rsid w:val="00EF29AB"/>
    <w:rsid w:val="00EF56AF"/>
    <w:rsid w:val="00F02C40"/>
    <w:rsid w:val="00F2322C"/>
    <w:rsid w:val="00F24917"/>
    <w:rsid w:val="00F30D40"/>
    <w:rsid w:val="00F410DF"/>
    <w:rsid w:val="00F700FF"/>
    <w:rsid w:val="00F8225E"/>
    <w:rsid w:val="00F86418"/>
    <w:rsid w:val="00F9297B"/>
    <w:rsid w:val="00FA6611"/>
    <w:rsid w:val="00FB7E37"/>
    <w:rsid w:val="00FD350A"/>
    <w:rsid w:val="00FF6127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8E"/>
  </w:style>
  <w:style w:type="paragraph" w:styleId="1">
    <w:name w:val="heading 1"/>
    <w:basedOn w:val="a"/>
    <w:next w:val="a"/>
    <w:link w:val="10"/>
    <w:qFormat/>
    <w:rsid w:val="008843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88438E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88438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88438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8438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8843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88438E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998</TotalTime>
  <Pages>1</Pages>
  <Words>5260</Words>
  <Characters>29986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Пасечникова Виктория Владимировна</dc:creator>
  <cp:keywords/>
  <dc:description/>
  <cp:lastModifiedBy>user</cp:lastModifiedBy>
  <cp:revision>29</cp:revision>
  <cp:lastPrinted>2020-11-23T10:16:00Z</cp:lastPrinted>
  <dcterms:created xsi:type="dcterms:W3CDTF">2018-10-08T14:06:00Z</dcterms:created>
  <dcterms:modified xsi:type="dcterms:W3CDTF">2020-11-23T10:19:00Z</dcterms:modified>
</cp:coreProperties>
</file>