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9AD" w:rsidRPr="00916182" w:rsidRDefault="003D09AD" w:rsidP="003D09AD">
      <w:pPr>
        <w:spacing w:before="120"/>
        <w:ind w:left="7371" w:right="851" w:hanging="5358"/>
        <w:jc w:val="both"/>
        <w:rPr>
          <w:b/>
          <w:u w:val="single"/>
        </w:rPr>
      </w:pPr>
      <w:r>
        <w:t xml:space="preserve">                                                 </w:t>
      </w:r>
      <w:r w:rsidRPr="00AE7929">
        <w:rPr>
          <w:sz w:val="28"/>
          <w:szCs w:val="28"/>
        </w:rPr>
        <w:object w:dxaOrig="85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9pt;height:57.45pt" o:ole="" fillcolor="window">
            <v:imagedata r:id="rId8" o:title="" croptop="629f" cropbottom="2514f" cropright="1573f"/>
          </v:shape>
          <o:OLEObject Type="Embed" ProgID="MSPhotoEd.3" ShapeID="_x0000_i1025" DrawAspect="Content" ObjectID="_1608709202" r:id="rId9"/>
        </w:object>
      </w:r>
      <w:r>
        <w:t xml:space="preserve">                                           </w:t>
      </w:r>
      <w:r w:rsidRPr="0063330E">
        <w:rPr>
          <w:b/>
          <w:u w:val="single"/>
        </w:rPr>
        <w:t xml:space="preserve">     </w:t>
      </w:r>
      <w:r>
        <w:t xml:space="preserve">                                </w:t>
      </w:r>
    </w:p>
    <w:p w:rsidR="003D09AD" w:rsidRDefault="003D09AD" w:rsidP="003D09AD">
      <w:pPr>
        <w:spacing w:before="120"/>
        <w:ind w:left="1304" w:right="851" w:firstLine="709"/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3D09AD" w:rsidRPr="00BE4366" w:rsidRDefault="003D09AD" w:rsidP="003D09AD">
      <w:pPr>
        <w:jc w:val="center"/>
        <w:rPr>
          <w:sz w:val="28"/>
          <w:szCs w:val="28"/>
        </w:rPr>
      </w:pPr>
      <w:r w:rsidRPr="00BE4366">
        <w:rPr>
          <w:sz w:val="28"/>
          <w:szCs w:val="28"/>
        </w:rPr>
        <w:t>РОССИЙСКАЯ ФЕДЕРАЦИЯ</w:t>
      </w:r>
    </w:p>
    <w:p w:rsidR="003D09AD" w:rsidRPr="00BE4366" w:rsidRDefault="003D09AD" w:rsidP="003D09AD">
      <w:pPr>
        <w:jc w:val="center"/>
        <w:rPr>
          <w:b/>
          <w:sz w:val="28"/>
          <w:szCs w:val="28"/>
        </w:rPr>
      </w:pPr>
      <w:r w:rsidRPr="00BE4366">
        <w:rPr>
          <w:sz w:val="28"/>
          <w:szCs w:val="28"/>
        </w:rPr>
        <w:t>РОСТОВСКАЯ ОБЛАСТЬ</w:t>
      </w:r>
    </w:p>
    <w:p w:rsidR="003D09AD" w:rsidRDefault="003D09AD" w:rsidP="003D09AD">
      <w:pPr>
        <w:jc w:val="center"/>
        <w:rPr>
          <w:sz w:val="28"/>
          <w:szCs w:val="28"/>
        </w:rPr>
      </w:pPr>
      <w:r w:rsidRPr="00BE4366">
        <w:rPr>
          <w:sz w:val="28"/>
          <w:szCs w:val="28"/>
        </w:rPr>
        <w:t>МУНИЦИПАЛЬНОЕ ОБРАЗОВАНИЕ</w:t>
      </w:r>
    </w:p>
    <w:p w:rsidR="003D09AD" w:rsidRPr="00BE4366" w:rsidRDefault="003D09AD" w:rsidP="003D09AD">
      <w:pPr>
        <w:jc w:val="center"/>
        <w:rPr>
          <w:b/>
          <w:sz w:val="28"/>
          <w:szCs w:val="28"/>
        </w:rPr>
      </w:pPr>
      <w:r w:rsidRPr="00BE436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ШОЛОХОВСКОЕ </w:t>
      </w:r>
      <w:r w:rsidRPr="00BE4366">
        <w:rPr>
          <w:sz w:val="28"/>
          <w:szCs w:val="28"/>
        </w:rPr>
        <w:t>ГОРОДСКОЕ ПОСЕЛЕНИЕ»</w:t>
      </w:r>
    </w:p>
    <w:p w:rsidR="003D09AD" w:rsidRPr="00BE4366" w:rsidRDefault="003D09AD" w:rsidP="003D09AD">
      <w:pPr>
        <w:jc w:val="center"/>
        <w:rPr>
          <w:bCs/>
          <w:color w:val="000000"/>
          <w:sz w:val="28"/>
          <w:szCs w:val="28"/>
        </w:rPr>
      </w:pPr>
      <w:r w:rsidRPr="00BE4366">
        <w:rPr>
          <w:bCs/>
          <w:color w:val="000000"/>
          <w:sz w:val="28"/>
          <w:szCs w:val="28"/>
        </w:rPr>
        <w:t>АДМИНИСТРАЦИЯ ШОЛОХОВСКОГО ГОРОДСКОГО</w:t>
      </w:r>
      <w:r>
        <w:rPr>
          <w:bCs/>
          <w:color w:val="000000"/>
          <w:sz w:val="28"/>
          <w:szCs w:val="28"/>
        </w:rPr>
        <w:t xml:space="preserve"> </w:t>
      </w:r>
      <w:r w:rsidRPr="00BE4366">
        <w:rPr>
          <w:bCs/>
          <w:color w:val="000000"/>
          <w:sz w:val="28"/>
          <w:szCs w:val="28"/>
        </w:rPr>
        <w:t>ПОСЕЛЕНИЯ</w:t>
      </w:r>
    </w:p>
    <w:p w:rsidR="003D09AD" w:rsidRDefault="003D09AD" w:rsidP="003D09AD">
      <w:pPr>
        <w:pStyle w:val="1"/>
        <w:spacing w:before="240"/>
        <w:rPr>
          <w:szCs w:val="28"/>
        </w:rPr>
      </w:pPr>
      <w:r w:rsidRPr="00B85D57">
        <w:rPr>
          <w:szCs w:val="28"/>
        </w:rPr>
        <w:t>ПОСТАНОВЛЕНИЕ</w:t>
      </w:r>
    </w:p>
    <w:p w:rsidR="003D09AD" w:rsidRDefault="003D09AD" w:rsidP="003D09AD">
      <w:pPr>
        <w:spacing w:before="240"/>
        <w:jc w:val="center"/>
        <w:rPr>
          <w:sz w:val="28"/>
        </w:rPr>
      </w:pPr>
      <w:bookmarkStart w:id="0" w:name="Дата"/>
      <w:bookmarkEnd w:id="0"/>
      <w:r>
        <w:rPr>
          <w:sz w:val="28"/>
        </w:rPr>
        <w:t xml:space="preserve">от </w:t>
      </w:r>
      <w:r w:rsidR="0083499C">
        <w:rPr>
          <w:sz w:val="28"/>
        </w:rPr>
        <w:t>30</w:t>
      </w:r>
      <w:r>
        <w:rPr>
          <w:sz w:val="28"/>
        </w:rPr>
        <w:t>.</w:t>
      </w:r>
      <w:r w:rsidR="0083499C">
        <w:rPr>
          <w:sz w:val="28"/>
        </w:rPr>
        <w:t>11</w:t>
      </w:r>
      <w:r>
        <w:rPr>
          <w:sz w:val="28"/>
        </w:rPr>
        <w:t>.2018 №_</w:t>
      </w:r>
      <w:r w:rsidR="0083499C">
        <w:rPr>
          <w:sz w:val="28"/>
        </w:rPr>
        <w:t>271</w:t>
      </w:r>
    </w:p>
    <w:p w:rsidR="003D09AD" w:rsidRDefault="003D09AD" w:rsidP="003D09AD">
      <w:pPr>
        <w:spacing w:before="240"/>
        <w:jc w:val="center"/>
        <w:rPr>
          <w:sz w:val="28"/>
        </w:rPr>
      </w:pPr>
      <w:r>
        <w:rPr>
          <w:sz w:val="28"/>
        </w:rPr>
        <w:t>р.п. Шолоховский</w:t>
      </w:r>
    </w:p>
    <w:p w:rsidR="00F700FF" w:rsidRDefault="00F700FF" w:rsidP="003D09AD">
      <w:pPr>
        <w:spacing w:before="240"/>
        <w:jc w:val="center"/>
        <w:rPr>
          <w:sz w:val="28"/>
        </w:rPr>
      </w:pPr>
    </w:p>
    <w:p w:rsidR="00C22E64" w:rsidRPr="007F43E6" w:rsidRDefault="00ED056F" w:rsidP="00ED056F">
      <w:pPr>
        <w:suppressAutoHyphens/>
        <w:jc w:val="center"/>
        <w:rPr>
          <w:b/>
          <w:kern w:val="2"/>
          <w:sz w:val="28"/>
          <w:szCs w:val="28"/>
        </w:rPr>
      </w:pPr>
      <w:r w:rsidRPr="007F43E6">
        <w:rPr>
          <w:b/>
          <w:kern w:val="2"/>
          <w:sz w:val="28"/>
          <w:szCs w:val="28"/>
        </w:rPr>
        <w:t xml:space="preserve">Об утверждении </w:t>
      </w:r>
      <w:r w:rsidR="003D09AD">
        <w:rPr>
          <w:b/>
          <w:kern w:val="2"/>
          <w:sz w:val="28"/>
          <w:szCs w:val="28"/>
        </w:rPr>
        <w:t>муниципальной</w:t>
      </w:r>
      <w:r w:rsidRPr="007F43E6">
        <w:rPr>
          <w:b/>
          <w:kern w:val="2"/>
          <w:sz w:val="28"/>
          <w:szCs w:val="28"/>
        </w:rPr>
        <w:t xml:space="preserve"> </w:t>
      </w:r>
    </w:p>
    <w:p w:rsidR="00C22E64" w:rsidRPr="007F43E6" w:rsidRDefault="00ED056F" w:rsidP="00ED056F">
      <w:pPr>
        <w:suppressAutoHyphens/>
        <w:jc w:val="center"/>
        <w:rPr>
          <w:b/>
          <w:kern w:val="2"/>
          <w:sz w:val="28"/>
          <w:szCs w:val="28"/>
        </w:rPr>
      </w:pPr>
      <w:r w:rsidRPr="007F43E6">
        <w:rPr>
          <w:b/>
          <w:kern w:val="2"/>
          <w:sz w:val="28"/>
          <w:szCs w:val="28"/>
        </w:rPr>
        <w:t>программы</w:t>
      </w:r>
      <w:r w:rsidR="00C22E64" w:rsidRPr="007F43E6">
        <w:rPr>
          <w:b/>
          <w:kern w:val="2"/>
          <w:sz w:val="28"/>
          <w:szCs w:val="28"/>
        </w:rPr>
        <w:t xml:space="preserve"> </w:t>
      </w:r>
      <w:r w:rsidR="003D09AD">
        <w:rPr>
          <w:b/>
          <w:kern w:val="2"/>
          <w:sz w:val="28"/>
          <w:szCs w:val="28"/>
        </w:rPr>
        <w:t>Шолоховского городского поселения</w:t>
      </w:r>
      <w:r w:rsidRPr="007F43E6">
        <w:rPr>
          <w:b/>
          <w:kern w:val="2"/>
          <w:sz w:val="28"/>
          <w:szCs w:val="28"/>
        </w:rPr>
        <w:t xml:space="preserve"> «Управление </w:t>
      </w:r>
    </w:p>
    <w:p w:rsidR="00ED056F" w:rsidRPr="007F43E6" w:rsidRDefault="003D09AD" w:rsidP="00ED056F">
      <w:pPr>
        <w:suppressAutoHyphens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муниципальными</w:t>
      </w:r>
      <w:r w:rsidR="00C22E64" w:rsidRPr="007F43E6">
        <w:rPr>
          <w:b/>
          <w:kern w:val="2"/>
          <w:sz w:val="28"/>
          <w:szCs w:val="28"/>
        </w:rPr>
        <w:t xml:space="preserve"> финансами» 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</w:p>
    <w:p w:rsidR="00F700FF" w:rsidRDefault="00ED056F" w:rsidP="006C0F20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В соответствии с </w:t>
      </w:r>
      <w:r w:rsidRPr="007F43E6">
        <w:rPr>
          <w:bCs/>
          <w:kern w:val="2"/>
          <w:sz w:val="28"/>
          <w:szCs w:val="28"/>
        </w:rPr>
        <w:t xml:space="preserve">постановлением </w:t>
      </w:r>
      <w:r w:rsidR="003D09AD">
        <w:rPr>
          <w:bCs/>
          <w:kern w:val="2"/>
          <w:sz w:val="28"/>
          <w:szCs w:val="28"/>
        </w:rPr>
        <w:t>Администрации Шолоховского городского поселения</w:t>
      </w:r>
      <w:r w:rsidR="003D09AD" w:rsidRPr="00D3031B">
        <w:rPr>
          <w:bCs/>
          <w:kern w:val="2"/>
          <w:sz w:val="28"/>
          <w:szCs w:val="28"/>
        </w:rPr>
        <w:t xml:space="preserve"> </w:t>
      </w:r>
      <w:r w:rsidRPr="00E67A69">
        <w:rPr>
          <w:bCs/>
          <w:kern w:val="2"/>
          <w:sz w:val="28"/>
          <w:szCs w:val="28"/>
        </w:rPr>
        <w:t>от </w:t>
      </w:r>
      <w:r w:rsidR="00E67A69" w:rsidRPr="00E67A69">
        <w:rPr>
          <w:bCs/>
          <w:kern w:val="2"/>
          <w:sz w:val="28"/>
          <w:szCs w:val="28"/>
        </w:rPr>
        <w:t>06.1</w:t>
      </w:r>
      <w:r w:rsidRPr="00E67A69">
        <w:rPr>
          <w:bCs/>
          <w:kern w:val="2"/>
          <w:sz w:val="28"/>
          <w:szCs w:val="28"/>
        </w:rPr>
        <w:t>1.2018 № </w:t>
      </w:r>
      <w:r w:rsidR="00E67A69" w:rsidRPr="00E67A69">
        <w:rPr>
          <w:bCs/>
          <w:kern w:val="2"/>
          <w:sz w:val="28"/>
          <w:szCs w:val="28"/>
        </w:rPr>
        <w:t>227</w:t>
      </w:r>
      <w:r w:rsidRPr="007F43E6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</w:t>
      </w:r>
      <w:r w:rsidRPr="007F43E6">
        <w:rPr>
          <w:bCs/>
          <w:spacing w:val="-4"/>
          <w:kern w:val="2"/>
          <w:sz w:val="28"/>
          <w:szCs w:val="28"/>
        </w:rPr>
        <w:t xml:space="preserve">эффективности </w:t>
      </w:r>
      <w:r w:rsidR="003D09AD">
        <w:rPr>
          <w:bCs/>
          <w:kern w:val="2"/>
          <w:sz w:val="28"/>
          <w:szCs w:val="28"/>
        </w:rPr>
        <w:t>муниципальных</w:t>
      </w:r>
      <w:r w:rsidR="003D09AD" w:rsidRPr="00D3031B">
        <w:rPr>
          <w:bCs/>
          <w:kern w:val="2"/>
          <w:sz w:val="28"/>
          <w:szCs w:val="28"/>
        </w:rPr>
        <w:t xml:space="preserve"> программ </w:t>
      </w:r>
      <w:r w:rsidR="003D09AD">
        <w:rPr>
          <w:bCs/>
          <w:kern w:val="2"/>
          <w:sz w:val="28"/>
          <w:szCs w:val="28"/>
        </w:rPr>
        <w:t>Шолоховского городского поселения</w:t>
      </w:r>
      <w:r w:rsidRPr="007F43E6">
        <w:rPr>
          <w:bCs/>
          <w:spacing w:val="-4"/>
          <w:kern w:val="2"/>
          <w:sz w:val="28"/>
          <w:szCs w:val="28"/>
        </w:rPr>
        <w:t>»</w:t>
      </w:r>
      <w:r w:rsidR="003D09AD">
        <w:rPr>
          <w:bCs/>
          <w:spacing w:val="-4"/>
          <w:kern w:val="2"/>
          <w:sz w:val="28"/>
          <w:szCs w:val="28"/>
        </w:rPr>
        <w:t>,</w:t>
      </w:r>
      <w:r w:rsidRPr="007F43E6">
        <w:rPr>
          <w:bCs/>
          <w:spacing w:val="-4"/>
          <w:kern w:val="2"/>
          <w:sz w:val="28"/>
          <w:szCs w:val="28"/>
        </w:rPr>
        <w:t xml:space="preserve"> </w:t>
      </w:r>
      <w:r w:rsidR="003D09AD">
        <w:rPr>
          <w:kern w:val="2"/>
          <w:sz w:val="28"/>
          <w:szCs w:val="28"/>
        </w:rPr>
        <w:t>постановлением</w:t>
      </w:r>
      <w:r w:rsidR="003D09AD" w:rsidRPr="00D3031B">
        <w:rPr>
          <w:bCs/>
          <w:kern w:val="2"/>
          <w:sz w:val="28"/>
          <w:szCs w:val="28"/>
        </w:rPr>
        <w:t xml:space="preserve"> </w:t>
      </w:r>
      <w:r w:rsidR="003D09AD">
        <w:rPr>
          <w:bCs/>
          <w:kern w:val="2"/>
          <w:sz w:val="28"/>
          <w:szCs w:val="28"/>
        </w:rPr>
        <w:t>Администрации Шолоховского городского поселения</w:t>
      </w:r>
      <w:r w:rsidR="003D09AD" w:rsidRPr="00D3031B">
        <w:rPr>
          <w:bCs/>
          <w:kern w:val="2"/>
          <w:sz w:val="28"/>
          <w:szCs w:val="28"/>
        </w:rPr>
        <w:t xml:space="preserve"> </w:t>
      </w:r>
      <w:r w:rsidR="003D09AD" w:rsidRPr="00E67A69">
        <w:rPr>
          <w:bCs/>
          <w:kern w:val="2"/>
          <w:sz w:val="28"/>
          <w:szCs w:val="28"/>
        </w:rPr>
        <w:t xml:space="preserve">от </w:t>
      </w:r>
      <w:r w:rsidR="00E67A69" w:rsidRPr="00E67A69">
        <w:rPr>
          <w:bCs/>
          <w:kern w:val="2"/>
          <w:sz w:val="28"/>
          <w:szCs w:val="28"/>
        </w:rPr>
        <w:t xml:space="preserve">14.09.2018 № 185 </w:t>
      </w:r>
      <w:r w:rsidR="003D09AD" w:rsidRPr="00E67A69">
        <w:rPr>
          <w:bCs/>
          <w:kern w:val="2"/>
          <w:sz w:val="28"/>
          <w:szCs w:val="28"/>
        </w:rPr>
        <w:t>«</w:t>
      </w:r>
      <w:r w:rsidR="003D09AD" w:rsidRPr="00D3031B">
        <w:rPr>
          <w:bCs/>
          <w:kern w:val="2"/>
          <w:sz w:val="28"/>
          <w:szCs w:val="28"/>
        </w:rPr>
        <w:t xml:space="preserve">Об утверждении Перечня </w:t>
      </w:r>
      <w:r w:rsidR="003D09AD">
        <w:rPr>
          <w:bCs/>
          <w:kern w:val="2"/>
          <w:sz w:val="28"/>
          <w:szCs w:val="28"/>
        </w:rPr>
        <w:t>муниципальных</w:t>
      </w:r>
      <w:r w:rsidR="003D09AD" w:rsidRPr="00D3031B">
        <w:rPr>
          <w:bCs/>
          <w:kern w:val="2"/>
          <w:sz w:val="28"/>
          <w:szCs w:val="28"/>
        </w:rPr>
        <w:t xml:space="preserve"> программ </w:t>
      </w:r>
      <w:r w:rsidR="003D09AD">
        <w:rPr>
          <w:bCs/>
          <w:kern w:val="2"/>
          <w:sz w:val="28"/>
          <w:szCs w:val="28"/>
        </w:rPr>
        <w:t>Шолоховского городского поселения</w:t>
      </w:r>
      <w:r w:rsidR="00FF7B7E">
        <w:rPr>
          <w:bCs/>
          <w:kern w:val="2"/>
          <w:sz w:val="28"/>
          <w:szCs w:val="28"/>
        </w:rPr>
        <w:t>» Администрации Шолоховского городского поселения</w:t>
      </w:r>
      <w:r w:rsidRPr="007F43E6">
        <w:rPr>
          <w:bCs/>
          <w:kern w:val="2"/>
          <w:sz w:val="28"/>
          <w:szCs w:val="28"/>
        </w:rPr>
        <w:t xml:space="preserve"> </w:t>
      </w:r>
    </w:p>
    <w:p w:rsidR="00ED056F" w:rsidRPr="00FF7B7E" w:rsidRDefault="00ED056F" w:rsidP="00F700FF">
      <w:pPr>
        <w:suppressAutoHyphens/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 w:rsidRPr="007F43E6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7F43E6">
        <w:rPr>
          <w:b/>
          <w:kern w:val="2"/>
          <w:sz w:val="28"/>
          <w:szCs w:val="28"/>
        </w:rPr>
        <w:t>т:</w:t>
      </w:r>
    </w:p>
    <w:p w:rsidR="00ED056F" w:rsidRPr="007F43E6" w:rsidRDefault="00ED056F" w:rsidP="00FF7B7E">
      <w:pPr>
        <w:suppressAutoHyphens/>
        <w:ind w:firstLine="709"/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1. </w:t>
      </w:r>
      <w:r w:rsidR="00FF7B7E" w:rsidRPr="00D3031B">
        <w:rPr>
          <w:kern w:val="2"/>
          <w:sz w:val="28"/>
          <w:szCs w:val="28"/>
        </w:rPr>
        <w:t>Утвердить</w:t>
      </w:r>
      <w:r w:rsidR="00FF7B7E">
        <w:rPr>
          <w:kern w:val="2"/>
          <w:sz w:val="28"/>
          <w:szCs w:val="28"/>
        </w:rPr>
        <w:t xml:space="preserve"> муниципальную </w:t>
      </w:r>
      <w:r w:rsidR="00FF7B7E" w:rsidRPr="00D3031B">
        <w:rPr>
          <w:kern w:val="2"/>
          <w:sz w:val="28"/>
          <w:szCs w:val="28"/>
        </w:rPr>
        <w:t xml:space="preserve">программу </w:t>
      </w:r>
      <w:r w:rsidR="00FF7B7E">
        <w:rPr>
          <w:kern w:val="2"/>
          <w:sz w:val="28"/>
          <w:szCs w:val="28"/>
        </w:rPr>
        <w:t>Шолоховского городского поселения</w:t>
      </w:r>
      <w:r w:rsidR="00FF7B7E" w:rsidRPr="00D3031B">
        <w:rPr>
          <w:kern w:val="2"/>
          <w:sz w:val="28"/>
          <w:szCs w:val="28"/>
        </w:rPr>
        <w:t xml:space="preserve"> «Управление </w:t>
      </w:r>
      <w:r w:rsidR="00FF7B7E">
        <w:rPr>
          <w:kern w:val="2"/>
          <w:sz w:val="28"/>
          <w:szCs w:val="28"/>
        </w:rPr>
        <w:t>муниципальными</w:t>
      </w:r>
      <w:r w:rsidR="00FF7B7E" w:rsidRPr="00D3031B">
        <w:rPr>
          <w:kern w:val="2"/>
          <w:sz w:val="28"/>
          <w:szCs w:val="28"/>
        </w:rPr>
        <w:t xml:space="preserve"> финансами» </w:t>
      </w:r>
      <w:r w:rsidRPr="007F43E6">
        <w:rPr>
          <w:bCs/>
          <w:kern w:val="2"/>
          <w:sz w:val="28"/>
          <w:szCs w:val="28"/>
        </w:rPr>
        <w:t xml:space="preserve"> согласно приложению № 1.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 xml:space="preserve">2. Признать утратившими силу постановления </w:t>
      </w:r>
      <w:r w:rsidR="00FF7B7E">
        <w:rPr>
          <w:bCs/>
          <w:kern w:val="2"/>
          <w:sz w:val="28"/>
          <w:szCs w:val="28"/>
        </w:rPr>
        <w:t>Администрации Шолоховского городского поселения</w:t>
      </w:r>
      <w:r w:rsidRPr="007F43E6">
        <w:rPr>
          <w:bCs/>
          <w:kern w:val="2"/>
          <w:sz w:val="28"/>
          <w:szCs w:val="28"/>
        </w:rPr>
        <w:t xml:space="preserve"> по Перечню согласно приложению № 2.</w:t>
      </w:r>
    </w:p>
    <w:p w:rsidR="00ED056F" w:rsidRPr="007F43E6" w:rsidRDefault="00ED056F" w:rsidP="00ED056F">
      <w:pPr>
        <w:ind w:firstLine="709"/>
        <w:jc w:val="both"/>
        <w:rPr>
          <w:bCs/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3. </w:t>
      </w:r>
      <w:r w:rsidRPr="007F43E6">
        <w:rPr>
          <w:bCs/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Pr="007F43E6">
        <w:rPr>
          <w:bCs/>
          <w:spacing w:val="-4"/>
          <w:kern w:val="2"/>
          <w:sz w:val="28"/>
          <w:szCs w:val="28"/>
        </w:rPr>
        <w:t>опубликования, но не ранее 1 января</w:t>
      </w:r>
      <w:r w:rsidR="00C22E64" w:rsidRPr="007F43E6">
        <w:rPr>
          <w:bCs/>
          <w:spacing w:val="-4"/>
          <w:kern w:val="2"/>
          <w:sz w:val="28"/>
          <w:szCs w:val="28"/>
        </w:rPr>
        <w:t xml:space="preserve"> 2019 г., и распространяется на </w:t>
      </w:r>
      <w:r w:rsidRPr="007F43E6">
        <w:rPr>
          <w:bCs/>
          <w:spacing w:val="-4"/>
          <w:kern w:val="2"/>
          <w:sz w:val="28"/>
          <w:szCs w:val="28"/>
        </w:rPr>
        <w:t>правоотношения</w:t>
      </w:r>
      <w:r w:rsidRPr="007F43E6">
        <w:rPr>
          <w:bCs/>
          <w:kern w:val="2"/>
          <w:sz w:val="28"/>
          <w:szCs w:val="28"/>
        </w:rPr>
        <w:t xml:space="preserve">, возникающие начиная с составления проекта бюджета </w:t>
      </w:r>
      <w:r w:rsidR="00FF7B7E">
        <w:rPr>
          <w:bCs/>
          <w:kern w:val="2"/>
          <w:sz w:val="28"/>
          <w:szCs w:val="28"/>
        </w:rPr>
        <w:t xml:space="preserve">Шолоховского городского поселения </w:t>
      </w:r>
      <w:r w:rsidRPr="007F43E6">
        <w:rPr>
          <w:bCs/>
          <w:kern w:val="2"/>
          <w:sz w:val="28"/>
          <w:szCs w:val="28"/>
        </w:rPr>
        <w:t>на 2019 год и на плановый период 2020 и 2021 годов.</w:t>
      </w:r>
    </w:p>
    <w:p w:rsidR="00FF7B7E" w:rsidRPr="00D3031B" w:rsidRDefault="00F700FF" w:rsidP="00FF7B7E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ED056F" w:rsidRPr="007F43E6">
        <w:rPr>
          <w:kern w:val="2"/>
          <w:sz w:val="28"/>
          <w:szCs w:val="28"/>
        </w:rPr>
        <w:t>4. </w:t>
      </w:r>
      <w:r w:rsidR="00FF7B7E">
        <w:rPr>
          <w:kern w:val="2"/>
          <w:sz w:val="28"/>
          <w:szCs w:val="28"/>
        </w:rPr>
        <w:t xml:space="preserve">Контроль </w:t>
      </w:r>
      <w:r w:rsidR="00FF7B7E" w:rsidRPr="00D3031B">
        <w:rPr>
          <w:kern w:val="2"/>
          <w:sz w:val="28"/>
          <w:szCs w:val="28"/>
        </w:rPr>
        <w:t xml:space="preserve">за выполнением постановления </w:t>
      </w:r>
      <w:r w:rsidR="00FF7B7E">
        <w:rPr>
          <w:kern w:val="2"/>
          <w:sz w:val="28"/>
          <w:szCs w:val="28"/>
        </w:rPr>
        <w:t>оставляю за собой</w:t>
      </w:r>
      <w:r w:rsidR="00FF7B7E" w:rsidRPr="00D3031B">
        <w:rPr>
          <w:kern w:val="2"/>
          <w:sz w:val="28"/>
          <w:szCs w:val="28"/>
        </w:rPr>
        <w:t>.</w:t>
      </w:r>
    </w:p>
    <w:p w:rsidR="00FF7B7E" w:rsidRPr="00D3031B" w:rsidRDefault="00FF7B7E" w:rsidP="00FF7B7E">
      <w:pPr>
        <w:suppressAutoHyphens/>
        <w:rPr>
          <w:kern w:val="2"/>
          <w:sz w:val="28"/>
          <w:szCs w:val="28"/>
        </w:rPr>
      </w:pPr>
    </w:p>
    <w:p w:rsidR="00FF7B7E" w:rsidRDefault="00FF7B7E" w:rsidP="00FF7B7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Глава Администрации Шолоховского</w:t>
      </w:r>
    </w:p>
    <w:p w:rsidR="00FF7B7E" w:rsidRDefault="00FF7B7E" w:rsidP="00FF7B7E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городского поселения</w:t>
      </w:r>
      <w:r>
        <w:rPr>
          <w:sz w:val="28"/>
        </w:rPr>
        <w:tab/>
        <w:t>М.Б. Казаков</w:t>
      </w:r>
    </w:p>
    <w:p w:rsidR="00ED056F" w:rsidRDefault="0083499C" w:rsidP="00ED056F">
      <w:pPr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Верно:</w:t>
      </w:r>
    </w:p>
    <w:p w:rsidR="0083499C" w:rsidRPr="007F43E6" w:rsidRDefault="0083499C" w:rsidP="0083499C">
      <w:pPr>
        <w:tabs>
          <w:tab w:val="left" w:pos="7643"/>
        </w:tabs>
        <w:suppressAutoHyphens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Главный специалист</w:t>
      </w:r>
      <w:r>
        <w:rPr>
          <w:kern w:val="2"/>
          <w:sz w:val="28"/>
          <w:szCs w:val="28"/>
        </w:rPr>
        <w:tab/>
        <w:t>Я.В. Гуреева</w:t>
      </w:r>
    </w:p>
    <w:p w:rsidR="00566CE8" w:rsidRPr="00D3031B" w:rsidRDefault="00566CE8" w:rsidP="00566CE8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Pr="00D3031B">
        <w:rPr>
          <w:kern w:val="2"/>
          <w:sz w:val="28"/>
          <w:szCs w:val="28"/>
        </w:rPr>
        <w:t xml:space="preserve">риложение </w:t>
      </w:r>
      <w:r w:rsidR="004149BA">
        <w:rPr>
          <w:kern w:val="2"/>
          <w:sz w:val="28"/>
          <w:szCs w:val="28"/>
        </w:rPr>
        <w:t>1</w:t>
      </w:r>
    </w:p>
    <w:p w:rsidR="00566CE8" w:rsidRPr="00D3031B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к постановлению</w:t>
      </w:r>
    </w:p>
    <w:p w:rsidR="00566CE8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Шолоховского городского</w:t>
      </w:r>
    </w:p>
    <w:p w:rsidR="00566CE8" w:rsidRPr="00D3031B" w:rsidRDefault="00566CE8" w:rsidP="00566CE8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поселения</w:t>
      </w:r>
    </w:p>
    <w:p w:rsidR="00566CE8" w:rsidRPr="00FD09C3" w:rsidRDefault="00566CE8" w:rsidP="00566CE8">
      <w:pPr>
        <w:rPr>
          <w:sz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</w:t>
      </w:r>
      <w:r w:rsidRPr="000F3274">
        <w:rPr>
          <w:sz w:val="28"/>
        </w:rPr>
        <w:t xml:space="preserve">от </w:t>
      </w:r>
      <w:r w:rsidR="0083499C">
        <w:rPr>
          <w:sz w:val="28"/>
        </w:rPr>
        <w:t>30</w:t>
      </w:r>
      <w:r>
        <w:rPr>
          <w:sz w:val="28"/>
        </w:rPr>
        <w:t>.</w:t>
      </w:r>
      <w:r w:rsidR="0083499C">
        <w:rPr>
          <w:sz w:val="28"/>
        </w:rPr>
        <w:t>11</w:t>
      </w:r>
      <w:r w:rsidRPr="00514F2F">
        <w:rPr>
          <w:sz w:val="28"/>
        </w:rPr>
        <w:t>.</w:t>
      </w:r>
      <w:r>
        <w:rPr>
          <w:sz w:val="28"/>
        </w:rPr>
        <w:t xml:space="preserve">2018 </w:t>
      </w:r>
      <w:r w:rsidRPr="000F3274">
        <w:rPr>
          <w:sz w:val="28"/>
        </w:rPr>
        <w:t xml:space="preserve"> №</w:t>
      </w:r>
      <w:r>
        <w:rPr>
          <w:sz w:val="28"/>
        </w:rPr>
        <w:t>_</w:t>
      </w:r>
      <w:r w:rsidR="0083499C">
        <w:rPr>
          <w:sz w:val="28"/>
        </w:rPr>
        <w:t>271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7F43E6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МУНИЦИПАЛЬНАЯ</w:t>
      </w:r>
      <w:r w:rsidR="00ED056F" w:rsidRPr="007F43E6">
        <w:rPr>
          <w:kern w:val="2"/>
          <w:sz w:val="28"/>
          <w:szCs w:val="28"/>
          <w:lang w:eastAsia="en-US"/>
        </w:rPr>
        <w:t xml:space="preserve"> ПРОГРАММА </w:t>
      </w:r>
    </w:p>
    <w:p w:rsidR="00566CE8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Шолоховского городского поселения </w:t>
      </w:r>
    </w:p>
    <w:p w:rsidR="00ED056F" w:rsidRPr="007F43E6" w:rsidRDefault="00566CE8" w:rsidP="00ED056F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«Управление муниципаль</w:t>
      </w:r>
      <w:r w:rsidR="00ED056F" w:rsidRPr="007F43E6">
        <w:rPr>
          <w:kern w:val="2"/>
          <w:sz w:val="28"/>
          <w:szCs w:val="28"/>
          <w:lang w:eastAsia="en-US"/>
        </w:rPr>
        <w:t>ными финансами»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</w:p>
    <w:p w:rsidR="00C22E64" w:rsidRPr="007F43E6" w:rsidRDefault="00ED056F" w:rsidP="00ED056F">
      <w:pPr>
        <w:jc w:val="center"/>
        <w:rPr>
          <w:kern w:val="2"/>
          <w:sz w:val="28"/>
          <w:szCs w:val="28"/>
          <w:lang w:eastAsia="en-US"/>
        </w:rPr>
      </w:pPr>
      <w:bookmarkStart w:id="1" w:name="sub_1010"/>
      <w:r w:rsidRPr="007F43E6">
        <w:rPr>
          <w:kern w:val="2"/>
          <w:sz w:val="28"/>
          <w:szCs w:val="28"/>
          <w:lang w:eastAsia="en-US"/>
        </w:rPr>
        <w:t>Паспорт</w:t>
      </w:r>
    </w:p>
    <w:bookmarkEnd w:id="1"/>
    <w:p w:rsidR="00566CE8" w:rsidRPr="007F43E6" w:rsidRDefault="00D53F66" w:rsidP="00566CE8">
      <w:pPr>
        <w:jc w:val="center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 xml:space="preserve"> </w:t>
      </w:r>
      <w:r w:rsidR="00566CE8">
        <w:rPr>
          <w:kern w:val="2"/>
          <w:sz w:val="28"/>
          <w:szCs w:val="28"/>
          <w:lang w:eastAsia="en-US"/>
        </w:rPr>
        <w:t>«Управление муниципаль</w:t>
      </w:r>
      <w:r w:rsidR="00566CE8" w:rsidRPr="007F43E6">
        <w:rPr>
          <w:kern w:val="2"/>
          <w:sz w:val="28"/>
          <w:szCs w:val="28"/>
          <w:lang w:eastAsia="en-US"/>
        </w:rPr>
        <w:t>ными финансами»</w:t>
      </w:r>
    </w:p>
    <w:p w:rsidR="00ED056F" w:rsidRPr="007F43E6" w:rsidRDefault="00ED056F" w:rsidP="00566CE8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84"/>
        <w:gridCol w:w="283"/>
        <w:gridCol w:w="7399"/>
      </w:tblGrid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Default="00566CE8" w:rsidP="00566CE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программы </w:t>
            </w:r>
            <w:r>
              <w:rPr>
                <w:kern w:val="2"/>
                <w:sz w:val="28"/>
                <w:szCs w:val="28"/>
              </w:rPr>
              <w:t>Шолоховского</w:t>
            </w:r>
            <w:r w:rsidR="00ED056F" w:rsidRPr="007F43E6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городского</w:t>
            </w:r>
          </w:p>
          <w:p w:rsidR="00566CE8" w:rsidRPr="007F43E6" w:rsidRDefault="00566CE8" w:rsidP="00566CE8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поселения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6CE8" w:rsidRDefault="00566CE8" w:rsidP="00566CE8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eastAsia="en-US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  <w:lang w:eastAsia="en-US"/>
              </w:rPr>
              <w:t xml:space="preserve"> программы </w:t>
            </w:r>
            <w:r>
              <w:rPr>
                <w:kern w:val="2"/>
                <w:sz w:val="28"/>
                <w:szCs w:val="28"/>
                <w:lang w:eastAsia="en-US"/>
              </w:rPr>
              <w:t>Шолоховского городского поселения «Управление муниципаль</w:t>
            </w:r>
            <w:r w:rsidRPr="007F43E6">
              <w:rPr>
                <w:kern w:val="2"/>
                <w:sz w:val="28"/>
                <w:szCs w:val="28"/>
                <w:lang w:eastAsia="en-US"/>
              </w:rPr>
              <w:t>ными финансами»</w:t>
            </w:r>
            <w:r>
              <w:rPr>
                <w:kern w:val="2"/>
                <w:sz w:val="28"/>
                <w:szCs w:val="28"/>
              </w:rPr>
              <w:t>»</w:t>
            </w:r>
          </w:p>
          <w:p w:rsidR="00ED056F" w:rsidRPr="007F43E6" w:rsidRDefault="00ED056F" w:rsidP="00566CE8">
            <w:pPr>
              <w:jc w:val="center"/>
              <w:rPr>
                <w:kern w:val="2"/>
                <w:sz w:val="28"/>
                <w:szCs w:val="28"/>
                <w:lang w:eastAsia="en-US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(далее также – </w:t>
            </w:r>
            <w:r w:rsidR="00566CE8">
              <w:rPr>
                <w:kern w:val="2"/>
                <w:sz w:val="28"/>
                <w:szCs w:val="28"/>
              </w:rPr>
              <w:t>муниципальная</w:t>
            </w:r>
            <w:r w:rsidRPr="007F43E6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566CE8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Соисполнители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97681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Участники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Подпрограммы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bCs/>
                <w:kern w:val="2"/>
                <w:sz w:val="28"/>
                <w:szCs w:val="28"/>
              </w:rPr>
              <w:t>1. </w:t>
            </w:r>
            <w:r w:rsidR="00ED056F" w:rsidRPr="007F43E6">
              <w:rPr>
                <w:bCs/>
                <w:kern w:val="2"/>
                <w:sz w:val="28"/>
                <w:szCs w:val="28"/>
              </w:rPr>
              <w:t>«Долгосрочное финансовое планирование»</w:t>
            </w:r>
            <w:r w:rsidR="00ED056F"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bCs/>
                <w:kern w:val="2"/>
                <w:sz w:val="28"/>
                <w:szCs w:val="28"/>
              </w:rPr>
              <w:t>2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. «Нормативно-методическое, информационное</w:t>
            </w:r>
            <w:r w:rsidR="00C22E64" w:rsidRPr="007F43E6">
              <w:rPr>
                <w:bCs/>
                <w:spacing w:val="-4"/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обеспечение</w:t>
            </w:r>
            <w:r w:rsidRPr="007F43E6">
              <w:rPr>
                <w:bCs/>
                <w:kern w:val="2"/>
                <w:sz w:val="28"/>
                <w:szCs w:val="28"/>
              </w:rPr>
              <w:t xml:space="preserve"> и организация бюджетного процесса»</w:t>
            </w:r>
            <w:r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997681" w:rsidP="00ED056F">
            <w:pPr>
              <w:autoSpaceDE w:val="0"/>
              <w:autoSpaceDN w:val="0"/>
              <w:adjustRightInd w:val="0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bCs/>
                <w:spacing w:val="-4"/>
                <w:kern w:val="2"/>
                <w:sz w:val="28"/>
                <w:szCs w:val="28"/>
              </w:rPr>
              <w:t>3. «Управление муниципальным долгом Шолоховского городского поселения</w:t>
            </w:r>
            <w:r w:rsidR="00ED056F" w:rsidRPr="007F43E6">
              <w:rPr>
                <w:bCs/>
                <w:spacing w:val="-4"/>
                <w:kern w:val="2"/>
                <w:sz w:val="28"/>
                <w:szCs w:val="28"/>
              </w:rPr>
              <w:t>»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.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</w:t>
            </w:r>
            <w:r w:rsidR="00997681">
              <w:rPr>
                <w:kern w:val="2"/>
                <w:sz w:val="28"/>
                <w:szCs w:val="28"/>
              </w:rPr>
              <w:t xml:space="preserve">целевые инструменты муниципальной </w:t>
            </w:r>
            <w:r w:rsidRPr="007F43E6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97681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tabs>
                <w:tab w:val="left" w:pos="402"/>
                <w:tab w:val="left" w:pos="544"/>
              </w:tabs>
              <w:autoSpaceDE w:val="0"/>
              <w:autoSpaceDN w:val="0"/>
              <w:adjustRightInd w:val="0"/>
              <w:spacing w:line="244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1.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Повышение качества управления </w:t>
            </w:r>
            <w:r w:rsidR="00997681">
              <w:rPr>
                <w:kern w:val="2"/>
                <w:sz w:val="28"/>
                <w:szCs w:val="28"/>
              </w:rPr>
              <w:t>муниципальными</w:t>
            </w:r>
            <w:r w:rsidRPr="007F43E6">
              <w:rPr>
                <w:kern w:val="2"/>
                <w:sz w:val="28"/>
                <w:szCs w:val="28"/>
              </w:rPr>
              <w:t xml:space="preserve"> финансами.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997681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Задачи </w:t>
            </w:r>
            <w:r w:rsidR="00997681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1. Создание условий для проведения эффективной бюджетной политики.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6"/>
                <w:kern w:val="2"/>
                <w:sz w:val="28"/>
                <w:szCs w:val="28"/>
              </w:rPr>
              <w:t>2.</w:t>
            </w:r>
            <w:r w:rsidR="00C22E64" w:rsidRPr="007F43E6">
              <w:rPr>
                <w:spacing w:val="-6"/>
                <w:kern w:val="2"/>
                <w:sz w:val="28"/>
                <w:szCs w:val="28"/>
              </w:rPr>
              <w:t> </w:t>
            </w:r>
            <w:r w:rsidRPr="007F43E6">
              <w:rPr>
                <w:spacing w:val="-6"/>
                <w:kern w:val="2"/>
                <w:sz w:val="28"/>
                <w:szCs w:val="28"/>
              </w:rPr>
              <w:t>Совершенствование нормативного правового регулирования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, </w:t>
            </w:r>
            <w:r w:rsidRPr="007F43E6">
              <w:rPr>
                <w:spacing w:val="-4"/>
                <w:kern w:val="2"/>
                <w:sz w:val="28"/>
                <w:szCs w:val="28"/>
              </w:rPr>
              <w:lastRenderedPageBreak/>
              <w:t>методологического и информационного обеспечения бюджетного процесса.</w:t>
            </w:r>
          </w:p>
          <w:p w:rsidR="00ED056F" w:rsidRPr="007F43E6" w:rsidRDefault="00997681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3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.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>Повышение качества организации бюджетного процесса.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92440D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Целевые показатели муниципаль</w:t>
            </w:r>
            <w:r w:rsidR="00ED056F" w:rsidRPr="007F43E6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Наличие бюджетного прогноза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 xml:space="preserve"> на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долгосрочный период.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Темп роста налоговых и неналого</w:t>
            </w:r>
            <w:r w:rsidR="00841D85">
              <w:rPr>
                <w:kern w:val="2"/>
                <w:sz w:val="28"/>
                <w:szCs w:val="28"/>
              </w:rPr>
              <w:t xml:space="preserve">вых доходов </w:t>
            </w:r>
            <w:r w:rsidRPr="007F43E6">
              <w:rPr>
                <w:kern w:val="2"/>
                <w:sz w:val="28"/>
                <w:szCs w:val="28"/>
              </w:rPr>
              <w:t xml:space="preserve"> к уровню предыдущего года (в сопоставимых  условиях).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4.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Отношение объема </w:t>
            </w:r>
            <w:r w:rsidR="00841D85">
              <w:rPr>
                <w:kern w:val="2"/>
                <w:sz w:val="28"/>
                <w:szCs w:val="28"/>
              </w:rPr>
              <w:t>муниципального</w:t>
            </w:r>
            <w:r w:rsidRPr="007F43E6">
              <w:rPr>
                <w:kern w:val="2"/>
                <w:sz w:val="28"/>
                <w:szCs w:val="28"/>
              </w:rPr>
              <w:t xml:space="preserve"> долга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 xml:space="preserve"> по состоянию на 1 января года, следующего за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отчетным, к общему годовому объему доходов (без учета безвозмездных поступлений) </w:t>
            </w:r>
            <w:r w:rsidR="00841D85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bookmarkStart w:id="2" w:name="sub_1009"/>
            <w:r w:rsidRPr="007F43E6">
              <w:rPr>
                <w:kern w:val="2"/>
                <w:sz w:val="28"/>
                <w:szCs w:val="28"/>
              </w:rPr>
              <w:t>Ре</w:t>
            </w:r>
            <w:r w:rsidR="00841D85">
              <w:rPr>
                <w:kern w:val="2"/>
                <w:sz w:val="28"/>
                <w:szCs w:val="28"/>
              </w:rPr>
              <w:t>сурсное обеспечение муниципаль</w:t>
            </w:r>
            <w:r w:rsidRPr="007F43E6">
              <w:rPr>
                <w:kern w:val="2"/>
                <w:sz w:val="28"/>
                <w:szCs w:val="28"/>
              </w:rPr>
              <w:t>ной программы</w:t>
            </w:r>
            <w:bookmarkEnd w:id="2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588A" w:rsidRPr="001B5339" w:rsidRDefault="00ED056F" w:rsidP="0000588A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объем бюджетных ассигнований на реализацию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 </w:t>
            </w:r>
            <w:r w:rsidR="0000588A" w:rsidRPr="007F43E6">
              <w:rPr>
                <w:kern w:val="2"/>
                <w:sz w:val="28"/>
                <w:szCs w:val="28"/>
              </w:rPr>
              <w:t xml:space="preserve">из средств </w:t>
            </w:r>
            <w:r w:rsidR="0000588A">
              <w:rPr>
                <w:kern w:val="2"/>
                <w:sz w:val="28"/>
                <w:szCs w:val="28"/>
              </w:rPr>
              <w:t>местного</w:t>
            </w:r>
            <w:r w:rsidR="0000588A" w:rsidRPr="007F43E6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410D19">
              <w:rPr>
                <w:kern w:val="2"/>
                <w:sz w:val="28"/>
                <w:szCs w:val="28"/>
              </w:rPr>
              <w:t>90539,9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00588A" w:rsidRPr="001B5339" w:rsidRDefault="00410D19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2019 год – 7552</w:t>
            </w:r>
            <w:r w:rsidR="0000588A" w:rsidRPr="001B5339">
              <w:rPr>
                <w:kern w:val="2"/>
                <w:sz w:val="28"/>
                <w:szCs w:val="28"/>
              </w:rPr>
              <w:t>,0 тыс. рублей;</w:t>
            </w:r>
          </w:p>
          <w:p w:rsidR="0000588A" w:rsidRPr="001B5339" w:rsidRDefault="00410D19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2020 год – 7516,3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410D19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2021 год – 7556,7</w:t>
            </w:r>
            <w:r w:rsidR="0000588A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2022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2023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2024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2025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2026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2027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2028 год – 7546,1 тыс. рублей;</w:t>
            </w:r>
          </w:p>
          <w:p w:rsidR="0000588A" w:rsidRPr="001B5339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2029 год – 7546,1 тыс. рублей;</w:t>
            </w:r>
          </w:p>
          <w:p w:rsidR="00ED056F" w:rsidRPr="007F43E6" w:rsidRDefault="0000588A" w:rsidP="0000588A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2030 год – 7546,1 тыс. рублей</w:t>
            </w:r>
          </w:p>
        </w:tc>
      </w:tr>
      <w:tr w:rsidR="00ED056F" w:rsidRPr="007F43E6" w:rsidTr="00C22E64"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44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 w:rsidR="00841D85">
              <w:rPr>
                <w:kern w:val="2"/>
                <w:sz w:val="28"/>
                <w:szCs w:val="28"/>
              </w:rPr>
              <w:t>муниципальной</w:t>
            </w:r>
            <w:r w:rsidRPr="007F43E6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Создание стабильных финансовых условий для повышения уровня и качества жизни населения </w:t>
            </w:r>
            <w:r w:rsidR="00841D85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>.</w:t>
            </w:r>
          </w:p>
          <w:p w:rsidR="00ED056F" w:rsidRPr="007F43E6" w:rsidRDefault="00841D85" w:rsidP="00841D85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2. Сбалансированность бюджета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>
              <w:rPr>
                <w:spacing w:val="-4"/>
                <w:kern w:val="2"/>
                <w:sz w:val="28"/>
                <w:szCs w:val="28"/>
              </w:rPr>
              <w:t>поселения</w:t>
            </w:r>
            <w:r w:rsidR="00ED056F" w:rsidRPr="007F43E6">
              <w:rPr>
                <w:spacing w:val="-4"/>
                <w:kern w:val="2"/>
                <w:sz w:val="28"/>
                <w:szCs w:val="28"/>
              </w:rPr>
              <w:t xml:space="preserve"> и отсутствие просроченной кредиторской задолженности </w:t>
            </w:r>
          </w:p>
        </w:tc>
      </w:tr>
    </w:tbl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bookmarkStart w:id="3" w:name="sub_110"/>
      <w:bookmarkStart w:id="4" w:name="sub_1100"/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7F43E6">
        <w:rPr>
          <w:kern w:val="2"/>
          <w:sz w:val="28"/>
          <w:szCs w:val="28"/>
          <w:lang w:eastAsia="en-US"/>
        </w:rPr>
        <w:t>Паспорт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  <w:r w:rsidRPr="007F43E6">
        <w:rPr>
          <w:kern w:val="2"/>
          <w:sz w:val="28"/>
          <w:szCs w:val="28"/>
          <w:lang w:eastAsia="en-US"/>
        </w:rPr>
        <w:t>подпрограммы «Долгосрочное финансовое планирование»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450"/>
      </w:tblGrid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5" w:name="sub_11011"/>
            <w:bookmarkEnd w:id="3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5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 «Долгосрочное финансовое планирование» (далее также – подпрограмма 1)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841D85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Участники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841D85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обеспечение долгосрочной сбалансированности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устойчивости </w:t>
            </w:r>
            <w:r w:rsidR="00841D85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 Проведение эффективной налоговой политики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политики в области доходов.</w:t>
            </w:r>
          </w:p>
          <w:p w:rsidR="00ED056F" w:rsidRPr="007F43E6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Формирование расходных обязательств с учетом</w:t>
            </w:r>
            <w:r w:rsidRPr="007F43E6">
              <w:rPr>
                <w:kern w:val="2"/>
                <w:sz w:val="28"/>
                <w:szCs w:val="28"/>
              </w:rPr>
              <w:t xml:space="preserve"> их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>оптимизации и повышения эффективности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Объем налоговых доходов </w:t>
            </w:r>
            <w:r w:rsidR="00841D85">
              <w:rPr>
                <w:spacing w:val="-4"/>
                <w:kern w:val="2"/>
                <w:sz w:val="28"/>
                <w:szCs w:val="28"/>
              </w:rPr>
              <w:t xml:space="preserve">местного 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бюджета </w:t>
            </w:r>
            <w:r w:rsidR="00841D85">
              <w:rPr>
                <w:spacing w:val="-4"/>
                <w:kern w:val="2"/>
                <w:sz w:val="28"/>
                <w:szCs w:val="28"/>
              </w:rPr>
              <w:t>(за вычетом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акцизов на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автомобильный и прямогонный бензин, дизельное топливо, моторные масла для дизельных и (или) карбюраторных (инжекторных) двигателей, производимых на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территории Российской Федерации; разовых поступлений).</w:t>
            </w:r>
          </w:p>
          <w:p w:rsidR="00ED056F" w:rsidRPr="007F43E6" w:rsidRDefault="00ED056F" w:rsidP="006307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2. Доля расходов </w:t>
            </w:r>
            <w:r w:rsidR="00841D85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бюджета, ф</w:t>
            </w:r>
            <w:r w:rsidR="00841D85">
              <w:rPr>
                <w:spacing w:val="-4"/>
                <w:kern w:val="2"/>
                <w:sz w:val="28"/>
                <w:szCs w:val="28"/>
              </w:rPr>
              <w:t>ормируемых в рамках 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ных программ </w:t>
            </w:r>
            <w:r w:rsidR="0063079A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, в общем объеме расходов </w:t>
            </w:r>
            <w:r w:rsidR="0063079A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бюджетные ассигнования на реализацию подпрограммы 1 не предусмотрены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1. Формирование </w:t>
            </w:r>
            <w:r w:rsidR="0063079A">
              <w:rPr>
                <w:spacing w:val="-4"/>
                <w:kern w:val="2"/>
                <w:sz w:val="28"/>
                <w:szCs w:val="28"/>
              </w:rPr>
              <w:t>местного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бюджета в рамках </w:t>
            </w:r>
            <w:r w:rsidRPr="007F43E6">
              <w:rPr>
                <w:spacing w:val="-4"/>
                <w:kern w:val="2"/>
                <w:sz w:val="28"/>
                <w:szCs w:val="28"/>
              </w:rPr>
              <w:br/>
              <w:t xml:space="preserve">и с учетом долгосрочного прогноза </w:t>
            </w:r>
            <w:r w:rsidR="0063079A">
              <w:rPr>
                <w:spacing w:val="-4"/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, что обеспечит стабильность, предсказуемость бюджетной политики, исполнение расходных обязательств.</w:t>
            </w:r>
          </w:p>
          <w:p w:rsidR="00ED056F" w:rsidRPr="007F43E6" w:rsidRDefault="00ED056F" w:rsidP="00C22E64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Повышение обоснованности, эффективности и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>прозрачности бюджетных</w:t>
            </w:r>
            <w:r w:rsidRPr="007F43E6">
              <w:rPr>
                <w:kern w:val="2"/>
                <w:sz w:val="28"/>
                <w:szCs w:val="28"/>
              </w:rPr>
              <w:t xml:space="preserve"> расходов</w:t>
            </w:r>
          </w:p>
        </w:tc>
      </w:tr>
    </w:tbl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bookmarkStart w:id="6" w:name="sub_210"/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Паспорт</w:t>
      </w:r>
    </w:p>
    <w:p w:rsidR="00C22E64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подпрограммы «Нормативно-методическое, 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информационное обеспечение и организация бюджетного процесса»</w:t>
      </w:r>
    </w:p>
    <w:p w:rsidR="00ED056F" w:rsidRPr="007F43E6" w:rsidRDefault="00ED056F" w:rsidP="00ED056F">
      <w:pPr>
        <w:spacing w:line="232" w:lineRule="auto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450"/>
      </w:tblGrid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7" w:name="sub_2101"/>
            <w:bookmarkEnd w:id="6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7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 «Нормативно-методическое, информационное обеспечение и организация бюджетного процесса» (далее также – подпрограмма 2)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63079A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Pr="007F43E6">
              <w:rPr>
                <w:kern w:val="2"/>
                <w:sz w:val="28"/>
                <w:szCs w:val="28"/>
              </w:rPr>
              <w:lastRenderedPageBreak/>
              <w:t>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Цели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322A25" w:rsidP="0063079A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</w:t>
            </w:r>
            <w:r w:rsidR="00ED056F" w:rsidRPr="007F43E6">
              <w:rPr>
                <w:kern w:val="2"/>
                <w:sz w:val="28"/>
                <w:szCs w:val="28"/>
              </w:rPr>
              <w:t>существление нормативного правового регулирования,  методологического и информационного</w:t>
            </w:r>
            <w:r w:rsidR="00ED056F" w:rsidRPr="007F43E6">
              <w:rPr>
                <w:b/>
                <w:kern w:val="2"/>
                <w:sz w:val="28"/>
                <w:szCs w:val="28"/>
              </w:rPr>
              <w:t xml:space="preserve"> </w:t>
            </w:r>
            <w:r w:rsidR="00ED056F" w:rsidRPr="007F43E6">
              <w:rPr>
                <w:kern w:val="2"/>
                <w:sz w:val="28"/>
                <w:szCs w:val="28"/>
              </w:rPr>
              <w:t xml:space="preserve">обеспечения бюджетного процесса, своевременной и качественной подготовки проекта </w:t>
            </w:r>
            <w:r w:rsidR="0063079A">
              <w:rPr>
                <w:kern w:val="2"/>
                <w:sz w:val="28"/>
                <w:szCs w:val="28"/>
              </w:rPr>
              <w:t>решения Собрания депутатов Шолоховского городского поселения</w:t>
            </w:r>
            <w:r w:rsidR="00ED056F" w:rsidRPr="007F43E6">
              <w:rPr>
                <w:kern w:val="2"/>
                <w:sz w:val="28"/>
                <w:szCs w:val="28"/>
              </w:rPr>
              <w:t xml:space="preserve"> об </w:t>
            </w:r>
            <w:r w:rsidR="0063079A">
              <w:rPr>
                <w:kern w:val="2"/>
                <w:sz w:val="28"/>
                <w:szCs w:val="28"/>
              </w:rPr>
              <w:t>местном</w:t>
            </w:r>
            <w:r w:rsidR="00ED056F" w:rsidRPr="007F43E6">
              <w:rPr>
                <w:kern w:val="2"/>
                <w:sz w:val="28"/>
                <w:szCs w:val="28"/>
              </w:rPr>
              <w:t xml:space="preserve"> бюджете, организации исполнения </w:t>
            </w:r>
            <w:r w:rsidR="0063079A">
              <w:rPr>
                <w:kern w:val="2"/>
                <w:sz w:val="28"/>
                <w:szCs w:val="28"/>
              </w:rPr>
              <w:t>местного</w:t>
            </w:r>
            <w:r w:rsidR="00ED056F" w:rsidRPr="007F43E6">
              <w:rPr>
                <w:kern w:val="2"/>
                <w:sz w:val="28"/>
                <w:szCs w:val="28"/>
              </w:rPr>
              <w:t xml:space="preserve"> бюджета, формирования бюджетной отчетности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1. </w:t>
            </w:r>
            <w:r w:rsidR="00ED056F" w:rsidRPr="007F43E6">
              <w:rPr>
                <w:kern w:val="2"/>
                <w:sz w:val="28"/>
                <w:szCs w:val="28"/>
              </w:rPr>
              <w:t xml:space="preserve">Совершенствование нормативной правовой базы </w:t>
            </w:r>
            <w:r w:rsidR="0063079A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ED056F" w:rsidRPr="007F43E6">
              <w:rPr>
                <w:kern w:val="2"/>
                <w:sz w:val="28"/>
                <w:szCs w:val="28"/>
              </w:rPr>
              <w:t>, регулирующей бюджетные правоотношения.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 Совершенствование составления и организации исполнения</w:t>
            </w:r>
            <w:r w:rsidRPr="007F43E6">
              <w:rPr>
                <w:kern w:val="2"/>
                <w:sz w:val="28"/>
                <w:szCs w:val="28"/>
              </w:rPr>
              <w:t xml:space="preserve"> </w:t>
            </w:r>
            <w:r w:rsidR="0063079A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widowControl w:val="0"/>
              <w:spacing w:line="232" w:lineRule="auto"/>
              <w:jc w:val="both"/>
              <w:rPr>
                <w:strike/>
                <w:spacing w:val="-4"/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3. </w:t>
            </w:r>
            <w:r w:rsidRPr="007F43E6">
              <w:rPr>
                <w:sz w:val="28"/>
                <w:szCs w:val="28"/>
              </w:rPr>
              <w:t xml:space="preserve">Осуществление полномочий по внутреннему </w:t>
            </w:r>
            <w:r w:rsidR="0063079A">
              <w:rPr>
                <w:sz w:val="28"/>
                <w:szCs w:val="28"/>
              </w:rPr>
              <w:t>муниципальному</w:t>
            </w:r>
            <w:r w:rsidRPr="007F43E6">
              <w:rPr>
                <w:sz w:val="28"/>
                <w:szCs w:val="28"/>
              </w:rPr>
              <w:t xml:space="preserve"> финансовому контролю в сфере бюджетных правоотношений и по контролю в отношении закупок товаров, работ, услуг для обеспечения </w:t>
            </w:r>
            <w:r w:rsidR="0063079A">
              <w:rPr>
                <w:sz w:val="28"/>
                <w:szCs w:val="28"/>
              </w:rPr>
              <w:t>муниципаль</w:t>
            </w:r>
            <w:r w:rsidRPr="007F43E6">
              <w:rPr>
                <w:sz w:val="28"/>
                <w:szCs w:val="28"/>
              </w:rPr>
              <w:t xml:space="preserve">ных нужд </w:t>
            </w:r>
            <w:r w:rsidR="0063079A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63079A" w:rsidRPr="007F43E6">
              <w:rPr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sz w:val="28"/>
                <w:szCs w:val="28"/>
              </w:rPr>
              <w:t xml:space="preserve">в рамках полномочий, закрепленных за органами внутреннего государственного финансового контроля </w:t>
            </w:r>
            <w:r w:rsidR="0063079A">
              <w:rPr>
                <w:sz w:val="28"/>
                <w:szCs w:val="28"/>
              </w:rPr>
              <w:t>муниципальных образований</w:t>
            </w:r>
            <w:r w:rsidRPr="007F43E6">
              <w:rPr>
                <w:sz w:val="28"/>
                <w:szCs w:val="28"/>
              </w:rPr>
              <w:t xml:space="preserve"> Российской Федерации законодательством Российской Федерации о контрактной системе в сфере закупок товаров, работ, услуг для обеспечения государственных и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муниципальных нужд.</w:t>
            </w:r>
          </w:p>
          <w:p w:rsidR="00ED056F" w:rsidRPr="007F43E6" w:rsidRDefault="00ED056F" w:rsidP="0063079A">
            <w:pPr>
              <w:widowControl w:val="0"/>
              <w:spacing w:line="232" w:lineRule="auto"/>
              <w:jc w:val="both"/>
              <w:rPr>
                <w:b/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 xml:space="preserve">4. </w:t>
            </w:r>
            <w:r w:rsidRPr="007F43E6">
              <w:rPr>
                <w:sz w:val="28"/>
                <w:szCs w:val="28"/>
              </w:rPr>
              <w:t xml:space="preserve">Достижение и поддержание эффективной автоматизации процессов планирования и исполнения </w:t>
            </w:r>
            <w:r w:rsidR="0063079A">
              <w:rPr>
                <w:sz w:val="28"/>
                <w:szCs w:val="28"/>
              </w:rPr>
              <w:t>местного</w:t>
            </w:r>
            <w:r w:rsidRPr="007F43E6">
              <w:rPr>
                <w:sz w:val="28"/>
                <w:szCs w:val="28"/>
              </w:rPr>
              <w:t xml:space="preserve"> </w:t>
            </w:r>
            <w:r w:rsidR="0063079A">
              <w:rPr>
                <w:sz w:val="28"/>
                <w:szCs w:val="28"/>
              </w:rPr>
              <w:t>бюджета</w:t>
            </w:r>
            <w:r w:rsidRPr="007F43E6">
              <w:rPr>
                <w:sz w:val="28"/>
                <w:szCs w:val="28"/>
              </w:rPr>
              <w:t xml:space="preserve"> за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счет использования современных информационных технологий, единого информационного пространства и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унифицированного программного обеспечения участниками бюджетного процесса</w:t>
            </w:r>
            <w:r w:rsidR="00322A25">
              <w:rPr>
                <w:sz w:val="28"/>
                <w:szCs w:val="28"/>
              </w:rPr>
              <w:t xml:space="preserve">, </w:t>
            </w:r>
            <w:r w:rsidR="0063079A" w:rsidRPr="007F43E6">
              <w:rPr>
                <w:sz w:val="28"/>
                <w:szCs w:val="28"/>
              </w:rPr>
              <w:t>муниципальными</w:t>
            </w:r>
            <w:r w:rsidR="00322A25">
              <w:rPr>
                <w:sz w:val="28"/>
                <w:szCs w:val="28"/>
              </w:rPr>
              <w:t xml:space="preserve"> бюджетными и </w:t>
            </w:r>
            <w:r w:rsidRPr="007F43E6">
              <w:rPr>
                <w:sz w:val="28"/>
                <w:szCs w:val="28"/>
              </w:rPr>
              <w:t xml:space="preserve">автономными учреждениями </w:t>
            </w:r>
            <w:r w:rsidR="0063079A">
              <w:rPr>
                <w:sz w:val="28"/>
                <w:szCs w:val="28"/>
              </w:rPr>
              <w:t>Шолоховского городского поселения</w:t>
            </w:r>
            <w:r w:rsidR="00322A25">
              <w:rPr>
                <w:sz w:val="28"/>
                <w:szCs w:val="28"/>
              </w:rPr>
              <w:t>,</w:t>
            </w:r>
            <w:r w:rsidRPr="007F43E6">
              <w:rPr>
                <w:sz w:val="28"/>
                <w:szCs w:val="28"/>
              </w:rPr>
              <w:t xml:space="preserve"> являющимися получателями средств </w:t>
            </w:r>
            <w:r w:rsidR="0063079A">
              <w:rPr>
                <w:sz w:val="28"/>
                <w:szCs w:val="28"/>
              </w:rPr>
              <w:t>местного</w:t>
            </w:r>
            <w:r w:rsidRPr="007F43E6">
              <w:rPr>
                <w:sz w:val="28"/>
                <w:szCs w:val="28"/>
              </w:rPr>
              <w:t xml:space="preserve"> бюджета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Уровень исполнения расходных обязательств </w:t>
            </w:r>
            <w:r w:rsidR="00366FC2">
              <w:rPr>
                <w:kern w:val="2"/>
                <w:sz w:val="28"/>
                <w:szCs w:val="28"/>
              </w:rPr>
              <w:t xml:space="preserve">местного </w:t>
            </w:r>
            <w:r w:rsidRPr="007F43E6">
              <w:rPr>
                <w:kern w:val="2"/>
                <w:sz w:val="28"/>
                <w:szCs w:val="28"/>
              </w:rPr>
              <w:t>бюджета.</w:t>
            </w:r>
          </w:p>
          <w:p w:rsidR="00ED056F" w:rsidRPr="004149BA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2. Соотношение количества проверок, по результатам которых приняты меры по устранению нарушений, и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количества проверок, по результатам которых выявлены нарушения бюджетного законодательства Российской Федерации и законодательства Российской Федерации </w:t>
            </w:r>
            <w:r w:rsidRPr="007F43E6">
              <w:rPr>
                <w:spacing w:val="-4"/>
                <w:kern w:val="2"/>
                <w:sz w:val="28"/>
                <w:szCs w:val="28"/>
              </w:rPr>
              <w:t>о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контрактной системе в сфере закупок </w:t>
            </w:r>
            <w:r w:rsidRPr="007F43E6">
              <w:rPr>
                <w:spacing w:val="-4"/>
                <w:sz w:val="28"/>
                <w:szCs w:val="28"/>
              </w:rPr>
              <w:t>товаров, работ, услуг для обеспечения государственных и муниципальных нужд</w:t>
            </w:r>
            <w:r w:rsidRPr="007F43E6">
              <w:rPr>
                <w:sz w:val="28"/>
                <w:szCs w:val="28"/>
              </w:rPr>
              <w:t>.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2019 – 2030 годы.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8" w:name="sub_2109"/>
            <w:r w:rsidRPr="007F43E6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8"/>
            <w:r w:rsidRPr="007F43E6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1B5339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2 из средств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 составляет </w:t>
            </w:r>
            <w:r w:rsidR="003F794A">
              <w:rPr>
                <w:kern w:val="2"/>
                <w:sz w:val="28"/>
                <w:szCs w:val="28"/>
              </w:rPr>
              <w:t>90539,9</w:t>
            </w:r>
            <w:r w:rsidRPr="001B5339">
              <w:rPr>
                <w:kern w:val="2"/>
                <w:sz w:val="28"/>
                <w:szCs w:val="28"/>
              </w:rPr>
              <w:t xml:space="preserve"> тыс. рублей, в том числе: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lastRenderedPageBreak/>
              <w:t xml:space="preserve">2019 год – </w:t>
            </w:r>
            <w:r w:rsidR="003F794A">
              <w:rPr>
                <w:kern w:val="2"/>
                <w:sz w:val="28"/>
                <w:szCs w:val="28"/>
              </w:rPr>
              <w:t>7552,0</w:t>
            </w:r>
            <w:r w:rsidR="001B5339" w:rsidRPr="001B5339">
              <w:rPr>
                <w:kern w:val="2"/>
                <w:sz w:val="28"/>
                <w:szCs w:val="28"/>
              </w:rPr>
              <w:t xml:space="preserve"> </w:t>
            </w:r>
            <w:r w:rsidRPr="001B5339">
              <w:rPr>
                <w:kern w:val="2"/>
                <w:sz w:val="28"/>
                <w:szCs w:val="28"/>
              </w:rPr>
              <w:t>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2020 год – </w:t>
            </w:r>
            <w:r w:rsidR="003F794A">
              <w:rPr>
                <w:kern w:val="2"/>
                <w:sz w:val="28"/>
                <w:szCs w:val="28"/>
              </w:rPr>
              <w:t>7516,3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2021 год – </w:t>
            </w:r>
            <w:r w:rsidR="003F794A">
              <w:rPr>
                <w:kern w:val="2"/>
                <w:sz w:val="28"/>
                <w:szCs w:val="28"/>
              </w:rPr>
              <w:t>7556,7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ED056F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 xml:space="preserve">2022 год – </w:t>
            </w:r>
            <w:r w:rsidR="001B5339" w:rsidRPr="001B5339">
              <w:rPr>
                <w:kern w:val="2"/>
                <w:sz w:val="28"/>
                <w:szCs w:val="28"/>
              </w:rPr>
              <w:t>7546,1</w:t>
            </w:r>
            <w:r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2023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2024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2025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2026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2027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2028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1B5339" w:rsidRDefault="001B5339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2029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ED056F" w:rsidRPr="007F43E6" w:rsidRDefault="001B5339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B5339">
              <w:rPr>
                <w:kern w:val="2"/>
                <w:sz w:val="28"/>
                <w:szCs w:val="28"/>
              </w:rPr>
              <w:t>2030 год – 7546,1</w:t>
            </w:r>
            <w:r w:rsidR="00ED056F" w:rsidRPr="001B5339">
              <w:rPr>
                <w:kern w:val="2"/>
                <w:sz w:val="28"/>
                <w:szCs w:val="28"/>
              </w:rPr>
              <w:t xml:space="preserve"> тыс. рублей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Разработка и внесение в </w:t>
            </w:r>
            <w:r w:rsidR="00366FC2">
              <w:rPr>
                <w:kern w:val="2"/>
                <w:sz w:val="28"/>
                <w:szCs w:val="28"/>
              </w:rPr>
              <w:t xml:space="preserve">Собрание депутатов Шолоховского городского поселения </w:t>
            </w:r>
            <w:r w:rsidRPr="007F43E6">
              <w:rPr>
                <w:kern w:val="2"/>
                <w:sz w:val="28"/>
                <w:szCs w:val="28"/>
              </w:rPr>
              <w:t xml:space="preserve">в установленные сроки и соответствующих требованиям </w:t>
            </w:r>
            <w:r w:rsidRPr="007F43E6">
              <w:rPr>
                <w:bCs/>
                <w:kern w:val="2"/>
                <w:sz w:val="28"/>
                <w:szCs w:val="28"/>
              </w:rPr>
              <w:t>бюджетного законодательства</w:t>
            </w:r>
            <w:r w:rsidRPr="007F43E6">
              <w:rPr>
                <w:kern w:val="2"/>
                <w:sz w:val="28"/>
                <w:szCs w:val="28"/>
              </w:rPr>
              <w:t xml:space="preserve"> проектов </w:t>
            </w:r>
            <w:r w:rsidR="00366FC2">
              <w:rPr>
                <w:kern w:val="2"/>
                <w:sz w:val="28"/>
                <w:szCs w:val="28"/>
              </w:rPr>
              <w:t>решения Собрания депутатов</w:t>
            </w:r>
            <w:r w:rsidRPr="007F43E6">
              <w:rPr>
                <w:kern w:val="2"/>
                <w:sz w:val="28"/>
                <w:szCs w:val="28"/>
              </w:rPr>
              <w:t xml:space="preserve"> об </w:t>
            </w:r>
            <w:r w:rsidR="00366FC2">
              <w:rPr>
                <w:kern w:val="2"/>
                <w:sz w:val="28"/>
                <w:szCs w:val="28"/>
              </w:rPr>
              <w:t>местном</w:t>
            </w:r>
            <w:r w:rsidRPr="007F43E6">
              <w:rPr>
                <w:kern w:val="2"/>
                <w:sz w:val="28"/>
                <w:szCs w:val="28"/>
              </w:rPr>
              <w:t xml:space="preserve"> бюджете и об отчете об</w:t>
            </w:r>
            <w:r w:rsidR="00C22E64" w:rsidRPr="007F43E6">
              <w:rPr>
                <w:kern w:val="2"/>
                <w:sz w:val="28"/>
                <w:szCs w:val="28"/>
              </w:rPr>
              <w:t> </w:t>
            </w:r>
            <w:r w:rsidRPr="007F43E6">
              <w:rPr>
                <w:kern w:val="2"/>
                <w:sz w:val="28"/>
                <w:szCs w:val="28"/>
              </w:rPr>
              <w:t xml:space="preserve">исполнении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2. Качественная организация исполнения </w:t>
            </w:r>
            <w:r w:rsidR="00366FC2">
              <w:rPr>
                <w:kern w:val="2"/>
                <w:sz w:val="28"/>
                <w:szCs w:val="28"/>
              </w:rPr>
              <w:t>местного</w:t>
            </w:r>
            <w:r w:rsidRPr="007F43E6">
              <w:rPr>
                <w:kern w:val="2"/>
                <w:sz w:val="28"/>
                <w:szCs w:val="28"/>
              </w:rPr>
              <w:t xml:space="preserve"> бюджета.</w:t>
            </w:r>
          </w:p>
          <w:p w:rsidR="00ED056F" w:rsidRPr="007F43E6" w:rsidRDefault="00ED056F" w:rsidP="00C22E64">
            <w:pPr>
              <w:widowControl w:val="0"/>
              <w:tabs>
                <w:tab w:val="left" w:pos="593"/>
              </w:tabs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3. Пресечение нарушений в финансово-бюджетной сфере, законодательства Российской Федерации о контрактной системе в сфере закупок </w:t>
            </w:r>
            <w:r w:rsidRPr="007F43E6">
              <w:rPr>
                <w:sz w:val="28"/>
                <w:szCs w:val="28"/>
              </w:rPr>
              <w:t>товаров, работ, услуг для</w:t>
            </w:r>
            <w:r w:rsidR="00C22E64" w:rsidRPr="007F43E6">
              <w:rPr>
                <w:sz w:val="28"/>
                <w:szCs w:val="28"/>
              </w:rPr>
              <w:t> </w:t>
            </w:r>
            <w:r w:rsidRPr="007F43E6">
              <w:rPr>
                <w:sz w:val="28"/>
                <w:szCs w:val="28"/>
              </w:rPr>
              <w:t>обеспечения государственных и муниципальных нужд</w:t>
            </w:r>
            <w:r w:rsidRPr="007F43E6">
              <w:rPr>
                <w:kern w:val="2"/>
                <w:sz w:val="28"/>
                <w:szCs w:val="28"/>
              </w:rPr>
              <w:t xml:space="preserve"> и принятие мер по недопущению их в дальнейшем</w:t>
            </w:r>
          </w:p>
        </w:tc>
      </w:tr>
    </w:tbl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bookmarkStart w:id="9" w:name="sub_310"/>
    </w:p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Паспорт</w:t>
      </w:r>
    </w:p>
    <w:p w:rsidR="00ED056F" w:rsidRPr="007F43E6" w:rsidRDefault="00ED056F" w:rsidP="00ED056F">
      <w:pPr>
        <w:widowControl w:val="0"/>
        <w:spacing w:line="232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подпрограммы «Управление </w:t>
      </w:r>
      <w:r w:rsidR="00366FC2">
        <w:rPr>
          <w:kern w:val="2"/>
          <w:sz w:val="28"/>
          <w:szCs w:val="28"/>
        </w:rPr>
        <w:t>муниципальным</w:t>
      </w:r>
      <w:r w:rsidRPr="007F43E6">
        <w:rPr>
          <w:kern w:val="2"/>
          <w:sz w:val="28"/>
          <w:szCs w:val="28"/>
        </w:rPr>
        <w:t xml:space="preserve"> долгом </w:t>
      </w:r>
      <w:r w:rsidR="00366FC2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83"/>
        <w:gridCol w:w="7450"/>
      </w:tblGrid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bookmarkStart w:id="10" w:name="sub_3101"/>
            <w:bookmarkEnd w:id="9"/>
            <w:r w:rsidRPr="007F43E6">
              <w:rPr>
                <w:kern w:val="2"/>
                <w:sz w:val="28"/>
                <w:szCs w:val="28"/>
              </w:rPr>
              <w:t>Наименование подпрограммы</w:t>
            </w:r>
            <w:bookmarkEnd w:id="10"/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подпрограмма «</w:t>
            </w:r>
            <w:r w:rsidR="00366FC2" w:rsidRPr="007F43E6">
              <w:rPr>
                <w:kern w:val="2"/>
                <w:sz w:val="28"/>
                <w:szCs w:val="28"/>
              </w:rPr>
              <w:t xml:space="preserve">Управление </w:t>
            </w:r>
            <w:r w:rsidR="00366FC2">
              <w:rPr>
                <w:kern w:val="2"/>
                <w:sz w:val="28"/>
                <w:szCs w:val="28"/>
              </w:rPr>
              <w:t>муниципальным</w:t>
            </w:r>
            <w:r w:rsidR="00366FC2" w:rsidRPr="007F43E6">
              <w:rPr>
                <w:kern w:val="2"/>
                <w:sz w:val="28"/>
                <w:szCs w:val="28"/>
              </w:rPr>
              <w:t xml:space="preserve"> долгом </w:t>
            </w:r>
            <w:r w:rsidR="00366FC2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kern w:val="2"/>
                <w:sz w:val="28"/>
                <w:szCs w:val="28"/>
              </w:rPr>
              <w:t>» (далее также – подпрограмма 3)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941C2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Ответственный исполнитель подпрограммы </w:t>
            </w:r>
            <w:r w:rsidR="00E941C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366FC2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997681">
              <w:rPr>
                <w:kern w:val="2"/>
                <w:sz w:val="28"/>
                <w:szCs w:val="28"/>
              </w:rPr>
              <w:t>Отдел экономики и финансов Администрации Шолоховского городского поселения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941C2">
            <w:pPr>
              <w:widowControl w:val="0"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Участники подпрограммы </w:t>
            </w:r>
            <w:r w:rsidR="00E941C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941C2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Программно-целевые инструменты подпрограммы </w:t>
            </w:r>
            <w:r w:rsidR="00E941C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322A25" w:rsidP="00E941C2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Цель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подпрограммы </w:t>
            </w:r>
            <w:r w:rsidR="00E941C2"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Default="00ED056F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z w:val="28"/>
                <w:szCs w:val="28"/>
              </w:rPr>
            </w:pPr>
            <w:r w:rsidRPr="007F43E6">
              <w:rPr>
                <w:sz w:val="28"/>
                <w:szCs w:val="28"/>
              </w:rPr>
              <w:t xml:space="preserve">обеспечение оптимального уровня </w:t>
            </w:r>
            <w:r w:rsidR="00366FC2">
              <w:rPr>
                <w:sz w:val="28"/>
                <w:szCs w:val="28"/>
              </w:rPr>
              <w:t>муниципального</w:t>
            </w:r>
            <w:r w:rsidRPr="007F43E6">
              <w:rPr>
                <w:sz w:val="28"/>
                <w:szCs w:val="28"/>
              </w:rPr>
              <w:t xml:space="preserve">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sz w:val="28"/>
                <w:szCs w:val="28"/>
              </w:rPr>
              <w:t xml:space="preserve"> </w:t>
            </w:r>
            <w:r w:rsidRPr="007F43E6">
              <w:rPr>
                <w:sz w:val="28"/>
                <w:szCs w:val="28"/>
              </w:rPr>
              <w:t>при соблюдении ограничений, установленных бюджетным законодательством Российской Федерации</w:t>
            </w:r>
          </w:p>
          <w:p w:rsidR="00366FC2" w:rsidRPr="007F43E6" w:rsidRDefault="00366FC2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trike/>
                <w:kern w:val="2"/>
                <w:sz w:val="28"/>
                <w:szCs w:val="28"/>
              </w:rPr>
            </w:pP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C22E64">
            <w:pPr>
              <w:pageBreakBefore/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lastRenderedPageBreak/>
              <w:t>Задачи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spacing w:val="-4"/>
                <w:kern w:val="2"/>
              </w:rPr>
            </w:pPr>
            <w:r w:rsidRPr="007F43E6">
              <w:rPr>
                <w:kern w:val="2"/>
                <w:sz w:val="28"/>
                <w:szCs w:val="28"/>
              </w:rPr>
              <w:t>1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. Сохранение объема </w:t>
            </w:r>
            <w:r w:rsidR="00366FC2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spacing w:val="-4"/>
                <w:kern w:val="2"/>
                <w:sz w:val="28"/>
                <w:szCs w:val="28"/>
              </w:rPr>
              <w:t>и планирование расходов на его обслуживание в</w:t>
            </w:r>
            <w:r w:rsidR="00C22E64" w:rsidRPr="007F43E6">
              <w:rPr>
                <w:spacing w:val="-4"/>
                <w:kern w:val="2"/>
                <w:sz w:val="28"/>
                <w:szCs w:val="28"/>
              </w:rPr>
              <w:t> 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пределах нормативов, установленных </w:t>
            </w:r>
            <w:r w:rsidRPr="007F43E6">
              <w:rPr>
                <w:bCs/>
                <w:spacing w:val="-4"/>
                <w:kern w:val="2"/>
                <w:sz w:val="28"/>
                <w:szCs w:val="28"/>
              </w:rPr>
              <w:t>Бюджетным кодексом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 Российской Федерации.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spacing w:val="-4"/>
                <w:kern w:val="2"/>
                <w:sz w:val="28"/>
                <w:szCs w:val="28"/>
              </w:rPr>
              <w:t>2. Минимизация</w:t>
            </w:r>
            <w:r w:rsidRPr="007F43E6">
              <w:rPr>
                <w:kern w:val="2"/>
                <w:sz w:val="28"/>
                <w:szCs w:val="28"/>
              </w:rPr>
              <w:t xml:space="preserve"> стоимости заимствований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322A25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Целевой показатель</w:t>
            </w:r>
            <w:r w:rsidR="00ED056F" w:rsidRPr="007F43E6">
              <w:rPr>
                <w:kern w:val="2"/>
                <w:sz w:val="28"/>
                <w:szCs w:val="28"/>
              </w:rPr>
              <w:t xml:space="preserve">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366FC2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доля расходов на обслуживание </w:t>
            </w:r>
            <w:r w:rsidR="00366FC2">
              <w:rPr>
                <w:kern w:val="2"/>
                <w:sz w:val="28"/>
                <w:szCs w:val="28"/>
              </w:rPr>
              <w:t>муниципаль</w:t>
            </w:r>
            <w:r w:rsidRPr="007F43E6">
              <w:rPr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="00366FC2" w:rsidRPr="007F43E6">
              <w:rPr>
                <w:kern w:val="2"/>
                <w:sz w:val="28"/>
                <w:szCs w:val="28"/>
              </w:rPr>
              <w:t xml:space="preserve"> </w:t>
            </w:r>
            <w:r w:rsidRPr="007F43E6">
              <w:rPr>
                <w:kern w:val="2"/>
                <w:sz w:val="28"/>
                <w:szCs w:val="28"/>
              </w:rPr>
              <w:t xml:space="preserve">в объеме расходов </w:t>
            </w:r>
            <w:r w:rsidR="00366FC2">
              <w:rPr>
                <w:kern w:val="2"/>
                <w:sz w:val="28"/>
                <w:szCs w:val="28"/>
              </w:rPr>
              <w:t>местног</w:t>
            </w:r>
            <w:r w:rsidRPr="007F43E6">
              <w:rPr>
                <w:kern w:val="2"/>
                <w:sz w:val="28"/>
                <w:szCs w:val="28"/>
              </w:rPr>
              <w:t xml:space="preserve">о бюджета, за исключением объема расходов, которые осуществляются </w:t>
            </w:r>
            <w:r w:rsidRPr="007F43E6">
              <w:rPr>
                <w:spacing w:val="-4"/>
                <w:kern w:val="2"/>
                <w:sz w:val="28"/>
                <w:szCs w:val="28"/>
              </w:rPr>
              <w:t>за счет субвенций, предоставляемых из бюджетов бюджетной</w:t>
            </w:r>
            <w:r w:rsidRPr="007F43E6">
              <w:rPr>
                <w:kern w:val="2"/>
                <w:sz w:val="28"/>
                <w:szCs w:val="28"/>
              </w:rPr>
              <w:t xml:space="preserve"> системы Российской Федерации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C22E64" w:rsidP="00ED056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2019 – </w:t>
            </w:r>
            <w:r w:rsidR="00ED056F" w:rsidRPr="007F43E6">
              <w:rPr>
                <w:kern w:val="2"/>
                <w:sz w:val="28"/>
                <w:szCs w:val="28"/>
              </w:rPr>
              <w:t>2030 годы.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Ресурсное обеспечение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spacing w:line="232" w:lineRule="auto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бюджетные ассигнования на реализацию подпрограммы 3 не предусмотрены</w:t>
            </w:r>
          </w:p>
        </w:tc>
      </w:tr>
      <w:tr w:rsidR="00ED056F" w:rsidRPr="007F43E6" w:rsidTr="00C22E64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4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 xml:space="preserve">1. Достижение экономически обоснованного 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объема </w:t>
            </w:r>
            <w:r w:rsidR="00366FC2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366FC2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  <w:r w:rsidRPr="007F43E6">
              <w:rPr>
                <w:spacing w:val="-4"/>
                <w:kern w:val="2"/>
                <w:sz w:val="28"/>
                <w:szCs w:val="28"/>
              </w:rPr>
              <w:t>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7F43E6">
              <w:rPr>
                <w:kern w:val="2"/>
                <w:sz w:val="28"/>
                <w:szCs w:val="28"/>
              </w:rPr>
              <w:t>2</w:t>
            </w:r>
            <w:r w:rsidRPr="007F43E6">
              <w:rPr>
                <w:spacing w:val="-4"/>
                <w:kern w:val="2"/>
                <w:sz w:val="28"/>
                <w:szCs w:val="28"/>
              </w:rPr>
              <w:t xml:space="preserve">. Отсутствие просроченной задолженности по долговым обязательствам и расходам на обслуживание </w:t>
            </w:r>
            <w:r w:rsidR="009F08AE">
              <w:rPr>
                <w:spacing w:val="-4"/>
                <w:kern w:val="2"/>
                <w:sz w:val="28"/>
                <w:szCs w:val="28"/>
              </w:rPr>
              <w:t>муниципаль</w:t>
            </w:r>
            <w:r w:rsidR="009F08AE" w:rsidRPr="007F43E6">
              <w:rPr>
                <w:spacing w:val="-4"/>
                <w:kern w:val="2"/>
                <w:sz w:val="28"/>
                <w:szCs w:val="28"/>
              </w:rPr>
              <w:t xml:space="preserve">ного долга </w:t>
            </w:r>
            <w:r w:rsidR="009F08AE" w:rsidRPr="00997681">
              <w:rPr>
                <w:kern w:val="2"/>
                <w:sz w:val="28"/>
                <w:szCs w:val="28"/>
              </w:rPr>
              <w:t>Шолоховского городского поселения</w:t>
            </w:r>
          </w:p>
        </w:tc>
      </w:tr>
    </w:tbl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bookmarkStart w:id="11" w:name="sub_410"/>
    </w:p>
    <w:bookmarkEnd w:id="11"/>
    <w:p w:rsidR="00ED056F" w:rsidRDefault="00ED056F" w:rsidP="00ED056F">
      <w:pPr>
        <w:jc w:val="center"/>
        <w:rPr>
          <w:kern w:val="2"/>
          <w:sz w:val="28"/>
          <w:szCs w:val="28"/>
        </w:rPr>
      </w:pPr>
    </w:p>
    <w:p w:rsidR="006719AC" w:rsidRPr="007F43E6" w:rsidRDefault="006719AC" w:rsidP="00ED056F">
      <w:pPr>
        <w:jc w:val="center"/>
        <w:rPr>
          <w:kern w:val="2"/>
          <w:sz w:val="28"/>
          <w:szCs w:val="28"/>
        </w:rPr>
      </w:pPr>
    </w:p>
    <w:p w:rsidR="002C257A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Приоритеты и цели 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в сфере управления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 </w:t>
      </w:r>
    </w:p>
    <w:bookmarkEnd w:id="4"/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Финансы публично-правовых образований по-прежнему занимают ведущее место в системе государственных механизмов социально-экономического развития общества. 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На протяжении ряда лет ключевыми приоритетами </w:t>
      </w:r>
      <w:r w:rsidR="009F08AE">
        <w:rPr>
          <w:kern w:val="2"/>
          <w:sz w:val="28"/>
          <w:szCs w:val="28"/>
        </w:rPr>
        <w:t>муниципальной</w:t>
      </w:r>
      <w:r w:rsidRPr="007F43E6">
        <w:rPr>
          <w:kern w:val="2"/>
          <w:sz w:val="28"/>
          <w:szCs w:val="28"/>
        </w:rPr>
        <w:t xml:space="preserve"> политики в сфере управления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 на территории </w:t>
      </w:r>
      <w:r w:rsidR="009F08AE" w:rsidRPr="00997681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остаются достижение опережающих темпов экономического развития </w:t>
      </w:r>
      <w:r w:rsidR="009F08AE" w:rsidRPr="00997681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и, как следствие, повышение уровня благосостояния населения. Данные направления определены в следующих основных документах: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ежегодных посланиях Президента Российской Федерации Федеральному Собранию Российской Федерации;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Указах Президента Российской Ф</w:t>
      </w:r>
      <w:r w:rsidR="002C257A" w:rsidRPr="007F43E6">
        <w:rPr>
          <w:kern w:val="2"/>
          <w:sz w:val="28"/>
          <w:szCs w:val="28"/>
        </w:rPr>
        <w:t>едерации от 07.05.2012 № 597 «О </w:t>
      </w:r>
      <w:r w:rsidRPr="007F43E6">
        <w:rPr>
          <w:kern w:val="2"/>
          <w:sz w:val="28"/>
          <w:szCs w:val="28"/>
        </w:rPr>
        <w:t>мероприятиях по реализации государст</w:t>
      </w:r>
      <w:r w:rsidR="002C257A" w:rsidRPr="007F43E6">
        <w:rPr>
          <w:kern w:val="2"/>
          <w:sz w:val="28"/>
          <w:szCs w:val="28"/>
        </w:rPr>
        <w:t>венной социальной политики», от </w:t>
      </w:r>
      <w:r w:rsidRPr="007F43E6">
        <w:rPr>
          <w:kern w:val="2"/>
          <w:sz w:val="28"/>
          <w:szCs w:val="28"/>
        </w:rPr>
        <w:t>07.05.2012  № 598 «О совершенствовании государственной политики в сфере здравоохранения», от 07.05.2012 № 600 «О мерах по обеспечению граждан Российской Федерации доступным и комфортным жильем и повышению качества жилищно-коммунальных услуг», от 28.12.2012 № 1688 «О некоторых мерах по реализации государственной полити</w:t>
      </w:r>
      <w:r w:rsidR="002C257A" w:rsidRPr="007F43E6">
        <w:rPr>
          <w:kern w:val="2"/>
          <w:sz w:val="28"/>
          <w:szCs w:val="28"/>
        </w:rPr>
        <w:t>ки в сфере защиты детей-сирот и </w:t>
      </w:r>
      <w:r w:rsidRPr="007F43E6">
        <w:rPr>
          <w:kern w:val="2"/>
          <w:sz w:val="28"/>
          <w:szCs w:val="28"/>
        </w:rPr>
        <w:t>детей, оставшихся без попечения род</w:t>
      </w:r>
      <w:r w:rsidR="002C257A" w:rsidRPr="007F43E6">
        <w:rPr>
          <w:kern w:val="2"/>
          <w:sz w:val="28"/>
          <w:szCs w:val="28"/>
        </w:rPr>
        <w:t xml:space="preserve">ителей», от 07.05.2018 № 204 </w:t>
      </w:r>
      <w:r w:rsidR="002C257A" w:rsidRPr="007F43E6">
        <w:rPr>
          <w:kern w:val="2"/>
          <w:sz w:val="28"/>
          <w:szCs w:val="28"/>
        </w:rPr>
        <w:lastRenderedPageBreak/>
        <w:t>«О </w:t>
      </w:r>
      <w:r w:rsidRPr="007F43E6">
        <w:rPr>
          <w:kern w:val="2"/>
          <w:sz w:val="28"/>
          <w:szCs w:val="28"/>
        </w:rPr>
        <w:t>национальных целях и стратегических задачах развития Российской Федерации на период до 2024 года»;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Стратегии социально-экономического развития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 </w:t>
      </w:r>
      <w:r w:rsidR="002C257A" w:rsidRPr="007F43E6">
        <w:rPr>
          <w:kern w:val="2"/>
          <w:sz w:val="28"/>
          <w:szCs w:val="28"/>
        </w:rPr>
        <w:t>на </w:t>
      </w:r>
      <w:r w:rsidRPr="007F43E6">
        <w:rPr>
          <w:kern w:val="2"/>
          <w:sz w:val="28"/>
          <w:szCs w:val="28"/>
        </w:rPr>
        <w:t>период до 2030 года;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основных направлениях бюджетной и налоговой политики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основных направлениях долговой политики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Эффективное, ответственное и прозрачное управление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ными финансами является базовым условием для достижения стратегических целей социально-экономического развития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Исходя из определенных приоритетов развития </w:t>
      </w:r>
      <w:r w:rsidR="009F08AE">
        <w:rPr>
          <w:kern w:val="2"/>
          <w:sz w:val="28"/>
          <w:szCs w:val="28"/>
        </w:rPr>
        <w:t>Шолоховского городского поселения, сформирована главная цель</w:t>
      </w:r>
      <w:r w:rsidRPr="007F43E6">
        <w:rPr>
          <w:kern w:val="2"/>
          <w:sz w:val="28"/>
          <w:szCs w:val="28"/>
        </w:rPr>
        <w:t xml:space="preserve">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ной программы «Управление </w:t>
      </w:r>
      <w:r w:rsidR="009F08AE"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</w:t>
      </w:r>
      <w:r w:rsidR="009F08AE">
        <w:rPr>
          <w:kern w:val="2"/>
          <w:sz w:val="28"/>
          <w:szCs w:val="28"/>
        </w:rPr>
        <w:t>ми</w:t>
      </w:r>
      <w:r w:rsidRPr="007F43E6">
        <w:rPr>
          <w:kern w:val="2"/>
          <w:sz w:val="28"/>
          <w:szCs w:val="28"/>
        </w:rPr>
        <w:t>»</w:t>
      </w:r>
      <w:r w:rsidR="009F08AE">
        <w:rPr>
          <w:kern w:val="2"/>
          <w:sz w:val="28"/>
          <w:szCs w:val="28"/>
        </w:rPr>
        <w:t xml:space="preserve"> - </w:t>
      </w:r>
      <w:r w:rsidRPr="009F08AE">
        <w:rPr>
          <w:kern w:val="2"/>
          <w:sz w:val="28"/>
          <w:szCs w:val="28"/>
        </w:rPr>
        <w:t xml:space="preserve">обеспечение долгосрочной сбалансированности и устойчивости </w:t>
      </w:r>
      <w:r w:rsidR="009F08AE" w:rsidRPr="009F08AE">
        <w:rPr>
          <w:kern w:val="2"/>
          <w:sz w:val="28"/>
          <w:szCs w:val="28"/>
        </w:rPr>
        <w:t>местного</w:t>
      </w:r>
      <w:r w:rsidRPr="009F08AE">
        <w:rPr>
          <w:kern w:val="2"/>
          <w:sz w:val="28"/>
          <w:szCs w:val="28"/>
        </w:rPr>
        <w:t xml:space="preserve"> бюджета;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Цели, задачи и основные мероприятия подпрограмм, входящих в состав </w:t>
      </w:r>
      <w:r w:rsidR="009F08AE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ной программы, направлены на достижение основных целей </w:t>
      </w:r>
      <w:r w:rsidR="009F08AE">
        <w:rPr>
          <w:kern w:val="2"/>
          <w:sz w:val="28"/>
          <w:szCs w:val="28"/>
        </w:rPr>
        <w:t>муниципаль</w:t>
      </w:r>
      <w:r w:rsidR="009F08AE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по следующим направлениям: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обеспечение наполняемости бюджета </w:t>
      </w:r>
      <w:r w:rsidR="009F08AE">
        <w:rPr>
          <w:kern w:val="2"/>
          <w:sz w:val="28"/>
          <w:szCs w:val="28"/>
        </w:rPr>
        <w:t>Шолоховского городского поселения</w:t>
      </w:r>
      <w:r w:rsidR="009F08AE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>собственными доходами;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эффективное управление расходами;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проведение взвешенной долговой политики;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развитие системы внутреннего </w:t>
      </w:r>
      <w:r w:rsidR="006D4E85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ного финансового контроля;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нормативно-правовое регулирование бюджетного процесса;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повышение уровня использования информационно-коммуникационных технологий в бюджетном процессе.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Решению задачи по обеспечению наполняемости </w:t>
      </w:r>
      <w:r w:rsidR="006D4E85" w:rsidRPr="007F43E6">
        <w:rPr>
          <w:kern w:val="2"/>
          <w:sz w:val="28"/>
          <w:szCs w:val="28"/>
        </w:rPr>
        <w:t xml:space="preserve">бюджета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="006D4E85" w:rsidRPr="007F43E6">
        <w:rPr>
          <w:spacing w:val="-4"/>
          <w:kern w:val="2"/>
          <w:sz w:val="28"/>
          <w:szCs w:val="28"/>
        </w:rPr>
        <w:t xml:space="preserve"> </w:t>
      </w:r>
      <w:r w:rsidRPr="007F43E6">
        <w:rPr>
          <w:spacing w:val="-4"/>
          <w:kern w:val="2"/>
          <w:sz w:val="28"/>
          <w:szCs w:val="28"/>
        </w:rPr>
        <w:t>будет способствовать проведение эффективной налоговой политики, направленной на дальней</w:t>
      </w:r>
      <w:r w:rsidR="002C257A" w:rsidRPr="007F43E6">
        <w:rPr>
          <w:spacing w:val="-4"/>
          <w:kern w:val="2"/>
          <w:sz w:val="28"/>
          <w:szCs w:val="28"/>
        </w:rPr>
        <w:t>шее расширение налоговой базы и </w:t>
      </w:r>
      <w:r w:rsidRPr="007F43E6">
        <w:rPr>
          <w:spacing w:val="-4"/>
          <w:kern w:val="2"/>
          <w:sz w:val="28"/>
          <w:szCs w:val="28"/>
        </w:rPr>
        <w:t>достижение устойчивой положительной динамики поступлений налогов путем: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совершенствования законодательной и иной нормативной правовой базы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 xml:space="preserve"> по вопросам налогообложения;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проведения оценки эффективности </w:t>
      </w:r>
      <w:r w:rsidR="006D4E85">
        <w:rPr>
          <w:kern w:val="2"/>
          <w:sz w:val="28"/>
          <w:szCs w:val="28"/>
        </w:rPr>
        <w:t>налоговых льгот местного уровня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совершенствования имущественного налогообложения;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мониторинга уровня собираемости налогов.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Будет продолжена работа по увеличению объема поступлений неналоговых доходов, в том числе повышению эффективности использования имущества, н</w:t>
      </w:r>
      <w:r w:rsidR="006D4E85">
        <w:rPr>
          <w:kern w:val="2"/>
          <w:sz w:val="28"/>
          <w:szCs w:val="28"/>
        </w:rPr>
        <w:t xml:space="preserve">аходящегося в </w:t>
      </w:r>
      <w:r w:rsidRPr="007F43E6">
        <w:rPr>
          <w:kern w:val="2"/>
          <w:sz w:val="28"/>
          <w:szCs w:val="28"/>
        </w:rPr>
        <w:t>муниципальной собственности.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7F43E6">
        <w:rPr>
          <w:spacing w:val="-4"/>
          <w:kern w:val="2"/>
          <w:sz w:val="28"/>
          <w:szCs w:val="28"/>
        </w:rPr>
        <w:t>Эффективное управление расходами предполагает решение следующих задач: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формирование расходных обязате</w:t>
      </w:r>
      <w:r w:rsidR="002C257A" w:rsidRPr="007F43E6">
        <w:rPr>
          <w:kern w:val="2"/>
          <w:sz w:val="28"/>
          <w:szCs w:val="28"/>
        </w:rPr>
        <w:t>льств с учетом их оптимизации и </w:t>
      </w:r>
      <w:r w:rsidRPr="007F43E6">
        <w:rPr>
          <w:kern w:val="2"/>
          <w:sz w:val="28"/>
          <w:szCs w:val="28"/>
        </w:rPr>
        <w:t>повышения эффективности использования финансовых ресурсов;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разработка </w:t>
      </w:r>
      <w:r w:rsidR="006D4E85">
        <w:rPr>
          <w:kern w:val="2"/>
          <w:sz w:val="28"/>
          <w:szCs w:val="28"/>
        </w:rPr>
        <w:t>местного бюджета на основе муниципаль</w:t>
      </w:r>
      <w:r w:rsidRPr="007F43E6">
        <w:rPr>
          <w:kern w:val="2"/>
          <w:sz w:val="28"/>
          <w:szCs w:val="28"/>
        </w:rPr>
        <w:t xml:space="preserve">ных программ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, проведение оценки бюджетной эффек</w:t>
      </w:r>
      <w:r w:rsidR="006D4E85">
        <w:rPr>
          <w:kern w:val="2"/>
          <w:sz w:val="28"/>
          <w:szCs w:val="28"/>
        </w:rPr>
        <w:t>тивности реализации муниципаль</w:t>
      </w:r>
      <w:r w:rsidRPr="007F43E6">
        <w:rPr>
          <w:kern w:val="2"/>
          <w:sz w:val="28"/>
          <w:szCs w:val="28"/>
        </w:rPr>
        <w:t xml:space="preserve">ных программ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="006D4E85" w:rsidRPr="007F43E6"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с последующей оптимизацией расходов </w:t>
      </w:r>
      <w:r w:rsidR="006D4E85">
        <w:rPr>
          <w:kern w:val="2"/>
          <w:sz w:val="28"/>
          <w:szCs w:val="28"/>
        </w:rPr>
        <w:t>местного</w:t>
      </w:r>
      <w:r w:rsidRPr="007F43E6">
        <w:rPr>
          <w:kern w:val="2"/>
          <w:sz w:val="28"/>
          <w:szCs w:val="28"/>
        </w:rPr>
        <w:t xml:space="preserve"> бюджета;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 xml:space="preserve">совершенствование системы закупок товаров, работ, услуг для обеспечения </w:t>
      </w:r>
      <w:r w:rsidR="006D4E85">
        <w:rPr>
          <w:kern w:val="2"/>
          <w:sz w:val="28"/>
          <w:szCs w:val="28"/>
        </w:rPr>
        <w:t>муниципальных</w:t>
      </w:r>
      <w:r w:rsidRPr="007F43E6">
        <w:rPr>
          <w:kern w:val="2"/>
          <w:sz w:val="28"/>
          <w:szCs w:val="28"/>
        </w:rPr>
        <w:t xml:space="preserve"> нужд </w:t>
      </w:r>
      <w:r w:rsidR="006D4E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оптимизация мер социальной поддержки;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неустановление расходных обязательств</w:t>
      </w:r>
      <w:r w:rsidRPr="007F43E6">
        <w:rPr>
          <w:rFonts w:eastAsia="Calibri"/>
          <w:kern w:val="2"/>
          <w:sz w:val="28"/>
          <w:szCs w:val="28"/>
        </w:rPr>
        <w:t xml:space="preserve">, </w:t>
      </w:r>
      <w:r w:rsidRPr="007F43E6">
        <w:rPr>
          <w:kern w:val="2"/>
          <w:sz w:val="28"/>
          <w:szCs w:val="28"/>
        </w:rPr>
        <w:t xml:space="preserve">не связанных с решением вопросов, отнесенных Конституцией Российской Федерации и федеральными законами к полномочиям органов </w:t>
      </w:r>
      <w:r w:rsidR="006D4E85">
        <w:rPr>
          <w:kern w:val="2"/>
          <w:sz w:val="28"/>
          <w:szCs w:val="28"/>
        </w:rPr>
        <w:t>местного самоуправления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Приоритетом</w:t>
      </w:r>
      <w:r w:rsidR="003C3685">
        <w:rPr>
          <w:kern w:val="2"/>
          <w:sz w:val="28"/>
          <w:szCs w:val="28"/>
        </w:rPr>
        <w:t xml:space="preserve"> в сфере управления муниципаль</w:t>
      </w:r>
      <w:r w:rsidRPr="007F43E6">
        <w:rPr>
          <w:kern w:val="2"/>
          <w:sz w:val="28"/>
          <w:szCs w:val="28"/>
        </w:rPr>
        <w:t>ным долгом остается обеспечение экономически безопасного его уровня при соблюдении ограничений, установленных бюджетным законодательством Российской Федерации.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Ключевыми целями в этой сфере являются: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обеспеч</w:t>
      </w:r>
      <w:r w:rsidR="003C3685">
        <w:rPr>
          <w:kern w:val="2"/>
          <w:sz w:val="28"/>
          <w:szCs w:val="28"/>
        </w:rPr>
        <w:t>ение сбалансированности местно</w:t>
      </w:r>
      <w:r w:rsidRPr="007F43E6">
        <w:rPr>
          <w:kern w:val="2"/>
          <w:sz w:val="28"/>
          <w:szCs w:val="28"/>
        </w:rPr>
        <w:t>го бюджета;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своевременное исполнение долговых обязательств в полном объеме;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минимизация расходов на обслуживание </w:t>
      </w:r>
      <w:r w:rsidR="003C3685">
        <w:rPr>
          <w:kern w:val="2"/>
          <w:sz w:val="28"/>
          <w:szCs w:val="28"/>
        </w:rPr>
        <w:t>муниципального</w:t>
      </w:r>
      <w:r w:rsidRPr="007F43E6">
        <w:rPr>
          <w:kern w:val="2"/>
          <w:sz w:val="28"/>
          <w:szCs w:val="28"/>
        </w:rPr>
        <w:t xml:space="preserve"> долга </w:t>
      </w:r>
      <w:r w:rsidR="003C3685">
        <w:rPr>
          <w:kern w:val="2"/>
          <w:sz w:val="28"/>
          <w:szCs w:val="28"/>
        </w:rPr>
        <w:t>Шолоховского городского поселения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Развитие нормативно-правового регулирования бюджетного процесса будет обусловлено изменениями бюджетного законодательства на федеральном уровне, необходимостью разработки новых нормативных правовых актов, обязательных к принятию согл</w:t>
      </w:r>
      <w:r w:rsidR="003C3685">
        <w:rPr>
          <w:kern w:val="2"/>
          <w:sz w:val="28"/>
          <w:szCs w:val="28"/>
        </w:rPr>
        <w:t>асно установленным требованиям</w:t>
      </w:r>
      <w:r w:rsidRPr="007F43E6">
        <w:rPr>
          <w:kern w:val="2"/>
          <w:sz w:val="28"/>
          <w:szCs w:val="28"/>
        </w:rPr>
        <w:t>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Приоритетом развития системы внутреннего </w:t>
      </w:r>
      <w:r w:rsidR="003C3685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ного финансового контроля будет являться своевременное выявление и пресечение нарушений в сфере бюджетного законодательства Российской Федерации и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законодательства Российской Федерации о контрактной системе в сфере закупок товаров, работ, услуг для обеспечения государственных и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муниципальных нужд (далее также – закупки), недопущение и пресечение нарушений в дальнейшем, а также возмещение ущерба, причиненного </w:t>
      </w:r>
      <w:r w:rsidR="003C3685">
        <w:rPr>
          <w:kern w:val="2"/>
          <w:sz w:val="28"/>
          <w:szCs w:val="28"/>
        </w:rPr>
        <w:t>местному</w:t>
      </w:r>
      <w:r w:rsidRPr="007F43E6">
        <w:rPr>
          <w:kern w:val="2"/>
          <w:sz w:val="28"/>
          <w:szCs w:val="28"/>
        </w:rPr>
        <w:t xml:space="preserve"> бюджету, что предполагает: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контроль на всех стадиях бюджетного процесса с использованием информационной системы «Единая автоматизированная система управления общественными финансами в Ростовской области»;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обеспечение полномочий по контролю планов-закупок, планов-графиков закупок, извещений, протоколов и сведений о контрактах на непревышение лимитов бюджетных обязательств, на соответствие кодов закупок, на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достове</w:t>
      </w:r>
      <w:r w:rsidR="003C3685">
        <w:rPr>
          <w:kern w:val="2"/>
          <w:sz w:val="28"/>
          <w:szCs w:val="28"/>
        </w:rPr>
        <w:t>рность информации в муниципаль</w:t>
      </w:r>
      <w:r w:rsidRPr="007F43E6">
        <w:rPr>
          <w:kern w:val="2"/>
          <w:sz w:val="28"/>
          <w:szCs w:val="28"/>
        </w:rPr>
        <w:t>ных контрактах, размещенных в</w:t>
      </w:r>
      <w:r w:rsidR="002C257A" w:rsidRPr="007F43E6">
        <w:rPr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>единой информационной системе в сфере закупок;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повышение персональной ответственности должностных лиц объектов контроля;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Све</w:t>
      </w:r>
      <w:r w:rsidR="00040189">
        <w:rPr>
          <w:kern w:val="2"/>
          <w:sz w:val="28"/>
          <w:szCs w:val="28"/>
        </w:rPr>
        <w:t>дения о показателях муниципаль</w:t>
      </w:r>
      <w:r w:rsidRPr="007F43E6">
        <w:rPr>
          <w:kern w:val="2"/>
          <w:sz w:val="28"/>
          <w:szCs w:val="28"/>
        </w:rPr>
        <w:t>ной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</w:t>
      </w:r>
      <w:r w:rsidRPr="007F43E6">
        <w:rPr>
          <w:bCs/>
          <w:kern w:val="2"/>
          <w:sz w:val="28"/>
          <w:szCs w:val="28"/>
        </w:rPr>
        <w:t>ными финансами»</w:t>
      </w:r>
      <w:r w:rsidRPr="007F43E6">
        <w:rPr>
          <w:kern w:val="2"/>
          <w:sz w:val="28"/>
          <w:szCs w:val="28"/>
        </w:rPr>
        <w:t xml:space="preserve">, подпрограмм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bCs/>
          <w:kern w:val="2"/>
          <w:sz w:val="28"/>
          <w:szCs w:val="28"/>
        </w:rPr>
        <w:t>ными</w:t>
      </w:r>
      <w:r w:rsidRPr="007F43E6">
        <w:rPr>
          <w:bCs/>
          <w:kern w:val="2"/>
          <w:sz w:val="28"/>
          <w:szCs w:val="28"/>
        </w:rPr>
        <w:t xml:space="preserve"> финансами»</w:t>
      </w:r>
      <w:r w:rsidRPr="007F43E6">
        <w:rPr>
          <w:kern w:val="2"/>
          <w:sz w:val="28"/>
          <w:szCs w:val="28"/>
        </w:rPr>
        <w:t xml:space="preserve"> и их значениях приведены в приложении № 1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</w:t>
      </w:r>
      <w:r w:rsidRPr="007F43E6">
        <w:rPr>
          <w:kern w:val="2"/>
          <w:sz w:val="28"/>
          <w:szCs w:val="28"/>
        </w:rPr>
        <w:t>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Перечень подпрограмм, основных мероприятий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</w:t>
      </w:r>
      <w:r w:rsidR="002C257A" w:rsidRPr="007F43E6">
        <w:rPr>
          <w:bCs/>
          <w:kern w:val="2"/>
          <w:sz w:val="28"/>
          <w:szCs w:val="28"/>
        </w:rPr>
        <w:t>инансами</w:t>
      </w:r>
      <w:r w:rsidRPr="007F43E6">
        <w:rPr>
          <w:bCs/>
          <w:kern w:val="2"/>
          <w:sz w:val="28"/>
          <w:szCs w:val="28"/>
        </w:rPr>
        <w:t>»</w:t>
      </w:r>
      <w:r w:rsidRPr="007F43E6">
        <w:rPr>
          <w:kern w:val="2"/>
          <w:sz w:val="28"/>
          <w:szCs w:val="28"/>
        </w:rPr>
        <w:t xml:space="preserve"> приведен в</w:t>
      </w:r>
      <w:r w:rsidR="002C257A" w:rsidRPr="007F43E6">
        <w:rPr>
          <w:bCs/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приложении № 2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</w:t>
      </w:r>
      <w:r w:rsidRPr="007F43E6">
        <w:rPr>
          <w:kern w:val="2"/>
          <w:sz w:val="28"/>
          <w:szCs w:val="28"/>
        </w:rPr>
        <w:t>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Расходы </w:t>
      </w:r>
      <w:r w:rsidR="00040189">
        <w:rPr>
          <w:kern w:val="2"/>
          <w:sz w:val="28"/>
          <w:szCs w:val="28"/>
        </w:rPr>
        <w:t>местного</w:t>
      </w:r>
      <w:r w:rsidRPr="007F43E6">
        <w:rPr>
          <w:kern w:val="2"/>
          <w:sz w:val="28"/>
          <w:szCs w:val="28"/>
        </w:rPr>
        <w:t xml:space="preserve"> бюджета на реализацию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</w:t>
      </w:r>
      <w:r w:rsidR="002C257A" w:rsidRPr="007F43E6">
        <w:rPr>
          <w:bCs/>
          <w:kern w:val="2"/>
          <w:sz w:val="28"/>
          <w:szCs w:val="28"/>
        </w:rPr>
        <w:t>инансами</w:t>
      </w:r>
      <w:r w:rsidRPr="007F43E6">
        <w:rPr>
          <w:bCs/>
          <w:kern w:val="2"/>
          <w:sz w:val="28"/>
          <w:szCs w:val="28"/>
        </w:rPr>
        <w:t>»</w:t>
      </w:r>
      <w:r w:rsidRPr="007F43E6">
        <w:rPr>
          <w:kern w:val="2"/>
          <w:sz w:val="28"/>
          <w:szCs w:val="28"/>
        </w:rPr>
        <w:t xml:space="preserve"> приведены в</w:t>
      </w:r>
      <w:r w:rsidR="002C257A" w:rsidRPr="007F43E6">
        <w:rPr>
          <w:bCs/>
          <w:kern w:val="2"/>
          <w:sz w:val="28"/>
          <w:szCs w:val="28"/>
        </w:rPr>
        <w:t> </w:t>
      </w:r>
      <w:r w:rsidRPr="007F43E6">
        <w:rPr>
          <w:kern w:val="2"/>
          <w:sz w:val="28"/>
          <w:szCs w:val="28"/>
        </w:rPr>
        <w:t xml:space="preserve">приложении № 3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программе.</w:t>
      </w:r>
    </w:p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lastRenderedPageBreak/>
        <w:t xml:space="preserve">Расходы на реализацию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«</w:t>
      </w:r>
      <w:r w:rsidRPr="007F43E6">
        <w:rPr>
          <w:bCs/>
          <w:kern w:val="2"/>
          <w:sz w:val="28"/>
          <w:szCs w:val="28"/>
        </w:rPr>
        <w:t xml:space="preserve">Управление </w:t>
      </w:r>
      <w:r w:rsidR="00040189">
        <w:rPr>
          <w:kern w:val="2"/>
          <w:sz w:val="28"/>
          <w:szCs w:val="28"/>
        </w:rPr>
        <w:t>муниципальными</w:t>
      </w:r>
      <w:r w:rsidRPr="007F43E6">
        <w:rPr>
          <w:bCs/>
          <w:kern w:val="2"/>
          <w:sz w:val="28"/>
          <w:szCs w:val="28"/>
        </w:rPr>
        <w:t xml:space="preserve"> финансами»</w:t>
      </w:r>
      <w:r w:rsidRPr="007F43E6">
        <w:rPr>
          <w:kern w:val="2"/>
          <w:sz w:val="28"/>
          <w:szCs w:val="28"/>
        </w:rPr>
        <w:t xml:space="preserve"> приведены в приложении № 4 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программе.</w:t>
      </w:r>
    </w:p>
    <w:p w:rsidR="00ED056F" w:rsidRPr="007F43E6" w:rsidRDefault="00ED056F" w:rsidP="002C257A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2C257A" w:rsidRPr="007F43E6" w:rsidRDefault="002C257A" w:rsidP="00012524">
      <w:pPr>
        <w:rPr>
          <w:sz w:val="28"/>
        </w:rPr>
      </w:pPr>
    </w:p>
    <w:p w:rsidR="002C257A" w:rsidRPr="007F43E6" w:rsidRDefault="002C257A" w:rsidP="00012524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3827"/>
        <w:gridCol w:w="1780"/>
      </w:tblGrid>
      <w:tr w:rsidR="00322A25" w:rsidTr="00322A25">
        <w:trPr>
          <w:trHeight w:val="1851"/>
        </w:trPr>
        <w:tc>
          <w:tcPr>
            <w:tcW w:w="4361" w:type="dxa"/>
          </w:tcPr>
          <w:p w:rsidR="00322A25" w:rsidRDefault="00040189">
            <w:pPr>
              <w:ind w:left="-142" w:right="-108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Главный специалист                                     </w:t>
            </w:r>
          </w:p>
        </w:tc>
        <w:tc>
          <w:tcPr>
            <w:tcW w:w="3827" w:type="dxa"/>
            <w:vAlign w:val="bottom"/>
          </w:tcPr>
          <w:p w:rsidR="00322A25" w:rsidRDefault="00322A25">
            <w:pPr>
              <w:jc w:val="center"/>
              <w:rPr>
                <w:sz w:val="28"/>
              </w:rPr>
            </w:pPr>
          </w:p>
        </w:tc>
        <w:tc>
          <w:tcPr>
            <w:tcW w:w="1780" w:type="dxa"/>
          </w:tcPr>
          <w:p w:rsidR="00322A25" w:rsidRDefault="00040189">
            <w:pPr>
              <w:jc w:val="right"/>
              <w:rPr>
                <w:sz w:val="28"/>
              </w:rPr>
            </w:pPr>
            <w:r>
              <w:rPr>
                <w:sz w:val="28"/>
              </w:rPr>
              <w:t>Я.В. Гуреева</w:t>
            </w:r>
          </w:p>
        </w:tc>
      </w:tr>
    </w:tbl>
    <w:p w:rsidR="00ED056F" w:rsidRPr="007F43E6" w:rsidRDefault="00ED056F" w:rsidP="00ED056F">
      <w:pPr>
        <w:suppressAutoHyphens/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</w:rPr>
      </w:pPr>
    </w:p>
    <w:p w:rsidR="00ED056F" w:rsidRPr="007F43E6" w:rsidRDefault="00ED056F" w:rsidP="00ED056F">
      <w:pPr>
        <w:rPr>
          <w:kern w:val="2"/>
          <w:sz w:val="28"/>
          <w:szCs w:val="28"/>
        </w:rPr>
        <w:sectPr w:rsidR="00ED056F" w:rsidRPr="007F43E6" w:rsidSect="00E941C2">
          <w:footerReference w:type="default" r:id="rId10"/>
          <w:pgSz w:w="11907" w:h="16840"/>
          <w:pgMar w:top="709" w:right="851" w:bottom="709" w:left="1304" w:header="720" w:footer="720" w:gutter="0"/>
          <w:cols w:space="720"/>
        </w:sectPr>
      </w:pPr>
    </w:p>
    <w:p w:rsidR="00ED056F" w:rsidRPr="007F43E6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bookmarkStart w:id="12" w:name="sub_1001"/>
      <w:r w:rsidRPr="007F43E6">
        <w:rPr>
          <w:kern w:val="2"/>
          <w:sz w:val="28"/>
          <w:szCs w:val="24"/>
        </w:rPr>
        <w:lastRenderedPageBreak/>
        <w:t>Приложение № 1</w:t>
      </w:r>
    </w:p>
    <w:bookmarkEnd w:id="12"/>
    <w:p w:rsidR="00ED056F" w:rsidRPr="007F43E6" w:rsidRDefault="00ED056F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ED056F" w:rsidRPr="00040189" w:rsidRDefault="00040189" w:rsidP="00322A25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  <w:r w:rsidR="00ED056F"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="00ED056F"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322A25">
      <w:pPr>
        <w:spacing w:line="228" w:lineRule="auto"/>
        <w:rPr>
          <w:bCs/>
          <w:kern w:val="2"/>
          <w:sz w:val="28"/>
          <w:szCs w:val="28"/>
        </w:rPr>
      </w:pPr>
      <w:bookmarkStart w:id="13" w:name="sub_1002"/>
    </w:p>
    <w:p w:rsidR="00012524" w:rsidRPr="007F43E6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СВЕДЕНИЯ </w:t>
      </w:r>
    </w:p>
    <w:p w:rsidR="00012524" w:rsidRPr="007F43E6" w:rsidRDefault="00ED056F" w:rsidP="00322A25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о показателях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8"/>
        </w:rPr>
        <w:t xml:space="preserve"> программы </w:t>
      </w:r>
      <w:r w:rsidR="00040189">
        <w:rPr>
          <w:kern w:val="2"/>
          <w:sz w:val="28"/>
          <w:szCs w:val="24"/>
        </w:rPr>
        <w:t>Шолоховского городского поселения</w:t>
      </w:r>
    </w:p>
    <w:p w:rsidR="00ED056F" w:rsidRPr="00040189" w:rsidRDefault="00ED056F" w:rsidP="00040189">
      <w:pPr>
        <w:widowControl w:val="0"/>
        <w:spacing w:line="228" w:lineRule="auto"/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«Управление </w:t>
      </w:r>
      <w:r w:rsidR="00040189"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 xml:space="preserve">ными финансами», подпрограмм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 xml:space="preserve">ной программы </w:t>
      </w:r>
      <w:r w:rsidR="00040189">
        <w:rPr>
          <w:kern w:val="2"/>
          <w:sz w:val="28"/>
          <w:szCs w:val="24"/>
        </w:rPr>
        <w:t>Шолоховского городского поселения</w:t>
      </w:r>
      <w:r w:rsidR="00040189">
        <w:rPr>
          <w:kern w:val="2"/>
          <w:sz w:val="28"/>
          <w:szCs w:val="28"/>
        </w:rPr>
        <w:t xml:space="preserve"> </w:t>
      </w:r>
      <w:r w:rsidR="00040189" w:rsidRPr="007F43E6">
        <w:rPr>
          <w:kern w:val="2"/>
          <w:sz w:val="28"/>
          <w:szCs w:val="28"/>
        </w:rPr>
        <w:t xml:space="preserve">«Управление </w:t>
      </w:r>
      <w:r w:rsidR="00040189">
        <w:rPr>
          <w:kern w:val="2"/>
          <w:sz w:val="28"/>
          <w:szCs w:val="28"/>
        </w:rPr>
        <w:t>муниципаль</w:t>
      </w:r>
      <w:r w:rsidR="00040189" w:rsidRPr="007F43E6">
        <w:rPr>
          <w:kern w:val="2"/>
          <w:sz w:val="28"/>
          <w:szCs w:val="28"/>
        </w:rPr>
        <w:t>ными финансами»</w:t>
      </w:r>
      <w:r w:rsidRPr="007F43E6">
        <w:rPr>
          <w:spacing w:val="-4"/>
          <w:kern w:val="2"/>
          <w:sz w:val="28"/>
          <w:szCs w:val="28"/>
        </w:rPr>
        <w:t>и их значениях</w:t>
      </w:r>
    </w:p>
    <w:p w:rsidR="00ED056F" w:rsidRPr="00322A25" w:rsidRDefault="00ED056F" w:rsidP="00322A25">
      <w:pPr>
        <w:widowControl w:val="0"/>
        <w:spacing w:line="228" w:lineRule="auto"/>
        <w:jc w:val="center"/>
        <w:rPr>
          <w:bCs/>
          <w:kern w:val="2"/>
        </w:rPr>
      </w:pPr>
    </w:p>
    <w:p w:rsidR="00322A25" w:rsidRDefault="00322A25" w:rsidP="00322A25">
      <w:pPr>
        <w:widowControl w:val="0"/>
        <w:spacing w:line="228" w:lineRule="auto"/>
        <w:jc w:val="right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Таблица № 1</w:t>
      </w:r>
    </w:p>
    <w:p w:rsidR="00322A25" w:rsidRPr="00322A25" w:rsidRDefault="00322A25" w:rsidP="00322A25">
      <w:pPr>
        <w:widowControl w:val="0"/>
        <w:spacing w:line="228" w:lineRule="auto"/>
        <w:jc w:val="center"/>
        <w:rPr>
          <w:bCs/>
          <w:kern w:val="2"/>
          <w:sz w:val="16"/>
          <w:szCs w:val="16"/>
        </w:rPr>
      </w:pPr>
    </w:p>
    <w:tbl>
      <w:tblPr>
        <w:tblW w:w="51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4"/>
        <w:gridCol w:w="2270"/>
        <w:gridCol w:w="707"/>
        <w:gridCol w:w="851"/>
        <w:gridCol w:w="850"/>
        <w:gridCol w:w="851"/>
        <w:gridCol w:w="850"/>
        <w:gridCol w:w="851"/>
        <w:gridCol w:w="850"/>
        <w:gridCol w:w="851"/>
        <w:gridCol w:w="849"/>
        <w:gridCol w:w="851"/>
        <w:gridCol w:w="850"/>
        <w:gridCol w:w="851"/>
        <w:gridCol w:w="850"/>
        <w:gridCol w:w="851"/>
        <w:gridCol w:w="850"/>
      </w:tblGrid>
      <w:tr w:rsidR="00F2322C" w:rsidRPr="007F43E6" w:rsidTr="00F2322C">
        <w:trPr>
          <w:tblHeader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75" w:right="-57" w:firstLine="18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Номер и наименование</w:t>
            </w:r>
            <w:r w:rsidRPr="007F43E6">
              <w:rPr>
                <w:kern w:val="2"/>
                <w:sz w:val="24"/>
                <w:szCs w:val="24"/>
              </w:rPr>
              <w:t xml:space="preserve"> показателя 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102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F2322C" w:rsidRPr="007F43E6" w:rsidTr="00F2322C">
        <w:trPr>
          <w:tblHeader/>
        </w:trPr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322C" w:rsidRPr="007F43E6" w:rsidRDefault="00F2322C" w:rsidP="00322A25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2023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2024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2030 год</w:t>
            </w:r>
          </w:p>
        </w:tc>
      </w:tr>
    </w:tbl>
    <w:p w:rsidR="00ED056F" w:rsidRPr="007F43E6" w:rsidRDefault="00ED056F" w:rsidP="00322A25">
      <w:pPr>
        <w:widowControl w:val="0"/>
        <w:spacing w:line="228" w:lineRule="auto"/>
        <w:rPr>
          <w:sz w:val="2"/>
          <w:szCs w:val="2"/>
        </w:rPr>
      </w:pP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2278"/>
        <w:gridCol w:w="707"/>
        <w:gridCol w:w="851"/>
        <w:gridCol w:w="850"/>
        <w:gridCol w:w="851"/>
        <w:gridCol w:w="850"/>
        <w:gridCol w:w="851"/>
        <w:gridCol w:w="850"/>
        <w:gridCol w:w="851"/>
        <w:gridCol w:w="849"/>
        <w:gridCol w:w="849"/>
        <w:gridCol w:w="849"/>
        <w:gridCol w:w="849"/>
        <w:gridCol w:w="849"/>
        <w:gridCol w:w="849"/>
        <w:gridCol w:w="849"/>
      </w:tblGrid>
      <w:tr w:rsidR="00F2322C" w:rsidRPr="007F43E6" w:rsidTr="00171B29">
        <w:trPr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17</w:t>
            </w:r>
          </w:p>
        </w:tc>
      </w:tr>
      <w:tr w:rsidR="00171B29" w:rsidRPr="007F43E6" w:rsidTr="00E67A69">
        <w:tc>
          <w:tcPr>
            <w:tcW w:w="15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7F43E6">
              <w:rPr>
                <w:kern w:val="2"/>
                <w:sz w:val="24"/>
                <w:szCs w:val="24"/>
              </w:rPr>
              <w:t xml:space="preserve"> программа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kern w:val="2"/>
                <w:sz w:val="24"/>
                <w:szCs w:val="24"/>
              </w:rPr>
              <w:t xml:space="preserve">Шолоховского городского поселения 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финансами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04018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 </w:t>
            </w:r>
            <w:r w:rsidRPr="007F43E6">
              <w:rPr>
                <w:spacing w:val="-4"/>
                <w:kern w:val="2"/>
                <w:sz w:val="24"/>
                <w:szCs w:val="24"/>
              </w:rPr>
              <w:t>Наличие бюджетного прогноза</w:t>
            </w:r>
            <w:r w:rsidRPr="007F43E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на долгосрочный период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да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1.2.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2. </w:t>
            </w:r>
          </w:p>
          <w:p w:rsidR="00F2322C" w:rsidRPr="007F43E6" w:rsidRDefault="00F2322C" w:rsidP="00040189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rFonts w:ascii="Calibri" w:hAnsi="Calibri"/>
                <w:b/>
                <w:sz w:val="22"/>
                <w:szCs w:val="22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Темп роста налоговых и неналоговых доходов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бюджета </w:t>
            </w:r>
            <w:r>
              <w:rPr>
                <w:kern w:val="2"/>
                <w:sz w:val="24"/>
                <w:szCs w:val="24"/>
              </w:rPr>
              <w:t xml:space="preserve">Шолоховского городского </w:t>
            </w:r>
            <w:r>
              <w:rPr>
                <w:kern w:val="2"/>
                <w:sz w:val="24"/>
                <w:szCs w:val="24"/>
              </w:rPr>
              <w:lastRenderedPageBreak/>
              <w:t>поселения</w:t>
            </w:r>
            <w:r w:rsidRPr="007F43E6">
              <w:rPr>
                <w:kern w:val="2"/>
                <w:sz w:val="24"/>
                <w:szCs w:val="24"/>
              </w:rPr>
              <w:t xml:space="preserve"> к уровню предыдущего года (в сопоставимых  условиях)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п</w:t>
            </w:r>
            <w:r w:rsidRPr="007F43E6">
              <w:rPr>
                <w:kern w:val="2"/>
                <w:sz w:val="24"/>
                <w:szCs w:val="24"/>
              </w:rPr>
              <w:t>роцен</w:t>
            </w:r>
            <w:r>
              <w:rPr>
                <w:kern w:val="2"/>
                <w:sz w:val="24"/>
                <w:szCs w:val="24"/>
              </w:rPr>
              <w:t>-</w:t>
            </w:r>
            <w:r w:rsidRPr="007F43E6">
              <w:rPr>
                <w:kern w:val="2"/>
                <w:sz w:val="24"/>
                <w:szCs w:val="24"/>
              </w:rPr>
              <w:t>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107,3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7F43E6"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107,4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3. </w:t>
            </w:r>
            <w:r w:rsidRPr="007F43E6">
              <w:rPr>
                <w:sz w:val="24"/>
                <w:szCs w:val="24"/>
              </w:rPr>
              <w:t xml:space="preserve">Доля просроченной кредиторской задолженности в расходах </w:t>
            </w:r>
            <w:r>
              <w:rPr>
                <w:kern w:val="2"/>
                <w:sz w:val="24"/>
                <w:szCs w:val="24"/>
              </w:rPr>
              <w:t>ме</w:t>
            </w:r>
            <w:r w:rsidRPr="007F43E6">
              <w:rPr>
                <w:kern w:val="2"/>
                <w:sz w:val="24"/>
                <w:szCs w:val="24"/>
              </w:rPr>
              <w:t xml:space="preserve">стного бюджета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1.4.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4. Отношение объема государственного долга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по состоянию на 1 января года, следующего за отчетным, к общему годовому объему доходов (без учета</w:t>
            </w:r>
            <w:r>
              <w:rPr>
                <w:kern w:val="2"/>
                <w:sz w:val="24"/>
                <w:szCs w:val="24"/>
              </w:rPr>
              <w:t xml:space="preserve"> безвозмездных поступлений) ме</w:t>
            </w:r>
            <w:r w:rsidRPr="007F43E6">
              <w:rPr>
                <w:kern w:val="2"/>
                <w:sz w:val="24"/>
                <w:szCs w:val="24"/>
              </w:rPr>
              <w:t>стного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Default="00171B29" w:rsidP="00322A25">
            <w:pPr>
              <w:widowControl w:val="0"/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171B29" w:rsidRPr="007F43E6" w:rsidTr="00E67A69">
        <w:tc>
          <w:tcPr>
            <w:tcW w:w="15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Pr="001B6B1F" w:rsidRDefault="00171B29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color w:val="FF0000"/>
                <w:spacing w:val="-16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«Долгосрочное финансовое планирование</w:t>
            </w:r>
          </w:p>
        </w:tc>
      </w:tr>
      <w:tr w:rsidR="003F794A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1.1. Объем налоговых доходов бюджета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(за вычетом: акцизов на автомобильный </w:t>
            </w:r>
            <w:r w:rsidRPr="007F43E6">
              <w:rPr>
                <w:kern w:val="2"/>
                <w:sz w:val="24"/>
                <w:szCs w:val="24"/>
              </w:rPr>
              <w:lastRenderedPageBreak/>
              <w:t>и прямогонный бензин, дизельное топливо, моторные масла для дизельных и (или) карбюраторных (инжекторных) двигателей, производимых на территории Российской Федерации; разовых поступлений)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тыс. </w:t>
            </w:r>
          </w:p>
          <w:p w:rsidR="003F794A" w:rsidRPr="007F43E6" w:rsidRDefault="003F794A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24"/>
                <w:sz w:val="24"/>
                <w:szCs w:val="24"/>
              </w:rPr>
            </w:pPr>
            <w:r w:rsidRPr="003F794A">
              <w:rPr>
                <w:bCs/>
                <w:spacing w:val="-24"/>
                <w:sz w:val="24"/>
                <w:szCs w:val="24"/>
              </w:rPr>
              <w:t>10561,2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3F794A">
              <w:rPr>
                <w:bCs/>
                <w:spacing w:val="-16"/>
                <w:sz w:val="24"/>
                <w:szCs w:val="24"/>
              </w:rPr>
              <w:t>11654,0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3F794A">
              <w:rPr>
                <w:bCs/>
                <w:spacing w:val="-16"/>
                <w:sz w:val="24"/>
                <w:szCs w:val="24"/>
              </w:rPr>
              <w:t>10238,9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3F794A">
              <w:rPr>
                <w:bCs/>
                <w:spacing w:val="-16"/>
                <w:sz w:val="24"/>
                <w:szCs w:val="24"/>
              </w:rPr>
              <w:t>10862,0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 w:rsidP="006C254D">
            <w:pPr>
              <w:widowControl w:val="0"/>
              <w:spacing w:line="230" w:lineRule="auto"/>
              <w:ind w:left="-57" w:right="-56"/>
              <w:jc w:val="center"/>
              <w:rPr>
                <w:bCs/>
                <w:spacing w:val="-16"/>
                <w:sz w:val="24"/>
                <w:szCs w:val="24"/>
              </w:rPr>
            </w:pPr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4A" w:rsidRPr="003F794A" w:rsidRDefault="003F794A">
            <w:r w:rsidRPr="003F794A">
              <w:rPr>
                <w:bCs/>
                <w:spacing w:val="-16"/>
                <w:sz w:val="24"/>
                <w:szCs w:val="24"/>
              </w:rPr>
              <w:t>11472,1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1.2. Доля расходов </w:t>
            </w:r>
            <w:r>
              <w:rPr>
                <w:spacing w:val="-4"/>
                <w:kern w:val="2"/>
                <w:sz w:val="24"/>
                <w:szCs w:val="24"/>
              </w:rPr>
              <w:t>ме</w:t>
            </w:r>
            <w:r w:rsidRPr="007F43E6">
              <w:rPr>
                <w:spacing w:val="-4"/>
                <w:kern w:val="2"/>
                <w:sz w:val="24"/>
                <w:szCs w:val="24"/>
              </w:rPr>
              <w:t>стного бюджета,</w:t>
            </w:r>
            <w:r w:rsidRPr="007F43E6">
              <w:rPr>
                <w:kern w:val="2"/>
                <w:sz w:val="24"/>
                <w:szCs w:val="24"/>
              </w:rPr>
              <w:t xml:space="preserve"> формируемых в рамках </w:t>
            </w:r>
            <w:r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ных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программ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, в общем объеме </w:t>
            </w:r>
            <w:r>
              <w:rPr>
                <w:spacing w:val="-4"/>
                <w:kern w:val="2"/>
                <w:sz w:val="24"/>
                <w:szCs w:val="24"/>
              </w:rPr>
              <w:t>расходов мест</w:t>
            </w:r>
            <w:r w:rsidRPr="007F43E6">
              <w:rPr>
                <w:spacing w:val="-4"/>
                <w:kern w:val="2"/>
                <w:sz w:val="24"/>
                <w:szCs w:val="24"/>
              </w:rPr>
              <w:t>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t>93,2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t>93,4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127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89,0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90,0</w:t>
            </w:r>
          </w:p>
        </w:tc>
      </w:tr>
      <w:tr w:rsidR="00171B29" w:rsidRPr="007F43E6" w:rsidTr="00E67A69">
        <w:tc>
          <w:tcPr>
            <w:tcW w:w="1535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B29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color w:val="FF0000"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«Нормативно-методическое</w:t>
            </w:r>
            <w:r w:rsidRPr="007F43E6">
              <w:rPr>
                <w:b/>
                <w:bCs/>
                <w:kern w:val="2"/>
                <w:sz w:val="24"/>
                <w:szCs w:val="24"/>
              </w:rPr>
              <w:t xml:space="preserve">, </w:t>
            </w:r>
            <w:r w:rsidRPr="007F43E6">
              <w:rPr>
                <w:bCs/>
                <w:kern w:val="2"/>
                <w:sz w:val="24"/>
                <w:szCs w:val="24"/>
              </w:rPr>
              <w:t>информационное обеспечение и организация бюджетного процесса»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1B6B1F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Показатель 2.1. </w:t>
            </w:r>
            <w:r w:rsidRPr="007F43E6">
              <w:rPr>
                <w:spacing w:val="-4"/>
                <w:kern w:val="2"/>
                <w:sz w:val="24"/>
                <w:szCs w:val="24"/>
              </w:rPr>
              <w:t>Уровень исполнения</w:t>
            </w:r>
            <w:r w:rsidRPr="007F43E6">
              <w:rPr>
                <w:b/>
                <w:spacing w:val="-4"/>
                <w:kern w:val="2"/>
                <w:sz w:val="24"/>
                <w:szCs w:val="24"/>
              </w:rPr>
              <w:t xml:space="preserve">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расходных обязательств </w:t>
            </w:r>
            <w:r>
              <w:rPr>
                <w:spacing w:val="-4"/>
                <w:kern w:val="2"/>
                <w:sz w:val="24"/>
                <w:szCs w:val="24"/>
              </w:rPr>
              <w:t>местного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3F794A">
              <w:rPr>
                <w:kern w:val="2"/>
                <w:sz w:val="24"/>
                <w:szCs w:val="24"/>
              </w:rPr>
              <w:t>95,9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spacing w:line="23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95,0</w:t>
            </w:r>
          </w:p>
        </w:tc>
      </w:tr>
      <w:tr w:rsidR="00F2322C" w:rsidRPr="007F43E6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2.2. Соотношение кол</w:t>
            </w:r>
            <w:r w:rsidRPr="007F43E6">
              <w:rPr>
                <w:spacing w:val="-4"/>
                <w:kern w:val="2"/>
                <w:sz w:val="24"/>
                <w:szCs w:val="24"/>
              </w:rPr>
              <w:t>ичества проверок</w:t>
            </w:r>
            <w:r w:rsidRPr="007F43E6">
              <w:rPr>
                <w:kern w:val="2"/>
                <w:sz w:val="24"/>
                <w:szCs w:val="24"/>
              </w:rPr>
              <w:t xml:space="preserve">, по результатам </w:t>
            </w:r>
            <w:r w:rsidRPr="007F43E6">
              <w:rPr>
                <w:kern w:val="2"/>
                <w:sz w:val="24"/>
                <w:szCs w:val="24"/>
              </w:rPr>
              <w:lastRenderedPageBreak/>
              <w:t xml:space="preserve">которых приняты </w:t>
            </w:r>
            <w:r w:rsidRPr="007F43E6">
              <w:rPr>
                <w:spacing w:val="-4"/>
                <w:kern w:val="2"/>
                <w:sz w:val="24"/>
                <w:szCs w:val="24"/>
              </w:rPr>
              <w:t>меры по устранению нарушений, и количества проверок, по результатам</w:t>
            </w:r>
            <w:r w:rsidRPr="007F43E6">
              <w:rPr>
                <w:kern w:val="2"/>
                <w:sz w:val="24"/>
                <w:szCs w:val="24"/>
              </w:rPr>
              <w:t xml:space="preserve"> которых выявлены нарушения бюджетного законодательства Российской Федерации и законодательства Российской Федерации о контрактной системе в сфере закупок товаров, работ, услуг для обеспечения государственных и муниципальных нужд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spacing w:line="230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100</w:t>
            </w:r>
            <w:r>
              <w:rPr>
                <w:kern w:val="2"/>
                <w:sz w:val="24"/>
                <w:szCs w:val="24"/>
              </w:rPr>
              <w:t>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7F43E6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100,0</w:t>
            </w:r>
          </w:p>
        </w:tc>
      </w:tr>
      <w:tr w:rsidR="00F2322C" w:rsidRPr="001B6B1F" w:rsidTr="00171B29"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3.1. Доля расхо</w:t>
            </w:r>
            <w:r>
              <w:rPr>
                <w:kern w:val="2"/>
                <w:sz w:val="24"/>
                <w:szCs w:val="24"/>
              </w:rPr>
              <w:t>дов на обслуживание 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ного долга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в объеме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расходов </w:t>
            </w:r>
            <w:r>
              <w:rPr>
                <w:spacing w:val="-4"/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бюджета, за исключением объема расходов, которые </w:t>
            </w:r>
            <w:r w:rsidRPr="007F43E6">
              <w:rPr>
                <w:kern w:val="2"/>
                <w:sz w:val="24"/>
                <w:szCs w:val="24"/>
              </w:rPr>
              <w:lastRenderedPageBreak/>
              <w:t>осуществляются за счет субвенций, предоставляемых из 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7F43E6" w:rsidRDefault="00F2322C" w:rsidP="006C254D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22C" w:rsidRPr="003F794A" w:rsidRDefault="00171B29" w:rsidP="006C254D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F794A">
              <w:rPr>
                <w:kern w:val="2"/>
                <w:sz w:val="24"/>
                <w:szCs w:val="24"/>
              </w:rPr>
              <w:t>0,0</w:t>
            </w:r>
          </w:p>
        </w:tc>
      </w:tr>
    </w:tbl>
    <w:p w:rsidR="00ED056F" w:rsidRPr="007F43E6" w:rsidRDefault="00ED056F" w:rsidP="00ED056F">
      <w:pPr>
        <w:jc w:val="right"/>
        <w:rPr>
          <w:sz w:val="28"/>
          <w:szCs w:val="28"/>
        </w:rPr>
      </w:pPr>
    </w:p>
    <w:p w:rsidR="00ED056F" w:rsidRPr="007F43E6" w:rsidRDefault="00ED056F" w:rsidP="00ED056F">
      <w:pPr>
        <w:rPr>
          <w:bCs/>
          <w:kern w:val="2"/>
          <w:sz w:val="28"/>
          <w:szCs w:val="28"/>
        </w:rPr>
        <w:sectPr w:rsidR="00ED056F" w:rsidRPr="007F43E6">
          <w:pgSz w:w="16840" w:h="11907" w:orient="landscape"/>
          <w:pgMar w:top="1304" w:right="851" w:bottom="851" w:left="1134" w:header="709" w:footer="709" w:gutter="0"/>
          <w:cols w:space="720"/>
        </w:sectPr>
      </w:pPr>
    </w:p>
    <w:p w:rsidR="00D6035A" w:rsidRPr="007F43E6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lastRenderedPageBreak/>
        <w:t>Приложение № </w:t>
      </w:r>
      <w:r>
        <w:rPr>
          <w:kern w:val="2"/>
          <w:sz w:val="28"/>
          <w:szCs w:val="24"/>
        </w:rPr>
        <w:t>2</w:t>
      </w:r>
    </w:p>
    <w:p w:rsidR="00D6035A" w:rsidRPr="007F43E6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D6035A" w:rsidRPr="00040189" w:rsidRDefault="00D6035A" w:rsidP="00D6035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CB3FC3">
      <w:pPr>
        <w:autoSpaceDE w:val="0"/>
        <w:autoSpaceDN w:val="0"/>
        <w:adjustRightInd w:val="0"/>
        <w:spacing w:line="221" w:lineRule="auto"/>
        <w:ind w:firstLine="720"/>
        <w:jc w:val="both"/>
        <w:rPr>
          <w:kern w:val="2"/>
          <w:sz w:val="22"/>
          <w:szCs w:val="28"/>
        </w:rPr>
      </w:pPr>
    </w:p>
    <w:p w:rsidR="00CB3FC3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>ПЕРЕЧЕНЬ</w:t>
      </w:r>
    </w:p>
    <w:p w:rsidR="00CB3FC3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 xml:space="preserve">подпрограмм, основных мероприятий </w:t>
      </w:r>
    </w:p>
    <w:p w:rsidR="00CB3FC3" w:rsidRPr="007F43E6" w:rsidRDefault="00D6035A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муниципаль</w:t>
      </w:r>
      <w:r w:rsidR="00ED056F" w:rsidRPr="007F43E6">
        <w:rPr>
          <w:bCs/>
          <w:kern w:val="2"/>
          <w:sz w:val="28"/>
          <w:szCs w:val="28"/>
        </w:rPr>
        <w:t xml:space="preserve">ной программы </w:t>
      </w:r>
      <w:r>
        <w:rPr>
          <w:bCs/>
          <w:kern w:val="2"/>
          <w:sz w:val="28"/>
          <w:szCs w:val="28"/>
        </w:rPr>
        <w:t xml:space="preserve">Шолоховского городского поселения </w:t>
      </w:r>
      <w:r w:rsidR="00ED056F" w:rsidRPr="007F43E6">
        <w:rPr>
          <w:bCs/>
          <w:kern w:val="2"/>
          <w:sz w:val="28"/>
          <w:szCs w:val="28"/>
        </w:rPr>
        <w:t xml:space="preserve">«Управление </w:t>
      </w:r>
      <w:r>
        <w:rPr>
          <w:bCs/>
          <w:kern w:val="2"/>
          <w:sz w:val="28"/>
          <w:szCs w:val="28"/>
        </w:rPr>
        <w:t>муниципальными</w:t>
      </w:r>
      <w:r w:rsidR="00ED056F" w:rsidRPr="007F43E6">
        <w:rPr>
          <w:bCs/>
          <w:kern w:val="2"/>
          <w:sz w:val="28"/>
          <w:szCs w:val="28"/>
        </w:rPr>
        <w:t xml:space="preserve"> </w:t>
      </w:r>
    </w:p>
    <w:p w:rsidR="00ED056F" w:rsidRPr="007F43E6" w:rsidRDefault="00ED056F" w:rsidP="00CB3FC3">
      <w:pPr>
        <w:spacing w:line="221" w:lineRule="auto"/>
        <w:jc w:val="center"/>
        <w:rPr>
          <w:bCs/>
          <w:kern w:val="2"/>
          <w:sz w:val="28"/>
          <w:szCs w:val="28"/>
        </w:rPr>
      </w:pPr>
      <w:r w:rsidRPr="007F43E6">
        <w:rPr>
          <w:bCs/>
          <w:kern w:val="2"/>
          <w:sz w:val="28"/>
          <w:szCs w:val="28"/>
        </w:rPr>
        <w:t>финансами</w:t>
      </w:r>
    </w:p>
    <w:p w:rsidR="00ED056F" w:rsidRPr="007F43E6" w:rsidRDefault="00ED056F" w:rsidP="00CB3FC3">
      <w:pPr>
        <w:spacing w:line="226" w:lineRule="auto"/>
        <w:jc w:val="center"/>
        <w:rPr>
          <w:kern w:val="2"/>
          <w:sz w:val="22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3007"/>
        <w:gridCol w:w="1660"/>
        <w:gridCol w:w="1304"/>
        <w:gridCol w:w="1305"/>
        <w:gridCol w:w="2839"/>
        <w:gridCol w:w="2366"/>
        <w:gridCol w:w="1870"/>
      </w:tblGrid>
      <w:tr w:rsidR="00ED056F" w:rsidRPr="007F43E6" w:rsidTr="00ED056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3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Номер и наименование основного мероприятия 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Соисполнитель,</w:t>
            </w:r>
            <w:r w:rsidRPr="007F43E6">
              <w:rPr>
                <w:kern w:val="2"/>
                <w:sz w:val="24"/>
                <w:szCs w:val="24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8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Последствия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нереализации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основного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мероприятия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Связь 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с показателями государственной программы (подпрограммы)</w:t>
            </w:r>
          </w:p>
        </w:tc>
      </w:tr>
      <w:tr w:rsidR="00ED056F" w:rsidRPr="007F43E6" w:rsidTr="00ED056F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начала реализации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окончания реализации</w:t>
            </w:r>
          </w:p>
        </w:tc>
        <w:tc>
          <w:tcPr>
            <w:tcW w:w="28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CB3FC3">
            <w:pPr>
              <w:spacing w:line="226" w:lineRule="auto"/>
              <w:rPr>
                <w:kern w:val="2"/>
                <w:sz w:val="24"/>
                <w:szCs w:val="24"/>
              </w:rPr>
            </w:pPr>
          </w:p>
        </w:tc>
      </w:tr>
    </w:tbl>
    <w:p w:rsidR="00ED056F" w:rsidRPr="007F43E6" w:rsidRDefault="00ED056F" w:rsidP="00CB3FC3">
      <w:pPr>
        <w:spacing w:line="226" w:lineRule="auto"/>
        <w:rPr>
          <w:sz w:val="2"/>
          <w:szCs w:val="2"/>
        </w:rPr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8"/>
        <w:gridCol w:w="3007"/>
        <w:gridCol w:w="1819"/>
        <w:gridCol w:w="1304"/>
        <w:gridCol w:w="1305"/>
        <w:gridCol w:w="2839"/>
        <w:gridCol w:w="2366"/>
        <w:gridCol w:w="1870"/>
      </w:tblGrid>
      <w:tr w:rsidR="00ED056F" w:rsidRPr="007F43E6" w:rsidTr="00D6035A">
        <w:trPr>
          <w:tblHeader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8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I. Подпрограмма </w:t>
            </w:r>
            <w:r w:rsidRPr="007F43E6">
              <w:rPr>
                <w:bCs/>
                <w:kern w:val="2"/>
                <w:sz w:val="24"/>
                <w:szCs w:val="24"/>
              </w:rPr>
              <w:t>«Долгосрочное финансовое планирование»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D6035A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1. Цель подпрограммы 1 «Обеспечение долгосрочной сбалансированности и устойчивости </w:t>
            </w:r>
            <w:r w:rsidR="00D6035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бюджета»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t>1.1. Задача 1 подпрограммы 1 «Проведение эффективной налоговой политики и политики в области доходов»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4" w:name="sub_211"/>
            <w:r w:rsidRPr="007F43E6">
              <w:rPr>
                <w:spacing w:val="-10"/>
                <w:kern w:val="2"/>
                <w:sz w:val="24"/>
                <w:szCs w:val="24"/>
              </w:rPr>
              <w:t>1.1.1.</w:t>
            </w:r>
            <w:bookmarkEnd w:id="14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1.1.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 xml:space="preserve">Реализация мероприятий по </w:t>
            </w:r>
            <w:r w:rsidRPr="007F43E6">
              <w:rPr>
                <w:spacing w:val="-4"/>
                <w:sz w:val="24"/>
                <w:szCs w:val="24"/>
              </w:rPr>
              <w:t>росту доходного потенциала</w:t>
            </w:r>
            <w:r w:rsidRPr="007F43E6">
              <w:rPr>
                <w:sz w:val="24"/>
                <w:szCs w:val="24"/>
              </w:rPr>
              <w:t xml:space="preserve">  </w:t>
            </w:r>
            <w:r w:rsidR="00D6035A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</w:t>
            </w:r>
            <w:r w:rsidR="00D6035A">
              <w:rPr>
                <w:kern w:val="2"/>
                <w:sz w:val="24"/>
                <w:szCs w:val="24"/>
              </w:rPr>
              <w:t>тдел экономики и финансов Администрации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достижение устойчивой положительной динамики поступлений по всем видам налоговых и неналоговых доходов </w:t>
            </w:r>
            <w:r w:rsidR="00CB3FC3" w:rsidRPr="007F43E6">
              <w:rPr>
                <w:spacing w:val="-4"/>
                <w:sz w:val="24"/>
                <w:szCs w:val="24"/>
              </w:rPr>
              <w:t>(в </w:t>
            </w:r>
            <w:r w:rsidRPr="007F43E6">
              <w:rPr>
                <w:spacing w:val="-4"/>
                <w:sz w:val="24"/>
                <w:szCs w:val="24"/>
              </w:rPr>
              <w:t>сопоставимых условиях)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D6035A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снижение уровня эффективности управления </w:t>
            </w:r>
            <w:r w:rsidR="00D6035A">
              <w:rPr>
                <w:kern w:val="2"/>
                <w:sz w:val="24"/>
                <w:szCs w:val="24"/>
              </w:rPr>
              <w:t>муниципальными</w:t>
            </w:r>
            <w:r w:rsidRPr="007F43E6">
              <w:rPr>
                <w:kern w:val="2"/>
                <w:sz w:val="24"/>
                <w:szCs w:val="24"/>
              </w:rPr>
              <w:t xml:space="preserve"> финансами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показатели 2, 1.1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5" w:name="sub_212"/>
            <w:r w:rsidRPr="007F43E6">
              <w:rPr>
                <w:spacing w:val="-10"/>
                <w:kern w:val="2"/>
                <w:sz w:val="24"/>
                <w:szCs w:val="24"/>
              </w:rPr>
              <w:t>1.1.2.</w:t>
            </w:r>
            <w:bookmarkEnd w:id="15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1.2.</w:t>
            </w:r>
          </w:p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Проведение оценки эффективности налоговых льгот (пониженных ставок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по налогам), установленных </w:t>
            </w:r>
            <w:r w:rsidR="00130258">
              <w:rPr>
                <w:kern w:val="2"/>
                <w:sz w:val="24"/>
                <w:szCs w:val="24"/>
              </w:rPr>
              <w:t xml:space="preserve">решениями Собрания депутатов Шолоховского городского поселения </w:t>
            </w:r>
            <w:r w:rsidR="00CB3FC3" w:rsidRPr="007F43E6">
              <w:rPr>
                <w:kern w:val="2"/>
                <w:sz w:val="24"/>
                <w:szCs w:val="24"/>
              </w:rPr>
              <w:t>о </w:t>
            </w:r>
            <w:r w:rsidRPr="007F43E6">
              <w:rPr>
                <w:kern w:val="2"/>
                <w:sz w:val="24"/>
                <w:szCs w:val="24"/>
              </w:rPr>
              <w:t>налогах и сборах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отдел экономики и финансов Администрации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отмена неэффективных  налоговых льгот</w:t>
            </w:r>
            <w:r w:rsidR="00130258">
              <w:rPr>
                <w:sz w:val="24"/>
                <w:szCs w:val="24"/>
              </w:rPr>
              <w:t xml:space="preserve"> Шолоховского городского поселения</w:t>
            </w:r>
            <w:r w:rsidRPr="007F43E6">
              <w:rPr>
                <w:sz w:val="24"/>
                <w:szCs w:val="24"/>
              </w:rPr>
              <w:t xml:space="preserve"> и реализация мер, направленных на  их оптимизацию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снижение уровня эффективности управления муниципальными финансами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30B21" w:rsidP="00CB3FC3">
            <w:pPr>
              <w:autoSpaceDE w:val="0"/>
              <w:autoSpaceDN w:val="0"/>
              <w:adjustRightInd w:val="0"/>
              <w:spacing w:line="221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показатели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 xml:space="preserve"> 2, 1.1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</w:pPr>
            <w:r w:rsidRPr="007F43E6">
              <w:rPr>
                <w:kern w:val="2"/>
                <w:sz w:val="24"/>
                <w:szCs w:val="24"/>
              </w:rPr>
              <w:lastRenderedPageBreak/>
              <w:t>1.2. Задача 2 подпрограммы 1 «Формирование расходных обязательств с учетом их оптимизации и повышения эффективности»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6" w:name="sub_213"/>
            <w:r w:rsidRPr="007F43E6">
              <w:rPr>
                <w:spacing w:val="-10"/>
                <w:kern w:val="2"/>
                <w:sz w:val="24"/>
                <w:szCs w:val="24"/>
              </w:rPr>
              <w:t>1.2.1.</w:t>
            </w:r>
            <w:bookmarkEnd w:id="16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1.3.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Формирование расходов </w:t>
            </w:r>
            <w:r w:rsidR="00130258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 </w:t>
            </w:r>
          </w:p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 соответствии с муниципальн</w:t>
            </w:r>
            <w:r w:rsidR="00ED056F" w:rsidRPr="007F43E6">
              <w:rPr>
                <w:kern w:val="2"/>
                <w:sz w:val="24"/>
                <w:szCs w:val="24"/>
              </w:rPr>
              <w:t>ыми программами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130258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отдел экономики и финансов Администрации Шолоховского городского поселения</w:t>
            </w:r>
            <w:r>
              <w:rPr>
                <w:kern w:val="2"/>
                <w:sz w:val="24"/>
                <w:szCs w:val="24"/>
              </w:rPr>
              <w:t>,</w:t>
            </w:r>
            <w:r w:rsidRPr="00130258">
              <w:rPr>
                <w:sz w:val="24"/>
                <w:szCs w:val="24"/>
              </w:rPr>
              <w:t xml:space="preserve"> </w:t>
            </w:r>
            <w:r w:rsidRPr="00130258">
              <w:rPr>
                <w:kern w:val="2"/>
                <w:sz w:val="24"/>
                <w:szCs w:val="24"/>
              </w:rPr>
              <w:t>ответственные исполнители муниципальных программ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формирование и исполнени</w:t>
            </w:r>
            <w:r w:rsidR="00CB3FC3" w:rsidRPr="007F43E6">
              <w:rPr>
                <w:kern w:val="2"/>
                <w:sz w:val="24"/>
                <w:szCs w:val="24"/>
              </w:rPr>
              <w:t xml:space="preserve">е бюджета </w:t>
            </w:r>
            <w:r w:rsidR="00130258" w:rsidRPr="00130258">
              <w:rPr>
                <w:kern w:val="2"/>
                <w:sz w:val="24"/>
                <w:szCs w:val="24"/>
              </w:rPr>
              <w:t xml:space="preserve">Шолоховского городского </w:t>
            </w:r>
            <w:r w:rsidR="00CB3FC3" w:rsidRPr="007F43E6">
              <w:rPr>
                <w:kern w:val="2"/>
                <w:sz w:val="24"/>
                <w:szCs w:val="24"/>
              </w:rPr>
              <w:t>на </w:t>
            </w:r>
            <w:r w:rsidRPr="007F43E6">
              <w:rPr>
                <w:kern w:val="2"/>
                <w:sz w:val="24"/>
                <w:szCs w:val="24"/>
              </w:rPr>
              <w:t xml:space="preserve">основе программно-целевых принципов (планирование, контроль 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 последующая оценка эффективности использования бюджетных средств);</w:t>
            </w:r>
          </w:p>
          <w:p w:rsidR="00ED056F" w:rsidRPr="007F43E6" w:rsidRDefault="00ED056F" w:rsidP="00130258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доля расходов </w:t>
            </w:r>
            <w:r w:rsidR="00130258">
              <w:rPr>
                <w:kern w:val="2"/>
                <w:sz w:val="24"/>
                <w:szCs w:val="24"/>
              </w:rPr>
              <w:t xml:space="preserve">местного </w:t>
            </w:r>
            <w:r w:rsidRPr="007F43E6">
              <w:rPr>
                <w:kern w:val="2"/>
                <w:sz w:val="24"/>
                <w:szCs w:val="24"/>
              </w:rPr>
              <w:t>бюджета, формируемых в</w:t>
            </w:r>
            <w:r w:rsidR="00CB3FC3" w:rsidRPr="007F43E6">
              <w:rPr>
                <w:kern w:val="2"/>
                <w:sz w:val="24"/>
                <w:szCs w:val="24"/>
              </w:rPr>
              <w:t> </w:t>
            </w:r>
            <w:r w:rsidRPr="007F43E6">
              <w:rPr>
                <w:kern w:val="2"/>
                <w:sz w:val="24"/>
                <w:szCs w:val="24"/>
              </w:rPr>
              <w:t xml:space="preserve">рамках </w:t>
            </w:r>
            <w:r w:rsidR="00130258"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ных программ, к общему объему расходов </w:t>
            </w:r>
            <w:r w:rsidR="00130258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</w:t>
            </w:r>
            <w:r w:rsidR="00130258">
              <w:rPr>
                <w:kern w:val="2"/>
                <w:sz w:val="24"/>
                <w:szCs w:val="24"/>
              </w:rPr>
              <w:t>та составит в 2030 году более 95</w:t>
            </w:r>
            <w:r w:rsidRPr="007F43E6">
              <w:rPr>
                <w:kern w:val="2"/>
                <w:sz w:val="24"/>
                <w:szCs w:val="24"/>
              </w:rPr>
              <w:t> процентов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непрограммный бюджет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показатель 1.2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 xml:space="preserve">II. </w:t>
            </w:r>
            <w:r w:rsidRPr="007F43E6">
              <w:rPr>
                <w:kern w:val="2"/>
                <w:sz w:val="24"/>
                <w:szCs w:val="24"/>
              </w:rPr>
              <w:t>Подпрограмма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 «Нормативно-методическое, информационное обеспечение и организация бюджетного процесса»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2. Цель подпрограммы 2 «Осуществление нормативного правового регулирования,  </w:t>
            </w:r>
          </w:p>
          <w:p w:rsidR="00CB3FC3" w:rsidRPr="007F43E6" w:rsidRDefault="00ED056F" w:rsidP="00CB3FC3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методологического и информационного обеспечения бюджетного процесса, своевре</w:t>
            </w:r>
            <w:r w:rsidR="009D1920">
              <w:rPr>
                <w:kern w:val="2"/>
                <w:sz w:val="24"/>
                <w:szCs w:val="24"/>
              </w:rPr>
              <w:t>менной и качественной подготовки</w:t>
            </w:r>
            <w:r w:rsidRPr="007F43E6">
              <w:rPr>
                <w:kern w:val="2"/>
                <w:sz w:val="24"/>
                <w:szCs w:val="24"/>
              </w:rPr>
              <w:t xml:space="preserve"> проекта </w:t>
            </w:r>
          </w:p>
          <w:p w:rsidR="00ED056F" w:rsidRPr="007F43E6" w:rsidRDefault="00130258" w:rsidP="00130258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решения Собрания депутатов Шолоховского городского поселения об мест</w:t>
            </w:r>
            <w:r w:rsidR="00ED056F" w:rsidRPr="007F43E6">
              <w:rPr>
                <w:kern w:val="2"/>
                <w:sz w:val="24"/>
                <w:szCs w:val="24"/>
              </w:rPr>
              <w:t xml:space="preserve">ном бюджете, осуществление организации исполнения </w:t>
            </w:r>
            <w:r>
              <w:rPr>
                <w:kern w:val="2"/>
                <w:sz w:val="24"/>
                <w:szCs w:val="24"/>
              </w:rPr>
              <w:t>местного</w:t>
            </w:r>
            <w:r w:rsidR="00ED056F" w:rsidRPr="007F43E6">
              <w:rPr>
                <w:kern w:val="2"/>
                <w:sz w:val="24"/>
                <w:szCs w:val="24"/>
              </w:rPr>
              <w:t xml:space="preserve"> бюджета, формирования бюджетной отчетности»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spacing w:line="221" w:lineRule="auto"/>
              <w:jc w:val="center"/>
              <w:outlineLvl w:val="0"/>
            </w:pPr>
            <w:r w:rsidRPr="007F43E6">
              <w:rPr>
                <w:kern w:val="2"/>
                <w:sz w:val="24"/>
                <w:szCs w:val="24"/>
              </w:rPr>
              <w:t xml:space="preserve">2.1. Задача 1 подпрограммы 2 «Совершенствование нормативной правовой базы </w:t>
            </w:r>
            <w:r w:rsidR="00ED06EA"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>, регулирующей бюджетные правоотношения»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7" w:name="sub_221"/>
            <w:r w:rsidRPr="007F43E6">
              <w:rPr>
                <w:spacing w:val="-10"/>
                <w:kern w:val="2"/>
                <w:sz w:val="24"/>
                <w:szCs w:val="24"/>
              </w:rPr>
              <w:t>2.1.1.</w:t>
            </w:r>
            <w:bookmarkEnd w:id="17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2.1.</w:t>
            </w:r>
          </w:p>
          <w:p w:rsidR="00ED056F" w:rsidRPr="007F43E6" w:rsidRDefault="00ED056F" w:rsidP="009D1920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Разработка и совершенствование</w:t>
            </w:r>
            <w:r w:rsidRPr="007F43E6">
              <w:rPr>
                <w:kern w:val="2"/>
                <w:sz w:val="24"/>
                <w:szCs w:val="24"/>
              </w:rPr>
              <w:t xml:space="preserve"> нормативного правового регулирования организации бюджетного процесса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отдел экономики и финансов Администрации Шолоховского городского поселения</w:t>
            </w:r>
            <w:r>
              <w:rPr>
                <w:kern w:val="2"/>
                <w:sz w:val="24"/>
                <w:szCs w:val="24"/>
              </w:rPr>
              <w:t>,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подготовка проектов </w:t>
            </w:r>
            <w:r w:rsidR="00ED06EA">
              <w:rPr>
                <w:kern w:val="2"/>
                <w:sz w:val="24"/>
                <w:szCs w:val="24"/>
              </w:rPr>
              <w:t>местного бюджета</w:t>
            </w:r>
            <w:r w:rsidRPr="007F43E6">
              <w:rPr>
                <w:kern w:val="2"/>
                <w:sz w:val="24"/>
                <w:szCs w:val="24"/>
              </w:rPr>
              <w:t xml:space="preserve">, нормативных правовых актов </w:t>
            </w:r>
            <w:r w:rsidR="00ED06EA"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7F43E6">
              <w:rPr>
                <w:kern w:val="2"/>
                <w:sz w:val="24"/>
                <w:szCs w:val="24"/>
              </w:rPr>
              <w:t xml:space="preserve"> в сфере организации бюджетного процесса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показатель 1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spacing w:line="216" w:lineRule="auto"/>
              <w:rPr>
                <w:b/>
                <w:kern w:val="2"/>
                <w:sz w:val="24"/>
                <w:szCs w:val="24"/>
              </w:rPr>
            </w:pP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2.2. Задача 2 подпрограммы 2 «Совершенствование составления и организации исполнения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бюджета»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2.2.1.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2.2.</w:t>
            </w:r>
          </w:p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деятельности </w:t>
            </w:r>
            <w:r w:rsidR="00ED06EA">
              <w:rPr>
                <w:kern w:val="2"/>
                <w:sz w:val="24"/>
                <w:szCs w:val="24"/>
              </w:rPr>
              <w:lastRenderedPageBreak/>
              <w:t>органов местного самоуправления Шолоховского городского поселения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lastRenderedPageBreak/>
              <w:t xml:space="preserve">Администрации Шолоховского </w:t>
            </w:r>
            <w:r w:rsidRPr="00130258">
              <w:rPr>
                <w:kern w:val="2"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 xml:space="preserve">обеспечение реализации управленческой и </w:t>
            </w: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 xml:space="preserve">организационной деятельности аппарата управления в целях повышения эффективности исполнения </w:t>
            </w:r>
            <w:r w:rsidR="00ED06EA">
              <w:rPr>
                <w:spacing w:val="-4"/>
                <w:kern w:val="2"/>
                <w:sz w:val="24"/>
                <w:szCs w:val="24"/>
              </w:rPr>
              <w:t>муниципаль</w:t>
            </w:r>
            <w:r w:rsidRPr="007F43E6">
              <w:rPr>
                <w:spacing w:val="-4"/>
                <w:kern w:val="2"/>
                <w:sz w:val="24"/>
                <w:szCs w:val="24"/>
              </w:rPr>
              <w:t>ных</w:t>
            </w:r>
            <w:r w:rsidRPr="007F43E6">
              <w:rPr>
                <w:kern w:val="2"/>
                <w:sz w:val="24"/>
                <w:szCs w:val="24"/>
              </w:rPr>
              <w:t xml:space="preserve"> функций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бюджетного </w:t>
            </w:r>
            <w:r w:rsidRPr="007F43E6">
              <w:rPr>
                <w:bCs/>
                <w:kern w:val="2"/>
                <w:sz w:val="24"/>
                <w:szCs w:val="24"/>
              </w:rPr>
              <w:lastRenderedPageBreak/>
              <w:t>законодательства</w:t>
            </w:r>
            <w:r w:rsidRPr="007F43E6">
              <w:rPr>
                <w:kern w:val="2"/>
                <w:sz w:val="24"/>
                <w:szCs w:val="24"/>
              </w:rPr>
              <w:t xml:space="preserve">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 сфере организации бюджетного процесса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>показатель 2.1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2.3.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Организация планиро</w:t>
            </w:r>
            <w:r w:rsidR="00ED06EA">
              <w:rPr>
                <w:kern w:val="2"/>
                <w:sz w:val="24"/>
                <w:szCs w:val="24"/>
              </w:rPr>
              <w:t>вания и исполнения расходов ме</w:t>
            </w:r>
            <w:r w:rsidRPr="007F43E6">
              <w:rPr>
                <w:kern w:val="2"/>
                <w:sz w:val="24"/>
                <w:szCs w:val="24"/>
              </w:rPr>
              <w:t>стного бюджета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6EA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130258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качественного и своевременного исполнения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требований бюджетного законодательства </w:t>
            </w:r>
          </w:p>
          <w:p w:rsidR="00ED056F" w:rsidRPr="007F43E6" w:rsidRDefault="00ED056F" w:rsidP="00ED06E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 части вопросов планирования и исполнения расходов </w:t>
            </w:r>
            <w:r w:rsidR="00ED06EA">
              <w:rPr>
                <w:kern w:val="2"/>
                <w:sz w:val="24"/>
                <w:szCs w:val="24"/>
              </w:rPr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показатели 3, 2.1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2.3. Задача 3 подпрограммы 2 «Осуществление полномочий по внутреннему </w:t>
            </w:r>
          </w:p>
          <w:p w:rsidR="00CB3FC3" w:rsidRPr="007F43E6" w:rsidRDefault="00553F24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муниципальному </w:t>
            </w:r>
            <w:r w:rsidR="00ED056F" w:rsidRPr="007F43E6">
              <w:rPr>
                <w:kern w:val="2"/>
                <w:sz w:val="24"/>
                <w:szCs w:val="24"/>
              </w:rPr>
              <w:t xml:space="preserve"> финансовому контролю в сфере бюджетных правоотношений и по контролю в отношении </w:t>
            </w:r>
          </w:p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закупок товаров, работ, услуг для обеспечения </w:t>
            </w:r>
            <w:r w:rsidR="00553F24">
              <w:rPr>
                <w:kern w:val="2"/>
                <w:sz w:val="24"/>
                <w:szCs w:val="24"/>
              </w:rPr>
              <w:t>муниципальных</w:t>
            </w:r>
            <w:r w:rsidRPr="007F43E6">
              <w:rPr>
                <w:kern w:val="2"/>
                <w:sz w:val="24"/>
                <w:szCs w:val="24"/>
              </w:rPr>
              <w:t xml:space="preserve"> нужд </w:t>
            </w:r>
            <w:r w:rsidR="00553F24">
              <w:rPr>
                <w:kern w:val="2"/>
                <w:sz w:val="24"/>
                <w:szCs w:val="24"/>
              </w:rPr>
              <w:t xml:space="preserve">Шолоховского городского </w:t>
            </w:r>
            <w:r w:rsidRPr="007F43E6">
              <w:rPr>
                <w:kern w:val="2"/>
                <w:sz w:val="24"/>
                <w:szCs w:val="24"/>
              </w:rPr>
              <w:t xml:space="preserve"> в рамках полномочий, </w:t>
            </w:r>
          </w:p>
          <w:p w:rsidR="00ED056F" w:rsidRPr="007F43E6" w:rsidRDefault="00ED056F" w:rsidP="00553F24">
            <w:pPr>
              <w:autoSpaceDE w:val="0"/>
              <w:autoSpaceDN w:val="0"/>
              <w:adjustRightInd w:val="0"/>
              <w:jc w:val="center"/>
            </w:pPr>
            <w:r w:rsidRPr="007F43E6">
              <w:rPr>
                <w:kern w:val="2"/>
                <w:sz w:val="24"/>
                <w:szCs w:val="24"/>
              </w:rPr>
              <w:t xml:space="preserve">закрепленных за органами внутреннего </w:t>
            </w:r>
            <w:r w:rsidR="00553F24">
              <w:rPr>
                <w:kern w:val="2"/>
                <w:sz w:val="24"/>
                <w:szCs w:val="24"/>
              </w:rPr>
              <w:t xml:space="preserve">муниципального </w:t>
            </w:r>
            <w:r w:rsidRPr="007F43E6">
              <w:rPr>
                <w:kern w:val="2"/>
                <w:sz w:val="24"/>
                <w:szCs w:val="24"/>
              </w:rPr>
              <w:t xml:space="preserve"> финансового контроля </w:t>
            </w:r>
            <w:r w:rsidR="00553F24">
              <w:rPr>
                <w:kern w:val="2"/>
                <w:sz w:val="24"/>
                <w:szCs w:val="24"/>
              </w:rPr>
              <w:t>муниципальных образований</w:t>
            </w:r>
            <w:r w:rsidRPr="007F43E6">
              <w:rPr>
                <w:kern w:val="2"/>
                <w:sz w:val="24"/>
                <w:szCs w:val="24"/>
              </w:rPr>
              <w:t xml:space="preserve">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2.3.1.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2.4.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t>Организация и осуществление</w:t>
            </w:r>
            <w:r w:rsidRPr="007F43E6">
              <w:rPr>
                <w:kern w:val="2"/>
                <w:sz w:val="24"/>
                <w:szCs w:val="24"/>
              </w:rPr>
              <w:t xml:space="preserve"> внутреннего </w:t>
            </w:r>
            <w:r w:rsidR="00FB7E37">
              <w:rPr>
                <w:kern w:val="2"/>
                <w:sz w:val="24"/>
                <w:szCs w:val="24"/>
              </w:rPr>
              <w:t xml:space="preserve">муниципального </w:t>
            </w:r>
            <w:r w:rsidR="00CB3FC3" w:rsidRPr="007F43E6">
              <w:rPr>
                <w:kern w:val="2"/>
                <w:sz w:val="24"/>
                <w:szCs w:val="24"/>
              </w:rPr>
              <w:t xml:space="preserve">финансового контроля </w:t>
            </w:r>
            <w:r w:rsidR="00CB3FC3" w:rsidRPr="007F43E6">
              <w:rPr>
                <w:spacing w:val="-4"/>
                <w:kern w:val="2"/>
                <w:sz w:val="24"/>
                <w:szCs w:val="24"/>
              </w:rPr>
              <w:t>за </w:t>
            </w:r>
            <w:r w:rsidRPr="007F43E6">
              <w:rPr>
                <w:spacing w:val="-4"/>
                <w:kern w:val="2"/>
                <w:sz w:val="24"/>
                <w:szCs w:val="24"/>
              </w:rPr>
              <w:t>соблюдением бюджетного</w:t>
            </w:r>
            <w:r w:rsidRPr="007F43E6">
              <w:rPr>
                <w:kern w:val="2"/>
                <w:sz w:val="24"/>
                <w:szCs w:val="24"/>
              </w:rPr>
              <w:t xml:space="preserve"> законодательства Российской Федерации, контроля за соблюдением законодательства Российской Федерации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 контрактной системе </w:t>
            </w:r>
          </w:p>
          <w:p w:rsidR="00ED056F" w:rsidRPr="007F43E6" w:rsidRDefault="00ED056F" w:rsidP="00FB7E37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 сфере закупок получателями средств </w:t>
            </w:r>
            <w:r w:rsidR="00FB7E37">
              <w:rPr>
                <w:kern w:val="2"/>
                <w:sz w:val="24"/>
                <w:szCs w:val="24"/>
              </w:rPr>
              <w:lastRenderedPageBreak/>
              <w:t>местного</w:t>
            </w:r>
            <w:r w:rsidRPr="007F43E6">
              <w:rPr>
                <w:kern w:val="2"/>
                <w:sz w:val="24"/>
                <w:szCs w:val="24"/>
              </w:rPr>
              <w:t xml:space="preserve"> бюджета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FB7E37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FB7E37">
              <w:rPr>
                <w:kern w:val="2"/>
                <w:sz w:val="24"/>
                <w:szCs w:val="24"/>
              </w:rPr>
              <w:lastRenderedPageBreak/>
              <w:t>Администрации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CB3FC3" w:rsidP="00ED056F">
            <w:pPr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пресечение нарушений в </w:t>
            </w:r>
            <w:r w:rsidR="00ED056F" w:rsidRPr="007F43E6">
              <w:rPr>
                <w:sz w:val="24"/>
                <w:szCs w:val="24"/>
              </w:rPr>
              <w:t>финансово-бюджетной сфере, законода</w:t>
            </w:r>
            <w:r w:rsidRPr="007F43E6">
              <w:rPr>
                <w:sz w:val="24"/>
                <w:szCs w:val="24"/>
              </w:rPr>
              <w:t>тельства Российской Федерации о контрактной системе в </w:t>
            </w:r>
            <w:r w:rsidR="00ED056F" w:rsidRPr="007F43E6">
              <w:rPr>
                <w:sz w:val="24"/>
                <w:szCs w:val="24"/>
              </w:rPr>
              <w:t>сфере закупок товаров, работ, услуг дл</w:t>
            </w:r>
            <w:r w:rsidRPr="007F43E6">
              <w:rPr>
                <w:sz w:val="24"/>
                <w:szCs w:val="24"/>
              </w:rPr>
              <w:t>я обеспечения государственных и </w:t>
            </w:r>
            <w:r w:rsidR="00ED056F" w:rsidRPr="007F43E6">
              <w:rPr>
                <w:sz w:val="24"/>
                <w:szCs w:val="24"/>
              </w:rPr>
              <w:t>муниципальных нужд и</w:t>
            </w:r>
            <w:r w:rsidRPr="007F43E6">
              <w:rPr>
                <w:sz w:val="24"/>
                <w:szCs w:val="24"/>
              </w:rPr>
              <w:t> </w:t>
            </w:r>
            <w:r w:rsidR="00ED056F" w:rsidRPr="007F43E6">
              <w:rPr>
                <w:sz w:val="24"/>
                <w:szCs w:val="24"/>
              </w:rPr>
              <w:t>п</w:t>
            </w:r>
            <w:r w:rsidRPr="007F43E6">
              <w:rPr>
                <w:sz w:val="24"/>
                <w:szCs w:val="24"/>
              </w:rPr>
              <w:t>ринятие мер по недопущению их в </w:t>
            </w:r>
            <w:r w:rsidR="00ED056F" w:rsidRPr="007F43E6">
              <w:rPr>
                <w:sz w:val="24"/>
                <w:szCs w:val="24"/>
              </w:rPr>
              <w:t>дальнейшем;</w:t>
            </w:r>
          </w:p>
          <w:p w:rsidR="00FB7E37" w:rsidRPr="007F43E6" w:rsidRDefault="00ED056F" w:rsidP="00FB7E37">
            <w:pPr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 xml:space="preserve">совершенствование </w:t>
            </w:r>
            <w:r w:rsidRPr="007F43E6">
              <w:rPr>
                <w:sz w:val="24"/>
                <w:szCs w:val="24"/>
              </w:rPr>
              <w:lastRenderedPageBreak/>
              <w:t xml:space="preserve">методологической базы по осуществлению внутреннего </w:t>
            </w:r>
            <w:r w:rsidR="00FB7E37">
              <w:rPr>
                <w:sz w:val="24"/>
                <w:szCs w:val="24"/>
              </w:rPr>
              <w:t>муниципального финансового контроля</w:t>
            </w:r>
          </w:p>
          <w:p w:rsidR="00ED056F" w:rsidRPr="007F43E6" w:rsidRDefault="00ED056F" w:rsidP="00ED056F">
            <w:pPr>
              <w:rPr>
                <w:sz w:val="24"/>
                <w:szCs w:val="24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>увеличение нарушений</w:t>
            </w:r>
            <w:r w:rsidR="00CB3FC3" w:rsidRPr="007F43E6">
              <w:rPr>
                <w:sz w:val="24"/>
                <w:szCs w:val="24"/>
              </w:rPr>
              <w:t xml:space="preserve">  в </w:t>
            </w:r>
            <w:r w:rsidRPr="007F43E6">
              <w:rPr>
                <w:sz w:val="24"/>
                <w:szCs w:val="24"/>
              </w:rPr>
              <w:t>фин</w:t>
            </w:r>
            <w:r w:rsidRPr="007F43E6">
              <w:rPr>
                <w:spacing w:val="-4"/>
                <w:kern w:val="2"/>
                <w:sz w:val="24"/>
                <w:szCs w:val="24"/>
              </w:rPr>
              <w:t>ансово-бюджетной</w:t>
            </w:r>
            <w:r w:rsidRPr="007F43E6">
              <w:rPr>
                <w:sz w:val="24"/>
                <w:szCs w:val="24"/>
              </w:rPr>
              <w:t xml:space="preserve"> сфере,  законода</w:t>
            </w:r>
            <w:r w:rsidR="00CB3FC3" w:rsidRPr="007F43E6">
              <w:rPr>
                <w:sz w:val="24"/>
                <w:szCs w:val="24"/>
              </w:rPr>
              <w:t xml:space="preserve">тельства </w:t>
            </w:r>
            <w:r w:rsidR="00CB3FC3" w:rsidRPr="007F43E6">
              <w:rPr>
                <w:spacing w:val="-4"/>
                <w:sz w:val="24"/>
                <w:szCs w:val="24"/>
              </w:rPr>
              <w:t>Российской Федерации о </w:t>
            </w:r>
            <w:r w:rsidRPr="007F43E6">
              <w:rPr>
                <w:spacing w:val="-4"/>
                <w:sz w:val="24"/>
                <w:szCs w:val="24"/>
              </w:rPr>
              <w:t>контрактной системе</w:t>
            </w:r>
            <w:r w:rsidRPr="007F43E6">
              <w:rPr>
                <w:sz w:val="24"/>
                <w:szCs w:val="24"/>
              </w:rPr>
              <w:t xml:space="preserve"> в сфере закупок товаров, работ, услуг для обеспечения государственных и муниципальных </w:t>
            </w:r>
            <w:r w:rsidRPr="007F43E6">
              <w:rPr>
                <w:spacing w:val="-4"/>
                <w:kern w:val="2"/>
                <w:sz w:val="24"/>
                <w:szCs w:val="24"/>
              </w:rPr>
              <w:t xml:space="preserve">нужд </w:t>
            </w:r>
            <w:r w:rsidRPr="007F43E6">
              <w:rPr>
                <w:spacing w:val="-4"/>
                <w:kern w:val="2"/>
                <w:sz w:val="24"/>
                <w:szCs w:val="24"/>
              </w:rPr>
              <w:lastRenderedPageBreak/>
              <w:t>при планировании</w:t>
            </w:r>
            <w:r w:rsidRPr="007F43E6">
              <w:rPr>
                <w:sz w:val="24"/>
                <w:szCs w:val="24"/>
              </w:rPr>
              <w:t xml:space="preserve"> и исполнении</w:t>
            </w:r>
            <w:r w:rsidR="00FB7E37">
              <w:rPr>
                <w:sz w:val="24"/>
                <w:szCs w:val="24"/>
              </w:rPr>
              <w:t xml:space="preserve"> местного</w:t>
            </w:r>
            <w:r w:rsidRPr="007F43E6">
              <w:rPr>
                <w:sz w:val="24"/>
                <w:szCs w:val="24"/>
              </w:rPr>
              <w:t xml:space="preserve"> бюджета;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43E6">
              <w:rPr>
                <w:sz w:val="24"/>
                <w:szCs w:val="24"/>
              </w:rPr>
              <w:t>снижение уровня финансово-бюджетной дисциплины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показатели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2.2. – 2.4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E3F4E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lastRenderedPageBreak/>
              <w:t xml:space="preserve">III. Подпрограмма </w:t>
            </w:r>
            <w:r w:rsidR="007E3F4E">
              <w:rPr>
                <w:bCs/>
                <w:kern w:val="2"/>
                <w:sz w:val="24"/>
                <w:szCs w:val="24"/>
              </w:rPr>
              <w:t>«Управление муниципальн</w:t>
            </w:r>
            <w:r w:rsidRPr="007F43E6">
              <w:rPr>
                <w:bCs/>
                <w:kern w:val="2"/>
                <w:sz w:val="24"/>
                <w:szCs w:val="24"/>
              </w:rPr>
              <w:t xml:space="preserve">ым долгом </w:t>
            </w:r>
            <w:r w:rsidR="007E3F4E"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 Цель подпрограммы 3 «О</w:t>
            </w:r>
            <w:r w:rsidRPr="007F43E6">
              <w:rPr>
                <w:sz w:val="24"/>
                <w:szCs w:val="24"/>
              </w:rPr>
              <w:t xml:space="preserve">беспечение оптимального уровня </w:t>
            </w:r>
            <w:r w:rsidR="007E3F4E">
              <w:rPr>
                <w:sz w:val="24"/>
                <w:szCs w:val="24"/>
              </w:rPr>
              <w:t>муниципального</w:t>
            </w:r>
            <w:r w:rsidRPr="007F43E6">
              <w:rPr>
                <w:sz w:val="24"/>
                <w:szCs w:val="24"/>
              </w:rPr>
              <w:t xml:space="preserve"> долга </w:t>
            </w:r>
          </w:p>
          <w:p w:rsidR="00ED056F" w:rsidRPr="007F43E6" w:rsidRDefault="007E3F4E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sz w:val="24"/>
                <w:szCs w:val="24"/>
              </w:rPr>
              <w:t xml:space="preserve"> </w:t>
            </w:r>
            <w:r w:rsidR="00ED056F" w:rsidRPr="007F43E6">
              <w:rPr>
                <w:sz w:val="24"/>
                <w:szCs w:val="24"/>
              </w:rPr>
              <w:t>при соблюдении ограничений, установленных бюджетным законодательством Российской Федерации</w:t>
            </w:r>
            <w:r w:rsidR="00ED056F" w:rsidRPr="007F43E6">
              <w:rPr>
                <w:kern w:val="2"/>
                <w:sz w:val="24"/>
                <w:szCs w:val="24"/>
              </w:rPr>
              <w:t>»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3FC3" w:rsidRPr="007F43E6" w:rsidRDefault="00ED056F" w:rsidP="00ED056F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3.1. Задача 1 подпрограммы 3 «Сохранение объема </w:t>
            </w:r>
            <w:r w:rsidR="007E3F4E">
              <w:rPr>
                <w:kern w:val="2"/>
                <w:sz w:val="24"/>
                <w:szCs w:val="24"/>
              </w:rPr>
              <w:t>муниципаль</w:t>
            </w:r>
            <w:r w:rsidRPr="007F43E6">
              <w:rPr>
                <w:kern w:val="2"/>
                <w:sz w:val="24"/>
                <w:szCs w:val="24"/>
              </w:rPr>
              <w:t xml:space="preserve">ного долга </w:t>
            </w:r>
            <w:r w:rsidR="007E3F4E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  <w:p w:rsidR="00ED056F" w:rsidRPr="007F43E6" w:rsidRDefault="00ED056F" w:rsidP="00CB3FC3">
            <w:pPr>
              <w:autoSpaceDE w:val="0"/>
              <w:autoSpaceDN w:val="0"/>
              <w:adjustRightInd w:val="0"/>
              <w:jc w:val="center"/>
              <w:outlineLvl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и планирование расходов на его обслуживание в пределах нормативов, установленных </w:t>
            </w:r>
            <w:r w:rsidRPr="007F43E6">
              <w:rPr>
                <w:sz w:val="24"/>
                <w:szCs w:val="24"/>
              </w:rPr>
              <w:t>Бюджетным кодексом</w:t>
            </w:r>
            <w:r w:rsidRPr="007F43E6">
              <w:rPr>
                <w:kern w:val="2"/>
                <w:sz w:val="24"/>
                <w:szCs w:val="24"/>
              </w:rPr>
              <w:t xml:space="preserve"> Российской Федерации»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8" w:name="sub_231"/>
            <w:r w:rsidRPr="007F43E6">
              <w:rPr>
                <w:spacing w:val="-10"/>
                <w:kern w:val="2"/>
                <w:sz w:val="24"/>
                <w:szCs w:val="24"/>
              </w:rPr>
              <w:t>3.1.1.</w:t>
            </w:r>
            <w:bookmarkEnd w:id="18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3.1.</w:t>
            </w:r>
          </w:p>
          <w:p w:rsidR="00ED056F" w:rsidRPr="007F43E6" w:rsidRDefault="00ED056F" w:rsidP="007E3F4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Обеспечение проведения единой политики </w:t>
            </w:r>
            <w:r w:rsidR="007E3F4E">
              <w:rPr>
                <w:kern w:val="2"/>
                <w:sz w:val="24"/>
                <w:szCs w:val="24"/>
              </w:rPr>
              <w:t xml:space="preserve">муниципальных </w:t>
            </w:r>
            <w:r w:rsidRPr="007F43E6">
              <w:rPr>
                <w:kern w:val="2"/>
                <w:sz w:val="24"/>
                <w:szCs w:val="24"/>
              </w:rPr>
              <w:t xml:space="preserve">заимствований </w:t>
            </w:r>
            <w:r w:rsidR="007E3F4E">
              <w:rPr>
                <w:kern w:val="2"/>
                <w:sz w:val="24"/>
                <w:szCs w:val="24"/>
              </w:rPr>
              <w:t xml:space="preserve">Шолоховского городского поселения, </w:t>
            </w:r>
            <w:r w:rsidRPr="007F43E6">
              <w:rPr>
                <w:kern w:val="2"/>
                <w:sz w:val="24"/>
                <w:szCs w:val="24"/>
              </w:rPr>
              <w:t xml:space="preserve"> управления </w:t>
            </w:r>
            <w:r w:rsidR="007E3F4E">
              <w:rPr>
                <w:kern w:val="2"/>
                <w:sz w:val="24"/>
                <w:szCs w:val="24"/>
              </w:rPr>
              <w:t xml:space="preserve">муниципальным </w:t>
            </w:r>
            <w:r w:rsidRPr="007F43E6">
              <w:rPr>
                <w:kern w:val="2"/>
                <w:sz w:val="24"/>
                <w:szCs w:val="24"/>
              </w:rPr>
              <w:t xml:space="preserve"> долгом в соответствии с </w:t>
            </w:r>
            <w:r w:rsidRPr="007F43E6">
              <w:rPr>
                <w:bCs/>
                <w:kern w:val="2"/>
                <w:sz w:val="24"/>
                <w:szCs w:val="24"/>
              </w:rPr>
              <w:t>Бюджетным кодексом</w:t>
            </w:r>
            <w:r w:rsidRPr="007F43E6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7E3F4E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E3F4E">
              <w:rPr>
                <w:kern w:val="2"/>
                <w:sz w:val="24"/>
                <w:szCs w:val="24"/>
              </w:rPr>
              <w:t>Администрации Шолоховского городского поселения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E3F4E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достижение экономически обоснованного объема </w:t>
            </w:r>
            <w:r w:rsidR="007E3F4E">
              <w:rPr>
                <w:kern w:val="2"/>
                <w:sz w:val="24"/>
                <w:szCs w:val="24"/>
              </w:rPr>
              <w:t>муниципального</w:t>
            </w:r>
            <w:r w:rsidRPr="007F43E6">
              <w:rPr>
                <w:kern w:val="2"/>
                <w:sz w:val="24"/>
                <w:szCs w:val="24"/>
              </w:rPr>
              <w:t xml:space="preserve"> долга </w:t>
            </w:r>
            <w:r w:rsidR="007E3F4E">
              <w:rPr>
                <w:kern w:val="2"/>
                <w:sz w:val="24"/>
                <w:szCs w:val="24"/>
              </w:rPr>
              <w:t>Шолоховского городского поселения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неисполнение </w:t>
            </w:r>
            <w:r w:rsidRPr="007F43E6">
              <w:rPr>
                <w:spacing w:val="-4"/>
                <w:kern w:val="2"/>
                <w:sz w:val="24"/>
                <w:szCs w:val="24"/>
              </w:rPr>
              <w:t>долговых обязательств</w:t>
            </w:r>
            <w:r w:rsidRPr="007F43E6">
              <w:rPr>
                <w:kern w:val="2"/>
                <w:sz w:val="24"/>
                <w:szCs w:val="24"/>
              </w:rPr>
              <w:t>, необоснованный рост государственного долга Ростовской области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 xml:space="preserve">показатель </w:t>
            </w:r>
            <w:r w:rsidRPr="007F43E6">
              <w:rPr>
                <w:sz w:val="24"/>
                <w:szCs w:val="24"/>
              </w:rPr>
              <w:t>4</w:t>
            </w:r>
          </w:p>
        </w:tc>
      </w:tr>
      <w:tr w:rsidR="00ED056F" w:rsidRPr="007F43E6" w:rsidTr="00D6035A">
        <w:tc>
          <w:tcPr>
            <w:tcW w:w="151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</w:pPr>
            <w:r w:rsidRPr="007F43E6">
              <w:rPr>
                <w:kern w:val="2"/>
                <w:sz w:val="24"/>
                <w:szCs w:val="24"/>
              </w:rPr>
              <w:t>3.2. Задача 2 подпрограммы 3 «Минимизация стоимости заимствований»</w:t>
            </w:r>
          </w:p>
        </w:tc>
      </w:tr>
      <w:tr w:rsidR="00ED056F" w:rsidRPr="007F43E6" w:rsidTr="00D6035A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24"/>
                <w:szCs w:val="24"/>
              </w:rPr>
            </w:pPr>
            <w:bookmarkStart w:id="19" w:name="sub_232"/>
            <w:r w:rsidRPr="007F43E6">
              <w:rPr>
                <w:spacing w:val="-10"/>
                <w:kern w:val="2"/>
                <w:sz w:val="24"/>
                <w:szCs w:val="24"/>
              </w:rPr>
              <w:t>3.2.1.</w:t>
            </w:r>
            <w:bookmarkEnd w:id="19"/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Основное мероприятие 3.2.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Планирование бюджетных </w:t>
            </w:r>
            <w:r w:rsidR="00CB3FC3" w:rsidRPr="007F43E6">
              <w:rPr>
                <w:spacing w:val="-4"/>
                <w:kern w:val="2"/>
                <w:sz w:val="24"/>
                <w:szCs w:val="24"/>
              </w:rPr>
              <w:t>ассигнований на </w:t>
            </w:r>
            <w:r w:rsidRPr="007F43E6">
              <w:rPr>
                <w:spacing w:val="-4"/>
                <w:kern w:val="2"/>
                <w:sz w:val="24"/>
                <w:szCs w:val="24"/>
              </w:rPr>
              <w:t>обслуживание государственного</w:t>
            </w:r>
            <w:r w:rsidRPr="007F43E6">
              <w:rPr>
                <w:kern w:val="2"/>
                <w:sz w:val="24"/>
                <w:szCs w:val="24"/>
              </w:rPr>
              <w:t xml:space="preserve"> долга Ростовской области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министерство финансов Ростовской области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2019 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отсутствие просроченной задолженности по </w:t>
            </w:r>
            <w:r w:rsidRPr="007F43E6">
              <w:rPr>
                <w:spacing w:val="-4"/>
                <w:kern w:val="2"/>
                <w:sz w:val="24"/>
                <w:szCs w:val="24"/>
              </w:rPr>
              <w:t>расходам на обслуживание</w:t>
            </w:r>
            <w:r w:rsidRPr="007F43E6">
              <w:rPr>
                <w:kern w:val="2"/>
                <w:sz w:val="24"/>
                <w:szCs w:val="24"/>
              </w:rPr>
              <w:t xml:space="preserve"> государственного долга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нарушение </w:t>
            </w:r>
            <w:r w:rsidRPr="007F43E6">
              <w:rPr>
                <w:bCs/>
                <w:kern w:val="2"/>
                <w:sz w:val="24"/>
                <w:szCs w:val="24"/>
              </w:rPr>
              <w:t>бюджетного законодательства</w:t>
            </w:r>
            <w:r w:rsidRPr="007F43E6">
              <w:rPr>
                <w:kern w:val="2"/>
                <w:sz w:val="24"/>
                <w:szCs w:val="24"/>
              </w:rPr>
              <w:t>, неисполнение обязательств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показатель 3.</w:t>
            </w:r>
            <w:r w:rsidRPr="007F43E6">
              <w:rPr>
                <w:sz w:val="24"/>
                <w:szCs w:val="24"/>
              </w:rPr>
              <w:t>1</w:t>
            </w:r>
          </w:p>
        </w:tc>
      </w:tr>
    </w:tbl>
    <w:p w:rsidR="00ED056F" w:rsidRPr="007F43E6" w:rsidRDefault="00ED056F" w:rsidP="00ED056F">
      <w:pPr>
        <w:rPr>
          <w:bCs/>
          <w:kern w:val="2"/>
          <w:sz w:val="28"/>
          <w:szCs w:val="28"/>
        </w:rPr>
        <w:sectPr w:rsidR="00ED056F" w:rsidRPr="007F43E6">
          <w:pgSz w:w="16840" w:h="11907" w:orient="landscape"/>
          <w:pgMar w:top="1304" w:right="851" w:bottom="851" w:left="1134" w:header="720" w:footer="720" w:gutter="0"/>
          <w:cols w:space="720"/>
        </w:sectPr>
      </w:pP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lastRenderedPageBreak/>
        <w:t>Приложение № </w:t>
      </w:r>
      <w:r>
        <w:rPr>
          <w:kern w:val="2"/>
          <w:sz w:val="28"/>
          <w:szCs w:val="24"/>
        </w:rPr>
        <w:t>3</w:t>
      </w: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</w:p>
    <w:p w:rsidR="004149BA" w:rsidRPr="00040189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РАСХОДЫ</w:t>
      </w:r>
    </w:p>
    <w:p w:rsidR="000109C8" w:rsidRDefault="00ED056F" w:rsidP="00ED056F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бюджета </w:t>
      </w:r>
      <w:r w:rsidR="00171B29">
        <w:rPr>
          <w:kern w:val="2"/>
          <w:sz w:val="28"/>
          <w:szCs w:val="28"/>
        </w:rPr>
        <w:t xml:space="preserve">Шолоховского городского поселения </w:t>
      </w:r>
      <w:r w:rsidRPr="007F43E6">
        <w:rPr>
          <w:kern w:val="2"/>
          <w:sz w:val="28"/>
          <w:szCs w:val="28"/>
        </w:rPr>
        <w:t xml:space="preserve">на реализацию </w:t>
      </w:r>
      <w:r w:rsidR="00171B29">
        <w:rPr>
          <w:kern w:val="2"/>
          <w:sz w:val="28"/>
          <w:szCs w:val="28"/>
        </w:rPr>
        <w:t>муниципально</w:t>
      </w:r>
      <w:r w:rsidRPr="007F43E6">
        <w:rPr>
          <w:kern w:val="2"/>
          <w:sz w:val="28"/>
          <w:szCs w:val="28"/>
        </w:rPr>
        <w:t xml:space="preserve">й программы </w:t>
      </w:r>
      <w:r w:rsidR="00171B29">
        <w:rPr>
          <w:kern w:val="2"/>
          <w:sz w:val="28"/>
          <w:szCs w:val="28"/>
        </w:rPr>
        <w:t>Шолоховского городского поселения</w:t>
      </w:r>
    </w:p>
    <w:p w:rsidR="00ED056F" w:rsidRPr="007F43E6" w:rsidRDefault="00171B29" w:rsidP="00ED056F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="00ED056F" w:rsidRPr="007F43E6">
        <w:rPr>
          <w:kern w:val="2"/>
          <w:sz w:val="28"/>
          <w:szCs w:val="28"/>
        </w:rPr>
        <w:t xml:space="preserve">«Управление </w:t>
      </w:r>
      <w:r w:rsidR="000109C8">
        <w:rPr>
          <w:kern w:val="2"/>
          <w:sz w:val="28"/>
          <w:szCs w:val="28"/>
        </w:rPr>
        <w:t>муниципальными</w:t>
      </w:r>
      <w:r w:rsidR="00ED056F" w:rsidRPr="007F43E6">
        <w:rPr>
          <w:kern w:val="2"/>
          <w:sz w:val="28"/>
          <w:szCs w:val="28"/>
        </w:rPr>
        <w:t xml:space="preserve"> финансами»</w:t>
      </w:r>
    </w:p>
    <w:p w:rsidR="00ED056F" w:rsidRPr="007F43E6" w:rsidRDefault="00ED056F" w:rsidP="00ED056F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"/>
        <w:gridCol w:w="2579"/>
        <w:gridCol w:w="1678"/>
        <w:gridCol w:w="558"/>
        <w:gridCol w:w="556"/>
        <w:gridCol w:w="1124"/>
        <w:gridCol w:w="423"/>
        <w:gridCol w:w="1259"/>
        <w:gridCol w:w="1120"/>
        <w:gridCol w:w="1120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  <w:gridCol w:w="1119"/>
      </w:tblGrid>
      <w:tr w:rsidR="00ED056F" w:rsidRPr="007F43E6" w:rsidTr="00ED056F">
        <w:trPr>
          <w:tblHeader/>
        </w:trPr>
        <w:tc>
          <w:tcPr>
            <w:tcW w:w="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108" w:right="-57" w:firstLine="18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№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ind w:left="-108" w:right="-57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п/п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1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Ответственный исполнитель, </w:t>
            </w:r>
            <w:r w:rsidR="00E30B21">
              <w:rPr>
                <w:spacing w:val="-6"/>
                <w:kern w:val="2"/>
              </w:rPr>
              <w:t>соисполнитель</w:t>
            </w:r>
            <w:r w:rsidRPr="007F43E6">
              <w:rPr>
                <w:spacing w:val="-6"/>
                <w:kern w:val="2"/>
              </w:rPr>
              <w:t>,</w:t>
            </w:r>
            <w:r w:rsidR="00E30B21">
              <w:rPr>
                <w:kern w:val="2"/>
              </w:rPr>
              <w:t xml:space="preserve"> участник</w:t>
            </w:r>
          </w:p>
        </w:tc>
        <w:tc>
          <w:tcPr>
            <w:tcW w:w="2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Код бюджетной классификации расходов 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 xml:space="preserve">Объем расходов, всего </w:t>
            </w:r>
          </w:p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(тыс. рублей)</w:t>
            </w:r>
          </w:p>
        </w:tc>
        <w:tc>
          <w:tcPr>
            <w:tcW w:w="13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CB3FC3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В том числе по годам реализации государственной программы</w:t>
            </w:r>
          </w:p>
        </w:tc>
      </w:tr>
      <w:tr w:rsidR="00ED056F" w:rsidRPr="007F43E6" w:rsidTr="00ED056F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ГРБС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РзПр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ЦСР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ВР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2020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2021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2022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2023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 xml:space="preserve">2024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  <w:lang w:eastAsia="en-US"/>
              </w:rPr>
            </w:pPr>
            <w:r w:rsidRPr="007F43E6">
              <w:rPr>
                <w:kern w:val="2"/>
              </w:rPr>
              <w:t>2025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2029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2030</w:t>
            </w:r>
          </w:p>
        </w:tc>
      </w:tr>
    </w:tbl>
    <w:p w:rsidR="00ED056F" w:rsidRPr="007F43E6" w:rsidRDefault="00ED056F" w:rsidP="00ED056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6"/>
        <w:gridCol w:w="2584"/>
        <w:gridCol w:w="1665"/>
        <w:gridCol w:w="572"/>
        <w:gridCol w:w="560"/>
        <w:gridCol w:w="1109"/>
        <w:gridCol w:w="420"/>
        <w:gridCol w:w="1258"/>
        <w:gridCol w:w="1121"/>
        <w:gridCol w:w="1121"/>
        <w:gridCol w:w="1121"/>
        <w:gridCol w:w="1118"/>
        <w:gridCol w:w="1120"/>
        <w:gridCol w:w="1120"/>
        <w:gridCol w:w="1120"/>
        <w:gridCol w:w="1118"/>
        <w:gridCol w:w="1120"/>
        <w:gridCol w:w="1120"/>
        <w:gridCol w:w="1120"/>
        <w:gridCol w:w="1120"/>
      </w:tblGrid>
      <w:tr w:rsidR="00ED056F" w:rsidRPr="007F43E6" w:rsidTr="00A233EE">
        <w:trPr>
          <w:tblHeader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1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3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5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8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9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14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7F43E6">
              <w:rPr>
                <w:spacing w:val="-10"/>
                <w:kern w:val="2"/>
              </w:rPr>
              <w:t>20</w:t>
            </w:r>
          </w:p>
        </w:tc>
      </w:tr>
      <w:tr w:rsidR="003F794A" w:rsidRPr="007F43E6" w:rsidTr="00A233EE"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1.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Муниципальная</w:t>
            </w:r>
            <w:r w:rsidRPr="007F43E6">
              <w:rPr>
                <w:kern w:val="2"/>
              </w:rPr>
              <w:t xml:space="preserve"> программа «Управление </w:t>
            </w:r>
            <w:r>
              <w:rPr>
                <w:bCs/>
                <w:kern w:val="2"/>
              </w:rPr>
              <w:t>муниципальными финансами</w:t>
            </w:r>
            <w:r w:rsidRPr="007F43E6">
              <w:rPr>
                <w:bCs/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всего</w:t>
            </w:r>
          </w:p>
          <w:p w:rsidR="003F794A" w:rsidRPr="007F43E6" w:rsidRDefault="003F794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в том числе: 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7516,3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7556,7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7552,0</w:t>
            </w:r>
          </w:p>
        </w:tc>
      </w:tr>
      <w:tr w:rsidR="003F794A" w:rsidRPr="007F43E6" w:rsidTr="00A233EE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4A" w:rsidRPr="007F43E6" w:rsidRDefault="003F794A" w:rsidP="007F43E6">
            <w:pPr>
              <w:rPr>
                <w:kern w:val="2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94A" w:rsidRPr="007F43E6" w:rsidRDefault="003F794A" w:rsidP="007F43E6">
            <w:pPr>
              <w:rPr>
                <w:kern w:val="2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7516,3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7556,7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7552,0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2.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>грамма «Долгосрочное финансовое планирование»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3.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1.1.</w:t>
            </w:r>
          </w:p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Реализация мероприятий по росту доходного потенциала  </w:t>
            </w:r>
            <w:r w:rsidRPr="000109C8">
              <w:rPr>
                <w:kern w:val="2"/>
              </w:rPr>
              <w:t>Шолоховского городского поселения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4.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1.2.</w:t>
            </w:r>
          </w:p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Проведение оценки эффективности налоговых льгот (пониженных с</w:t>
            </w:r>
            <w:r>
              <w:rPr>
                <w:kern w:val="2"/>
              </w:rPr>
              <w:t>тавок по налогам), установленных</w:t>
            </w:r>
            <w:r w:rsidRPr="007F43E6">
              <w:rPr>
                <w:kern w:val="2"/>
              </w:rPr>
              <w:t xml:space="preserve"> законо</w:t>
            </w:r>
            <w:r>
              <w:rPr>
                <w:kern w:val="2"/>
              </w:rPr>
              <w:t>дательством Ростовской области о </w:t>
            </w:r>
            <w:r w:rsidRPr="007F43E6">
              <w:rPr>
                <w:kern w:val="2"/>
              </w:rPr>
              <w:t>налогах и сборах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5.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1.3.</w:t>
            </w:r>
          </w:p>
          <w:p w:rsidR="000109C8" w:rsidRPr="007F43E6" w:rsidRDefault="000109C8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Формирование расходов </w:t>
            </w:r>
            <w:r>
              <w:rPr>
                <w:kern w:val="2"/>
              </w:rPr>
              <w:t>местног</w:t>
            </w:r>
            <w:r w:rsidRPr="007F43E6">
              <w:rPr>
                <w:kern w:val="2"/>
              </w:rPr>
              <w:t>о бюджета в соответ</w:t>
            </w:r>
            <w:r w:rsidRPr="007F43E6">
              <w:rPr>
                <w:kern w:val="2"/>
              </w:rPr>
              <w:softHyphen/>
              <w:t xml:space="preserve">ствии </w:t>
            </w:r>
            <w:r>
              <w:rPr>
                <w:kern w:val="2"/>
              </w:rPr>
              <w:t xml:space="preserve">муниципальными </w:t>
            </w:r>
            <w:r w:rsidRPr="007F43E6">
              <w:rPr>
                <w:kern w:val="2"/>
              </w:rPr>
              <w:t xml:space="preserve"> про</w:t>
            </w:r>
            <w:r w:rsidRPr="007F43E6">
              <w:rPr>
                <w:kern w:val="2"/>
              </w:rPr>
              <w:softHyphen/>
              <w:t>граммами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F794A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6.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 xml:space="preserve">грамма </w:t>
            </w:r>
            <w:r w:rsidRPr="007F43E6">
              <w:rPr>
                <w:bCs/>
                <w:kern w:val="2"/>
              </w:rPr>
              <w:t xml:space="preserve"> «Нормативно-методическое</w:t>
            </w:r>
            <w:r w:rsidRPr="007F43E6">
              <w:rPr>
                <w:b/>
                <w:bCs/>
                <w:kern w:val="2"/>
              </w:rPr>
              <w:t xml:space="preserve">, </w:t>
            </w:r>
            <w:r w:rsidRPr="007F43E6">
              <w:rPr>
                <w:bCs/>
                <w:kern w:val="2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Default="003F794A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7516,3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7556,7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7552,0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t>7.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2.1.</w:t>
            </w:r>
          </w:p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Разработка и совершенство</w:t>
            </w:r>
            <w:r w:rsidRPr="007F43E6">
              <w:rPr>
                <w:bCs/>
                <w:kern w:val="2"/>
              </w:rPr>
              <w:softHyphen/>
              <w:t xml:space="preserve">вание нормативного правового регулирования </w:t>
            </w:r>
            <w:r w:rsidRPr="007F43E6">
              <w:t>организации</w:t>
            </w:r>
            <w:r w:rsidRPr="007F43E6">
              <w:rPr>
                <w:bCs/>
                <w:kern w:val="2"/>
              </w:rPr>
              <w:t xml:space="preserve"> бюджетного процесса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3F794A" w:rsidRPr="007F43E6" w:rsidTr="00A233EE"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pageBreakBefore/>
              <w:widowControl w:val="0"/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7F43E6">
              <w:rPr>
                <w:kern w:val="2"/>
              </w:rPr>
              <w:lastRenderedPageBreak/>
              <w:t>8.</w:t>
            </w:r>
          </w:p>
        </w:tc>
        <w:tc>
          <w:tcPr>
            <w:tcW w:w="2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</w:t>
            </w:r>
            <w:r w:rsidRPr="007F43E6">
              <w:rPr>
                <w:kern w:val="2"/>
              </w:rPr>
              <w:softHyphen/>
              <w:t>тие 2.2.</w:t>
            </w:r>
          </w:p>
          <w:p w:rsidR="003F794A" w:rsidRPr="007F43E6" w:rsidRDefault="003F794A" w:rsidP="000109C8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 xml:space="preserve">Обеспечение деятельности </w:t>
            </w:r>
            <w:r>
              <w:rPr>
                <w:bCs/>
                <w:kern w:val="2"/>
              </w:rPr>
              <w:t>органов местного самоуправления</w:t>
            </w:r>
          </w:p>
        </w:tc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Default="003F794A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0104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7552,0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7516,3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7556,7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jc w:val="center"/>
            </w:pPr>
            <w:r>
              <w:t>7546,1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4A" w:rsidRPr="007F43E6" w:rsidRDefault="003F794A" w:rsidP="006C0F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7552,0</w:t>
            </w:r>
          </w:p>
        </w:tc>
      </w:tr>
      <w:tr w:rsidR="000109C8" w:rsidRPr="007F43E6" w:rsidTr="00E67A69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bCs/>
                <w:kern w:val="2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0109C8" w:rsidRPr="007F43E6" w:rsidTr="00E67A69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bCs/>
                <w:kern w:val="2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0109C8" w:rsidRPr="007F43E6" w:rsidTr="00E67A69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bCs/>
                <w:kern w:val="2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0109C8" w:rsidRPr="007F43E6" w:rsidTr="00E67A69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bCs/>
                <w:kern w:val="2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0109C8" w:rsidRPr="007F43E6" w:rsidTr="00E67A69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bCs/>
                <w:kern w:val="2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0109C8" w:rsidRPr="007F43E6" w:rsidTr="00E67A69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bCs/>
                <w:kern w:val="2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0109C8" w:rsidRPr="007F43E6" w:rsidTr="00E67A69"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2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9C8" w:rsidRPr="007F43E6" w:rsidRDefault="000109C8" w:rsidP="007F43E6">
            <w:pPr>
              <w:rPr>
                <w:bCs/>
                <w:kern w:val="2"/>
              </w:rPr>
            </w:pPr>
          </w:p>
        </w:tc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rPr>
                <w:kern w:val="2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F43E6">
              <w:t>9.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2.3.</w:t>
            </w:r>
          </w:p>
          <w:p w:rsidR="000109C8" w:rsidRPr="007F43E6" w:rsidRDefault="000109C8" w:rsidP="000109C8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 xml:space="preserve">Организация планирования и исполнения расходов </w:t>
            </w:r>
            <w:r>
              <w:rPr>
                <w:kern w:val="2"/>
              </w:rPr>
              <w:t>местного</w:t>
            </w:r>
            <w:r w:rsidRPr="007F43E6">
              <w:rPr>
                <w:kern w:val="2"/>
              </w:rPr>
              <w:t xml:space="preserve"> бюджета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15" w:right="-57"/>
              <w:jc w:val="center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10.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</w:rPr>
            </w:pPr>
            <w:r w:rsidRPr="007F43E6">
              <w:rPr>
                <w:bCs/>
                <w:kern w:val="2"/>
              </w:rPr>
              <w:t>Основное мероприятие 2.4.</w:t>
            </w:r>
          </w:p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Организация и осуществление внутреннего государственного финансового контроля за соблюдением бюджетного законодательства Российской Федерации, контроля за соблюдением законодательства Российской Федерации о контрактной системе в сфере закупок получателями средств областного бюджета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11</w:t>
            </w:r>
            <w:r w:rsidRPr="007F43E6">
              <w:rPr>
                <w:kern w:val="2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0109C8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Подпро</w:t>
            </w:r>
            <w:r w:rsidRPr="007F43E6">
              <w:rPr>
                <w:kern w:val="2"/>
              </w:rPr>
              <w:softHyphen/>
              <w:t xml:space="preserve">грамма  «Управление </w:t>
            </w:r>
            <w:r>
              <w:rPr>
                <w:kern w:val="2"/>
              </w:rPr>
              <w:t>муниципальны</w:t>
            </w:r>
            <w:r w:rsidRPr="007F43E6">
              <w:rPr>
                <w:kern w:val="2"/>
              </w:rPr>
              <w:t xml:space="preserve">м долгом </w:t>
            </w:r>
            <w:r>
              <w:rPr>
                <w:kern w:val="2"/>
              </w:rPr>
              <w:t>Шолоховского городского поселения</w:t>
            </w:r>
            <w:r w:rsidRPr="007F43E6">
              <w:rPr>
                <w:kern w:val="2"/>
              </w:rPr>
              <w:t>»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  <w:tr w:rsidR="000109C8" w:rsidRPr="007F43E6" w:rsidTr="00A233EE"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15" w:right="-57"/>
              <w:jc w:val="center"/>
              <w:rPr>
                <w:kern w:val="2"/>
              </w:rPr>
            </w:pPr>
            <w:r>
              <w:rPr>
                <w:kern w:val="2"/>
              </w:rPr>
              <w:t>12</w:t>
            </w:r>
            <w:r w:rsidRPr="007F43E6">
              <w:rPr>
                <w:kern w:val="2"/>
              </w:rPr>
              <w:t>.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43E6">
              <w:rPr>
                <w:kern w:val="2"/>
              </w:rPr>
              <w:t>Основное мероприятие 3.2. Планирование бюджетных ассигнований на обслужива</w:t>
            </w:r>
            <w:r w:rsidRPr="007F43E6">
              <w:rPr>
                <w:kern w:val="2"/>
              </w:rPr>
              <w:softHyphen/>
              <w:t>ние государственного долга Ростовской об</w:t>
            </w:r>
            <w:r w:rsidRPr="007F43E6">
              <w:rPr>
                <w:kern w:val="2"/>
              </w:rPr>
              <w:softHyphen/>
              <w:t>ласти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Default="000109C8">
            <w:r w:rsidRPr="00234A5D">
              <w:rPr>
                <w:kern w:val="2"/>
              </w:rPr>
              <w:t>Администрация Шолоховского городского поселения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951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2"/>
                <w:szCs w:val="22"/>
              </w:rPr>
            </w:pPr>
            <w:r w:rsidRPr="007F43E6">
              <w:rPr>
                <w:spacing w:val="-8"/>
                <w:kern w:val="2"/>
                <w:sz w:val="22"/>
                <w:szCs w:val="22"/>
              </w:rPr>
              <w:t>–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9C8" w:rsidRPr="007F43E6" w:rsidRDefault="000109C8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  <w:lang w:eastAsia="en-US"/>
              </w:rPr>
            </w:pPr>
            <w:r w:rsidRPr="007F43E6">
              <w:rPr>
                <w:spacing w:val="-10"/>
                <w:kern w:val="2"/>
                <w:sz w:val="22"/>
                <w:szCs w:val="22"/>
              </w:rPr>
              <w:t>–</w:t>
            </w:r>
          </w:p>
        </w:tc>
      </w:tr>
    </w:tbl>
    <w:p w:rsidR="007F43E6" w:rsidRPr="007F43E6" w:rsidRDefault="007F43E6" w:rsidP="00ED056F">
      <w:pPr>
        <w:autoSpaceDE w:val="0"/>
        <w:autoSpaceDN w:val="0"/>
        <w:adjustRightInd w:val="0"/>
        <w:spacing w:line="228" w:lineRule="auto"/>
        <w:ind w:firstLine="709"/>
        <w:jc w:val="both"/>
        <w:rPr>
          <w:kern w:val="2"/>
          <w:sz w:val="28"/>
          <w:szCs w:val="28"/>
        </w:rPr>
      </w:pPr>
      <w:bookmarkStart w:id="20" w:name="sub_1005"/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Примечание.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Список используемых сокращений: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ГРБС – главный распорядитель бюджетных средств;</w:t>
      </w:r>
    </w:p>
    <w:p w:rsidR="00ED056F" w:rsidRPr="007F43E6" w:rsidRDefault="00E30B21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Рз</w:t>
      </w:r>
      <w:r w:rsidR="00ED056F" w:rsidRPr="007F43E6">
        <w:rPr>
          <w:kern w:val="2"/>
          <w:sz w:val="28"/>
          <w:szCs w:val="28"/>
        </w:rPr>
        <w:t>Пр – раздел, подраздел;</w:t>
      </w:r>
    </w:p>
    <w:p w:rsidR="00ED056F" w:rsidRPr="007F43E6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ЦСР – целевая статья расходов;</w:t>
      </w:r>
    </w:p>
    <w:p w:rsidR="00ED056F" w:rsidRDefault="00ED056F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ВР – вид расходов.</w:t>
      </w:r>
      <w:bookmarkEnd w:id="20"/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Default="004149BA" w:rsidP="007F43E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149BA" w:rsidRPr="007F43E6" w:rsidRDefault="004149BA" w:rsidP="007F43E6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b/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>Приложение № </w:t>
      </w:r>
      <w:r>
        <w:rPr>
          <w:kern w:val="2"/>
          <w:sz w:val="28"/>
          <w:szCs w:val="24"/>
        </w:rPr>
        <w:t>4</w:t>
      </w:r>
    </w:p>
    <w:p w:rsidR="004149BA" w:rsidRPr="007F43E6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к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программе 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>
        <w:rPr>
          <w:kern w:val="2"/>
          <w:sz w:val="28"/>
          <w:szCs w:val="24"/>
        </w:rPr>
        <w:t>Шолоховского городского поселения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  <w:r w:rsidRPr="007F43E6">
        <w:rPr>
          <w:kern w:val="2"/>
          <w:sz w:val="28"/>
          <w:szCs w:val="24"/>
        </w:rPr>
        <w:t xml:space="preserve"> «Управление </w:t>
      </w:r>
      <w:r>
        <w:rPr>
          <w:kern w:val="2"/>
          <w:sz w:val="28"/>
          <w:szCs w:val="28"/>
        </w:rPr>
        <w:t>муниципаль</w:t>
      </w:r>
      <w:r w:rsidRPr="007F43E6">
        <w:rPr>
          <w:kern w:val="2"/>
          <w:sz w:val="28"/>
          <w:szCs w:val="28"/>
        </w:rPr>
        <w:t>ной</w:t>
      </w:r>
      <w:r w:rsidRPr="007F43E6">
        <w:rPr>
          <w:kern w:val="2"/>
          <w:sz w:val="28"/>
          <w:szCs w:val="24"/>
        </w:rPr>
        <w:t xml:space="preserve"> финансами»</w:t>
      </w:r>
    </w:p>
    <w:p w:rsidR="004149BA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</w:p>
    <w:p w:rsidR="004149BA" w:rsidRPr="00040189" w:rsidRDefault="004149BA" w:rsidP="004149BA">
      <w:pPr>
        <w:widowControl w:val="0"/>
        <w:autoSpaceDE w:val="0"/>
        <w:autoSpaceDN w:val="0"/>
        <w:adjustRightInd w:val="0"/>
        <w:spacing w:line="228" w:lineRule="auto"/>
        <w:ind w:left="9781"/>
        <w:jc w:val="center"/>
        <w:rPr>
          <w:kern w:val="2"/>
          <w:sz w:val="28"/>
          <w:szCs w:val="24"/>
        </w:rPr>
      </w:pPr>
    </w:p>
    <w:p w:rsidR="00ED056F" w:rsidRPr="007F43E6" w:rsidRDefault="00ED056F" w:rsidP="007F43E6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>РАСХОДЫ</w:t>
      </w:r>
    </w:p>
    <w:p w:rsidR="004149BA" w:rsidRDefault="00ED056F" w:rsidP="004149BA">
      <w:pPr>
        <w:jc w:val="center"/>
        <w:rPr>
          <w:kern w:val="2"/>
          <w:sz w:val="28"/>
          <w:szCs w:val="28"/>
        </w:rPr>
      </w:pPr>
      <w:r w:rsidRPr="007F43E6">
        <w:rPr>
          <w:kern w:val="2"/>
          <w:sz w:val="28"/>
          <w:szCs w:val="28"/>
        </w:rPr>
        <w:t xml:space="preserve">на реализацию </w:t>
      </w:r>
      <w:r w:rsidR="004149BA">
        <w:rPr>
          <w:kern w:val="2"/>
          <w:sz w:val="28"/>
          <w:szCs w:val="28"/>
        </w:rPr>
        <w:t>муниципальной</w:t>
      </w:r>
      <w:r w:rsidRPr="007F43E6">
        <w:rPr>
          <w:kern w:val="2"/>
          <w:sz w:val="28"/>
          <w:szCs w:val="28"/>
        </w:rPr>
        <w:t xml:space="preserve"> программы </w:t>
      </w:r>
      <w:r w:rsidR="004149BA">
        <w:rPr>
          <w:kern w:val="2"/>
          <w:sz w:val="28"/>
          <w:szCs w:val="28"/>
        </w:rPr>
        <w:t>Шолоховского городского поселения</w:t>
      </w:r>
    </w:p>
    <w:p w:rsidR="004149BA" w:rsidRPr="007F43E6" w:rsidRDefault="004149BA" w:rsidP="004149BA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</w:t>
      </w:r>
      <w:r w:rsidRPr="007F43E6">
        <w:rPr>
          <w:kern w:val="2"/>
          <w:sz w:val="28"/>
          <w:szCs w:val="28"/>
        </w:rPr>
        <w:t xml:space="preserve">«Управление </w:t>
      </w:r>
      <w:r>
        <w:rPr>
          <w:kern w:val="2"/>
          <w:sz w:val="28"/>
          <w:szCs w:val="28"/>
        </w:rPr>
        <w:t>муниципальными</w:t>
      </w:r>
      <w:r w:rsidRPr="007F43E6">
        <w:rPr>
          <w:kern w:val="2"/>
          <w:sz w:val="28"/>
          <w:szCs w:val="28"/>
        </w:rPr>
        <w:t xml:space="preserve"> финансами»</w:t>
      </w:r>
    </w:p>
    <w:p w:rsidR="00ED056F" w:rsidRPr="007F43E6" w:rsidRDefault="00ED056F" w:rsidP="004149B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2697"/>
        <w:gridCol w:w="2499"/>
        <w:gridCol w:w="1392"/>
        <w:gridCol w:w="1256"/>
        <w:gridCol w:w="1253"/>
        <w:gridCol w:w="1251"/>
        <w:gridCol w:w="1111"/>
        <w:gridCol w:w="1250"/>
        <w:gridCol w:w="1251"/>
        <w:gridCol w:w="1253"/>
        <w:gridCol w:w="1251"/>
        <w:gridCol w:w="1250"/>
        <w:gridCol w:w="1251"/>
        <w:gridCol w:w="1251"/>
        <w:gridCol w:w="1251"/>
      </w:tblGrid>
      <w:tr w:rsidR="00ED056F" w:rsidRPr="007F43E6" w:rsidTr="00ED056F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№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142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Наименование государственной программы, номер 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 наименование подпро</w:t>
            </w:r>
            <w:r w:rsidRPr="007F43E6">
              <w:rPr>
                <w:kern w:val="2"/>
                <w:sz w:val="24"/>
                <w:szCs w:val="24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30B21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Источник</w:t>
            </w:r>
            <w:r w:rsidR="00ED056F" w:rsidRPr="007F43E6">
              <w:rPr>
                <w:kern w:val="2"/>
                <w:sz w:val="24"/>
                <w:szCs w:val="24"/>
              </w:rPr>
              <w:t xml:space="preserve"> финансирования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Объем расходов,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6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(тыс. рублей)</w:t>
            </w:r>
          </w:p>
        </w:tc>
        <w:tc>
          <w:tcPr>
            <w:tcW w:w="1517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 том числе по годам реализации</w:t>
            </w:r>
            <w:r w:rsidR="007F43E6">
              <w:rPr>
                <w:kern w:val="2"/>
                <w:sz w:val="24"/>
                <w:szCs w:val="24"/>
              </w:rPr>
              <w:t xml:space="preserve"> </w:t>
            </w:r>
            <w:r w:rsidRPr="007F43E6">
              <w:rPr>
                <w:kern w:val="2"/>
                <w:sz w:val="24"/>
                <w:szCs w:val="24"/>
              </w:rPr>
              <w:t>государственной программы</w:t>
            </w:r>
          </w:p>
        </w:tc>
      </w:tr>
      <w:tr w:rsidR="00ED056F" w:rsidRPr="007F43E6" w:rsidTr="00ED056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  <w:lang w:eastAsia="en-US"/>
              </w:rPr>
            </w:pPr>
            <w:r w:rsidRPr="007F43E6">
              <w:rPr>
                <w:kern w:val="2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2030</w:t>
            </w:r>
          </w:p>
        </w:tc>
      </w:tr>
    </w:tbl>
    <w:p w:rsidR="00ED056F" w:rsidRPr="007F43E6" w:rsidRDefault="00ED056F" w:rsidP="007F43E6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"/>
        <w:gridCol w:w="2697"/>
        <w:gridCol w:w="2502"/>
        <w:gridCol w:w="1392"/>
        <w:gridCol w:w="1253"/>
        <w:gridCol w:w="1253"/>
        <w:gridCol w:w="1253"/>
        <w:gridCol w:w="1115"/>
        <w:gridCol w:w="1250"/>
        <w:gridCol w:w="1252"/>
        <w:gridCol w:w="1250"/>
        <w:gridCol w:w="1250"/>
        <w:gridCol w:w="1250"/>
        <w:gridCol w:w="1250"/>
        <w:gridCol w:w="1250"/>
        <w:gridCol w:w="1250"/>
      </w:tblGrid>
      <w:tr w:rsidR="00ED056F" w:rsidRPr="007F43E6" w:rsidTr="00A233EE">
        <w:trPr>
          <w:tblHeader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7F43E6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4149BA" w:rsidRPr="007F43E6" w:rsidTr="00A233EE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7F43E6">
            <w:pPr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4149BA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7F43E6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Шолоховского городского поселения</w:t>
            </w:r>
            <w:r w:rsidRPr="007F43E6">
              <w:rPr>
                <w:kern w:val="2"/>
                <w:sz w:val="24"/>
                <w:szCs w:val="24"/>
              </w:rPr>
              <w:t xml:space="preserve"> «Управление </w:t>
            </w:r>
            <w:r>
              <w:rPr>
                <w:bCs/>
                <w:kern w:val="2"/>
                <w:sz w:val="24"/>
                <w:szCs w:val="24"/>
              </w:rPr>
              <w:t>муниципальными финан</w:t>
            </w:r>
            <w:r w:rsidRPr="007F43E6">
              <w:rPr>
                <w:bCs/>
                <w:kern w:val="2"/>
                <w:sz w:val="24"/>
                <w:szCs w:val="24"/>
              </w:rPr>
              <w:t>са</w:t>
            </w:r>
            <w:r>
              <w:rPr>
                <w:bCs/>
                <w:kern w:val="2"/>
                <w:sz w:val="24"/>
                <w:szCs w:val="24"/>
              </w:rPr>
              <w:t>ми</w:t>
            </w:r>
            <w:r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90539,9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</w:t>
            </w:r>
            <w:r w:rsidR="00E67A69">
              <w:rPr>
                <w:spacing w:val="-10"/>
                <w:kern w:val="2"/>
                <w:sz w:val="22"/>
                <w:szCs w:val="22"/>
              </w:rPr>
              <w:t>516,3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</w:t>
            </w:r>
            <w:r w:rsidR="00E67A69">
              <w:rPr>
                <w:spacing w:val="-10"/>
                <w:kern w:val="2"/>
                <w:sz w:val="22"/>
                <w:szCs w:val="22"/>
              </w:rPr>
              <w:t>56,7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9BA" w:rsidRPr="007F43E6" w:rsidRDefault="004149BA" w:rsidP="00E67A69">
            <w:pPr>
              <w:jc w:val="center"/>
            </w:pPr>
            <w:r>
              <w:t>7546,1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8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8"/>
                <w:sz w:val="24"/>
                <w:szCs w:val="24"/>
              </w:rPr>
            </w:pPr>
          </w:p>
        </w:tc>
      </w:tr>
      <w:tr w:rsidR="00E67A69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69" w:rsidRPr="007F43E6" w:rsidRDefault="00E67A69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69" w:rsidRPr="007F43E6" w:rsidRDefault="00E67A69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90539,9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7516,3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7556,7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7F43E6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bCs/>
                <w:kern w:val="2"/>
                <w:sz w:val="24"/>
                <w:szCs w:val="24"/>
              </w:rPr>
              <w:t>«Долгосрочное финан</w:t>
            </w:r>
            <w:r w:rsidR="007F43E6">
              <w:rPr>
                <w:bCs/>
                <w:kern w:val="2"/>
                <w:sz w:val="24"/>
                <w:szCs w:val="24"/>
              </w:rPr>
              <w:softHyphen/>
            </w:r>
            <w:r w:rsidRPr="007F43E6">
              <w:rPr>
                <w:bCs/>
                <w:kern w:val="2"/>
                <w:sz w:val="24"/>
                <w:szCs w:val="24"/>
              </w:rPr>
              <w:t>совое планирование»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7F43E6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7F43E6">
            <w:pPr>
              <w:spacing w:line="235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widowControl w:val="0"/>
              <w:autoSpaceDE w:val="0"/>
              <w:autoSpaceDN w:val="0"/>
              <w:adjustRightInd w:val="0"/>
              <w:spacing w:line="235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7F43E6">
            <w:pPr>
              <w:spacing w:line="235" w:lineRule="auto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67A69" w:rsidRPr="007F43E6" w:rsidTr="00A233EE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67A69" w:rsidRPr="007F43E6" w:rsidRDefault="00E67A69" w:rsidP="007F43E6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«Нормативно-методи</w:t>
            </w:r>
            <w:r>
              <w:rPr>
                <w:bCs/>
                <w:kern w:val="2"/>
                <w:sz w:val="24"/>
                <w:szCs w:val="24"/>
              </w:rPr>
              <w:softHyphen/>
            </w:r>
            <w:r w:rsidRPr="007F43E6">
              <w:rPr>
                <w:bCs/>
                <w:kern w:val="2"/>
                <w:sz w:val="24"/>
                <w:szCs w:val="24"/>
              </w:rPr>
              <w:t>ческое, информационное обеспечение и организа</w:t>
            </w:r>
            <w:r>
              <w:rPr>
                <w:bCs/>
                <w:kern w:val="2"/>
                <w:sz w:val="24"/>
                <w:szCs w:val="24"/>
              </w:rPr>
              <w:softHyphen/>
              <w:t>ция бюджетного процес</w:t>
            </w:r>
            <w:r w:rsidRPr="007F43E6">
              <w:rPr>
                <w:bCs/>
                <w:kern w:val="2"/>
                <w:sz w:val="24"/>
                <w:szCs w:val="24"/>
              </w:rPr>
              <w:t>са»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90539,9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7516,3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7556,7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E67A69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69" w:rsidRPr="007F43E6" w:rsidRDefault="00E67A69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A69" w:rsidRPr="007F43E6" w:rsidRDefault="00E67A69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90539,9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7552,0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7516,3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7556,7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22"/>
                <w:szCs w:val="2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7546,1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A69" w:rsidRPr="007F43E6" w:rsidRDefault="00E67A69" w:rsidP="00E67A69">
            <w:pPr>
              <w:jc w:val="center"/>
            </w:pPr>
            <w:r>
              <w:t>7546,1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jc w:val="center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4.</w:t>
            </w:r>
          </w:p>
        </w:tc>
        <w:tc>
          <w:tcPr>
            <w:tcW w:w="2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 xml:space="preserve">Подпрограмма </w:t>
            </w:r>
          </w:p>
          <w:p w:rsidR="00ED056F" w:rsidRPr="007F43E6" w:rsidRDefault="004149BA" w:rsidP="004149BA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>
              <w:rPr>
                <w:bCs/>
                <w:kern w:val="2"/>
                <w:sz w:val="24"/>
                <w:szCs w:val="24"/>
              </w:rPr>
              <w:t>«Управление муниципальным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 xml:space="preserve"> долгом </w:t>
            </w:r>
            <w:r>
              <w:rPr>
                <w:bCs/>
                <w:kern w:val="2"/>
                <w:sz w:val="24"/>
                <w:szCs w:val="24"/>
              </w:rPr>
              <w:t>Шолоховского городского поселения</w:t>
            </w:r>
            <w:r w:rsidR="00ED056F" w:rsidRPr="007F43E6">
              <w:rPr>
                <w:bCs/>
                <w:kern w:val="2"/>
                <w:sz w:val="24"/>
                <w:szCs w:val="24"/>
              </w:rPr>
              <w:t>»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  <w:tr w:rsidR="00ED056F" w:rsidRPr="007F43E6" w:rsidTr="00A233EE">
        <w:tc>
          <w:tcPr>
            <w:tcW w:w="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056F" w:rsidRPr="007F43E6" w:rsidRDefault="00ED056F" w:rsidP="00ED056F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внебюджет</w:t>
            </w:r>
            <w:r w:rsidRPr="007F43E6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rPr>
                <w:kern w:val="2"/>
                <w:sz w:val="24"/>
                <w:szCs w:val="24"/>
              </w:rPr>
            </w:pPr>
            <w:r w:rsidRPr="007F43E6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widowControl w:val="0"/>
              <w:autoSpaceDE w:val="0"/>
              <w:autoSpaceDN w:val="0"/>
              <w:adjustRightInd w:val="0"/>
              <w:spacing w:line="220" w:lineRule="auto"/>
              <w:ind w:left="-57" w:right="-57"/>
              <w:jc w:val="center"/>
              <w:rPr>
                <w:spacing w:val="-6"/>
                <w:kern w:val="2"/>
                <w:sz w:val="24"/>
                <w:szCs w:val="24"/>
                <w:lang w:eastAsia="en-US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56F" w:rsidRPr="007F43E6" w:rsidRDefault="00ED056F" w:rsidP="00ED056F">
            <w:pPr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7F43E6">
              <w:rPr>
                <w:spacing w:val="-6"/>
                <w:kern w:val="2"/>
                <w:sz w:val="24"/>
                <w:szCs w:val="24"/>
              </w:rPr>
              <w:t>–</w:t>
            </w:r>
          </w:p>
        </w:tc>
      </w:tr>
    </w:tbl>
    <w:p w:rsidR="007F43E6" w:rsidRDefault="007F43E6" w:rsidP="00ED056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bookmarkEnd w:id="13"/>
    <w:p w:rsidR="00ED056F" w:rsidRPr="007F43E6" w:rsidRDefault="00ED056F" w:rsidP="00ED056F">
      <w:pPr>
        <w:rPr>
          <w:sz w:val="28"/>
        </w:rPr>
        <w:sectPr w:rsidR="00ED056F" w:rsidRPr="007F43E6">
          <w:pgSz w:w="23814" w:h="16840" w:orient="landscape"/>
          <w:pgMar w:top="1304" w:right="851" w:bottom="709" w:left="1134" w:header="720" w:footer="720" w:gutter="0"/>
          <w:cols w:space="720"/>
        </w:sectPr>
      </w:pPr>
    </w:p>
    <w:p w:rsidR="004149BA" w:rsidRPr="00D3031B" w:rsidRDefault="004149BA" w:rsidP="004149BA">
      <w:pPr>
        <w:pageBreakBefore/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Pr="00D3031B">
        <w:rPr>
          <w:kern w:val="2"/>
          <w:sz w:val="28"/>
          <w:szCs w:val="28"/>
        </w:rPr>
        <w:t xml:space="preserve">риложение </w:t>
      </w:r>
      <w:r>
        <w:rPr>
          <w:kern w:val="2"/>
          <w:sz w:val="28"/>
          <w:szCs w:val="28"/>
        </w:rPr>
        <w:t>2</w:t>
      </w:r>
    </w:p>
    <w:p w:rsidR="004149BA" w:rsidRPr="00D3031B" w:rsidRDefault="004149BA" w:rsidP="004149BA">
      <w:pPr>
        <w:suppressAutoHyphens/>
        <w:ind w:left="6237"/>
        <w:jc w:val="center"/>
        <w:rPr>
          <w:kern w:val="2"/>
          <w:sz w:val="28"/>
          <w:szCs w:val="28"/>
        </w:rPr>
      </w:pPr>
      <w:r w:rsidRPr="00D3031B">
        <w:rPr>
          <w:kern w:val="2"/>
          <w:sz w:val="28"/>
          <w:szCs w:val="28"/>
        </w:rPr>
        <w:t>к постановлению</w:t>
      </w:r>
    </w:p>
    <w:p w:rsidR="004149BA" w:rsidRDefault="004149BA" w:rsidP="004149BA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 Шолоховского городского</w:t>
      </w:r>
    </w:p>
    <w:p w:rsidR="004149BA" w:rsidRPr="00D3031B" w:rsidRDefault="004149BA" w:rsidP="004149BA">
      <w:pPr>
        <w:suppressAutoHyphens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поселения</w:t>
      </w:r>
    </w:p>
    <w:p w:rsidR="004149BA" w:rsidRPr="00FD09C3" w:rsidRDefault="004149BA" w:rsidP="004149BA">
      <w:pPr>
        <w:rPr>
          <w:sz w:val="28"/>
        </w:rPr>
      </w:pPr>
      <w:r>
        <w:rPr>
          <w:kern w:val="2"/>
          <w:sz w:val="28"/>
          <w:szCs w:val="28"/>
        </w:rPr>
        <w:t xml:space="preserve">                                                                                                </w:t>
      </w:r>
      <w:r w:rsidRPr="000F3274">
        <w:rPr>
          <w:sz w:val="28"/>
        </w:rPr>
        <w:t xml:space="preserve">от </w:t>
      </w:r>
      <w:r w:rsidR="00E941C2">
        <w:rPr>
          <w:sz w:val="28"/>
        </w:rPr>
        <w:t>30</w:t>
      </w:r>
      <w:r>
        <w:rPr>
          <w:sz w:val="28"/>
        </w:rPr>
        <w:t>.</w:t>
      </w:r>
      <w:r w:rsidR="00E941C2">
        <w:rPr>
          <w:sz w:val="28"/>
        </w:rPr>
        <w:t>11</w:t>
      </w:r>
      <w:r w:rsidRPr="00514F2F">
        <w:rPr>
          <w:sz w:val="28"/>
        </w:rPr>
        <w:t>.</w:t>
      </w:r>
      <w:r>
        <w:rPr>
          <w:sz w:val="28"/>
        </w:rPr>
        <w:t xml:space="preserve">2018 </w:t>
      </w:r>
      <w:r w:rsidRPr="000F3274">
        <w:rPr>
          <w:sz w:val="28"/>
        </w:rPr>
        <w:t xml:space="preserve"> №</w:t>
      </w:r>
      <w:r w:rsidR="00E941C2">
        <w:rPr>
          <w:sz w:val="28"/>
        </w:rPr>
        <w:t xml:space="preserve"> 271</w:t>
      </w:r>
    </w:p>
    <w:p w:rsidR="00ED056F" w:rsidRDefault="00ED056F" w:rsidP="009D1920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4002F0" w:rsidRDefault="004002F0" w:rsidP="009D1920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4002F0" w:rsidRPr="009D1920" w:rsidRDefault="004002F0" w:rsidP="009D1920">
      <w:pPr>
        <w:suppressAutoHyphens/>
        <w:spacing w:line="221" w:lineRule="auto"/>
        <w:jc w:val="center"/>
        <w:rPr>
          <w:kern w:val="2"/>
          <w:sz w:val="28"/>
          <w:szCs w:val="28"/>
        </w:rPr>
      </w:pPr>
    </w:p>
    <w:p w:rsidR="00ED056F" w:rsidRPr="007F43E6" w:rsidRDefault="00ED056F" w:rsidP="009D1920">
      <w:pPr>
        <w:spacing w:line="221" w:lineRule="auto"/>
        <w:jc w:val="center"/>
        <w:rPr>
          <w:sz w:val="28"/>
        </w:rPr>
      </w:pPr>
      <w:r w:rsidRPr="007F43E6">
        <w:rPr>
          <w:sz w:val="28"/>
        </w:rPr>
        <w:t>ПЕРЕЧЕНЬ</w:t>
      </w:r>
    </w:p>
    <w:p w:rsidR="007F43E6" w:rsidRDefault="00ED056F" w:rsidP="009D1920">
      <w:pPr>
        <w:spacing w:line="221" w:lineRule="auto"/>
        <w:jc w:val="center"/>
        <w:rPr>
          <w:sz w:val="28"/>
        </w:rPr>
      </w:pPr>
      <w:r w:rsidRPr="007F43E6">
        <w:rPr>
          <w:sz w:val="28"/>
        </w:rPr>
        <w:t xml:space="preserve">постановлений </w:t>
      </w:r>
      <w:r w:rsidR="004149BA">
        <w:rPr>
          <w:sz w:val="28"/>
        </w:rPr>
        <w:t>Администрации</w:t>
      </w:r>
    </w:p>
    <w:p w:rsidR="00ED056F" w:rsidRPr="007F43E6" w:rsidRDefault="004149BA" w:rsidP="009D1920">
      <w:pPr>
        <w:spacing w:line="221" w:lineRule="auto"/>
        <w:jc w:val="center"/>
        <w:rPr>
          <w:sz w:val="28"/>
        </w:rPr>
      </w:pPr>
      <w:r>
        <w:rPr>
          <w:sz w:val="28"/>
        </w:rPr>
        <w:t>Шолоховского городского поселения</w:t>
      </w:r>
      <w:r w:rsidR="00ED056F" w:rsidRPr="007F43E6">
        <w:rPr>
          <w:sz w:val="28"/>
        </w:rPr>
        <w:t>,</w:t>
      </w:r>
      <w:r w:rsidR="007F43E6">
        <w:rPr>
          <w:sz w:val="28"/>
        </w:rPr>
        <w:t xml:space="preserve"> </w:t>
      </w:r>
      <w:r w:rsidR="00ED056F" w:rsidRPr="007F43E6">
        <w:rPr>
          <w:sz w:val="28"/>
        </w:rPr>
        <w:t>признанных утратившими силу</w:t>
      </w:r>
    </w:p>
    <w:p w:rsidR="00ED056F" w:rsidRDefault="00ED056F" w:rsidP="009D1920">
      <w:pPr>
        <w:spacing w:line="221" w:lineRule="auto"/>
        <w:jc w:val="both"/>
        <w:rPr>
          <w:sz w:val="28"/>
          <w:szCs w:val="28"/>
        </w:rPr>
      </w:pPr>
    </w:p>
    <w:p w:rsidR="004149BA" w:rsidRDefault="00F700FF" w:rsidP="00F700FF">
      <w:pPr>
        <w:pStyle w:val="af4"/>
        <w:numPr>
          <w:ilvl w:val="0"/>
          <w:numId w:val="2"/>
        </w:numPr>
        <w:spacing w:line="221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F700FF" w:rsidRDefault="00F700FF" w:rsidP="00F700FF">
      <w:pPr>
        <w:pStyle w:val="af4"/>
        <w:numPr>
          <w:ilvl w:val="0"/>
          <w:numId w:val="2"/>
        </w:numPr>
        <w:spacing w:line="221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 №11 от 17.01.2014 «О внесении изменений в 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497931" w:rsidRDefault="00497931" w:rsidP="00497931">
      <w:pPr>
        <w:pStyle w:val="af4"/>
        <w:numPr>
          <w:ilvl w:val="0"/>
          <w:numId w:val="2"/>
        </w:numPr>
        <w:spacing w:line="221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 №45 от 13.02.2014 «О внесении изменений в 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497931" w:rsidRDefault="00497931" w:rsidP="00497931">
      <w:pPr>
        <w:pStyle w:val="af4"/>
        <w:numPr>
          <w:ilvl w:val="0"/>
          <w:numId w:val="2"/>
        </w:numPr>
        <w:spacing w:line="221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 №85 от 16.04.2014 «О внесении изменений в 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497931" w:rsidRDefault="00497931" w:rsidP="00497931">
      <w:pPr>
        <w:pStyle w:val="af4"/>
        <w:numPr>
          <w:ilvl w:val="0"/>
          <w:numId w:val="2"/>
        </w:numPr>
        <w:spacing w:line="221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 №111 от 30.06.2014 «О внесении изменений в 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497931" w:rsidRDefault="00497931" w:rsidP="00497931">
      <w:pPr>
        <w:pStyle w:val="af4"/>
        <w:numPr>
          <w:ilvl w:val="0"/>
          <w:numId w:val="2"/>
        </w:numPr>
        <w:spacing w:line="221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 №216 от 13.11.2014 «О внесении изменений в 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497931" w:rsidRDefault="00497931" w:rsidP="00497931">
      <w:pPr>
        <w:pStyle w:val="af4"/>
        <w:numPr>
          <w:ilvl w:val="0"/>
          <w:numId w:val="2"/>
        </w:numPr>
        <w:spacing w:line="221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Шолоховского городского поселения  №11 от 15.01.2015 «О внесении изменений в постановление Администрации </w:t>
      </w:r>
      <w:r>
        <w:rPr>
          <w:sz w:val="28"/>
          <w:szCs w:val="28"/>
        </w:rPr>
        <w:lastRenderedPageBreak/>
        <w:t>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497931" w:rsidRDefault="00497931" w:rsidP="00497931">
      <w:pPr>
        <w:pStyle w:val="af4"/>
        <w:numPr>
          <w:ilvl w:val="0"/>
          <w:numId w:val="2"/>
        </w:numPr>
        <w:spacing w:line="221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 №100 от 13.05.2015 «О внесении изменений в 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497931" w:rsidRDefault="00497931" w:rsidP="00497931">
      <w:pPr>
        <w:pStyle w:val="af4"/>
        <w:numPr>
          <w:ilvl w:val="0"/>
          <w:numId w:val="2"/>
        </w:numPr>
        <w:spacing w:line="221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Шолоховского городского поселения  №16 от 29.01.2016 «О внесении изменений в 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497931" w:rsidRPr="00497931" w:rsidRDefault="00497931" w:rsidP="00497931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10.</w:t>
      </w:r>
      <w:r w:rsidRPr="00497931">
        <w:rPr>
          <w:sz w:val="28"/>
          <w:szCs w:val="28"/>
        </w:rPr>
        <w:t>Постановление Администрации Шолоховского городского поселения  №11</w:t>
      </w:r>
      <w:r>
        <w:rPr>
          <w:sz w:val="28"/>
          <w:szCs w:val="28"/>
        </w:rPr>
        <w:t>4 от 20</w:t>
      </w:r>
      <w:r w:rsidRPr="00497931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497931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497931">
        <w:rPr>
          <w:sz w:val="28"/>
          <w:szCs w:val="28"/>
        </w:rPr>
        <w:t xml:space="preserve"> «О внесении изменений в 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497931" w:rsidRPr="00497931" w:rsidRDefault="00497931" w:rsidP="00497931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11.</w:t>
      </w:r>
      <w:r w:rsidRPr="00497931">
        <w:rPr>
          <w:sz w:val="28"/>
          <w:szCs w:val="28"/>
        </w:rPr>
        <w:t>Постановление Администрации Шолох</w:t>
      </w:r>
      <w:r>
        <w:rPr>
          <w:sz w:val="28"/>
          <w:szCs w:val="28"/>
        </w:rPr>
        <w:t>овского городского поселения  №8</w:t>
      </w:r>
      <w:r w:rsidRPr="00497931">
        <w:rPr>
          <w:sz w:val="28"/>
          <w:szCs w:val="28"/>
        </w:rPr>
        <w:t xml:space="preserve"> от 1</w:t>
      </w:r>
      <w:r>
        <w:rPr>
          <w:sz w:val="28"/>
          <w:szCs w:val="28"/>
        </w:rPr>
        <w:t>0</w:t>
      </w:r>
      <w:r w:rsidRPr="00497931">
        <w:rPr>
          <w:sz w:val="28"/>
          <w:szCs w:val="28"/>
        </w:rPr>
        <w:t>.01.201</w:t>
      </w:r>
      <w:r>
        <w:rPr>
          <w:sz w:val="28"/>
          <w:szCs w:val="28"/>
        </w:rPr>
        <w:t>7</w:t>
      </w:r>
      <w:r w:rsidRPr="00497931">
        <w:rPr>
          <w:sz w:val="28"/>
          <w:szCs w:val="28"/>
        </w:rPr>
        <w:t xml:space="preserve"> «О внесении изменений в 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4002F0" w:rsidRPr="004002F0" w:rsidRDefault="004002F0" w:rsidP="004002F0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12.</w:t>
      </w:r>
      <w:r w:rsidRPr="004002F0">
        <w:rPr>
          <w:sz w:val="28"/>
          <w:szCs w:val="28"/>
        </w:rPr>
        <w:t>Постановление Администрации Шолоховского городского поселения  №1</w:t>
      </w:r>
      <w:r>
        <w:rPr>
          <w:sz w:val="28"/>
          <w:szCs w:val="28"/>
        </w:rPr>
        <w:t>63</w:t>
      </w:r>
      <w:r w:rsidRPr="004002F0">
        <w:rPr>
          <w:sz w:val="28"/>
          <w:szCs w:val="28"/>
        </w:rPr>
        <w:t xml:space="preserve"> от </w:t>
      </w:r>
      <w:r>
        <w:rPr>
          <w:sz w:val="28"/>
          <w:szCs w:val="28"/>
        </w:rPr>
        <w:t>21.07</w:t>
      </w:r>
      <w:r w:rsidRPr="004002F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4002F0">
        <w:rPr>
          <w:sz w:val="28"/>
          <w:szCs w:val="28"/>
        </w:rPr>
        <w:t xml:space="preserve"> «О внесении изменений в 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4002F0" w:rsidRPr="004002F0" w:rsidRDefault="004002F0" w:rsidP="004002F0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13.</w:t>
      </w:r>
      <w:r w:rsidRPr="004002F0">
        <w:rPr>
          <w:sz w:val="28"/>
          <w:szCs w:val="28"/>
        </w:rPr>
        <w:t>Постановление Администрации Шолоховского городского поселения  №</w:t>
      </w:r>
      <w:r>
        <w:rPr>
          <w:sz w:val="28"/>
          <w:szCs w:val="28"/>
        </w:rPr>
        <w:t>202</w:t>
      </w:r>
      <w:r w:rsidRPr="004002F0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4002F0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4002F0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4002F0">
        <w:rPr>
          <w:sz w:val="28"/>
          <w:szCs w:val="28"/>
        </w:rPr>
        <w:t xml:space="preserve"> «О внесении изменений в 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4002F0" w:rsidRPr="004002F0" w:rsidRDefault="004002F0" w:rsidP="004002F0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14.</w:t>
      </w:r>
      <w:r w:rsidRPr="004002F0">
        <w:rPr>
          <w:sz w:val="28"/>
          <w:szCs w:val="28"/>
        </w:rPr>
        <w:t>Постановление Администрации Шолоховского городского поселения  №</w:t>
      </w:r>
      <w:r>
        <w:rPr>
          <w:sz w:val="28"/>
          <w:szCs w:val="28"/>
        </w:rPr>
        <w:t>9</w:t>
      </w:r>
      <w:r w:rsidRPr="004002F0">
        <w:rPr>
          <w:sz w:val="28"/>
          <w:szCs w:val="28"/>
        </w:rPr>
        <w:t xml:space="preserve"> от 1</w:t>
      </w:r>
      <w:r>
        <w:rPr>
          <w:sz w:val="28"/>
          <w:szCs w:val="28"/>
        </w:rPr>
        <w:t>6</w:t>
      </w:r>
      <w:r w:rsidRPr="004002F0">
        <w:rPr>
          <w:sz w:val="28"/>
          <w:szCs w:val="28"/>
        </w:rPr>
        <w:t>.01.201</w:t>
      </w:r>
      <w:r>
        <w:rPr>
          <w:sz w:val="28"/>
          <w:szCs w:val="28"/>
        </w:rPr>
        <w:t>8</w:t>
      </w:r>
      <w:r w:rsidRPr="004002F0">
        <w:rPr>
          <w:sz w:val="28"/>
          <w:szCs w:val="28"/>
        </w:rPr>
        <w:t xml:space="preserve"> «О внесении изменений в 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:rsidR="004002F0" w:rsidRPr="004002F0" w:rsidRDefault="004002F0" w:rsidP="004002F0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15.</w:t>
      </w:r>
      <w:r w:rsidRPr="004002F0">
        <w:rPr>
          <w:sz w:val="28"/>
          <w:szCs w:val="28"/>
        </w:rPr>
        <w:t>Постановление Администрации Шолоховского городского поселения  №1</w:t>
      </w:r>
      <w:r>
        <w:rPr>
          <w:sz w:val="28"/>
          <w:szCs w:val="28"/>
        </w:rPr>
        <w:t>36</w:t>
      </w:r>
      <w:r w:rsidRPr="004002F0">
        <w:rPr>
          <w:sz w:val="28"/>
          <w:szCs w:val="28"/>
        </w:rPr>
        <w:t xml:space="preserve"> от </w:t>
      </w:r>
      <w:r>
        <w:rPr>
          <w:sz w:val="28"/>
          <w:szCs w:val="28"/>
        </w:rPr>
        <w:t>01</w:t>
      </w:r>
      <w:r w:rsidRPr="004002F0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4002F0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4002F0">
        <w:rPr>
          <w:sz w:val="28"/>
          <w:szCs w:val="28"/>
        </w:rPr>
        <w:t xml:space="preserve"> «О внесении изменений в постановление Администрации Шолоховского городского поселения №242 от 15.10.2013 «Об утверждении муниципальной программы Шолоховского городского поселения «Управление </w:t>
      </w:r>
      <w:r w:rsidRPr="004002F0">
        <w:rPr>
          <w:sz w:val="28"/>
          <w:szCs w:val="28"/>
        </w:rPr>
        <w:lastRenderedPageBreak/>
        <w:t>муниципальными финансами и создание условий для эффективного управления муниципальными финансами».</w:t>
      </w:r>
    </w:p>
    <w:p w:rsidR="00497931" w:rsidRDefault="00497931" w:rsidP="004002F0">
      <w:pPr>
        <w:pStyle w:val="af4"/>
        <w:spacing w:line="221" w:lineRule="auto"/>
        <w:ind w:left="360"/>
        <w:jc w:val="both"/>
        <w:rPr>
          <w:sz w:val="28"/>
          <w:szCs w:val="28"/>
        </w:rPr>
      </w:pPr>
    </w:p>
    <w:p w:rsidR="004149BA" w:rsidRDefault="004149BA" w:rsidP="009D1920">
      <w:pPr>
        <w:spacing w:line="221" w:lineRule="auto"/>
        <w:jc w:val="both"/>
        <w:rPr>
          <w:sz w:val="28"/>
          <w:szCs w:val="28"/>
        </w:rPr>
      </w:pPr>
    </w:p>
    <w:p w:rsidR="004149BA" w:rsidRDefault="004149BA" w:rsidP="009D1920">
      <w:pPr>
        <w:spacing w:line="221" w:lineRule="auto"/>
        <w:jc w:val="both"/>
        <w:rPr>
          <w:sz w:val="28"/>
          <w:szCs w:val="28"/>
        </w:rPr>
      </w:pPr>
    </w:p>
    <w:p w:rsidR="004149BA" w:rsidRDefault="004149BA" w:rsidP="009D1920">
      <w:pPr>
        <w:spacing w:line="221" w:lineRule="auto"/>
        <w:jc w:val="both"/>
        <w:rPr>
          <w:sz w:val="28"/>
          <w:szCs w:val="28"/>
        </w:rPr>
      </w:pPr>
    </w:p>
    <w:p w:rsidR="004149BA" w:rsidRDefault="004149BA" w:rsidP="009D1920">
      <w:pPr>
        <w:spacing w:line="221" w:lineRule="auto"/>
        <w:jc w:val="both"/>
        <w:rPr>
          <w:sz w:val="28"/>
          <w:szCs w:val="28"/>
        </w:rPr>
      </w:pPr>
    </w:p>
    <w:p w:rsidR="004149BA" w:rsidRDefault="004149BA" w:rsidP="009D1920">
      <w:pPr>
        <w:spacing w:line="221" w:lineRule="auto"/>
        <w:jc w:val="both"/>
        <w:rPr>
          <w:sz w:val="28"/>
          <w:szCs w:val="28"/>
        </w:rPr>
      </w:pPr>
    </w:p>
    <w:p w:rsidR="004149BA" w:rsidRDefault="004149BA" w:rsidP="009D1920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                                                                 Я.В.</w:t>
      </w:r>
      <w:r w:rsidR="00E941C2">
        <w:rPr>
          <w:sz w:val="28"/>
          <w:szCs w:val="28"/>
        </w:rPr>
        <w:t xml:space="preserve"> </w:t>
      </w:r>
      <w:bookmarkStart w:id="21" w:name="_GoBack"/>
      <w:bookmarkEnd w:id="21"/>
      <w:r>
        <w:rPr>
          <w:sz w:val="28"/>
          <w:szCs w:val="28"/>
        </w:rPr>
        <w:t>Гуреева</w:t>
      </w:r>
    </w:p>
    <w:p w:rsidR="004149BA" w:rsidRDefault="004149BA" w:rsidP="009D1920">
      <w:pPr>
        <w:spacing w:line="221" w:lineRule="auto"/>
        <w:jc w:val="both"/>
        <w:rPr>
          <w:sz w:val="28"/>
          <w:szCs w:val="28"/>
        </w:rPr>
      </w:pPr>
    </w:p>
    <w:p w:rsidR="004149BA" w:rsidRDefault="004149BA" w:rsidP="009D1920">
      <w:pPr>
        <w:spacing w:line="221" w:lineRule="auto"/>
        <w:jc w:val="both"/>
        <w:rPr>
          <w:sz w:val="28"/>
          <w:szCs w:val="28"/>
        </w:rPr>
      </w:pPr>
    </w:p>
    <w:p w:rsidR="004149BA" w:rsidRPr="009D1920" w:rsidRDefault="004149BA" w:rsidP="009D1920">
      <w:pPr>
        <w:spacing w:line="221" w:lineRule="auto"/>
        <w:jc w:val="both"/>
        <w:rPr>
          <w:sz w:val="28"/>
          <w:szCs w:val="28"/>
        </w:rPr>
      </w:pPr>
    </w:p>
    <w:sectPr w:rsidR="004149BA" w:rsidRPr="009D1920" w:rsidSect="0088438E">
      <w:footerReference w:type="even" r:id="rId11"/>
      <w:footerReference w:type="default" r:id="rId12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0DD" w:rsidRDefault="005240DD">
      <w:r>
        <w:separator/>
      </w:r>
    </w:p>
  </w:endnote>
  <w:endnote w:type="continuationSeparator" w:id="0">
    <w:p w:rsidR="005240DD" w:rsidRDefault="00524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20" w:rsidRPr="002C257A" w:rsidRDefault="006C0F20" w:rsidP="002C257A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41C2">
      <w:rPr>
        <w:rStyle w:val="ab"/>
        <w:noProof/>
      </w:rPr>
      <w:t>22</w:t>
    </w:r>
    <w:r>
      <w:rPr>
        <w:rStyle w:val="ab"/>
      </w:rPr>
      <w:fldChar w:fldCharType="end"/>
    </w:r>
  </w:p>
  <w:p w:rsidR="006C0F20" w:rsidRPr="00366FC2" w:rsidRDefault="006C0F20" w:rsidP="00366FC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20" w:rsidRDefault="006C0F20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C0F20" w:rsidRDefault="006C0F20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F20" w:rsidRPr="002C257A" w:rsidRDefault="006C0F20" w:rsidP="00D00358">
    <w:pPr>
      <w:pStyle w:val="a7"/>
      <w:framePr w:wrap="around" w:vAnchor="text" w:hAnchor="margin" w:xAlign="right" w:y="1"/>
      <w:rPr>
        <w:rStyle w:val="ab"/>
        <w:lang w:val="en-US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41C2">
      <w:rPr>
        <w:rStyle w:val="ab"/>
        <w:noProof/>
      </w:rPr>
      <w:t>25</w:t>
    </w:r>
    <w:r>
      <w:rPr>
        <w:rStyle w:val="ab"/>
      </w:rPr>
      <w:fldChar w:fldCharType="end"/>
    </w:r>
  </w:p>
  <w:p w:rsidR="006C0F20" w:rsidRPr="002C257A" w:rsidRDefault="006C0F20" w:rsidP="004149BA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0DD" w:rsidRDefault="005240DD">
      <w:r>
        <w:separator/>
      </w:r>
    </w:p>
  </w:footnote>
  <w:footnote w:type="continuationSeparator" w:id="0">
    <w:p w:rsidR="005240DD" w:rsidRDefault="00524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84C8A"/>
    <w:multiLevelType w:val="hybridMultilevel"/>
    <w:tmpl w:val="55EE1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317B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770E7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F0727B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8342A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3533A"/>
    <w:multiLevelType w:val="hybridMultilevel"/>
    <w:tmpl w:val="6152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56F"/>
    <w:rsid w:val="0000588A"/>
    <w:rsid w:val="000109C8"/>
    <w:rsid w:val="00012524"/>
    <w:rsid w:val="00040189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F2B40"/>
    <w:rsid w:val="000F5B6A"/>
    <w:rsid w:val="00104E0D"/>
    <w:rsid w:val="0010504A"/>
    <w:rsid w:val="00116BFA"/>
    <w:rsid w:val="00125DE3"/>
    <w:rsid w:val="00130258"/>
    <w:rsid w:val="00153B21"/>
    <w:rsid w:val="00171B29"/>
    <w:rsid w:val="001B2D1C"/>
    <w:rsid w:val="001B5339"/>
    <w:rsid w:val="001B6B1F"/>
    <w:rsid w:val="001C1D98"/>
    <w:rsid w:val="001D2690"/>
    <w:rsid w:val="001F4BE3"/>
    <w:rsid w:val="001F6D02"/>
    <w:rsid w:val="002504E8"/>
    <w:rsid w:val="00254382"/>
    <w:rsid w:val="00263888"/>
    <w:rsid w:val="0027031E"/>
    <w:rsid w:val="0028703B"/>
    <w:rsid w:val="002A2062"/>
    <w:rsid w:val="002A31A1"/>
    <w:rsid w:val="002B6527"/>
    <w:rsid w:val="002C135C"/>
    <w:rsid w:val="002C257A"/>
    <w:rsid w:val="002C5E60"/>
    <w:rsid w:val="002E65D5"/>
    <w:rsid w:val="002F63E3"/>
    <w:rsid w:val="002F74D7"/>
    <w:rsid w:val="0030124B"/>
    <w:rsid w:val="00313D3A"/>
    <w:rsid w:val="00322A25"/>
    <w:rsid w:val="00341FC1"/>
    <w:rsid w:val="00366FC2"/>
    <w:rsid w:val="0037040B"/>
    <w:rsid w:val="003921D8"/>
    <w:rsid w:val="003A4E7F"/>
    <w:rsid w:val="003B2193"/>
    <w:rsid w:val="003C3685"/>
    <w:rsid w:val="003D09AD"/>
    <w:rsid w:val="003E629A"/>
    <w:rsid w:val="003F794A"/>
    <w:rsid w:val="004002F0"/>
    <w:rsid w:val="00407B71"/>
    <w:rsid w:val="00410D19"/>
    <w:rsid w:val="004149BA"/>
    <w:rsid w:val="00425061"/>
    <w:rsid w:val="0043686A"/>
    <w:rsid w:val="00441069"/>
    <w:rsid w:val="00444636"/>
    <w:rsid w:val="00453869"/>
    <w:rsid w:val="004711EC"/>
    <w:rsid w:val="00480BC7"/>
    <w:rsid w:val="004871AA"/>
    <w:rsid w:val="00490C6D"/>
    <w:rsid w:val="00497931"/>
    <w:rsid w:val="004B6A5C"/>
    <w:rsid w:val="004E78FD"/>
    <w:rsid w:val="004F7011"/>
    <w:rsid w:val="00500EED"/>
    <w:rsid w:val="00515D9C"/>
    <w:rsid w:val="005240DD"/>
    <w:rsid w:val="00524DB5"/>
    <w:rsid w:val="00531FBD"/>
    <w:rsid w:val="0053366A"/>
    <w:rsid w:val="00553F24"/>
    <w:rsid w:val="00566CE8"/>
    <w:rsid w:val="00587BF6"/>
    <w:rsid w:val="005C5FF3"/>
    <w:rsid w:val="00611679"/>
    <w:rsid w:val="00613D7D"/>
    <w:rsid w:val="0063079A"/>
    <w:rsid w:val="006564DB"/>
    <w:rsid w:val="00657014"/>
    <w:rsid w:val="00660EE3"/>
    <w:rsid w:val="006719AC"/>
    <w:rsid w:val="00676B57"/>
    <w:rsid w:val="006C0F20"/>
    <w:rsid w:val="006C1D59"/>
    <w:rsid w:val="006C254D"/>
    <w:rsid w:val="006D4E85"/>
    <w:rsid w:val="007120F8"/>
    <w:rsid w:val="007219F0"/>
    <w:rsid w:val="00740D4F"/>
    <w:rsid w:val="007730B1"/>
    <w:rsid w:val="00782222"/>
    <w:rsid w:val="007936ED"/>
    <w:rsid w:val="007B6388"/>
    <w:rsid w:val="007C0A5F"/>
    <w:rsid w:val="007E3F4E"/>
    <w:rsid w:val="007F43E6"/>
    <w:rsid w:val="00803F3C"/>
    <w:rsid w:val="00804CFE"/>
    <w:rsid w:val="00811C94"/>
    <w:rsid w:val="00811CF1"/>
    <w:rsid w:val="0083499C"/>
    <w:rsid w:val="00841D85"/>
    <w:rsid w:val="008438D7"/>
    <w:rsid w:val="00860E5A"/>
    <w:rsid w:val="00867AB6"/>
    <w:rsid w:val="0088438E"/>
    <w:rsid w:val="008A26EE"/>
    <w:rsid w:val="008B6AD3"/>
    <w:rsid w:val="00910044"/>
    <w:rsid w:val="009122B1"/>
    <w:rsid w:val="00913129"/>
    <w:rsid w:val="00917C70"/>
    <w:rsid w:val="009228DF"/>
    <w:rsid w:val="0092440D"/>
    <w:rsid w:val="00924E84"/>
    <w:rsid w:val="00933B67"/>
    <w:rsid w:val="00947FCC"/>
    <w:rsid w:val="00985A10"/>
    <w:rsid w:val="00997681"/>
    <w:rsid w:val="009D1920"/>
    <w:rsid w:val="009E5CA3"/>
    <w:rsid w:val="009F08AE"/>
    <w:rsid w:val="00A061D7"/>
    <w:rsid w:val="00A233EE"/>
    <w:rsid w:val="00A30E81"/>
    <w:rsid w:val="00A34804"/>
    <w:rsid w:val="00A67B50"/>
    <w:rsid w:val="00A941CF"/>
    <w:rsid w:val="00AE2601"/>
    <w:rsid w:val="00AE7929"/>
    <w:rsid w:val="00B14C1F"/>
    <w:rsid w:val="00B22F6A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F39F0"/>
    <w:rsid w:val="00C11FDF"/>
    <w:rsid w:val="00C22E64"/>
    <w:rsid w:val="00C572C4"/>
    <w:rsid w:val="00C731BB"/>
    <w:rsid w:val="00CA151C"/>
    <w:rsid w:val="00CB1900"/>
    <w:rsid w:val="00CB3FC3"/>
    <w:rsid w:val="00CB43C1"/>
    <w:rsid w:val="00CD077D"/>
    <w:rsid w:val="00CE2DDA"/>
    <w:rsid w:val="00CE5183"/>
    <w:rsid w:val="00D00358"/>
    <w:rsid w:val="00D13E83"/>
    <w:rsid w:val="00D37AEF"/>
    <w:rsid w:val="00D53F66"/>
    <w:rsid w:val="00D6035A"/>
    <w:rsid w:val="00D73323"/>
    <w:rsid w:val="00D83EC8"/>
    <w:rsid w:val="00DB4D6B"/>
    <w:rsid w:val="00DC2302"/>
    <w:rsid w:val="00DE50C1"/>
    <w:rsid w:val="00E04378"/>
    <w:rsid w:val="00E138E0"/>
    <w:rsid w:val="00E30B21"/>
    <w:rsid w:val="00E3132E"/>
    <w:rsid w:val="00E36EA0"/>
    <w:rsid w:val="00E61F30"/>
    <w:rsid w:val="00E657E1"/>
    <w:rsid w:val="00E67A69"/>
    <w:rsid w:val="00E67DF0"/>
    <w:rsid w:val="00E7274C"/>
    <w:rsid w:val="00E73B57"/>
    <w:rsid w:val="00E74E00"/>
    <w:rsid w:val="00E75C57"/>
    <w:rsid w:val="00E76A4E"/>
    <w:rsid w:val="00E86F85"/>
    <w:rsid w:val="00E941C2"/>
    <w:rsid w:val="00E9626F"/>
    <w:rsid w:val="00EC40AD"/>
    <w:rsid w:val="00ED056F"/>
    <w:rsid w:val="00ED06EA"/>
    <w:rsid w:val="00ED72D3"/>
    <w:rsid w:val="00EF29AB"/>
    <w:rsid w:val="00EF56AF"/>
    <w:rsid w:val="00F02C40"/>
    <w:rsid w:val="00F2322C"/>
    <w:rsid w:val="00F24917"/>
    <w:rsid w:val="00F30D40"/>
    <w:rsid w:val="00F410DF"/>
    <w:rsid w:val="00F700FF"/>
    <w:rsid w:val="00F8225E"/>
    <w:rsid w:val="00F86418"/>
    <w:rsid w:val="00F9297B"/>
    <w:rsid w:val="00FA6611"/>
    <w:rsid w:val="00FB7E37"/>
    <w:rsid w:val="00FD350A"/>
    <w:rsid w:val="00FF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38E"/>
  </w:style>
  <w:style w:type="paragraph" w:styleId="1">
    <w:name w:val="heading 1"/>
    <w:basedOn w:val="a"/>
    <w:next w:val="a"/>
    <w:link w:val="10"/>
    <w:qFormat/>
    <w:rsid w:val="0088438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D056F"/>
    <w:pPr>
      <w:keepNext/>
      <w:ind w:left="709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D056F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eastAsia="en-US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ED056F"/>
    <w:pPr>
      <w:keepNext w:val="0"/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cs="Arial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056F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rsid w:val="0088438E"/>
    <w:rPr>
      <w:sz w:val="28"/>
    </w:rPr>
  </w:style>
  <w:style w:type="character" w:customStyle="1" w:styleId="a4">
    <w:name w:val="Основной текст Знак"/>
    <w:basedOn w:val="a0"/>
    <w:link w:val="a3"/>
    <w:rsid w:val="00ED056F"/>
    <w:rPr>
      <w:sz w:val="28"/>
    </w:rPr>
  </w:style>
  <w:style w:type="paragraph" w:styleId="a5">
    <w:name w:val="Body Text Indent"/>
    <w:basedOn w:val="a"/>
    <w:link w:val="a6"/>
    <w:rsid w:val="0088438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ED056F"/>
    <w:rPr>
      <w:sz w:val="28"/>
    </w:rPr>
  </w:style>
  <w:style w:type="paragraph" w:customStyle="1" w:styleId="Postan">
    <w:name w:val="Postan"/>
    <w:basedOn w:val="a"/>
    <w:rsid w:val="0088438E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88438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D056F"/>
  </w:style>
  <w:style w:type="paragraph" w:styleId="a9">
    <w:name w:val="header"/>
    <w:basedOn w:val="a"/>
    <w:link w:val="aa"/>
    <w:rsid w:val="0088438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rsid w:val="00ED056F"/>
  </w:style>
  <w:style w:type="character" w:styleId="ab">
    <w:name w:val="page number"/>
    <w:basedOn w:val="a0"/>
    <w:rsid w:val="0088438E"/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ED056F"/>
    <w:rPr>
      <w:sz w:val="28"/>
    </w:rPr>
  </w:style>
  <w:style w:type="character" w:customStyle="1" w:styleId="30">
    <w:name w:val="Заголовок 3 Знак"/>
    <w:basedOn w:val="a0"/>
    <w:link w:val="3"/>
    <w:semiHidden/>
    <w:rsid w:val="00ED056F"/>
    <w:rPr>
      <w:rFonts w:ascii="Arial" w:hAnsi="Arial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rsid w:val="00ED056F"/>
    <w:rPr>
      <w:rFonts w:ascii="Arial" w:hAnsi="Arial" w:cs="Arial"/>
      <w:b/>
      <w:bCs/>
      <w:color w:val="26282F"/>
      <w:sz w:val="24"/>
      <w:szCs w:val="24"/>
    </w:rPr>
  </w:style>
  <w:style w:type="character" w:customStyle="1" w:styleId="31">
    <w:name w:val="Основной текст с отступом 3 Знак"/>
    <w:basedOn w:val="a0"/>
    <w:link w:val="32"/>
    <w:rsid w:val="00ED056F"/>
    <w:rPr>
      <w:sz w:val="16"/>
      <w:szCs w:val="16"/>
    </w:rPr>
  </w:style>
  <w:style w:type="paragraph" w:styleId="32">
    <w:name w:val="Body Text Indent 3"/>
    <w:basedOn w:val="a"/>
    <w:link w:val="31"/>
    <w:unhideWhenUsed/>
    <w:rsid w:val="00ED056F"/>
    <w:pPr>
      <w:spacing w:after="120"/>
      <w:ind w:left="283"/>
    </w:pPr>
    <w:rPr>
      <w:sz w:val="16"/>
      <w:szCs w:val="16"/>
    </w:rPr>
  </w:style>
  <w:style w:type="character" w:customStyle="1" w:styleId="ae">
    <w:name w:val="Без интервала Знак"/>
    <w:link w:val="af"/>
    <w:uiPriority w:val="1"/>
    <w:locked/>
    <w:rsid w:val="00ED056F"/>
    <w:rPr>
      <w:sz w:val="22"/>
      <w:szCs w:val="22"/>
      <w:lang w:eastAsia="en-US"/>
    </w:rPr>
  </w:style>
  <w:style w:type="paragraph" w:styleId="af">
    <w:name w:val="No Spacing"/>
    <w:link w:val="ae"/>
    <w:uiPriority w:val="1"/>
    <w:qFormat/>
    <w:rsid w:val="00ED056F"/>
    <w:rPr>
      <w:sz w:val="22"/>
      <w:szCs w:val="22"/>
      <w:lang w:eastAsia="en-US"/>
    </w:rPr>
  </w:style>
  <w:style w:type="character" w:customStyle="1" w:styleId="af0">
    <w:name w:val="Основной текст_"/>
    <w:link w:val="5"/>
    <w:locked/>
    <w:rsid w:val="00ED056F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0"/>
    <w:rsid w:val="00ED056F"/>
    <w:pPr>
      <w:widowControl w:val="0"/>
      <w:shd w:val="clear" w:color="auto" w:fill="FFFFFF"/>
      <w:spacing w:line="202" w:lineRule="exact"/>
    </w:pPr>
    <w:rPr>
      <w:sz w:val="18"/>
    </w:rPr>
  </w:style>
  <w:style w:type="paragraph" w:customStyle="1" w:styleId="af1">
    <w:name w:val="то что надо"/>
    <w:basedOn w:val="af2"/>
    <w:link w:val="af3"/>
    <w:qFormat/>
    <w:rsid w:val="00ED056F"/>
    <w:pPr>
      <w:jc w:val="both"/>
    </w:pPr>
    <w:rPr>
      <w:rFonts w:ascii="Times New Roman" w:hAnsi="Times New Roman" w:cs="Times New Roman"/>
      <w:sz w:val="28"/>
    </w:rPr>
  </w:style>
  <w:style w:type="paragraph" w:customStyle="1" w:styleId="af2">
    <w:name w:val="Прижатый влево"/>
    <w:basedOn w:val="a"/>
    <w:next w:val="a"/>
    <w:uiPriority w:val="99"/>
    <w:rsid w:val="00ED05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3">
    <w:name w:val="то что надо Знак"/>
    <w:link w:val="af1"/>
    <w:locked/>
    <w:rsid w:val="00ED056F"/>
    <w:rPr>
      <w:sz w:val="28"/>
      <w:szCs w:val="24"/>
    </w:rPr>
  </w:style>
  <w:style w:type="paragraph" w:styleId="af4">
    <w:name w:val="List Paragraph"/>
    <w:basedOn w:val="a"/>
    <w:uiPriority w:val="34"/>
    <w:qFormat/>
    <w:rsid w:val="000125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echnikova_V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646</TotalTime>
  <Pages>1</Pages>
  <Words>6143</Words>
  <Characters>35016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Пасечникова Виктория Владимировна</dc:creator>
  <cp:keywords/>
  <dc:description/>
  <cp:lastModifiedBy>user</cp:lastModifiedBy>
  <cp:revision>14</cp:revision>
  <cp:lastPrinted>2018-10-11T08:01:00Z</cp:lastPrinted>
  <dcterms:created xsi:type="dcterms:W3CDTF">2018-10-08T14:06:00Z</dcterms:created>
  <dcterms:modified xsi:type="dcterms:W3CDTF">2019-01-11T07:54:00Z</dcterms:modified>
</cp:coreProperties>
</file>