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8" w:rsidRPr="00D444A1" w:rsidRDefault="009D2CF2" w:rsidP="00AE0722">
      <w:pPr>
        <w:jc w:val="center"/>
        <w:rPr>
          <w:sz w:val="22"/>
          <w:szCs w:val="22"/>
        </w:rPr>
      </w:pPr>
      <w:r w:rsidRPr="009D2CF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ed="t">
            <v:fill color2="black"/>
            <v:imagedata r:id="rId8" o:title=""/>
          </v:shape>
        </w:pict>
      </w:r>
    </w:p>
    <w:p w:rsidR="00664415" w:rsidRPr="00D444A1" w:rsidRDefault="00664415" w:rsidP="00AE0722">
      <w:pPr>
        <w:jc w:val="center"/>
        <w:rPr>
          <w:sz w:val="22"/>
          <w:szCs w:val="22"/>
        </w:rPr>
      </w:pPr>
    </w:p>
    <w:p w:rsidR="009D007C" w:rsidRPr="0076283B" w:rsidRDefault="00664415" w:rsidP="002D6577">
      <w:pPr>
        <w:jc w:val="center"/>
        <w:rPr>
          <w:sz w:val="28"/>
          <w:szCs w:val="28"/>
        </w:rPr>
      </w:pPr>
      <w:r w:rsidRPr="0076283B">
        <w:rPr>
          <w:sz w:val="28"/>
          <w:szCs w:val="28"/>
        </w:rPr>
        <w:t>РОССИЙСКАЯ ФЕДЕРАЦИЯ</w:t>
      </w:r>
    </w:p>
    <w:p w:rsidR="00664415" w:rsidRPr="0076283B" w:rsidRDefault="00664415" w:rsidP="002D6577">
      <w:pPr>
        <w:jc w:val="center"/>
        <w:rPr>
          <w:sz w:val="28"/>
          <w:szCs w:val="28"/>
        </w:rPr>
      </w:pPr>
      <w:r w:rsidRPr="0076283B">
        <w:rPr>
          <w:position w:val="11"/>
          <w:sz w:val="28"/>
          <w:szCs w:val="28"/>
        </w:rPr>
        <w:t>РОСТОВСКАЯ ОБЛАСТЬ</w:t>
      </w:r>
    </w:p>
    <w:p w:rsidR="00664415" w:rsidRPr="0076283B" w:rsidRDefault="00664415" w:rsidP="00664415">
      <w:pPr>
        <w:pStyle w:val="ac"/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МУНИЦИПАЛЬНОЕ ОБРАЗОВАНИЕ</w:t>
      </w:r>
    </w:p>
    <w:p w:rsidR="00664415" w:rsidRPr="0076283B" w:rsidRDefault="00664415" w:rsidP="00664415">
      <w:pPr>
        <w:pStyle w:val="ac"/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«ШОЛОХОВСКОЕ ГОРОДСКОЕ ПОСЕЛЕНИЕ»</w:t>
      </w:r>
    </w:p>
    <w:p w:rsidR="00664415" w:rsidRPr="0076283B" w:rsidRDefault="00664415" w:rsidP="00664415">
      <w:pPr>
        <w:pStyle w:val="ac"/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АДМИНИСТРАЦИЯ ШОЛОХОВСКОГО ГОРОДСКОГО ПОСЕЛЕНИЯ</w:t>
      </w:r>
    </w:p>
    <w:p w:rsidR="00AE0722" w:rsidRPr="0076283B" w:rsidRDefault="00AE0722" w:rsidP="00AE0722">
      <w:pPr>
        <w:pStyle w:val="a3"/>
        <w:jc w:val="center"/>
        <w:rPr>
          <w:szCs w:val="28"/>
        </w:rPr>
      </w:pPr>
    </w:p>
    <w:p w:rsidR="00AE0722" w:rsidRPr="0076283B" w:rsidRDefault="003F70A6" w:rsidP="00AE0722">
      <w:pPr>
        <w:pStyle w:val="a3"/>
        <w:jc w:val="center"/>
        <w:rPr>
          <w:szCs w:val="28"/>
        </w:rPr>
      </w:pPr>
      <w:r w:rsidRPr="0076283B">
        <w:rPr>
          <w:szCs w:val="28"/>
        </w:rPr>
        <w:t>ПОСТАНОВЛЕНИЕ</w:t>
      </w:r>
    </w:p>
    <w:p w:rsidR="002D6577" w:rsidRPr="0076283B" w:rsidRDefault="002D6577" w:rsidP="00AE0722">
      <w:pPr>
        <w:pStyle w:val="a3"/>
        <w:jc w:val="center"/>
        <w:rPr>
          <w:szCs w:val="28"/>
        </w:rPr>
      </w:pPr>
    </w:p>
    <w:p w:rsidR="002D6577" w:rsidRPr="0076283B" w:rsidRDefault="002D6577" w:rsidP="00AE0722">
      <w:pPr>
        <w:pStyle w:val="a3"/>
        <w:jc w:val="center"/>
        <w:rPr>
          <w:szCs w:val="28"/>
        </w:rPr>
      </w:pPr>
      <w:r w:rsidRPr="0076283B">
        <w:rPr>
          <w:szCs w:val="28"/>
        </w:rPr>
        <w:t xml:space="preserve">от  </w:t>
      </w:r>
      <w:r w:rsidR="001E47ED">
        <w:rPr>
          <w:szCs w:val="28"/>
        </w:rPr>
        <w:t>19</w:t>
      </w:r>
      <w:r w:rsidRPr="0076283B">
        <w:rPr>
          <w:szCs w:val="28"/>
        </w:rPr>
        <w:t>.</w:t>
      </w:r>
      <w:r w:rsidR="00852F44">
        <w:rPr>
          <w:szCs w:val="28"/>
        </w:rPr>
        <w:t>04</w:t>
      </w:r>
      <w:r w:rsidR="00FB36EE">
        <w:rPr>
          <w:szCs w:val="28"/>
        </w:rPr>
        <w:t>.2018</w:t>
      </w:r>
      <w:r w:rsidRPr="0076283B">
        <w:rPr>
          <w:szCs w:val="28"/>
        </w:rPr>
        <w:t xml:space="preserve"> №</w:t>
      </w:r>
      <w:r w:rsidR="006229E1">
        <w:rPr>
          <w:szCs w:val="28"/>
        </w:rPr>
        <w:softHyphen/>
      </w:r>
      <w:r w:rsidR="001E47ED">
        <w:rPr>
          <w:szCs w:val="28"/>
        </w:rPr>
        <w:t xml:space="preserve"> 83</w:t>
      </w:r>
    </w:p>
    <w:p w:rsidR="002D6577" w:rsidRPr="0076283B" w:rsidRDefault="002D6577" w:rsidP="00AE0722">
      <w:pPr>
        <w:pStyle w:val="a3"/>
        <w:jc w:val="center"/>
        <w:rPr>
          <w:szCs w:val="28"/>
        </w:rPr>
      </w:pPr>
    </w:p>
    <w:p w:rsidR="002D6577" w:rsidRPr="0076283B" w:rsidRDefault="002D6577" w:rsidP="00AE0722">
      <w:pPr>
        <w:pStyle w:val="a3"/>
        <w:jc w:val="center"/>
        <w:rPr>
          <w:szCs w:val="28"/>
        </w:rPr>
      </w:pPr>
      <w:r w:rsidRPr="0076283B">
        <w:rPr>
          <w:szCs w:val="28"/>
        </w:rPr>
        <w:t xml:space="preserve">р.п. Шолоховский </w:t>
      </w:r>
    </w:p>
    <w:p w:rsidR="004A16E4" w:rsidRPr="0076283B" w:rsidRDefault="004A16E4" w:rsidP="000E666A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606"/>
      </w:tblGrid>
      <w:tr w:rsidR="0076283B" w:rsidRPr="0076283B" w:rsidTr="0076283B">
        <w:tc>
          <w:tcPr>
            <w:tcW w:w="9606" w:type="dxa"/>
            <w:shd w:val="clear" w:color="auto" w:fill="auto"/>
          </w:tcPr>
          <w:p w:rsidR="0076283B" w:rsidRPr="0076283B" w:rsidRDefault="006229E1" w:rsidP="0076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комиссии по оценке</w:t>
            </w:r>
            <w:r w:rsidR="0076283B" w:rsidRPr="0076283B">
              <w:rPr>
                <w:b/>
                <w:sz w:val="28"/>
                <w:szCs w:val="28"/>
              </w:rPr>
              <w:t xml:space="preserve"> готовности организаций и потребителей тепловой энер</w:t>
            </w:r>
            <w:r w:rsidR="00BA1F31">
              <w:rPr>
                <w:b/>
                <w:sz w:val="28"/>
                <w:szCs w:val="28"/>
              </w:rPr>
              <w:t>гии к отопительному периоду 2018-2019</w:t>
            </w:r>
            <w:r w:rsidR="0076283B" w:rsidRPr="0076283B">
              <w:rPr>
                <w:b/>
                <w:sz w:val="28"/>
                <w:szCs w:val="28"/>
              </w:rPr>
              <w:t>г.г.</w:t>
            </w:r>
          </w:p>
        </w:tc>
      </w:tr>
    </w:tbl>
    <w:p w:rsidR="004B7316" w:rsidRPr="0076283B" w:rsidRDefault="004B7316" w:rsidP="000E666A">
      <w:pPr>
        <w:rPr>
          <w:b/>
          <w:sz w:val="28"/>
          <w:szCs w:val="28"/>
        </w:rPr>
      </w:pPr>
    </w:p>
    <w:p w:rsidR="004B7316" w:rsidRPr="0076283B" w:rsidRDefault="0076283B" w:rsidP="0076283B">
      <w:pPr>
        <w:jc w:val="both"/>
        <w:rPr>
          <w:sz w:val="28"/>
          <w:szCs w:val="28"/>
        </w:rPr>
      </w:pPr>
      <w:r w:rsidRPr="0076283B">
        <w:rPr>
          <w:sz w:val="28"/>
          <w:szCs w:val="28"/>
        </w:rPr>
        <w:t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ст.20 Федерального закона от 27.07.2010 №190-ФЗ «О теплоснабжении»,</w:t>
      </w:r>
      <w:r w:rsidR="006229E1">
        <w:rPr>
          <w:sz w:val="28"/>
          <w:szCs w:val="28"/>
        </w:rPr>
        <w:t xml:space="preserve"> </w:t>
      </w:r>
      <w:r w:rsidR="00C1605A" w:rsidRPr="0076283B">
        <w:rPr>
          <w:b/>
          <w:sz w:val="28"/>
          <w:szCs w:val="28"/>
        </w:rPr>
        <w:t>п</w:t>
      </w:r>
      <w:r w:rsidR="004B7316" w:rsidRPr="0076283B">
        <w:rPr>
          <w:b/>
          <w:sz w:val="28"/>
          <w:szCs w:val="28"/>
        </w:rPr>
        <w:t>остановляю</w:t>
      </w:r>
      <w:r w:rsidR="00C1605A" w:rsidRPr="0076283B">
        <w:rPr>
          <w:b/>
          <w:sz w:val="28"/>
          <w:szCs w:val="28"/>
        </w:rPr>
        <w:t>:</w:t>
      </w:r>
    </w:p>
    <w:p w:rsidR="0076283B" w:rsidRPr="002F0331" w:rsidRDefault="0076283B" w:rsidP="00762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0331">
        <w:rPr>
          <w:sz w:val="28"/>
          <w:szCs w:val="28"/>
        </w:rPr>
        <w:t>1. </w:t>
      </w:r>
      <w:r w:rsidRPr="005B304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</w:t>
      </w:r>
      <w:r w:rsidR="006229E1">
        <w:rPr>
          <w:sz w:val="28"/>
          <w:szCs w:val="28"/>
        </w:rPr>
        <w:t>сию (далее – комиссия) по оценке</w:t>
      </w:r>
      <w:r>
        <w:rPr>
          <w:sz w:val="28"/>
          <w:szCs w:val="28"/>
        </w:rPr>
        <w:t xml:space="preserve"> готовности теплоснабжающих организаций и потребителей тепловой энергии к отопительному периоду </w:t>
      </w:r>
      <w:r w:rsidR="00BA1F31">
        <w:rPr>
          <w:sz w:val="28"/>
          <w:szCs w:val="28"/>
        </w:rPr>
        <w:t>2018-2019</w:t>
      </w:r>
      <w:r>
        <w:rPr>
          <w:sz w:val="28"/>
          <w:szCs w:val="28"/>
        </w:rPr>
        <w:t>г.г.</w:t>
      </w:r>
      <w:r w:rsidRPr="005B3047">
        <w:rPr>
          <w:sz w:val="28"/>
          <w:szCs w:val="28"/>
        </w:rPr>
        <w:t xml:space="preserve"> согласно приложению № 1 к настоящему постановлению</w:t>
      </w:r>
      <w:r w:rsidRPr="002F0331">
        <w:rPr>
          <w:sz w:val="28"/>
          <w:szCs w:val="28"/>
        </w:rPr>
        <w:t>.</w:t>
      </w:r>
    </w:p>
    <w:p w:rsidR="0076283B" w:rsidRPr="002F0331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31">
        <w:rPr>
          <w:sz w:val="28"/>
          <w:szCs w:val="28"/>
        </w:rPr>
        <w:t>2. Утвердить:</w:t>
      </w:r>
    </w:p>
    <w:p w:rsidR="0076283B" w:rsidRPr="002F0331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31">
        <w:rPr>
          <w:sz w:val="28"/>
          <w:szCs w:val="28"/>
        </w:rPr>
        <w:t xml:space="preserve">2.1. Положение о </w:t>
      </w:r>
      <w:r w:rsidRPr="002F0331">
        <w:rPr>
          <w:rStyle w:val="af8"/>
          <w:b w:val="0"/>
          <w:sz w:val="28"/>
          <w:szCs w:val="28"/>
        </w:rPr>
        <w:t xml:space="preserve">комиссии по </w:t>
      </w:r>
      <w:r w:rsidR="006229E1">
        <w:rPr>
          <w:rStyle w:val="af8"/>
          <w:b w:val="0"/>
          <w:sz w:val="28"/>
          <w:szCs w:val="28"/>
        </w:rPr>
        <w:t>оценке</w:t>
      </w:r>
      <w:r w:rsidRPr="002F0331">
        <w:rPr>
          <w:rStyle w:val="af8"/>
          <w:b w:val="0"/>
          <w:sz w:val="28"/>
          <w:szCs w:val="28"/>
        </w:rPr>
        <w:t xml:space="preserve"> готовно</w:t>
      </w:r>
      <w:r w:rsidR="00BA1F31">
        <w:rPr>
          <w:rStyle w:val="af8"/>
          <w:b w:val="0"/>
          <w:sz w:val="28"/>
          <w:szCs w:val="28"/>
        </w:rPr>
        <w:t>сти к отопительному периоду 2018</w:t>
      </w:r>
      <w:r>
        <w:rPr>
          <w:rStyle w:val="af8"/>
          <w:b w:val="0"/>
          <w:sz w:val="28"/>
          <w:szCs w:val="28"/>
        </w:rPr>
        <w:t xml:space="preserve"> – 201</w:t>
      </w:r>
      <w:r w:rsidR="00BA1F31">
        <w:rPr>
          <w:rStyle w:val="af8"/>
          <w:b w:val="0"/>
          <w:sz w:val="28"/>
          <w:szCs w:val="28"/>
        </w:rPr>
        <w:t>9</w:t>
      </w:r>
      <w:r w:rsidRPr="002F0331">
        <w:rPr>
          <w:rStyle w:val="af8"/>
          <w:b w:val="0"/>
          <w:sz w:val="28"/>
          <w:szCs w:val="28"/>
        </w:rPr>
        <w:t xml:space="preserve"> годов</w:t>
      </w:r>
      <w:r w:rsidRPr="002F0331">
        <w:rPr>
          <w:b/>
          <w:sz w:val="28"/>
          <w:szCs w:val="28"/>
        </w:rPr>
        <w:t xml:space="preserve"> </w:t>
      </w:r>
      <w:r w:rsidRPr="002F0331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Шолоховского городского поселения </w:t>
      </w:r>
      <w:r w:rsidRPr="002F0331">
        <w:rPr>
          <w:sz w:val="28"/>
          <w:szCs w:val="28"/>
        </w:rPr>
        <w:t>(далее – к</w:t>
      </w:r>
      <w:r>
        <w:rPr>
          <w:sz w:val="28"/>
          <w:szCs w:val="28"/>
        </w:rPr>
        <w:t>омиссия) согласно приложению № 2</w:t>
      </w:r>
      <w:r w:rsidRPr="002F0331">
        <w:rPr>
          <w:sz w:val="28"/>
          <w:szCs w:val="28"/>
        </w:rPr>
        <w:t>.</w:t>
      </w:r>
    </w:p>
    <w:p w:rsidR="006229E1" w:rsidRPr="006229E1" w:rsidRDefault="0076283B" w:rsidP="0076283B">
      <w:pPr>
        <w:pStyle w:val="21"/>
        <w:tabs>
          <w:tab w:val="left" w:pos="119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Pr="002F0331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Программу 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готовности теплоснабжающих организаций и потребителей тепловой энергии к отопительному периоду </w:t>
      </w:r>
      <w:r w:rsidR="00B85A93">
        <w:rPr>
          <w:sz w:val="28"/>
          <w:szCs w:val="28"/>
        </w:rPr>
        <w:t>201</w:t>
      </w:r>
      <w:r w:rsidR="00BA1F31">
        <w:rPr>
          <w:sz w:val="28"/>
          <w:szCs w:val="28"/>
        </w:rPr>
        <w:t>8-2019</w:t>
      </w:r>
      <w:r>
        <w:rPr>
          <w:sz w:val="28"/>
          <w:szCs w:val="28"/>
        </w:rPr>
        <w:t xml:space="preserve">г.г. (далее – Программа) </w:t>
      </w:r>
      <w:r w:rsidRPr="005B3047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 № 3</w:t>
      </w:r>
      <w:r w:rsidRPr="005B3047">
        <w:rPr>
          <w:sz w:val="28"/>
          <w:szCs w:val="28"/>
        </w:rPr>
        <w:t xml:space="preserve"> к настоящему постановлению.</w:t>
      </w:r>
    </w:p>
    <w:p w:rsidR="0076283B" w:rsidRPr="002F0331" w:rsidRDefault="0076283B" w:rsidP="0076283B">
      <w:pPr>
        <w:pStyle w:val="ab"/>
        <w:ind w:right="-2" w:firstLine="708"/>
        <w:rPr>
          <w:szCs w:val="28"/>
        </w:rPr>
      </w:pPr>
      <w:r>
        <w:rPr>
          <w:szCs w:val="28"/>
        </w:rPr>
        <w:t xml:space="preserve"> </w:t>
      </w:r>
      <w:r w:rsidR="00B85547">
        <w:rPr>
          <w:szCs w:val="28"/>
        </w:rPr>
        <w:t>3</w:t>
      </w:r>
      <w:r w:rsidRPr="002F0331">
        <w:rPr>
          <w:szCs w:val="28"/>
        </w:rPr>
        <w:t xml:space="preserve">. 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76283B" w:rsidRDefault="0076283B" w:rsidP="0076283B">
      <w:pPr>
        <w:ind w:right="-2"/>
        <w:jc w:val="both"/>
        <w:rPr>
          <w:sz w:val="28"/>
          <w:szCs w:val="28"/>
        </w:rPr>
      </w:pPr>
      <w:r w:rsidRPr="002F03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85547">
        <w:rPr>
          <w:sz w:val="28"/>
          <w:szCs w:val="28"/>
        </w:rPr>
        <w:t xml:space="preserve"> 4</w:t>
      </w:r>
      <w:r w:rsidRPr="002F0331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Шолоховского городского поселения </w:t>
      </w:r>
      <w:r w:rsidR="00BA1F31">
        <w:rPr>
          <w:sz w:val="28"/>
          <w:szCs w:val="28"/>
        </w:rPr>
        <w:t>Ткачева Д.И.</w:t>
      </w:r>
    </w:p>
    <w:p w:rsidR="0076283B" w:rsidRDefault="0076283B" w:rsidP="0076283B">
      <w:pPr>
        <w:ind w:right="-2"/>
        <w:jc w:val="both"/>
        <w:rPr>
          <w:sz w:val="28"/>
          <w:szCs w:val="28"/>
        </w:rPr>
      </w:pPr>
    </w:p>
    <w:p w:rsidR="0076283B" w:rsidRDefault="0076283B" w:rsidP="007628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283B" w:rsidRDefault="00BA1F31" w:rsidP="007628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Шолоховского г</w:t>
      </w:r>
      <w:r w:rsidR="0076283B">
        <w:rPr>
          <w:sz w:val="28"/>
          <w:szCs w:val="28"/>
        </w:rPr>
        <w:t xml:space="preserve">ородского поселения                   </w:t>
      </w:r>
      <w:r w:rsidR="0076283B">
        <w:rPr>
          <w:sz w:val="28"/>
          <w:szCs w:val="28"/>
        </w:rPr>
        <w:tab/>
      </w:r>
      <w:r w:rsidR="00852F44">
        <w:rPr>
          <w:sz w:val="28"/>
          <w:szCs w:val="28"/>
        </w:rPr>
        <w:t xml:space="preserve">                    </w:t>
      </w:r>
      <w:r w:rsidR="0076283B">
        <w:rPr>
          <w:sz w:val="28"/>
          <w:szCs w:val="28"/>
        </w:rPr>
        <w:tab/>
        <w:t>М. Б. Казаков</w:t>
      </w:r>
    </w:p>
    <w:p w:rsidR="000E666A" w:rsidRDefault="000E666A" w:rsidP="007628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F261F1" w:rsidRDefault="00F261F1" w:rsidP="00F261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76283B" w:rsidRPr="003227FF" w:rsidRDefault="0076283B" w:rsidP="0076283B">
      <w:pPr>
        <w:pageBreakBefore/>
        <w:widowControl w:val="0"/>
        <w:ind w:left="4860"/>
        <w:jc w:val="right"/>
        <w:rPr>
          <w:sz w:val="22"/>
          <w:szCs w:val="22"/>
        </w:rPr>
      </w:pPr>
      <w:r w:rsidRPr="00CA77F4">
        <w:rPr>
          <w:sz w:val="22"/>
          <w:szCs w:val="22"/>
          <w:highlight w:val="yellow"/>
        </w:rPr>
        <w:lastRenderedPageBreak/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Приложение № 1</w:t>
      </w:r>
      <w:r w:rsidRPr="003227FF">
        <w:rPr>
          <w:sz w:val="22"/>
          <w:szCs w:val="22"/>
        </w:rPr>
        <w:t xml:space="preserve"> </w:t>
      </w:r>
    </w:p>
    <w:p w:rsidR="0076283B" w:rsidRPr="003227FF" w:rsidRDefault="0076283B" w:rsidP="0076283B">
      <w:pPr>
        <w:widowControl w:val="0"/>
        <w:ind w:left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 к постановлению Администрации                   </w:t>
      </w:r>
    </w:p>
    <w:p w:rsidR="0076283B" w:rsidRPr="003227FF" w:rsidRDefault="0076283B" w:rsidP="0076283B">
      <w:pPr>
        <w:widowControl w:val="0"/>
        <w:ind w:left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Шолоховского городского поселения</w:t>
      </w:r>
    </w:p>
    <w:p w:rsidR="0076283B" w:rsidRPr="003227FF" w:rsidRDefault="0076283B" w:rsidP="0076283B">
      <w:pPr>
        <w:ind w:firstLine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  от </w:t>
      </w:r>
      <w:r w:rsidR="00F261F1">
        <w:rPr>
          <w:sz w:val="22"/>
          <w:szCs w:val="22"/>
        </w:rPr>
        <w:t>19</w:t>
      </w:r>
      <w:r w:rsidR="00BA1F31">
        <w:rPr>
          <w:sz w:val="22"/>
          <w:szCs w:val="22"/>
        </w:rPr>
        <w:t>.04.2018</w:t>
      </w:r>
      <w:r w:rsidRPr="003227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227FF">
        <w:rPr>
          <w:sz w:val="22"/>
          <w:szCs w:val="22"/>
        </w:rPr>
        <w:t xml:space="preserve">№ </w:t>
      </w:r>
      <w:r w:rsidR="00F261F1">
        <w:rPr>
          <w:sz w:val="22"/>
          <w:szCs w:val="22"/>
        </w:rPr>
        <w:t xml:space="preserve"> 83</w:t>
      </w:r>
    </w:p>
    <w:p w:rsidR="0076283B" w:rsidRPr="003227FF" w:rsidRDefault="0076283B" w:rsidP="007628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76283B" w:rsidRDefault="0076283B" w:rsidP="0076283B">
      <w:pPr>
        <w:widowControl w:val="0"/>
        <w:jc w:val="both"/>
      </w:pPr>
    </w:p>
    <w:p w:rsidR="0076283B" w:rsidRPr="00422073" w:rsidRDefault="0076283B" w:rsidP="0076283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073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76283B" w:rsidRPr="00422073" w:rsidRDefault="0076283B" w:rsidP="0076283B">
      <w:pPr>
        <w:jc w:val="center"/>
        <w:rPr>
          <w:sz w:val="28"/>
          <w:szCs w:val="28"/>
        </w:rPr>
      </w:pPr>
      <w:r w:rsidRPr="00422073">
        <w:rPr>
          <w:sz w:val="28"/>
          <w:szCs w:val="28"/>
        </w:rPr>
        <w:t xml:space="preserve">комиссии  по </w:t>
      </w:r>
      <w:r w:rsidR="006B39E6">
        <w:rPr>
          <w:sz w:val="28"/>
          <w:szCs w:val="28"/>
        </w:rPr>
        <w:t>оценке</w:t>
      </w:r>
      <w:r w:rsidRPr="00422073">
        <w:rPr>
          <w:sz w:val="28"/>
          <w:szCs w:val="28"/>
        </w:rPr>
        <w:t xml:space="preserve"> готовности </w:t>
      </w:r>
    </w:p>
    <w:p w:rsidR="0076283B" w:rsidRPr="00422073" w:rsidRDefault="0076283B" w:rsidP="0076283B">
      <w:pPr>
        <w:jc w:val="center"/>
        <w:rPr>
          <w:sz w:val="28"/>
          <w:szCs w:val="28"/>
        </w:rPr>
      </w:pPr>
      <w:r w:rsidRPr="00422073">
        <w:rPr>
          <w:sz w:val="28"/>
          <w:szCs w:val="28"/>
        </w:rPr>
        <w:t xml:space="preserve">теплоснабжающих организаций </w:t>
      </w:r>
    </w:p>
    <w:p w:rsidR="0076283B" w:rsidRPr="00422073" w:rsidRDefault="0076283B" w:rsidP="0076283B">
      <w:pPr>
        <w:jc w:val="center"/>
        <w:rPr>
          <w:sz w:val="28"/>
          <w:szCs w:val="28"/>
        </w:rPr>
      </w:pPr>
      <w:r w:rsidRPr="00422073">
        <w:rPr>
          <w:sz w:val="28"/>
          <w:szCs w:val="28"/>
        </w:rPr>
        <w:t>и потребителей тепловой энергии к отопительному</w:t>
      </w:r>
    </w:p>
    <w:p w:rsidR="0076283B" w:rsidRPr="00AF1B55" w:rsidRDefault="0076283B" w:rsidP="0076283B">
      <w:pPr>
        <w:jc w:val="center"/>
        <w:rPr>
          <w:sz w:val="28"/>
          <w:szCs w:val="28"/>
        </w:rPr>
      </w:pPr>
      <w:r w:rsidRPr="00AF1B55">
        <w:rPr>
          <w:sz w:val="28"/>
          <w:szCs w:val="28"/>
        </w:rPr>
        <w:t xml:space="preserve">периоду </w:t>
      </w:r>
      <w:r w:rsidR="00BA1F31">
        <w:rPr>
          <w:sz w:val="28"/>
          <w:szCs w:val="28"/>
        </w:rPr>
        <w:t>2018</w:t>
      </w:r>
      <w:r w:rsidR="00B85A93">
        <w:rPr>
          <w:sz w:val="28"/>
          <w:szCs w:val="28"/>
        </w:rPr>
        <w:t>-201</w:t>
      </w:r>
      <w:r w:rsidR="00BA1F31">
        <w:rPr>
          <w:sz w:val="28"/>
          <w:szCs w:val="28"/>
        </w:rPr>
        <w:t>9</w:t>
      </w:r>
      <w:r w:rsidRPr="00AF1B55">
        <w:rPr>
          <w:sz w:val="28"/>
          <w:szCs w:val="28"/>
        </w:rPr>
        <w:t xml:space="preserve"> годов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371"/>
      </w:tblGrid>
      <w:tr w:rsidR="0076283B" w:rsidRPr="00AF1B55" w:rsidTr="00150366">
        <w:tc>
          <w:tcPr>
            <w:tcW w:w="2660" w:type="dxa"/>
          </w:tcPr>
          <w:p w:rsidR="0076283B" w:rsidRPr="00AF1B55" w:rsidRDefault="0076283B" w:rsidP="00BA1F31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Председатель – </w:t>
            </w:r>
            <w:r w:rsidR="00BA1F31">
              <w:rPr>
                <w:sz w:val="28"/>
                <w:szCs w:val="28"/>
              </w:rPr>
              <w:t>Ткачев Д.И.</w:t>
            </w:r>
          </w:p>
        </w:tc>
        <w:tc>
          <w:tcPr>
            <w:tcW w:w="7371" w:type="dxa"/>
          </w:tcPr>
          <w:p w:rsidR="0076283B" w:rsidRPr="00AF1B55" w:rsidRDefault="0076283B" w:rsidP="006C39B8">
            <w:pPr>
              <w:jc w:val="both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>Заместитель Главы администрации Шолоховского городского поселения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BA1F31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Заместитель председателя </w:t>
            </w:r>
            <w:r w:rsidR="00BA1F31">
              <w:rPr>
                <w:sz w:val="28"/>
                <w:szCs w:val="28"/>
              </w:rPr>
              <w:t>–</w:t>
            </w:r>
            <w:r w:rsidRPr="00AF1B55">
              <w:rPr>
                <w:sz w:val="28"/>
                <w:szCs w:val="28"/>
              </w:rPr>
              <w:t xml:space="preserve"> </w:t>
            </w:r>
            <w:r w:rsidR="00BA1F31">
              <w:rPr>
                <w:sz w:val="28"/>
                <w:szCs w:val="28"/>
              </w:rPr>
              <w:t>Тимошина О.Г.</w:t>
            </w:r>
          </w:p>
        </w:tc>
        <w:tc>
          <w:tcPr>
            <w:tcW w:w="7371" w:type="dxa"/>
          </w:tcPr>
          <w:p w:rsidR="0076283B" w:rsidRPr="00AF1B55" w:rsidRDefault="00BA1F31" w:rsidP="006C3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76283B" w:rsidRPr="00AF1B55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а</w:t>
            </w:r>
            <w:r w:rsidR="0076283B" w:rsidRPr="00AF1B55">
              <w:rPr>
                <w:sz w:val="28"/>
                <w:szCs w:val="28"/>
              </w:rPr>
              <w:t xml:space="preserve"> муниципального хозяйства Администрации Шолоховского городского поселения 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BA1F31" w:rsidP="006C3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–</w:t>
            </w:r>
            <w:r w:rsidRPr="00AF1B55">
              <w:rPr>
                <w:sz w:val="28"/>
                <w:szCs w:val="28"/>
              </w:rPr>
              <w:t xml:space="preserve"> </w:t>
            </w:r>
            <w:r w:rsidR="0076283B" w:rsidRPr="00AF1B55">
              <w:rPr>
                <w:sz w:val="28"/>
                <w:szCs w:val="28"/>
              </w:rPr>
              <w:t xml:space="preserve">Омельченко Н.А </w:t>
            </w:r>
          </w:p>
        </w:tc>
        <w:tc>
          <w:tcPr>
            <w:tcW w:w="7371" w:type="dxa"/>
          </w:tcPr>
          <w:p w:rsidR="0076283B" w:rsidRPr="00AF1B55" w:rsidRDefault="0076283B" w:rsidP="00150366">
            <w:pPr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заместитель директора филиала ОАО «Донэнерго» </w:t>
            </w:r>
            <w:r>
              <w:rPr>
                <w:sz w:val="28"/>
                <w:szCs w:val="28"/>
              </w:rPr>
              <w:t>«Т</w:t>
            </w:r>
            <w:r w:rsidRPr="00AF1B55">
              <w:rPr>
                <w:sz w:val="28"/>
                <w:szCs w:val="28"/>
              </w:rPr>
              <w:t>епловые сети</w:t>
            </w:r>
            <w:r>
              <w:rPr>
                <w:sz w:val="28"/>
                <w:szCs w:val="28"/>
              </w:rPr>
              <w:t>»</w:t>
            </w:r>
            <w:r w:rsidRPr="00AF1B55">
              <w:rPr>
                <w:sz w:val="28"/>
                <w:szCs w:val="28"/>
              </w:rPr>
              <w:t xml:space="preserve"> - начальник Белокалитвинского рай</w:t>
            </w:r>
            <w:r>
              <w:rPr>
                <w:sz w:val="28"/>
                <w:szCs w:val="28"/>
              </w:rPr>
              <w:t>она тепловых сетей</w:t>
            </w:r>
            <w:r w:rsidR="003E3E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6C39B8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Член комиссии </w:t>
            </w:r>
            <w:r w:rsidR="00BA1F31">
              <w:rPr>
                <w:sz w:val="28"/>
                <w:szCs w:val="28"/>
              </w:rPr>
              <w:t>–</w:t>
            </w:r>
            <w:r w:rsidR="00BA1F31" w:rsidRPr="00AF1B55">
              <w:rPr>
                <w:sz w:val="28"/>
                <w:szCs w:val="28"/>
              </w:rPr>
              <w:t xml:space="preserve"> </w:t>
            </w:r>
            <w:r w:rsidRPr="00AF1B55">
              <w:rPr>
                <w:sz w:val="28"/>
                <w:szCs w:val="28"/>
              </w:rPr>
              <w:t xml:space="preserve"> Жданов Е.С.</w:t>
            </w:r>
          </w:p>
        </w:tc>
        <w:tc>
          <w:tcPr>
            <w:tcW w:w="7371" w:type="dxa"/>
          </w:tcPr>
          <w:p w:rsidR="0076283B" w:rsidRPr="00AF1B55" w:rsidRDefault="006229E1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 Ростовского территориального </w:t>
            </w:r>
            <w:r w:rsidR="00C528FD">
              <w:rPr>
                <w:sz w:val="28"/>
                <w:szCs w:val="28"/>
              </w:rPr>
              <w:t xml:space="preserve">отдела по надзору </w:t>
            </w:r>
            <w:r w:rsidR="003E3E8B">
              <w:rPr>
                <w:sz w:val="28"/>
                <w:szCs w:val="28"/>
              </w:rPr>
              <w:t>за тепловыми установками и сетями (по согласованию)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BA1F31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Член комиссии </w:t>
            </w:r>
            <w:r>
              <w:rPr>
                <w:sz w:val="28"/>
                <w:szCs w:val="28"/>
              </w:rPr>
              <w:t>–</w:t>
            </w:r>
            <w:r w:rsidRPr="00AF1B55">
              <w:rPr>
                <w:sz w:val="28"/>
                <w:szCs w:val="28"/>
              </w:rPr>
              <w:t xml:space="preserve"> </w:t>
            </w:r>
            <w:r w:rsidR="00BA1F31">
              <w:rPr>
                <w:sz w:val="28"/>
                <w:szCs w:val="28"/>
              </w:rPr>
              <w:t>Оситнянко П.В.</w:t>
            </w:r>
          </w:p>
        </w:tc>
        <w:tc>
          <w:tcPr>
            <w:tcW w:w="7371" w:type="dxa"/>
          </w:tcPr>
          <w:p w:rsidR="003E3E8B" w:rsidRDefault="0076283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  <w:r w:rsidRPr="00AF1B55">
              <w:rPr>
                <w:sz w:val="28"/>
                <w:szCs w:val="28"/>
              </w:rPr>
              <w:t>директор ООО «Белокалитвинская УК»</w:t>
            </w:r>
            <w:r w:rsidR="003E3E8B">
              <w:rPr>
                <w:sz w:val="28"/>
                <w:szCs w:val="28"/>
              </w:rPr>
              <w:t xml:space="preserve"> </w:t>
            </w:r>
          </w:p>
          <w:p w:rsidR="0076283B" w:rsidRPr="00AF1B55" w:rsidRDefault="003E3E8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BA1F31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Член комиссии - </w:t>
            </w:r>
          </w:p>
        </w:tc>
        <w:tc>
          <w:tcPr>
            <w:tcW w:w="7371" w:type="dxa"/>
          </w:tcPr>
          <w:p w:rsidR="003E3E8B" w:rsidRDefault="0076283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F1B55">
              <w:rPr>
                <w:sz w:val="28"/>
                <w:szCs w:val="28"/>
              </w:rPr>
              <w:t>енеральный директор ООО «УК «Монолит»</w:t>
            </w:r>
            <w:r w:rsidR="003E3E8B">
              <w:rPr>
                <w:sz w:val="28"/>
                <w:szCs w:val="28"/>
              </w:rPr>
              <w:t xml:space="preserve"> </w:t>
            </w:r>
          </w:p>
          <w:p w:rsidR="0076283B" w:rsidRPr="00AF1B55" w:rsidRDefault="003E3E8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BA1F31">
            <w:pPr>
              <w:jc w:val="center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 xml:space="preserve">Член комиссии – </w:t>
            </w:r>
            <w:r w:rsidR="00BA1F31">
              <w:rPr>
                <w:sz w:val="28"/>
                <w:szCs w:val="28"/>
              </w:rPr>
              <w:t>Пятибратова С.И.</w:t>
            </w:r>
          </w:p>
        </w:tc>
        <w:tc>
          <w:tcPr>
            <w:tcW w:w="7371" w:type="dxa"/>
          </w:tcPr>
          <w:p w:rsidR="0076283B" w:rsidRPr="00AF1B55" w:rsidRDefault="0076283B" w:rsidP="00D81A2A">
            <w:pPr>
              <w:jc w:val="both"/>
              <w:rPr>
                <w:sz w:val="28"/>
                <w:szCs w:val="28"/>
              </w:rPr>
            </w:pPr>
            <w:r w:rsidRPr="00AF1B55">
              <w:rPr>
                <w:sz w:val="28"/>
                <w:szCs w:val="28"/>
              </w:rPr>
              <w:t>Председатель ТСЖ «Центральное»</w:t>
            </w:r>
            <w:r w:rsidR="003E3E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Pr="00AF1B55" w:rsidRDefault="0076283B" w:rsidP="006C3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– Евсеева Т.В.</w:t>
            </w:r>
          </w:p>
        </w:tc>
        <w:tc>
          <w:tcPr>
            <w:tcW w:w="7371" w:type="dxa"/>
          </w:tcPr>
          <w:p w:rsidR="0076283B" w:rsidRPr="00AF1B55" w:rsidRDefault="0076283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«Стройком»</w:t>
            </w:r>
            <w:r w:rsidR="003E3E8B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76283B" w:rsidRPr="00AF1B55" w:rsidTr="00150366">
        <w:tc>
          <w:tcPr>
            <w:tcW w:w="2660" w:type="dxa"/>
          </w:tcPr>
          <w:p w:rsidR="0076283B" w:rsidRDefault="0076283B" w:rsidP="00150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– </w:t>
            </w:r>
            <w:r w:rsidR="00150366">
              <w:rPr>
                <w:sz w:val="28"/>
                <w:szCs w:val="28"/>
              </w:rPr>
              <w:t>Крутов Н.М.</w:t>
            </w:r>
          </w:p>
        </w:tc>
        <w:tc>
          <w:tcPr>
            <w:tcW w:w="7371" w:type="dxa"/>
          </w:tcPr>
          <w:p w:rsidR="003E3E8B" w:rsidRDefault="0076283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ООО </w:t>
            </w:r>
            <w:r w:rsidRPr="00AF1B55">
              <w:rPr>
                <w:sz w:val="28"/>
                <w:szCs w:val="28"/>
              </w:rPr>
              <w:t xml:space="preserve"> «Монолит»</w:t>
            </w:r>
            <w:r w:rsidR="003E3E8B">
              <w:rPr>
                <w:sz w:val="28"/>
                <w:szCs w:val="28"/>
              </w:rPr>
              <w:t xml:space="preserve"> </w:t>
            </w:r>
          </w:p>
          <w:p w:rsidR="0076283B" w:rsidRDefault="003E3E8B" w:rsidP="00D8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6283B" w:rsidRPr="00AF1B55" w:rsidRDefault="0076283B" w:rsidP="0076283B">
      <w:pPr>
        <w:jc w:val="center"/>
        <w:rPr>
          <w:sz w:val="28"/>
          <w:szCs w:val="28"/>
        </w:rPr>
      </w:pPr>
    </w:p>
    <w:p w:rsidR="000E666A" w:rsidRDefault="0076283B" w:rsidP="0076283B">
      <w:pPr>
        <w:rPr>
          <w:sz w:val="22"/>
          <w:szCs w:val="22"/>
          <w:highlight w:val="yellow"/>
        </w:rPr>
      </w:pPr>
      <w:r w:rsidRPr="00CA77F4">
        <w:rPr>
          <w:sz w:val="22"/>
          <w:szCs w:val="22"/>
          <w:highlight w:val="yellow"/>
        </w:rPr>
        <w:t xml:space="preserve">      </w:t>
      </w: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0E666A" w:rsidRDefault="00F261F1" w:rsidP="00F261F1">
      <w:pPr>
        <w:rPr>
          <w:sz w:val="22"/>
          <w:szCs w:val="22"/>
          <w:highlight w:val="yellow"/>
        </w:rPr>
      </w:pPr>
      <w:r>
        <w:rPr>
          <w:sz w:val="28"/>
          <w:szCs w:val="28"/>
        </w:rPr>
        <w:t>Ведущий специалист                                                                                 Я.В. Гуреева</w:t>
      </w:r>
    </w:p>
    <w:p w:rsidR="0076283B" w:rsidRPr="00166E50" w:rsidRDefault="0076283B" w:rsidP="0076283B">
      <w:pPr>
        <w:pageBreakBefore/>
        <w:widowControl w:val="0"/>
        <w:ind w:left="4860"/>
        <w:jc w:val="right"/>
        <w:rPr>
          <w:sz w:val="22"/>
          <w:szCs w:val="22"/>
        </w:rPr>
      </w:pPr>
      <w:r w:rsidRPr="00166E50">
        <w:rPr>
          <w:sz w:val="22"/>
          <w:szCs w:val="22"/>
        </w:rPr>
        <w:lastRenderedPageBreak/>
        <w:t xml:space="preserve">                     </w:t>
      </w:r>
      <w:r>
        <w:rPr>
          <w:sz w:val="22"/>
          <w:szCs w:val="22"/>
        </w:rPr>
        <w:t>Приложение № 2</w:t>
      </w:r>
      <w:r w:rsidRPr="00166E50">
        <w:rPr>
          <w:sz w:val="22"/>
          <w:szCs w:val="22"/>
        </w:rPr>
        <w:t xml:space="preserve"> </w:t>
      </w:r>
    </w:p>
    <w:p w:rsidR="0076283B" w:rsidRPr="00166E50" w:rsidRDefault="0076283B" w:rsidP="0076283B">
      <w:pPr>
        <w:widowControl w:val="0"/>
        <w:ind w:left="4860"/>
        <w:jc w:val="right"/>
        <w:rPr>
          <w:sz w:val="22"/>
          <w:szCs w:val="22"/>
        </w:rPr>
      </w:pPr>
      <w:r w:rsidRPr="00166E50">
        <w:rPr>
          <w:sz w:val="22"/>
          <w:szCs w:val="22"/>
        </w:rPr>
        <w:t xml:space="preserve">                     к постановлению Администрации                   </w:t>
      </w:r>
    </w:p>
    <w:p w:rsidR="0076283B" w:rsidRPr="00166E50" w:rsidRDefault="0076283B" w:rsidP="0076283B">
      <w:pPr>
        <w:widowControl w:val="0"/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городского поселения</w:t>
      </w:r>
    </w:p>
    <w:p w:rsidR="0076283B" w:rsidRPr="00166E50" w:rsidRDefault="00852F44" w:rsidP="0076283B">
      <w:pPr>
        <w:ind w:firstLine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о</w:t>
      </w:r>
      <w:r w:rsidR="0076283B" w:rsidRPr="00166E50">
        <w:rPr>
          <w:sz w:val="22"/>
          <w:szCs w:val="22"/>
        </w:rPr>
        <w:t>т</w:t>
      </w:r>
      <w:r w:rsidR="00F261F1">
        <w:rPr>
          <w:sz w:val="22"/>
          <w:szCs w:val="22"/>
        </w:rPr>
        <w:t xml:space="preserve"> 19</w:t>
      </w:r>
      <w:r>
        <w:rPr>
          <w:sz w:val="22"/>
          <w:szCs w:val="22"/>
        </w:rPr>
        <w:t>.04</w:t>
      </w:r>
      <w:r w:rsidR="0076283B">
        <w:rPr>
          <w:sz w:val="22"/>
          <w:szCs w:val="22"/>
        </w:rPr>
        <w:t>.</w:t>
      </w:r>
      <w:r w:rsidR="003946E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="0076283B" w:rsidRPr="00166E50">
        <w:rPr>
          <w:sz w:val="22"/>
          <w:szCs w:val="22"/>
        </w:rPr>
        <w:t xml:space="preserve"> </w:t>
      </w:r>
      <w:r w:rsidR="0076283B">
        <w:rPr>
          <w:sz w:val="22"/>
          <w:szCs w:val="22"/>
        </w:rPr>
        <w:t xml:space="preserve"> </w:t>
      </w:r>
      <w:r w:rsidR="0076283B" w:rsidRPr="00166E50">
        <w:rPr>
          <w:sz w:val="22"/>
          <w:szCs w:val="22"/>
        </w:rPr>
        <w:t>№</w:t>
      </w:r>
      <w:r w:rsidR="00F261F1">
        <w:rPr>
          <w:sz w:val="22"/>
          <w:szCs w:val="22"/>
        </w:rPr>
        <w:t xml:space="preserve"> 83</w:t>
      </w:r>
    </w:p>
    <w:p w:rsidR="0076283B" w:rsidRDefault="0076283B" w:rsidP="0076283B">
      <w:pPr>
        <w:widowControl w:val="0"/>
        <w:spacing w:line="228" w:lineRule="auto"/>
        <w:jc w:val="right"/>
        <w:rPr>
          <w:szCs w:val="28"/>
        </w:rPr>
      </w:pPr>
    </w:p>
    <w:p w:rsidR="0076283B" w:rsidRDefault="0076283B" w:rsidP="0076283B">
      <w:pPr>
        <w:widowControl w:val="0"/>
        <w:spacing w:line="228" w:lineRule="auto"/>
        <w:jc w:val="both"/>
        <w:rPr>
          <w:szCs w:val="28"/>
        </w:rPr>
      </w:pPr>
    </w:p>
    <w:p w:rsidR="0076283B" w:rsidRPr="00146902" w:rsidRDefault="0076283B" w:rsidP="0076283B">
      <w:pPr>
        <w:widowControl w:val="0"/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Положение</w:t>
      </w:r>
    </w:p>
    <w:p w:rsidR="0076283B" w:rsidRPr="00146902" w:rsidRDefault="0076283B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 xml:space="preserve">о комиссии  по </w:t>
      </w:r>
      <w:r w:rsidR="006B39E6">
        <w:rPr>
          <w:sz w:val="28"/>
          <w:szCs w:val="28"/>
        </w:rPr>
        <w:t>оценке</w:t>
      </w:r>
      <w:r w:rsidRPr="00146902">
        <w:rPr>
          <w:sz w:val="28"/>
          <w:szCs w:val="28"/>
        </w:rPr>
        <w:t xml:space="preserve"> готовности к отопительному</w:t>
      </w:r>
    </w:p>
    <w:p w:rsidR="0076283B" w:rsidRPr="00146902" w:rsidRDefault="0076283B" w:rsidP="00762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периоду </w:t>
      </w:r>
      <w:r w:rsidR="00BA1F31">
        <w:rPr>
          <w:sz w:val="28"/>
          <w:szCs w:val="28"/>
        </w:rPr>
        <w:t>2018-2019</w:t>
      </w:r>
      <w:r w:rsidRPr="00146902">
        <w:rPr>
          <w:sz w:val="28"/>
          <w:szCs w:val="28"/>
        </w:rPr>
        <w:t xml:space="preserve"> годов теплоснабжающих, теплосетевых организаций </w:t>
      </w:r>
    </w:p>
    <w:p w:rsidR="0076283B" w:rsidRPr="00146902" w:rsidRDefault="0076283B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 xml:space="preserve">и потребителей тепловой энергии </w:t>
      </w:r>
      <w:r>
        <w:rPr>
          <w:sz w:val="28"/>
          <w:szCs w:val="28"/>
        </w:rPr>
        <w:t>Шолоховского городского поселения</w:t>
      </w:r>
    </w:p>
    <w:p w:rsidR="0076283B" w:rsidRPr="00146902" w:rsidRDefault="0076283B" w:rsidP="0076283B">
      <w:pPr>
        <w:rPr>
          <w:sz w:val="28"/>
          <w:szCs w:val="28"/>
        </w:rPr>
      </w:pPr>
    </w:p>
    <w:p w:rsidR="0076283B" w:rsidRPr="00146902" w:rsidRDefault="0076283B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1. Общие положения</w:t>
      </w:r>
    </w:p>
    <w:p w:rsidR="0076283B" w:rsidRPr="00146902" w:rsidRDefault="0076283B" w:rsidP="0076283B">
      <w:pPr>
        <w:rPr>
          <w:sz w:val="28"/>
          <w:szCs w:val="28"/>
        </w:rPr>
      </w:pPr>
    </w:p>
    <w:p w:rsidR="0076283B" w:rsidRPr="00146902" w:rsidRDefault="0076283B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Настоящее Положение о комиссии по </w:t>
      </w:r>
      <w:r w:rsidR="006B39E6">
        <w:rPr>
          <w:sz w:val="28"/>
          <w:szCs w:val="28"/>
        </w:rPr>
        <w:t>оценке</w:t>
      </w:r>
      <w:r w:rsidRPr="00146902">
        <w:rPr>
          <w:sz w:val="28"/>
          <w:szCs w:val="28"/>
        </w:rPr>
        <w:t xml:space="preserve"> готовно</w:t>
      </w:r>
      <w:r>
        <w:rPr>
          <w:sz w:val="28"/>
          <w:szCs w:val="28"/>
        </w:rPr>
        <w:t>сти к отопительному периоду 201</w:t>
      </w:r>
      <w:r w:rsidR="00BA1F31">
        <w:rPr>
          <w:sz w:val="28"/>
          <w:szCs w:val="28"/>
        </w:rPr>
        <w:t>8 – 2019</w:t>
      </w:r>
      <w:r w:rsidRPr="00146902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76283B" w:rsidRPr="00146902" w:rsidRDefault="0076283B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В своей деятельности Комиссия подчинена </w:t>
      </w:r>
      <w:r>
        <w:rPr>
          <w:sz w:val="28"/>
          <w:szCs w:val="28"/>
        </w:rPr>
        <w:t>Главе администрации муниципального образования</w:t>
      </w:r>
      <w:r w:rsidRPr="00146902">
        <w:rPr>
          <w:sz w:val="28"/>
          <w:szCs w:val="28"/>
        </w:rPr>
        <w:t>.</w:t>
      </w:r>
    </w:p>
    <w:p w:rsidR="0076283B" w:rsidRPr="00146902" w:rsidRDefault="0076283B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В своей деятельности Комиссия руководствуется </w:t>
      </w:r>
      <w:r w:rsidRPr="00146902">
        <w:rPr>
          <w:spacing w:val="-5"/>
          <w:sz w:val="28"/>
          <w:szCs w:val="28"/>
        </w:rPr>
        <w:t xml:space="preserve">Федеральным законом от 27.07.2010 </w:t>
      </w:r>
      <w:r>
        <w:rPr>
          <w:spacing w:val="-5"/>
          <w:sz w:val="28"/>
          <w:szCs w:val="28"/>
        </w:rPr>
        <w:t xml:space="preserve">года </w:t>
      </w:r>
      <w:r w:rsidRPr="00146902">
        <w:rPr>
          <w:spacing w:val="-5"/>
          <w:sz w:val="28"/>
          <w:szCs w:val="28"/>
        </w:rPr>
        <w:t>№ 190-ФЗ «О теплоснабжении»</w:t>
      </w:r>
      <w:r w:rsidRPr="00146902">
        <w:rPr>
          <w:sz w:val="28"/>
          <w:szCs w:val="28"/>
        </w:rPr>
        <w:t xml:space="preserve">, постановлением Госстроя Российской Федерации от 27.09.2003 </w:t>
      </w:r>
      <w:r>
        <w:rPr>
          <w:sz w:val="28"/>
          <w:szCs w:val="28"/>
        </w:rPr>
        <w:t xml:space="preserve">года </w:t>
      </w:r>
      <w:r w:rsidRPr="00146902">
        <w:rPr>
          <w:sz w:val="28"/>
          <w:szCs w:val="28"/>
        </w:rPr>
        <w:t xml:space="preserve">№ 170 «Об утверждении Правил и норм технической эксплуатации жилищного фонда», приказом министерства энергетики Российской Федерации  от 12.03.2013 </w:t>
      </w:r>
      <w:r>
        <w:rPr>
          <w:sz w:val="28"/>
          <w:szCs w:val="28"/>
        </w:rPr>
        <w:t xml:space="preserve">года </w:t>
      </w:r>
      <w:r w:rsidRPr="00146902">
        <w:rPr>
          <w:sz w:val="28"/>
          <w:szCs w:val="28"/>
        </w:rPr>
        <w:t>№ 103 «Об утверждении правил оценки готовности к отопительному периоду», другими нормативными правовыми актами Р</w:t>
      </w:r>
      <w:r>
        <w:rPr>
          <w:sz w:val="28"/>
          <w:szCs w:val="28"/>
        </w:rPr>
        <w:t>оссийской Федерации и Ростовской области</w:t>
      </w:r>
      <w:r w:rsidRPr="00146902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76283B" w:rsidRPr="00146902" w:rsidRDefault="0076283B" w:rsidP="0076283B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76283B" w:rsidRPr="00146902" w:rsidRDefault="0076283B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2. Задачи и функции Комиссии</w:t>
      </w:r>
    </w:p>
    <w:p w:rsidR="0076283B" w:rsidRPr="00146902" w:rsidRDefault="0076283B" w:rsidP="0076283B">
      <w:pPr>
        <w:jc w:val="center"/>
        <w:rPr>
          <w:sz w:val="28"/>
          <w:szCs w:val="28"/>
        </w:rPr>
      </w:pPr>
    </w:p>
    <w:p w:rsidR="0076283B" w:rsidRPr="00146902" w:rsidRDefault="0076283B" w:rsidP="0076283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2.1. Основными задачами Комиссии являются:</w:t>
      </w:r>
    </w:p>
    <w:p w:rsidR="0076283B" w:rsidRPr="00146902" w:rsidRDefault="0076283B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>
        <w:rPr>
          <w:sz w:val="28"/>
          <w:szCs w:val="28"/>
        </w:rPr>
        <w:t xml:space="preserve"> муниципального образования</w:t>
      </w:r>
      <w:r w:rsidRPr="00146902">
        <w:rPr>
          <w:sz w:val="28"/>
          <w:szCs w:val="28"/>
        </w:rPr>
        <w:t>;</w:t>
      </w:r>
    </w:p>
    <w:p w:rsidR="0076283B" w:rsidRPr="00146902" w:rsidRDefault="0076283B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к работе в отопительный период;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76283B" w:rsidRPr="00146902" w:rsidRDefault="0076283B" w:rsidP="0076283B">
      <w:pPr>
        <w:tabs>
          <w:tab w:val="left" w:pos="1276"/>
        </w:tabs>
        <w:jc w:val="both"/>
        <w:rPr>
          <w:sz w:val="28"/>
          <w:szCs w:val="28"/>
        </w:rPr>
      </w:pPr>
    </w:p>
    <w:p w:rsidR="0076283B" w:rsidRPr="00146902" w:rsidRDefault="0076283B" w:rsidP="0076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902">
        <w:rPr>
          <w:sz w:val="28"/>
          <w:szCs w:val="28"/>
        </w:rPr>
        <w:lastRenderedPageBreak/>
        <w:t>3. Права Комиссии</w:t>
      </w:r>
    </w:p>
    <w:p w:rsidR="0076283B" w:rsidRPr="00146902" w:rsidRDefault="0076283B" w:rsidP="0076283B">
      <w:pPr>
        <w:tabs>
          <w:tab w:val="left" w:pos="709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3.1. Для осуществления возложенных задач и функций Комиссия имеет право:</w:t>
      </w:r>
    </w:p>
    <w:p w:rsidR="0076283B" w:rsidRPr="00146902" w:rsidRDefault="0076283B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запрашивать в установленном порядке у структурных подразделений Администрации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, организаций и предприятий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необходимые документы и иные сведения по вопросам своей деятельности;</w:t>
      </w:r>
    </w:p>
    <w:p w:rsidR="0076283B" w:rsidRPr="00146902" w:rsidRDefault="0076283B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76283B" w:rsidRPr="00146902" w:rsidRDefault="0076283B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вносить в Администрацию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по вопросам, требующим  соответствующего решения.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76283B" w:rsidRPr="00146902" w:rsidRDefault="0076283B" w:rsidP="0076283B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6283B" w:rsidRPr="00146902" w:rsidRDefault="0076283B" w:rsidP="0076283B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4. Состав Комиссии</w:t>
      </w:r>
    </w:p>
    <w:p w:rsidR="0076283B" w:rsidRPr="00146902" w:rsidRDefault="0076283B" w:rsidP="0076283B">
      <w:pPr>
        <w:tabs>
          <w:tab w:val="num" w:pos="426"/>
          <w:tab w:val="left" w:pos="1276"/>
        </w:tabs>
        <w:jc w:val="both"/>
        <w:rPr>
          <w:sz w:val="28"/>
          <w:szCs w:val="28"/>
        </w:rPr>
      </w:pPr>
    </w:p>
    <w:p w:rsidR="0076283B" w:rsidRPr="00806F90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F90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76283B" w:rsidRPr="00806F90" w:rsidRDefault="0076283B" w:rsidP="0076283B">
      <w:pPr>
        <w:pStyle w:val="af6"/>
        <w:jc w:val="both"/>
        <w:rPr>
          <w:sz w:val="28"/>
          <w:szCs w:val="28"/>
        </w:rPr>
      </w:pPr>
      <w:r w:rsidRPr="00806F90">
        <w:rPr>
          <w:sz w:val="28"/>
          <w:szCs w:val="28"/>
        </w:rPr>
        <w:t xml:space="preserve">Членами Комиссии являются представители Администрации муниципального образования, </w:t>
      </w:r>
      <w:r w:rsidRPr="003862FC">
        <w:rPr>
          <w:sz w:val="28"/>
          <w:szCs w:val="28"/>
        </w:rPr>
        <w:t xml:space="preserve">государственной жилищной инспекции </w:t>
      </w:r>
      <w:r>
        <w:rPr>
          <w:sz w:val="28"/>
          <w:szCs w:val="28"/>
        </w:rPr>
        <w:t>Ростовской</w:t>
      </w:r>
      <w:r w:rsidRPr="003862FC">
        <w:rPr>
          <w:sz w:val="28"/>
          <w:szCs w:val="28"/>
        </w:rPr>
        <w:t xml:space="preserve"> области</w:t>
      </w:r>
      <w:r w:rsidRPr="00806F90">
        <w:rPr>
          <w:sz w:val="28"/>
          <w:szCs w:val="28"/>
        </w:rPr>
        <w:t xml:space="preserve">, </w:t>
      </w:r>
      <w:r w:rsidRPr="00AF1B55">
        <w:rPr>
          <w:sz w:val="28"/>
          <w:szCs w:val="28"/>
        </w:rPr>
        <w:t xml:space="preserve"> государственному энергетическому надзору Северо-Кавказкому управлению Ростехнадзора</w:t>
      </w:r>
      <w:r>
        <w:rPr>
          <w:sz w:val="28"/>
          <w:szCs w:val="28"/>
        </w:rPr>
        <w:t>, директора управляющих компаний и ТСЖ.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6902">
        <w:rPr>
          <w:sz w:val="28"/>
          <w:szCs w:val="28"/>
        </w:rPr>
        <w:t>4.2. К основным функциям председателя Комиссии относятся:</w:t>
      </w:r>
    </w:p>
    <w:p w:rsidR="0076283B" w:rsidRPr="00146902" w:rsidRDefault="0076283B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76283B" w:rsidRPr="00146902" w:rsidRDefault="0076283B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:rsidR="0076283B" w:rsidRPr="00146902" w:rsidRDefault="0076283B" w:rsidP="007628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общий контроль за реализацией решений, принятых на Комиссии.</w:t>
      </w:r>
    </w:p>
    <w:p w:rsidR="0076283B" w:rsidRPr="00146902" w:rsidRDefault="0076283B" w:rsidP="007628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6902">
        <w:rPr>
          <w:sz w:val="28"/>
          <w:szCs w:val="28"/>
        </w:rPr>
        <w:t xml:space="preserve">4.3. </w:t>
      </w:r>
      <w:r w:rsidRPr="000C33F5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председателя.</w:t>
      </w:r>
    </w:p>
    <w:p w:rsidR="0076283B" w:rsidRDefault="0076283B" w:rsidP="0076283B">
      <w:pPr>
        <w:tabs>
          <w:tab w:val="left" w:pos="0"/>
        </w:tabs>
        <w:jc w:val="both"/>
        <w:rPr>
          <w:sz w:val="28"/>
          <w:szCs w:val="28"/>
        </w:rPr>
      </w:pPr>
    </w:p>
    <w:p w:rsidR="0076283B" w:rsidRPr="00146902" w:rsidRDefault="0076283B" w:rsidP="0076283B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5. Порядок работы Комиссии</w:t>
      </w:r>
    </w:p>
    <w:p w:rsidR="0076283B" w:rsidRPr="00146902" w:rsidRDefault="0076283B" w:rsidP="0076283B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76283B" w:rsidRPr="00146902" w:rsidRDefault="0076283B" w:rsidP="0076283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76283B" w:rsidRPr="00146902" w:rsidRDefault="0076283B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76283B" w:rsidRPr="00146902" w:rsidRDefault="0076283B" w:rsidP="007628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76283B" w:rsidRDefault="0076283B" w:rsidP="007628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 xml:space="preserve">5.4. Решение, принимаемое на Комиссии, оформляется </w:t>
      </w:r>
      <w:r>
        <w:rPr>
          <w:sz w:val="28"/>
          <w:szCs w:val="28"/>
        </w:rPr>
        <w:t>протоколом заседания</w:t>
      </w:r>
      <w:r w:rsidRPr="00146902">
        <w:rPr>
          <w:sz w:val="28"/>
          <w:szCs w:val="28"/>
        </w:rPr>
        <w:t>.</w:t>
      </w:r>
    </w:p>
    <w:p w:rsidR="00852F44" w:rsidRDefault="00852F44" w:rsidP="007628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76283B" w:rsidRDefault="00F261F1" w:rsidP="00F261F1">
      <w:pPr>
        <w:tabs>
          <w:tab w:val="left" w:pos="709"/>
          <w:tab w:val="left" w:pos="1418"/>
        </w:tabs>
        <w:jc w:val="both"/>
        <w:rPr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76283B" w:rsidRPr="00510C65" w:rsidRDefault="0076283B" w:rsidP="0076283B">
      <w:pPr>
        <w:pageBreakBefore/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lastRenderedPageBreak/>
        <w:t xml:space="preserve">       Приложение № 3 </w:t>
      </w:r>
    </w:p>
    <w:p w:rsidR="0076283B" w:rsidRPr="00510C65" w:rsidRDefault="0076283B" w:rsidP="0076283B">
      <w:pPr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 к постановлению Администрации                   </w:t>
      </w:r>
    </w:p>
    <w:p w:rsidR="0076283B" w:rsidRPr="00510C65" w:rsidRDefault="0076283B" w:rsidP="0076283B">
      <w:pPr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Шолоховского городского поселения</w:t>
      </w:r>
    </w:p>
    <w:p w:rsidR="0076283B" w:rsidRPr="00510C65" w:rsidRDefault="0076283B" w:rsidP="0076283B">
      <w:pPr>
        <w:ind w:firstLine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  от </w:t>
      </w:r>
      <w:r w:rsidR="00BA1F31">
        <w:rPr>
          <w:sz w:val="22"/>
          <w:szCs w:val="22"/>
        </w:rPr>
        <w:t>__</w:t>
      </w:r>
      <w:r w:rsidR="000D5DD9">
        <w:rPr>
          <w:sz w:val="22"/>
          <w:szCs w:val="22"/>
        </w:rPr>
        <w:t>.</w:t>
      </w:r>
      <w:r w:rsidR="00852F44">
        <w:rPr>
          <w:sz w:val="22"/>
          <w:szCs w:val="22"/>
        </w:rPr>
        <w:t>04</w:t>
      </w:r>
      <w:r w:rsidR="003946EE">
        <w:rPr>
          <w:sz w:val="22"/>
          <w:szCs w:val="22"/>
        </w:rPr>
        <w:t>. 201</w:t>
      </w:r>
      <w:r w:rsidR="00BA1F31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510C6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A1F31">
        <w:rPr>
          <w:sz w:val="22"/>
          <w:szCs w:val="22"/>
        </w:rPr>
        <w:t>__</w:t>
      </w:r>
    </w:p>
    <w:p w:rsidR="0076283B" w:rsidRDefault="0076283B" w:rsidP="0076283B">
      <w:pPr>
        <w:ind w:firstLine="4860"/>
        <w:jc w:val="right"/>
        <w:rPr>
          <w:szCs w:val="28"/>
        </w:rPr>
      </w:pPr>
    </w:p>
    <w:p w:rsidR="0076283B" w:rsidRDefault="0076283B" w:rsidP="0076283B">
      <w:pPr>
        <w:ind w:firstLine="4860"/>
        <w:rPr>
          <w:szCs w:val="28"/>
        </w:rPr>
      </w:pPr>
    </w:p>
    <w:p w:rsidR="0076283B" w:rsidRDefault="0076283B" w:rsidP="007628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6283B" w:rsidRDefault="0076283B" w:rsidP="007628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готовности теплоснабжающих организаций и потребителей тепловой энергии к отопительному периоду </w:t>
      </w:r>
      <w:r w:rsidR="00B85A93">
        <w:rPr>
          <w:sz w:val="28"/>
          <w:szCs w:val="28"/>
        </w:rPr>
        <w:t>201</w:t>
      </w:r>
      <w:r w:rsidR="00BA1F31">
        <w:rPr>
          <w:sz w:val="28"/>
          <w:szCs w:val="28"/>
        </w:rPr>
        <w:t>8</w:t>
      </w:r>
      <w:r w:rsidR="00B85A93">
        <w:rPr>
          <w:sz w:val="28"/>
          <w:szCs w:val="28"/>
        </w:rPr>
        <w:t>-201</w:t>
      </w:r>
      <w:r w:rsidR="00BA1F31">
        <w:rPr>
          <w:sz w:val="28"/>
          <w:szCs w:val="28"/>
        </w:rPr>
        <w:t>9</w:t>
      </w:r>
      <w:r>
        <w:rPr>
          <w:sz w:val="28"/>
          <w:szCs w:val="28"/>
        </w:rPr>
        <w:t>г.г</w:t>
      </w:r>
    </w:p>
    <w:p w:rsidR="0076283B" w:rsidRPr="001F6459" w:rsidRDefault="0076283B" w:rsidP="0076283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 xml:space="preserve">1. Целью программы </w:t>
      </w:r>
      <w:r w:rsidR="006B39E6">
        <w:rPr>
          <w:rFonts w:eastAsia="Calibri"/>
          <w:sz w:val="28"/>
          <w:szCs w:val="28"/>
        </w:rPr>
        <w:t>оценки</w:t>
      </w:r>
      <w:r w:rsidRPr="00921027">
        <w:rPr>
          <w:rFonts w:eastAsia="Calibri"/>
          <w:sz w:val="28"/>
          <w:szCs w:val="28"/>
        </w:rPr>
        <w:t xml:space="preserve"> готовно</w:t>
      </w:r>
      <w:r>
        <w:rPr>
          <w:rFonts w:eastAsia="Calibri"/>
          <w:sz w:val="28"/>
          <w:szCs w:val="28"/>
        </w:rPr>
        <w:t xml:space="preserve">сти к отопительному периоду </w:t>
      </w:r>
      <w:r w:rsidR="00B85A93">
        <w:rPr>
          <w:rFonts w:eastAsia="Calibri"/>
          <w:sz w:val="28"/>
          <w:szCs w:val="28"/>
        </w:rPr>
        <w:t>201</w:t>
      </w:r>
      <w:r w:rsidR="00BA1F31">
        <w:rPr>
          <w:rFonts w:eastAsia="Calibri"/>
          <w:sz w:val="28"/>
          <w:szCs w:val="28"/>
        </w:rPr>
        <w:t>8-2019</w:t>
      </w:r>
      <w:r w:rsidRPr="00921027">
        <w:rPr>
          <w:rFonts w:eastAsia="Calibri"/>
          <w:sz w:val="28"/>
          <w:szCs w:val="28"/>
        </w:rPr>
        <w:t xml:space="preserve"> годов  (далее - Программа) является оценка готовности к отопительному периоду путем проведения проверок готовности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 w:rsidRPr="00921027">
        <w:rPr>
          <w:sz w:val="28"/>
          <w:szCs w:val="28"/>
        </w:rPr>
        <w:t xml:space="preserve">приказом министерства энергетики Российской Федерации  от 12.03.2013 </w:t>
      </w:r>
      <w:r>
        <w:rPr>
          <w:sz w:val="28"/>
          <w:szCs w:val="28"/>
        </w:rPr>
        <w:t xml:space="preserve">года </w:t>
      </w:r>
      <w:r w:rsidRPr="00921027">
        <w:rPr>
          <w:sz w:val="28"/>
          <w:szCs w:val="28"/>
        </w:rPr>
        <w:t>№ 103 «Об утверждении правил оценки готовности к отопительному периоду» (далее – Правила)</w:t>
      </w:r>
      <w:r w:rsidRPr="00921027">
        <w:rPr>
          <w:rFonts w:eastAsia="Calibri"/>
          <w:sz w:val="28"/>
          <w:szCs w:val="28"/>
        </w:rPr>
        <w:t>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3. Работа Комиссии осуществляется в соответствии с графиком проведения проверки готовно</w:t>
      </w:r>
      <w:r>
        <w:rPr>
          <w:rFonts w:eastAsia="Calibri"/>
          <w:sz w:val="28"/>
          <w:szCs w:val="28"/>
        </w:rPr>
        <w:t xml:space="preserve">сти к отопительному периоду </w:t>
      </w:r>
      <w:r w:rsidR="00B85A93">
        <w:rPr>
          <w:rFonts w:eastAsia="Calibri"/>
          <w:sz w:val="28"/>
          <w:szCs w:val="28"/>
        </w:rPr>
        <w:t>201</w:t>
      </w:r>
      <w:r w:rsidR="00BA1F31">
        <w:rPr>
          <w:rFonts w:eastAsia="Calibri"/>
          <w:sz w:val="28"/>
          <w:szCs w:val="28"/>
        </w:rPr>
        <w:t>8-2019</w:t>
      </w:r>
      <w:r w:rsidRPr="00921027">
        <w:rPr>
          <w:rFonts w:eastAsia="Calibri"/>
          <w:sz w:val="28"/>
          <w:szCs w:val="28"/>
        </w:rPr>
        <w:t xml:space="preserve"> годов согласно таблице № 1.</w:t>
      </w:r>
    </w:p>
    <w:p w:rsidR="0076283B" w:rsidRPr="00715FF9" w:rsidRDefault="0076283B" w:rsidP="0076283B">
      <w:pPr>
        <w:ind w:firstLine="540"/>
        <w:jc w:val="both"/>
        <w:rPr>
          <w:rFonts w:eastAsia="Calibri"/>
          <w:sz w:val="28"/>
          <w:szCs w:val="28"/>
        </w:rPr>
      </w:pPr>
      <w:r w:rsidRPr="00715FF9">
        <w:rPr>
          <w:rFonts w:eastAsia="Calibri"/>
          <w:sz w:val="28"/>
          <w:szCs w:val="28"/>
        </w:rPr>
        <w:t>4. Комиссия осуществляет проверки в соответствии с перечнем теплоснабжающих и теплосетевых организаций, а также потребителей тепловой энерг</w:t>
      </w:r>
      <w:r>
        <w:rPr>
          <w:rFonts w:eastAsia="Calibri"/>
          <w:sz w:val="28"/>
          <w:szCs w:val="28"/>
        </w:rPr>
        <w:t xml:space="preserve">ии, к отопительному периоду </w:t>
      </w:r>
      <w:r w:rsidR="00BA1F31">
        <w:rPr>
          <w:rFonts w:eastAsia="Calibri"/>
          <w:sz w:val="28"/>
          <w:szCs w:val="28"/>
        </w:rPr>
        <w:t>2018-2019</w:t>
      </w:r>
      <w:r w:rsidRPr="00715FF9">
        <w:rPr>
          <w:rFonts w:eastAsia="Calibri"/>
          <w:sz w:val="28"/>
          <w:szCs w:val="28"/>
        </w:rPr>
        <w:t xml:space="preserve"> годов, согл</w:t>
      </w:r>
      <w:r w:rsidR="00557FF3">
        <w:rPr>
          <w:rFonts w:eastAsia="Calibri"/>
          <w:sz w:val="28"/>
          <w:szCs w:val="28"/>
        </w:rPr>
        <w:t>асно приложению № 1 к Программе и на основании копии документов, указанных в приложении № 4 к Программе.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5. В целях проведения провер</w:t>
      </w:r>
      <w:r>
        <w:rPr>
          <w:rFonts w:eastAsia="Calibri"/>
          <w:sz w:val="28"/>
          <w:szCs w:val="28"/>
        </w:rPr>
        <w:t>ок</w:t>
      </w:r>
      <w:r w:rsidRPr="00921027">
        <w:rPr>
          <w:rFonts w:eastAsia="Calibri"/>
          <w:sz w:val="28"/>
          <w:szCs w:val="28"/>
        </w:rPr>
        <w:t xml:space="preserve"> потребителей тепловой энергии</w:t>
      </w:r>
      <w:r>
        <w:rPr>
          <w:rFonts w:eastAsia="Calibri"/>
          <w:sz w:val="28"/>
          <w:szCs w:val="28"/>
        </w:rPr>
        <w:t>,</w:t>
      </w:r>
      <w:r w:rsidRPr="00921027">
        <w:rPr>
          <w:rFonts w:eastAsia="Calibri"/>
          <w:sz w:val="28"/>
          <w:szCs w:val="28"/>
        </w:rPr>
        <w:t xml:space="preserve"> к работе Комиссии по согласованию могут привлекаться представители </w:t>
      </w:r>
      <w:r>
        <w:rPr>
          <w:sz w:val="28"/>
          <w:szCs w:val="28"/>
        </w:rPr>
        <w:t>государственного энергетического надзора Северо-Кавказкого управления</w:t>
      </w:r>
      <w:r w:rsidRPr="00AF1B55">
        <w:rPr>
          <w:sz w:val="28"/>
          <w:szCs w:val="28"/>
        </w:rPr>
        <w:t xml:space="preserve"> Ростехнадзора</w:t>
      </w:r>
      <w:r w:rsidRPr="00921027">
        <w:rPr>
          <w:rFonts w:eastAsia="Calibri"/>
          <w:sz w:val="28"/>
          <w:szCs w:val="28"/>
        </w:rPr>
        <w:t>, государственной жилищной инспекции, единой теплоснабжающей организации.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6. При проверке готовности к отопительном</w:t>
      </w:r>
      <w:r>
        <w:rPr>
          <w:rFonts w:eastAsia="Calibri"/>
          <w:sz w:val="28"/>
          <w:szCs w:val="28"/>
        </w:rPr>
        <w:t xml:space="preserve">у периоду </w:t>
      </w:r>
      <w:r w:rsidR="00BA1F31">
        <w:rPr>
          <w:rFonts w:eastAsia="Calibri"/>
          <w:sz w:val="28"/>
          <w:szCs w:val="28"/>
        </w:rPr>
        <w:t>2018-2019</w:t>
      </w:r>
      <w:r w:rsidRPr="00921027">
        <w:rPr>
          <w:rFonts w:eastAsia="Calibri"/>
          <w:sz w:val="28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921027">
        <w:rPr>
          <w:sz w:val="28"/>
          <w:szCs w:val="28"/>
        </w:rPr>
        <w:t>III</w:t>
      </w:r>
      <w:r w:rsidRPr="00921027">
        <w:rPr>
          <w:rFonts w:eastAsia="Calibri"/>
          <w:sz w:val="28"/>
          <w:szCs w:val="28"/>
        </w:rPr>
        <w:t xml:space="preserve">, </w:t>
      </w:r>
      <w:r w:rsidRPr="00921027">
        <w:rPr>
          <w:sz w:val="28"/>
          <w:szCs w:val="28"/>
        </w:rPr>
        <w:t>IV</w:t>
      </w:r>
      <w:r w:rsidRPr="00921027">
        <w:rPr>
          <w:rFonts w:eastAsia="Calibri"/>
          <w:sz w:val="28"/>
          <w:szCs w:val="28"/>
        </w:rPr>
        <w:t xml:space="preserve"> Правил.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21027">
        <w:rPr>
          <w:rFonts w:eastAsia="Calibri"/>
          <w:bCs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921027">
        <w:rPr>
          <w:rFonts w:eastAsia="Calibri"/>
          <w:sz w:val="28"/>
          <w:szCs w:val="28"/>
        </w:rPr>
        <w:t>. Резуль</w:t>
      </w:r>
      <w:r>
        <w:rPr>
          <w:rFonts w:eastAsia="Calibri"/>
          <w:sz w:val="28"/>
          <w:szCs w:val="28"/>
        </w:rPr>
        <w:t xml:space="preserve">таты проверки теплоснабжающих, </w:t>
      </w:r>
      <w:r w:rsidRPr="00921027">
        <w:rPr>
          <w:rFonts w:eastAsia="Calibri"/>
          <w:sz w:val="28"/>
          <w:szCs w:val="28"/>
        </w:rPr>
        <w:t xml:space="preserve">теплосетевых организаций </w:t>
      </w:r>
      <w:r>
        <w:rPr>
          <w:rFonts w:eastAsia="Calibri"/>
          <w:sz w:val="28"/>
          <w:szCs w:val="28"/>
        </w:rPr>
        <w:t xml:space="preserve">и  </w:t>
      </w:r>
      <w:r w:rsidRPr="00921027">
        <w:rPr>
          <w:sz w:val="28"/>
          <w:szCs w:val="28"/>
        </w:rPr>
        <w:t>потребителей тепловой энергии</w:t>
      </w:r>
      <w:r w:rsidRPr="00921027">
        <w:rPr>
          <w:rFonts w:eastAsia="Calibri"/>
          <w:sz w:val="28"/>
          <w:szCs w:val="28"/>
        </w:rPr>
        <w:t xml:space="preserve"> оформляются </w:t>
      </w:r>
      <w:r w:rsidRPr="00D642D4">
        <w:rPr>
          <w:rFonts w:eastAsia="Calibri"/>
          <w:sz w:val="28"/>
          <w:szCs w:val="28"/>
        </w:rPr>
        <w:t>актами</w:t>
      </w:r>
      <w:r w:rsidR="00B85A93" w:rsidRPr="00D642D4">
        <w:rPr>
          <w:rFonts w:eastAsia="Calibri"/>
          <w:sz w:val="28"/>
          <w:szCs w:val="28"/>
        </w:rPr>
        <w:t xml:space="preserve"> </w:t>
      </w:r>
      <w:r w:rsidR="00D642D4" w:rsidRPr="00D642D4">
        <w:rPr>
          <w:rFonts w:eastAsia="Calibri"/>
          <w:sz w:val="28"/>
          <w:szCs w:val="28"/>
        </w:rPr>
        <w:t>(П</w:t>
      </w:r>
      <w:r w:rsidR="00B85A93" w:rsidRPr="00D642D4">
        <w:rPr>
          <w:rFonts w:eastAsia="Calibri"/>
          <w:sz w:val="28"/>
          <w:szCs w:val="28"/>
        </w:rPr>
        <w:t>риложение №</w:t>
      </w:r>
      <w:r w:rsidR="00D642D4" w:rsidRPr="00D642D4">
        <w:rPr>
          <w:rFonts w:eastAsia="Calibri"/>
          <w:sz w:val="28"/>
          <w:szCs w:val="28"/>
        </w:rPr>
        <w:t xml:space="preserve"> 2</w:t>
      </w:r>
      <w:r w:rsidR="00B85A93" w:rsidRPr="00D642D4">
        <w:rPr>
          <w:rFonts w:eastAsia="Calibri"/>
          <w:sz w:val="28"/>
          <w:szCs w:val="28"/>
        </w:rPr>
        <w:t>)</w:t>
      </w:r>
      <w:r w:rsidR="00557FF3">
        <w:rPr>
          <w:rFonts w:eastAsia="Calibri"/>
          <w:sz w:val="28"/>
          <w:szCs w:val="28"/>
        </w:rPr>
        <w:t>.</w:t>
      </w:r>
    </w:p>
    <w:p w:rsidR="0076283B" w:rsidRPr="00921027" w:rsidRDefault="0076283B" w:rsidP="0076283B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921027">
        <w:rPr>
          <w:rFonts w:eastAsia="Calibri"/>
          <w:sz w:val="28"/>
          <w:szCs w:val="28"/>
        </w:rPr>
        <w:t xml:space="preserve">. Акты проверки готовности </w:t>
      </w:r>
      <w:r>
        <w:rPr>
          <w:rFonts w:eastAsia="Calibri"/>
          <w:sz w:val="28"/>
          <w:szCs w:val="28"/>
        </w:rPr>
        <w:t xml:space="preserve">к отопительному периоду </w:t>
      </w:r>
      <w:r w:rsidR="00BA1F31">
        <w:rPr>
          <w:rFonts w:eastAsia="Calibri"/>
          <w:sz w:val="28"/>
          <w:szCs w:val="28"/>
        </w:rPr>
        <w:t>2018-2019</w:t>
      </w:r>
      <w:r w:rsidRPr="00921027">
        <w:rPr>
          <w:rFonts w:eastAsia="Calibri"/>
          <w:sz w:val="28"/>
          <w:szCs w:val="28"/>
        </w:rPr>
        <w:t xml:space="preserve"> годов </w:t>
      </w:r>
      <w:r w:rsidRPr="00921027">
        <w:rPr>
          <w:sz w:val="28"/>
          <w:szCs w:val="28"/>
        </w:rPr>
        <w:t xml:space="preserve">теплоснабжающих, теплосетевых организаций и потребителей тепловой энергии оформляются </w:t>
      </w:r>
      <w:r>
        <w:rPr>
          <w:rFonts w:eastAsia="Calibri"/>
          <w:sz w:val="28"/>
          <w:szCs w:val="28"/>
        </w:rPr>
        <w:t>не позднее двух дней</w:t>
      </w:r>
      <w:r w:rsidR="00CB6A9B">
        <w:rPr>
          <w:rFonts w:eastAsia="Calibri"/>
          <w:sz w:val="28"/>
          <w:szCs w:val="28"/>
        </w:rPr>
        <w:t xml:space="preserve"> от </w:t>
      </w:r>
      <w:r w:rsidRPr="00921027">
        <w:rPr>
          <w:rFonts w:eastAsia="Calibri"/>
          <w:sz w:val="28"/>
          <w:szCs w:val="28"/>
        </w:rPr>
        <w:t>даты завершения проверки.</w:t>
      </w:r>
    </w:p>
    <w:p w:rsidR="0076283B" w:rsidRPr="00921027" w:rsidRDefault="0076283B" w:rsidP="00762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921027">
        <w:rPr>
          <w:rFonts w:eastAsia="Calibri"/>
          <w:sz w:val="28"/>
          <w:szCs w:val="28"/>
        </w:rPr>
        <w:t xml:space="preserve">. </w:t>
      </w:r>
      <w:r w:rsidRPr="00921027">
        <w:rPr>
          <w:sz w:val="28"/>
          <w:szCs w:val="28"/>
        </w:rPr>
        <w:t xml:space="preserve">В акте  </w:t>
      </w:r>
      <w:r w:rsidRPr="00921027">
        <w:rPr>
          <w:rFonts w:eastAsia="Calibri"/>
          <w:sz w:val="28"/>
          <w:szCs w:val="28"/>
        </w:rPr>
        <w:t>проверки готовно</w:t>
      </w:r>
      <w:r>
        <w:rPr>
          <w:rFonts w:eastAsia="Calibri"/>
          <w:sz w:val="28"/>
          <w:szCs w:val="28"/>
        </w:rPr>
        <w:t xml:space="preserve">сти к отопительному периоду </w:t>
      </w:r>
      <w:r w:rsidR="00BA1F31">
        <w:rPr>
          <w:rFonts w:eastAsia="Calibri"/>
          <w:sz w:val="28"/>
          <w:szCs w:val="28"/>
        </w:rPr>
        <w:t>2018-2019</w:t>
      </w:r>
      <w:r w:rsidRPr="00921027">
        <w:rPr>
          <w:rFonts w:eastAsia="Calibri"/>
          <w:sz w:val="28"/>
          <w:szCs w:val="28"/>
        </w:rPr>
        <w:t xml:space="preserve"> годов </w:t>
      </w:r>
      <w:r w:rsidRPr="00921027">
        <w:rPr>
          <w:sz w:val="28"/>
          <w:szCs w:val="28"/>
        </w:rPr>
        <w:t>содержатся следующие выводы комиссии по итогам проверки:</w:t>
      </w:r>
    </w:p>
    <w:p w:rsidR="0076283B" w:rsidRPr="00921027" w:rsidRDefault="0076283B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- объект проверки готов к отопительному периоду; </w:t>
      </w:r>
    </w:p>
    <w:p w:rsidR="0076283B" w:rsidRPr="00921027" w:rsidRDefault="0076283B" w:rsidP="0076283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- объект проверки будет готов к отопительному периоду при условии </w:t>
      </w:r>
      <w:r w:rsidRPr="00921027">
        <w:rPr>
          <w:sz w:val="28"/>
          <w:szCs w:val="28"/>
        </w:rPr>
        <w:lastRenderedPageBreak/>
        <w:t>устранения в установленный срок замечаний к требованиям по готовности, вы</w:t>
      </w:r>
      <w:r>
        <w:rPr>
          <w:sz w:val="28"/>
          <w:szCs w:val="28"/>
        </w:rPr>
        <w:t>явле</w:t>
      </w:r>
      <w:r w:rsidRPr="00921027">
        <w:rPr>
          <w:sz w:val="28"/>
          <w:szCs w:val="28"/>
        </w:rPr>
        <w:t xml:space="preserve">нных Комиссией; </w:t>
      </w:r>
    </w:p>
    <w:p w:rsidR="0076283B" w:rsidRPr="00921027" w:rsidRDefault="0076283B" w:rsidP="0076283B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- объект проверки не готов к отопительному периоду. </w:t>
      </w:r>
    </w:p>
    <w:p w:rsidR="0076283B" w:rsidRPr="00921027" w:rsidRDefault="0076283B" w:rsidP="0076283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21027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76283B" w:rsidRPr="004D69E2" w:rsidRDefault="0076283B" w:rsidP="007628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921027">
        <w:rPr>
          <w:rFonts w:eastAsia="Calibri"/>
          <w:sz w:val="28"/>
          <w:szCs w:val="28"/>
        </w:rPr>
        <w:t>. Паспорт готовно</w:t>
      </w:r>
      <w:r>
        <w:rPr>
          <w:rFonts w:eastAsia="Calibri"/>
          <w:sz w:val="28"/>
          <w:szCs w:val="28"/>
        </w:rPr>
        <w:t>сти</w:t>
      </w:r>
      <w:r w:rsidR="00B85A93">
        <w:rPr>
          <w:rFonts w:eastAsia="Calibri"/>
          <w:sz w:val="28"/>
          <w:szCs w:val="28"/>
        </w:rPr>
        <w:t xml:space="preserve"> </w:t>
      </w:r>
      <w:r w:rsidR="00B85A93" w:rsidRPr="00D642D4">
        <w:rPr>
          <w:rFonts w:eastAsia="Calibri"/>
          <w:sz w:val="28"/>
          <w:szCs w:val="28"/>
        </w:rPr>
        <w:t>(Приложение №</w:t>
      </w:r>
      <w:r w:rsidR="00D642D4" w:rsidRPr="00D642D4">
        <w:rPr>
          <w:rFonts w:eastAsia="Calibri"/>
          <w:sz w:val="28"/>
          <w:szCs w:val="28"/>
        </w:rPr>
        <w:t>3</w:t>
      </w:r>
      <w:r w:rsidR="00B85A93" w:rsidRPr="00D642D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к отопительному периоду </w:t>
      </w:r>
      <w:r w:rsidR="00BA1F31">
        <w:rPr>
          <w:rFonts w:eastAsia="Calibri"/>
          <w:sz w:val="28"/>
          <w:szCs w:val="28"/>
        </w:rPr>
        <w:t>2018-2019</w:t>
      </w:r>
      <w:r w:rsidRPr="00921027">
        <w:rPr>
          <w:rFonts w:eastAsia="Calibri"/>
          <w:sz w:val="28"/>
          <w:szCs w:val="28"/>
        </w:rPr>
        <w:t xml:space="preserve"> годов (далее - </w:t>
      </w:r>
      <w:r w:rsidRPr="004D69E2">
        <w:rPr>
          <w:rFonts w:eastAsia="Calibri"/>
          <w:sz w:val="28"/>
          <w:szCs w:val="28"/>
        </w:rPr>
        <w:t xml:space="preserve">Паспорт готовности) составляется в течение 15 дней с </w:t>
      </w:r>
      <w:r>
        <w:rPr>
          <w:rFonts w:eastAsia="Calibri"/>
          <w:sz w:val="28"/>
          <w:szCs w:val="28"/>
        </w:rPr>
        <w:t xml:space="preserve">момента </w:t>
      </w:r>
      <w:r w:rsidRPr="004D69E2">
        <w:rPr>
          <w:rFonts w:eastAsia="Calibri"/>
          <w:sz w:val="28"/>
          <w:szCs w:val="28"/>
        </w:rPr>
        <w:t xml:space="preserve">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76283B" w:rsidRPr="004D69E2" w:rsidRDefault="0076283B" w:rsidP="0076283B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 w:rsidRPr="004D69E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4D69E2">
        <w:rPr>
          <w:rFonts w:eastAsia="Calibri"/>
          <w:sz w:val="28"/>
          <w:szCs w:val="28"/>
        </w:rPr>
        <w:t xml:space="preserve">. Срок выдачи Паспортов готовности: </w:t>
      </w:r>
      <w:r w:rsidR="009746CC">
        <w:rPr>
          <w:sz w:val="28"/>
          <w:szCs w:val="28"/>
        </w:rPr>
        <w:t>не позднее 15 сентября 2018</w:t>
      </w:r>
      <w:r w:rsidRPr="004D69E2">
        <w:rPr>
          <w:sz w:val="28"/>
          <w:szCs w:val="28"/>
        </w:rPr>
        <w:t xml:space="preserve"> года - дл</w:t>
      </w:r>
      <w:r>
        <w:rPr>
          <w:sz w:val="28"/>
          <w:szCs w:val="28"/>
        </w:rPr>
        <w:t>я потребителей тепловой энергии</w:t>
      </w:r>
      <w:r w:rsidR="009746CC">
        <w:rPr>
          <w:sz w:val="28"/>
          <w:szCs w:val="28"/>
        </w:rPr>
        <w:t xml:space="preserve"> и не позднее 1 ноября 2018</w:t>
      </w:r>
      <w:r w:rsidRPr="004D69E2">
        <w:rPr>
          <w:sz w:val="28"/>
          <w:szCs w:val="28"/>
        </w:rPr>
        <w:t xml:space="preserve"> года - для теплоснабжающих и теплосетевых организаций.</w:t>
      </w:r>
    </w:p>
    <w:p w:rsidR="0076283B" w:rsidRPr="00921027" w:rsidRDefault="0076283B" w:rsidP="0076283B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D69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69E2">
        <w:rPr>
          <w:rFonts w:ascii="Times New Roman" w:hAnsi="Times New Roman" w:cs="Times New Roman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4D69E2">
        <w:rPr>
          <w:rFonts w:ascii="Times New Roman" w:eastAsia="Calibri" w:hAnsi="Times New Roman" w:cs="Times New Roman"/>
          <w:sz w:val="28"/>
          <w:szCs w:val="28"/>
        </w:rPr>
        <w:t>проверки готовности к отопительному периоду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F31">
        <w:rPr>
          <w:rFonts w:ascii="Times New Roman" w:eastAsia="Calibri" w:hAnsi="Times New Roman" w:cs="Times New Roman"/>
          <w:sz w:val="28"/>
          <w:szCs w:val="28"/>
        </w:rPr>
        <w:t>2018-2019</w:t>
      </w:r>
      <w:r w:rsidRPr="0092102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921027">
        <w:rPr>
          <w:rFonts w:ascii="Times New Roman" w:hAnsi="Times New Roman" w:cs="Times New Roman"/>
          <w:sz w:val="28"/>
          <w:szCs w:val="28"/>
        </w:rPr>
        <w:t>.</w:t>
      </w:r>
    </w:p>
    <w:p w:rsidR="0076283B" w:rsidRPr="00921027" w:rsidRDefault="0076283B" w:rsidP="0076283B">
      <w:pPr>
        <w:pStyle w:val="31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21027">
        <w:rPr>
          <w:rFonts w:ascii="Times New Roman" w:hAnsi="Times New Roman"/>
          <w:sz w:val="28"/>
          <w:szCs w:val="28"/>
        </w:rPr>
        <w:t>. Организация, не получившая по объектам проверки Паспорт готовности в сроки, установленные пунктом 1</w:t>
      </w:r>
      <w:r>
        <w:rPr>
          <w:rFonts w:ascii="Times New Roman" w:hAnsi="Times New Roman"/>
          <w:sz w:val="28"/>
          <w:szCs w:val="28"/>
        </w:rPr>
        <w:t>4</w:t>
      </w:r>
      <w:r w:rsidRPr="00921027">
        <w:rPr>
          <w:rFonts w:ascii="Times New Roman" w:hAnsi="Times New Roman"/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76283B" w:rsidRPr="00921027" w:rsidRDefault="0076283B" w:rsidP="0076283B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76283B" w:rsidRDefault="00F261F1" w:rsidP="00F261F1">
      <w:pPr>
        <w:jc w:val="both"/>
        <w:rPr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76283B" w:rsidRDefault="0076283B" w:rsidP="0076283B">
      <w:pPr>
        <w:jc w:val="both"/>
        <w:rPr>
          <w:sz w:val="28"/>
          <w:szCs w:val="28"/>
        </w:rPr>
      </w:pPr>
    </w:p>
    <w:p w:rsidR="00966930" w:rsidRDefault="00966930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</w:p>
    <w:p w:rsidR="004106FC" w:rsidRDefault="004106FC" w:rsidP="0076283B">
      <w:pPr>
        <w:jc w:val="both"/>
        <w:rPr>
          <w:szCs w:val="28"/>
        </w:rPr>
      </w:pPr>
    </w:p>
    <w:p w:rsidR="004106FC" w:rsidRDefault="004106FC" w:rsidP="0076283B">
      <w:pPr>
        <w:jc w:val="both"/>
        <w:rPr>
          <w:szCs w:val="28"/>
        </w:rPr>
      </w:pPr>
    </w:p>
    <w:p w:rsidR="004106FC" w:rsidRDefault="004106FC" w:rsidP="0076283B">
      <w:pPr>
        <w:jc w:val="both"/>
        <w:rPr>
          <w:szCs w:val="28"/>
        </w:rPr>
      </w:pPr>
    </w:p>
    <w:p w:rsidR="004106FC" w:rsidRDefault="004106FC" w:rsidP="0076283B">
      <w:pPr>
        <w:jc w:val="both"/>
        <w:rPr>
          <w:szCs w:val="28"/>
        </w:rPr>
      </w:pPr>
    </w:p>
    <w:p w:rsidR="00F261F1" w:rsidRDefault="00F261F1" w:rsidP="0076283B">
      <w:pPr>
        <w:jc w:val="both"/>
        <w:rPr>
          <w:szCs w:val="28"/>
        </w:rPr>
      </w:pPr>
    </w:p>
    <w:p w:rsidR="00F261F1" w:rsidRDefault="00F261F1" w:rsidP="0076283B">
      <w:pPr>
        <w:jc w:val="both"/>
        <w:rPr>
          <w:szCs w:val="28"/>
        </w:rPr>
      </w:pPr>
    </w:p>
    <w:p w:rsidR="00F261F1" w:rsidRDefault="00F261F1" w:rsidP="0076283B">
      <w:pPr>
        <w:jc w:val="both"/>
        <w:rPr>
          <w:szCs w:val="28"/>
        </w:rPr>
      </w:pPr>
    </w:p>
    <w:p w:rsidR="00852F44" w:rsidRDefault="00852F44" w:rsidP="0076283B">
      <w:pPr>
        <w:jc w:val="both"/>
        <w:rPr>
          <w:szCs w:val="28"/>
        </w:rPr>
      </w:pPr>
    </w:p>
    <w:p w:rsidR="00852F44" w:rsidRDefault="00852F44" w:rsidP="0076283B">
      <w:pPr>
        <w:jc w:val="both"/>
        <w:rPr>
          <w:szCs w:val="28"/>
        </w:rPr>
      </w:pPr>
    </w:p>
    <w:p w:rsidR="00852F44" w:rsidRDefault="00852F44" w:rsidP="0076283B">
      <w:pPr>
        <w:jc w:val="both"/>
        <w:rPr>
          <w:szCs w:val="28"/>
        </w:rPr>
      </w:pPr>
    </w:p>
    <w:p w:rsidR="000D5DD9" w:rsidRDefault="000D5DD9" w:rsidP="0076283B">
      <w:pPr>
        <w:jc w:val="both"/>
        <w:rPr>
          <w:szCs w:val="28"/>
        </w:rPr>
      </w:pPr>
    </w:p>
    <w:p w:rsidR="004106FC" w:rsidRDefault="004106FC" w:rsidP="0076283B">
      <w:pPr>
        <w:jc w:val="both"/>
        <w:rPr>
          <w:szCs w:val="28"/>
        </w:rPr>
      </w:pPr>
    </w:p>
    <w:p w:rsidR="0076283B" w:rsidRDefault="0076283B" w:rsidP="0076283B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Таблица № 1</w:t>
      </w:r>
    </w:p>
    <w:p w:rsidR="0076283B" w:rsidRPr="00921027" w:rsidRDefault="0076283B" w:rsidP="0076283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21027">
        <w:rPr>
          <w:rFonts w:eastAsia="Calibri"/>
          <w:sz w:val="28"/>
          <w:szCs w:val="28"/>
        </w:rPr>
        <w:t>График проведения провер</w:t>
      </w:r>
      <w:r>
        <w:rPr>
          <w:rFonts w:eastAsia="Calibri"/>
          <w:sz w:val="28"/>
          <w:szCs w:val="28"/>
        </w:rPr>
        <w:t>ок</w:t>
      </w:r>
      <w:r w:rsidRPr="00921027">
        <w:rPr>
          <w:rFonts w:eastAsia="Calibri"/>
          <w:sz w:val="28"/>
          <w:szCs w:val="28"/>
        </w:rPr>
        <w:t xml:space="preserve"> готовности к отопительному периоду </w:t>
      </w:r>
    </w:p>
    <w:p w:rsidR="0076283B" w:rsidRDefault="00BA1F31" w:rsidP="0076283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2018-2019</w:t>
      </w:r>
      <w:r w:rsidR="0076283B" w:rsidRPr="00921027">
        <w:rPr>
          <w:rFonts w:eastAsia="Calibri"/>
          <w:sz w:val="28"/>
          <w:szCs w:val="28"/>
        </w:rPr>
        <w:t xml:space="preserve"> годов</w:t>
      </w:r>
    </w:p>
    <w:p w:rsidR="00F5626C" w:rsidRPr="00921027" w:rsidRDefault="00F5626C" w:rsidP="0076283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09"/>
        <w:gridCol w:w="3320"/>
        <w:gridCol w:w="3602"/>
      </w:tblGrid>
      <w:tr w:rsidR="0076283B" w:rsidRPr="00073D7D" w:rsidTr="00852F44">
        <w:tc>
          <w:tcPr>
            <w:tcW w:w="3109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 w:rsidRPr="00073D7D">
              <w:t>Объекты, подлежащие проверке</w:t>
            </w:r>
          </w:p>
        </w:tc>
        <w:tc>
          <w:tcPr>
            <w:tcW w:w="3320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 w:rsidRPr="00073D7D">
              <w:t>Сроки проведения проверки</w:t>
            </w:r>
          </w:p>
        </w:tc>
        <w:tc>
          <w:tcPr>
            <w:tcW w:w="3602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 w:rsidRPr="00073D7D">
              <w:t>Документы, проверяемые в ходе проведения проверки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Pr="00073D7D" w:rsidRDefault="0076283B" w:rsidP="00680EF7">
            <w:pPr>
              <w:jc w:val="center"/>
            </w:pPr>
            <w:r>
              <w:t>ООО «Белокалитвинская УК»</w:t>
            </w:r>
          </w:p>
        </w:tc>
        <w:tc>
          <w:tcPr>
            <w:tcW w:w="3320" w:type="dxa"/>
            <w:shd w:val="clear" w:color="auto" w:fill="auto"/>
          </w:tcPr>
          <w:p w:rsidR="0076283B" w:rsidRPr="00073D7D" w:rsidRDefault="0012516F" w:rsidP="006C39B8">
            <w:pPr>
              <w:jc w:val="center"/>
            </w:pPr>
            <w:r>
              <w:t>30</w:t>
            </w:r>
            <w:r w:rsidR="00DD7617">
              <w:t>.09.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Pr="00073D7D" w:rsidRDefault="0076283B" w:rsidP="00680EF7">
            <w:pPr>
              <w:jc w:val="center"/>
            </w:pPr>
            <w:r>
              <w:t>ООО « УК «Монолит»</w:t>
            </w:r>
          </w:p>
        </w:tc>
        <w:tc>
          <w:tcPr>
            <w:tcW w:w="3320" w:type="dxa"/>
            <w:shd w:val="clear" w:color="auto" w:fill="auto"/>
          </w:tcPr>
          <w:p w:rsidR="0076283B" w:rsidRPr="00073D7D" w:rsidRDefault="0012516F" w:rsidP="006C39B8">
            <w:pPr>
              <w:jc w:val="center"/>
            </w:pPr>
            <w:r>
              <w:t>01</w:t>
            </w:r>
            <w:r w:rsidR="00D81A2A">
              <w:t>.09</w:t>
            </w:r>
            <w:r w:rsidR="00DD7617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C6618" w:rsidRPr="00073D7D" w:rsidTr="00852F44">
        <w:tc>
          <w:tcPr>
            <w:tcW w:w="3109" w:type="dxa"/>
            <w:shd w:val="clear" w:color="auto" w:fill="auto"/>
          </w:tcPr>
          <w:p w:rsidR="007C6618" w:rsidRDefault="007C6618" w:rsidP="00680EF7">
            <w:pPr>
              <w:jc w:val="center"/>
            </w:pPr>
            <w:r>
              <w:t>ООО «Монолит»</w:t>
            </w:r>
          </w:p>
        </w:tc>
        <w:tc>
          <w:tcPr>
            <w:tcW w:w="3320" w:type="dxa"/>
            <w:shd w:val="clear" w:color="auto" w:fill="auto"/>
          </w:tcPr>
          <w:p w:rsidR="007C6618" w:rsidRDefault="0012516F" w:rsidP="006C39B8">
            <w:pPr>
              <w:jc w:val="center"/>
            </w:pPr>
            <w:r>
              <w:t>01</w:t>
            </w:r>
            <w:r w:rsidR="00D81A2A">
              <w:t>.09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C6618" w:rsidRDefault="007C6618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AC77A9" w:rsidRPr="00073D7D" w:rsidTr="00852F44">
        <w:trPr>
          <w:trHeight w:val="1247"/>
        </w:trPr>
        <w:tc>
          <w:tcPr>
            <w:tcW w:w="3109" w:type="dxa"/>
            <w:shd w:val="clear" w:color="auto" w:fill="auto"/>
          </w:tcPr>
          <w:p w:rsidR="00AC77A9" w:rsidRDefault="00AC77A9" w:rsidP="00680EF7">
            <w:pPr>
              <w:jc w:val="center"/>
            </w:pPr>
            <w:r>
              <w:t>ООО «Стройком»</w:t>
            </w:r>
          </w:p>
        </w:tc>
        <w:tc>
          <w:tcPr>
            <w:tcW w:w="3320" w:type="dxa"/>
            <w:shd w:val="clear" w:color="auto" w:fill="auto"/>
          </w:tcPr>
          <w:p w:rsidR="00AC77A9" w:rsidRDefault="0012516F" w:rsidP="006C39B8">
            <w:pPr>
              <w:jc w:val="center"/>
            </w:pPr>
            <w:r>
              <w:t>01</w:t>
            </w:r>
            <w:r w:rsidR="009746CC">
              <w:t xml:space="preserve">.09.2018 </w:t>
            </w:r>
            <w:r w:rsidR="00AC77A9">
              <w:t>г.</w:t>
            </w:r>
          </w:p>
        </w:tc>
        <w:tc>
          <w:tcPr>
            <w:tcW w:w="3602" w:type="dxa"/>
            <w:shd w:val="clear" w:color="auto" w:fill="auto"/>
          </w:tcPr>
          <w:p w:rsidR="00AC77A9" w:rsidRDefault="00AC77A9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Pr="00073D7D" w:rsidRDefault="0076283B" w:rsidP="00680EF7">
            <w:pPr>
              <w:jc w:val="center"/>
            </w:pPr>
            <w:r>
              <w:t>ТСЖ, ЖСК, непосредственное управление</w:t>
            </w:r>
          </w:p>
        </w:tc>
        <w:tc>
          <w:tcPr>
            <w:tcW w:w="3320" w:type="dxa"/>
            <w:shd w:val="clear" w:color="auto" w:fill="auto"/>
          </w:tcPr>
          <w:p w:rsidR="0076283B" w:rsidRPr="00073D7D" w:rsidRDefault="0012516F" w:rsidP="006C39B8">
            <w:pPr>
              <w:jc w:val="center"/>
            </w:pPr>
            <w:r>
              <w:t>31</w:t>
            </w:r>
            <w:r w:rsidR="00DD7617">
              <w:t>.08.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Pr="00073D7D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ОАО «Донэнерго»-«Тепловые сети» БК РТС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6C39B8">
            <w:pPr>
              <w:jc w:val="center"/>
            </w:pPr>
            <w:r>
              <w:t>30</w:t>
            </w:r>
            <w:r w:rsidR="00DD7617">
              <w:t>.09.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п.13 раздела 3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ГУП РО «УРСВ»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12516F">
            <w:pPr>
              <w:jc w:val="center"/>
            </w:pPr>
            <w:r>
              <w:t>01.10</w:t>
            </w:r>
            <w:r w:rsidR="00DD7617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МБОУ СОШ №7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6C39B8">
            <w:pPr>
              <w:jc w:val="center"/>
            </w:pPr>
            <w:r>
              <w:t>01.10</w:t>
            </w:r>
            <w:r w:rsidR="00DD7617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МБОУ СОШ №8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6C39B8">
            <w:pPr>
              <w:jc w:val="center"/>
            </w:pPr>
            <w:r>
              <w:t>01.10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МБОУ ДОД ЦВР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AC77A9">
            <w:pPr>
              <w:jc w:val="center"/>
            </w:pPr>
            <w:r>
              <w:t>01.10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МБДОУ ДС №35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6C39B8">
            <w:pPr>
              <w:jc w:val="center"/>
            </w:pPr>
            <w:r>
              <w:t>01.10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 xml:space="preserve">В соответствии с </w:t>
            </w:r>
            <w:r w:rsidR="00F15E8F">
              <w:t xml:space="preserve">п.13 раздела 3, </w:t>
            </w:r>
            <w:r>
              <w:t>п.16  раздела 4 Приказа министерства РФ от 12.03.2013 №103</w:t>
            </w:r>
          </w:p>
        </w:tc>
      </w:tr>
      <w:tr w:rsidR="0076283B" w:rsidRPr="00073D7D" w:rsidTr="00852F44">
        <w:trPr>
          <w:trHeight w:val="1136"/>
        </w:trPr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МБДОУ ДС №36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9746CC">
            <w:pPr>
              <w:jc w:val="center"/>
            </w:pPr>
            <w:r>
              <w:t>01.10</w:t>
            </w:r>
            <w:r w:rsidR="007C6618">
              <w:t>.</w:t>
            </w:r>
            <w:r w:rsidR="00680EF7">
              <w:t>201</w:t>
            </w:r>
            <w:r w:rsidR="009746CC">
              <w:t>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МБДОУ ДС №40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6C39B8">
            <w:pPr>
              <w:jc w:val="center"/>
            </w:pPr>
            <w:r>
              <w:t>01.10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Участковая больница р.п. Шолоховский МБУЗ Белокалитвинского р-на ЦРБ</w:t>
            </w:r>
          </w:p>
        </w:tc>
        <w:tc>
          <w:tcPr>
            <w:tcW w:w="3320" w:type="dxa"/>
            <w:shd w:val="clear" w:color="auto" w:fill="auto"/>
          </w:tcPr>
          <w:p w:rsidR="0076283B" w:rsidRDefault="004E3E26" w:rsidP="006C39B8">
            <w:pPr>
              <w:jc w:val="center"/>
            </w:pPr>
            <w:r>
              <w:t>01</w:t>
            </w:r>
            <w:r w:rsidR="007C6618">
              <w:t>.09.</w:t>
            </w:r>
            <w:r w:rsidR="009746CC">
              <w:t>2018</w:t>
            </w:r>
            <w:r w:rsidR="00680EF7">
              <w:t xml:space="preserve"> г.</w:t>
            </w:r>
            <w:r w:rsidR="0076283B">
              <w:t>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 xml:space="preserve">В соответствии с </w:t>
            </w:r>
            <w:r w:rsidR="00F15E8F">
              <w:t xml:space="preserve">п.13 раздела 3, </w:t>
            </w:r>
            <w:r>
              <w:t>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76283B" w:rsidP="00680EF7">
            <w:pPr>
              <w:jc w:val="center"/>
            </w:pPr>
            <w:r>
              <w:t>СРО №3</w:t>
            </w:r>
          </w:p>
        </w:tc>
        <w:tc>
          <w:tcPr>
            <w:tcW w:w="3320" w:type="dxa"/>
            <w:shd w:val="clear" w:color="auto" w:fill="auto"/>
          </w:tcPr>
          <w:p w:rsidR="0076283B" w:rsidRDefault="0012516F" w:rsidP="009746CC">
            <w:pPr>
              <w:jc w:val="center"/>
            </w:pPr>
            <w:r>
              <w:t>30</w:t>
            </w:r>
            <w:r w:rsidR="007C6618">
              <w:t>.09.</w:t>
            </w:r>
            <w:r w:rsidR="00680EF7">
              <w:t>201</w:t>
            </w:r>
            <w:r w:rsidR="009746CC">
              <w:t>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 xml:space="preserve">В соответствии с п.16  раздела 4 </w:t>
            </w:r>
            <w:r>
              <w:lastRenderedPageBreak/>
              <w:t>Приказа министерства РФ от 12.03.2013 №103</w:t>
            </w:r>
          </w:p>
        </w:tc>
      </w:tr>
      <w:tr w:rsidR="00A909A3" w:rsidRPr="00073D7D" w:rsidTr="00852F44">
        <w:tc>
          <w:tcPr>
            <w:tcW w:w="3109" w:type="dxa"/>
            <w:shd w:val="clear" w:color="auto" w:fill="auto"/>
          </w:tcPr>
          <w:p w:rsidR="00A909A3" w:rsidRDefault="00A909A3" w:rsidP="00680EF7">
            <w:pPr>
              <w:jc w:val="center"/>
            </w:pPr>
            <w:r>
              <w:lastRenderedPageBreak/>
              <w:t>ГБОУ ДОД РО «ДЮСШОР-«25»</w:t>
            </w:r>
          </w:p>
        </w:tc>
        <w:tc>
          <w:tcPr>
            <w:tcW w:w="3320" w:type="dxa"/>
            <w:shd w:val="clear" w:color="auto" w:fill="auto"/>
          </w:tcPr>
          <w:p w:rsidR="00A909A3" w:rsidRDefault="00680EF7" w:rsidP="006C39B8">
            <w:pPr>
              <w:jc w:val="center"/>
            </w:pPr>
            <w:r>
              <w:t>01.09.201</w:t>
            </w:r>
            <w:r w:rsidR="009746CC">
              <w:t>8 г.</w:t>
            </w:r>
          </w:p>
        </w:tc>
        <w:tc>
          <w:tcPr>
            <w:tcW w:w="3602" w:type="dxa"/>
            <w:shd w:val="clear" w:color="auto" w:fill="auto"/>
          </w:tcPr>
          <w:p w:rsidR="00A909A3" w:rsidRDefault="00A909A3" w:rsidP="006C39B8">
            <w:pPr>
              <w:jc w:val="center"/>
            </w:pPr>
            <w:r>
              <w:t>В соответствии с</w:t>
            </w:r>
            <w:r w:rsidR="00F15E8F">
              <w:t xml:space="preserve"> п.13 раздела 3,</w:t>
            </w:r>
            <w:r>
              <w:t xml:space="preserve"> п.16  раздела 4 Приказа министерства РФ от 12.03.2013 №103</w:t>
            </w:r>
          </w:p>
        </w:tc>
      </w:tr>
      <w:tr w:rsidR="0076283B" w:rsidRPr="00073D7D" w:rsidTr="00852F44">
        <w:tc>
          <w:tcPr>
            <w:tcW w:w="3109" w:type="dxa"/>
            <w:shd w:val="clear" w:color="auto" w:fill="auto"/>
          </w:tcPr>
          <w:p w:rsidR="0076283B" w:rsidRDefault="00A909A3" w:rsidP="00680EF7">
            <w:pPr>
              <w:jc w:val="center"/>
            </w:pPr>
            <w:r>
              <w:t>МБОУ ДО</w:t>
            </w:r>
            <w:r w:rsidR="0076283B">
              <w:t xml:space="preserve"> «Детская музыкальная школа» р.п. Шолоховский</w:t>
            </w:r>
          </w:p>
        </w:tc>
        <w:tc>
          <w:tcPr>
            <w:tcW w:w="3320" w:type="dxa"/>
            <w:shd w:val="clear" w:color="auto" w:fill="auto"/>
          </w:tcPr>
          <w:p w:rsidR="0076283B" w:rsidRDefault="004E3E26" w:rsidP="006C39B8">
            <w:pPr>
              <w:jc w:val="center"/>
            </w:pPr>
            <w:r>
              <w:t>01.08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6283B" w:rsidRDefault="0076283B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C6618" w:rsidRPr="00073D7D" w:rsidTr="00852F44">
        <w:tc>
          <w:tcPr>
            <w:tcW w:w="3109" w:type="dxa"/>
            <w:shd w:val="clear" w:color="auto" w:fill="auto"/>
          </w:tcPr>
          <w:p w:rsidR="007C6618" w:rsidRDefault="007C6618" w:rsidP="00680EF7">
            <w:pPr>
              <w:jc w:val="center"/>
            </w:pPr>
            <w:r>
              <w:t>МБУК Шолоховский ДК</w:t>
            </w:r>
          </w:p>
        </w:tc>
        <w:tc>
          <w:tcPr>
            <w:tcW w:w="3320" w:type="dxa"/>
            <w:shd w:val="clear" w:color="auto" w:fill="auto"/>
          </w:tcPr>
          <w:p w:rsidR="007C6618" w:rsidRDefault="0012516F" w:rsidP="006C39B8">
            <w:pPr>
              <w:jc w:val="center"/>
            </w:pPr>
            <w:r>
              <w:t>01.10</w:t>
            </w:r>
            <w:r w:rsidR="007C6618">
              <w:t>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C6618" w:rsidRDefault="007C6618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7C6618" w:rsidRPr="00073D7D" w:rsidTr="00852F44">
        <w:tc>
          <w:tcPr>
            <w:tcW w:w="3109" w:type="dxa"/>
            <w:shd w:val="clear" w:color="auto" w:fill="auto"/>
          </w:tcPr>
          <w:p w:rsidR="007C6618" w:rsidRDefault="007C6618" w:rsidP="00680EF7">
            <w:pPr>
              <w:jc w:val="center"/>
            </w:pPr>
            <w:r>
              <w:t>Администрация Шолоховского городского поселения</w:t>
            </w:r>
          </w:p>
        </w:tc>
        <w:tc>
          <w:tcPr>
            <w:tcW w:w="3320" w:type="dxa"/>
            <w:shd w:val="clear" w:color="auto" w:fill="auto"/>
          </w:tcPr>
          <w:p w:rsidR="007C6618" w:rsidRDefault="00DA2B5F" w:rsidP="00DA2B5F">
            <w:pPr>
              <w:jc w:val="center"/>
            </w:pPr>
            <w:r>
              <w:t>01</w:t>
            </w:r>
            <w:r w:rsidR="00D81A2A">
              <w:t>.0</w:t>
            </w:r>
            <w:r>
              <w:t>9.</w:t>
            </w:r>
            <w:r w:rsidR="009746CC">
              <w:t>2018</w:t>
            </w:r>
            <w:r w:rsidR="00680EF7">
              <w:t xml:space="preserve"> г.</w:t>
            </w:r>
          </w:p>
        </w:tc>
        <w:tc>
          <w:tcPr>
            <w:tcW w:w="3602" w:type="dxa"/>
            <w:shd w:val="clear" w:color="auto" w:fill="auto"/>
          </w:tcPr>
          <w:p w:rsidR="007C6618" w:rsidRDefault="007C6618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</w:tbl>
    <w:p w:rsidR="0076283B" w:rsidRDefault="0076283B" w:rsidP="0076283B">
      <w:pPr>
        <w:rPr>
          <w:sz w:val="22"/>
          <w:szCs w:val="22"/>
        </w:rPr>
      </w:pPr>
    </w:p>
    <w:p w:rsidR="0076283B" w:rsidRDefault="0076283B" w:rsidP="0076283B">
      <w:pPr>
        <w:ind w:firstLine="5040"/>
        <w:rPr>
          <w:sz w:val="22"/>
          <w:szCs w:val="22"/>
        </w:rPr>
      </w:pPr>
    </w:p>
    <w:p w:rsidR="0076283B" w:rsidRDefault="00852F44" w:rsidP="0076283B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76283B" w:rsidRDefault="00F261F1" w:rsidP="00F261F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F261F1" w:rsidRDefault="00F261F1" w:rsidP="00F261F1">
      <w:pPr>
        <w:rPr>
          <w:sz w:val="28"/>
          <w:szCs w:val="28"/>
        </w:rPr>
      </w:pPr>
    </w:p>
    <w:p w:rsidR="00F261F1" w:rsidRDefault="00F261F1" w:rsidP="00F261F1">
      <w:pPr>
        <w:rPr>
          <w:sz w:val="28"/>
          <w:szCs w:val="28"/>
        </w:rPr>
      </w:pPr>
    </w:p>
    <w:p w:rsidR="00966930" w:rsidRDefault="00966930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DD7617" w:rsidRDefault="00DD7617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9746CC" w:rsidRDefault="009746CC" w:rsidP="0076283B">
      <w:pPr>
        <w:rPr>
          <w:sz w:val="22"/>
          <w:szCs w:val="22"/>
        </w:rPr>
      </w:pPr>
    </w:p>
    <w:p w:rsidR="009746CC" w:rsidRDefault="009746CC" w:rsidP="0076283B">
      <w:pPr>
        <w:rPr>
          <w:sz w:val="22"/>
          <w:szCs w:val="22"/>
        </w:rPr>
      </w:pPr>
    </w:p>
    <w:p w:rsidR="009746CC" w:rsidRDefault="009746CC" w:rsidP="0076283B">
      <w:pPr>
        <w:rPr>
          <w:sz w:val="22"/>
          <w:szCs w:val="22"/>
        </w:rPr>
      </w:pPr>
    </w:p>
    <w:p w:rsidR="009746CC" w:rsidRDefault="009746CC" w:rsidP="0076283B">
      <w:pPr>
        <w:rPr>
          <w:sz w:val="22"/>
          <w:szCs w:val="22"/>
        </w:rPr>
      </w:pPr>
    </w:p>
    <w:p w:rsidR="009746CC" w:rsidRDefault="009746CC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852F44" w:rsidRDefault="00852F44" w:rsidP="0076283B">
      <w:pPr>
        <w:rPr>
          <w:sz w:val="22"/>
          <w:szCs w:val="22"/>
        </w:rPr>
      </w:pPr>
    </w:p>
    <w:p w:rsidR="0076283B" w:rsidRPr="00EB3CB3" w:rsidRDefault="0076283B" w:rsidP="0076283B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B3CB3">
        <w:rPr>
          <w:sz w:val="22"/>
          <w:szCs w:val="22"/>
        </w:rPr>
        <w:t xml:space="preserve">Приложение № 1 </w:t>
      </w:r>
    </w:p>
    <w:p w:rsidR="0076283B" w:rsidRDefault="0076283B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76283B" w:rsidRDefault="0076283B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76283B" w:rsidRDefault="0076283B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76283B" w:rsidRPr="00EB3CB3" w:rsidRDefault="0076283B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</w:t>
      </w:r>
      <w:r w:rsidR="00BA1F31">
        <w:rPr>
          <w:sz w:val="22"/>
          <w:szCs w:val="22"/>
        </w:rPr>
        <w:t>2018-2019</w:t>
      </w:r>
      <w:r>
        <w:rPr>
          <w:sz w:val="22"/>
          <w:szCs w:val="22"/>
        </w:rPr>
        <w:t xml:space="preserve"> г.г.</w:t>
      </w:r>
    </w:p>
    <w:p w:rsidR="0076283B" w:rsidRDefault="0076283B" w:rsidP="0076283B">
      <w:pPr>
        <w:ind w:firstLine="5040"/>
        <w:jc w:val="right"/>
        <w:rPr>
          <w:szCs w:val="28"/>
        </w:rPr>
      </w:pPr>
    </w:p>
    <w:p w:rsidR="0076283B" w:rsidRPr="006D37F2" w:rsidRDefault="0076283B" w:rsidP="0076283B">
      <w:pPr>
        <w:jc w:val="center"/>
        <w:rPr>
          <w:rFonts w:eastAsia="Calibri"/>
          <w:sz w:val="28"/>
          <w:szCs w:val="28"/>
        </w:rPr>
      </w:pPr>
    </w:p>
    <w:p w:rsidR="0076283B" w:rsidRPr="006D37F2" w:rsidRDefault="0076283B" w:rsidP="0076283B">
      <w:pPr>
        <w:jc w:val="center"/>
        <w:rPr>
          <w:rFonts w:eastAsia="Calibri"/>
          <w:sz w:val="28"/>
          <w:szCs w:val="28"/>
        </w:rPr>
      </w:pPr>
      <w:r w:rsidRPr="006D37F2">
        <w:rPr>
          <w:rFonts w:eastAsia="Calibri"/>
          <w:sz w:val="28"/>
          <w:szCs w:val="28"/>
        </w:rPr>
        <w:t>Перечень теплоснабжающих организаций</w:t>
      </w:r>
      <w:r>
        <w:rPr>
          <w:rFonts w:eastAsia="Calibri"/>
          <w:sz w:val="28"/>
          <w:szCs w:val="28"/>
        </w:rPr>
        <w:t xml:space="preserve"> и</w:t>
      </w:r>
      <w:r w:rsidRPr="006D37F2">
        <w:rPr>
          <w:rFonts w:eastAsia="Calibri"/>
          <w:sz w:val="28"/>
          <w:szCs w:val="28"/>
        </w:rPr>
        <w:t xml:space="preserve"> потребителей тепловой энергии</w:t>
      </w:r>
      <w:r>
        <w:rPr>
          <w:rFonts w:eastAsia="Calibri"/>
          <w:sz w:val="28"/>
          <w:szCs w:val="28"/>
        </w:rPr>
        <w:t xml:space="preserve"> Шолоховского городского поселения</w:t>
      </w:r>
      <w:r w:rsidRPr="006D37F2">
        <w:rPr>
          <w:rFonts w:eastAsia="Calibri"/>
          <w:sz w:val="28"/>
          <w:szCs w:val="28"/>
        </w:rPr>
        <w:t>, в отношении которых провод</w:t>
      </w:r>
      <w:r>
        <w:rPr>
          <w:rFonts w:eastAsia="Calibri"/>
          <w:sz w:val="28"/>
          <w:szCs w:val="28"/>
        </w:rPr>
        <w:t>я</w:t>
      </w:r>
      <w:r w:rsidRPr="006D37F2">
        <w:rPr>
          <w:rFonts w:eastAsia="Calibri"/>
          <w:sz w:val="28"/>
          <w:szCs w:val="28"/>
        </w:rPr>
        <w:t>тся проверк</w:t>
      </w:r>
      <w:r>
        <w:rPr>
          <w:rFonts w:eastAsia="Calibri"/>
          <w:sz w:val="28"/>
          <w:szCs w:val="28"/>
        </w:rPr>
        <w:t>и</w:t>
      </w:r>
      <w:r w:rsidRPr="006D37F2">
        <w:rPr>
          <w:rFonts w:eastAsia="Calibri"/>
          <w:sz w:val="28"/>
          <w:szCs w:val="28"/>
        </w:rPr>
        <w:t xml:space="preserve"> готовно</w:t>
      </w:r>
      <w:r>
        <w:rPr>
          <w:rFonts w:eastAsia="Calibri"/>
          <w:sz w:val="28"/>
          <w:szCs w:val="28"/>
        </w:rPr>
        <w:t xml:space="preserve">сти к отопительному периоду </w:t>
      </w:r>
      <w:r w:rsidR="00BA1F31">
        <w:rPr>
          <w:rFonts w:eastAsia="Calibri"/>
          <w:sz w:val="28"/>
          <w:szCs w:val="28"/>
        </w:rPr>
        <w:t>2018-2019</w:t>
      </w:r>
      <w:r w:rsidRPr="006D37F2">
        <w:rPr>
          <w:rFonts w:eastAsia="Calibri"/>
          <w:sz w:val="28"/>
          <w:szCs w:val="28"/>
        </w:rPr>
        <w:t xml:space="preserve"> годов</w:t>
      </w:r>
    </w:p>
    <w:p w:rsidR="0076283B" w:rsidRPr="009930D7" w:rsidRDefault="0076283B" w:rsidP="0076283B">
      <w:pPr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5216"/>
        <w:gridCol w:w="3969"/>
      </w:tblGrid>
      <w:tr w:rsidR="0076283B" w:rsidRPr="001F06A1" w:rsidTr="00852F44">
        <w:tc>
          <w:tcPr>
            <w:tcW w:w="846" w:type="dxa"/>
          </w:tcPr>
          <w:p w:rsidR="0076283B" w:rsidRPr="00AD6798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6283B" w:rsidRPr="00AD6798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798">
              <w:rPr>
                <w:rFonts w:eastAsia="Calibri"/>
                <w:b/>
                <w:sz w:val="28"/>
                <w:szCs w:val="28"/>
              </w:rPr>
              <w:t>п</w:t>
            </w:r>
            <w:r>
              <w:rPr>
                <w:rFonts w:eastAsia="Calibri"/>
                <w:b/>
                <w:sz w:val="28"/>
                <w:szCs w:val="28"/>
              </w:rPr>
              <w:t>/</w:t>
            </w:r>
            <w:r w:rsidRPr="00AD6798">
              <w:rPr>
                <w:rFonts w:eastAsia="Calibri"/>
                <w:b/>
                <w:sz w:val="28"/>
                <w:szCs w:val="28"/>
              </w:rPr>
              <w:t>п</w:t>
            </w:r>
          </w:p>
        </w:tc>
        <w:tc>
          <w:tcPr>
            <w:tcW w:w="9185" w:type="dxa"/>
            <w:gridSpan w:val="2"/>
          </w:tcPr>
          <w:p w:rsidR="0076283B" w:rsidRPr="00AD6798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798">
              <w:rPr>
                <w:rFonts w:eastAsia="Calibri"/>
                <w:b/>
                <w:sz w:val="28"/>
                <w:szCs w:val="28"/>
              </w:rPr>
              <w:t>Объекты, подлежащие проверке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530997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30997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185" w:type="dxa"/>
            <w:gridSpan w:val="2"/>
          </w:tcPr>
          <w:p w:rsidR="0076283B" w:rsidRPr="00530997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30997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AA3F71" w:rsidRDefault="0076283B" w:rsidP="006C39B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185" w:type="dxa"/>
            <w:gridSpan w:val="2"/>
          </w:tcPr>
          <w:p w:rsidR="0076283B" w:rsidRPr="00AA3F71" w:rsidRDefault="0076283B" w:rsidP="006C39B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 xml:space="preserve">Теплоснабжающие, теплосетевые организации, </w:t>
            </w:r>
          </w:p>
          <w:p w:rsidR="0076283B" w:rsidRPr="00AA3F71" w:rsidRDefault="0076283B" w:rsidP="006C39B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>в том числе: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 w:rsidRPr="00132EE2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9185" w:type="dxa"/>
            <w:gridSpan w:val="2"/>
            <w:vAlign w:val="center"/>
          </w:tcPr>
          <w:p w:rsidR="0076283B" w:rsidRPr="0046100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Котельная  №28 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Котельная №20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Котельная №35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Котельная №34</w:t>
            </w:r>
          </w:p>
        </w:tc>
      </w:tr>
      <w:tr w:rsidR="00CE326A" w:rsidRPr="001F06A1" w:rsidTr="00852F44">
        <w:tc>
          <w:tcPr>
            <w:tcW w:w="846" w:type="dxa"/>
          </w:tcPr>
          <w:p w:rsidR="00CE326A" w:rsidRDefault="00CE326A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9185" w:type="dxa"/>
            <w:gridSpan w:val="2"/>
            <w:vAlign w:val="center"/>
          </w:tcPr>
          <w:p w:rsidR="00CE326A" w:rsidRDefault="00CE326A" w:rsidP="00CE326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Блочно-модульная котельная  </w:t>
            </w:r>
            <w:r w:rsidRPr="00A909A3">
              <w:rPr>
                <w:sz w:val="28"/>
                <w:szCs w:val="28"/>
              </w:rPr>
              <w:t>ГБОУ ДОД РО «ДЮСШОР-25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CE326A" w:rsidRPr="001F06A1" w:rsidTr="00852F44">
        <w:tc>
          <w:tcPr>
            <w:tcW w:w="846" w:type="dxa"/>
          </w:tcPr>
          <w:p w:rsidR="00CE326A" w:rsidRDefault="00CE326A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9185" w:type="dxa"/>
            <w:gridSpan w:val="2"/>
            <w:vAlign w:val="center"/>
          </w:tcPr>
          <w:p w:rsidR="00CE326A" w:rsidRPr="00A909A3" w:rsidRDefault="00CE326A" w:rsidP="006C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Блочно-модульная котельная Участковая больница р.п. Шолоховский МБУЗ Белокалитвинского р-на ЦРБ</w:t>
            </w:r>
          </w:p>
        </w:tc>
      </w:tr>
      <w:tr w:rsidR="00F15E8F" w:rsidRPr="001F06A1" w:rsidTr="00852F44">
        <w:tc>
          <w:tcPr>
            <w:tcW w:w="846" w:type="dxa"/>
          </w:tcPr>
          <w:p w:rsidR="00F15E8F" w:rsidRDefault="009746CC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9185" w:type="dxa"/>
            <w:gridSpan w:val="2"/>
            <w:vAlign w:val="center"/>
          </w:tcPr>
          <w:p w:rsidR="00F15E8F" w:rsidRDefault="00F15E8F" w:rsidP="006C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Угольная котельная  </w:t>
            </w:r>
            <w:r>
              <w:rPr>
                <w:bCs/>
                <w:sz w:val="28"/>
                <w:szCs w:val="28"/>
              </w:rPr>
              <w:t>МБДОУ  ДС №35 «Солнышко»</w:t>
            </w:r>
          </w:p>
        </w:tc>
      </w:tr>
      <w:tr w:rsidR="00A212C5" w:rsidRPr="001F06A1" w:rsidTr="00852F44">
        <w:tc>
          <w:tcPr>
            <w:tcW w:w="846" w:type="dxa"/>
          </w:tcPr>
          <w:p w:rsidR="00A212C5" w:rsidRDefault="00A212C5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1.8</w:t>
            </w:r>
          </w:p>
        </w:tc>
        <w:tc>
          <w:tcPr>
            <w:tcW w:w="9185" w:type="dxa"/>
            <w:gridSpan w:val="2"/>
            <w:vAlign w:val="center"/>
          </w:tcPr>
          <w:p w:rsidR="00A212C5" w:rsidRDefault="00A212C5" w:rsidP="006C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  <w:r>
              <w:rPr>
                <w:rFonts w:eastAsia="Calibri"/>
                <w:sz w:val="28"/>
                <w:szCs w:val="28"/>
              </w:rPr>
              <w:t>МБОУ ДОД «Детская музыкальная школа»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AA3F71" w:rsidRDefault="0076283B" w:rsidP="006C39B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185" w:type="dxa"/>
            <w:gridSpan w:val="2"/>
          </w:tcPr>
          <w:p w:rsidR="0076283B" w:rsidRPr="00AA3F71" w:rsidRDefault="0076283B" w:rsidP="006C39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>Учреждения социальной сферы,</w:t>
            </w:r>
          </w:p>
          <w:p w:rsidR="0076283B" w:rsidRPr="00AA3F71" w:rsidRDefault="0076283B" w:rsidP="006C39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3F71">
              <w:rPr>
                <w:rFonts w:eastAsia="Calibri"/>
                <w:b/>
                <w:i/>
                <w:sz w:val="28"/>
                <w:szCs w:val="28"/>
              </w:rPr>
              <w:t>в том числе: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2B753B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753B">
              <w:rPr>
                <w:rFonts w:eastAsia="Calibri"/>
                <w:b/>
                <w:sz w:val="28"/>
                <w:szCs w:val="28"/>
              </w:rPr>
              <w:t>2.1.</w:t>
            </w:r>
          </w:p>
        </w:tc>
        <w:tc>
          <w:tcPr>
            <w:tcW w:w="9185" w:type="dxa"/>
            <w:gridSpan w:val="2"/>
          </w:tcPr>
          <w:p w:rsidR="0076283B" w:rsidRPr="002B753B" w:rsidRDefault="0076283B" w:rsidP="006C39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B753B">
              <w:rPr>
                <w:rFonts w:eastAsia="Calibri"/>
                <w:b/>
                <w:sz w:val="28"/>
                <w:szCs w:val="28"/>
              </w:rPr>
              <w:t>Объекты здравоохранения:</w:t>
            </w:r>
          </w:p>
        </w:tc>
      </w:tr>
      <w:tr w:rsidR="0076283B" w:rsidRPr="00AD6798" w:rsidTr="00852F44">
        <w:tc>
          <w:tcPr>
            <w:tcW w:w="846" w:type="dxa"/>
          </w:tcPr>
          <w:p w:rsidR="0076283B" w:rsidRPr="002B75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 w:rsidRPr="002B753B">
              <w:rPr>
                <w:rFonts w:eastAsia="Calibri"/>
                <w:sz w:val="28"/>
                <w:szCs w:val="28"/>
              </w:rPr>
              <w:t>2.1.1.</w:t>
            </w:r>
          </w:p>
        </w:tc>
        <w:tc>
          <w:tcPr>
            <w:tcW w:w="9185" w:type="dxa"/>
            <w:gridSpan w:val="2"/>
          </w:tcPr>
          <w:p w:rsidR="0076283B" w:rsidRPr="00AA0E99" w:rsidRDefault="0076283B" w:rsidP="006C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больница р.п. Шолоховский МБУЗ Белокалитвинского р-на ЦРБ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AA3F71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3F71">
              <w:rPr>
                <w:rFonts w:eastAsia="Calibri"/>
                <w:b/>
                <w:sz w:val="28"/>
                <w:szCs w:val="28"/>
              </w:rPr>
              <w:t>2.2.</w:t>
            </w:r>
          </w:p>
        </w:tc>
        <w:tc>
          <w:tcPr>
            <w:tcW w:w="9185" w:type="dxa"/>
            <w:gridSpan w:val="2"/>
          </w:tcPr>
          <w:p w:rsidR="0076283B" w:rsidRPr="00AA3F71" w:rsidRDefault="0076283B" w:rsidP="006C39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A3F71">
              <w:rPr>
                <w:rFonts w:eastAsia="Calibri"/>
                <w:b/>
                <w:sz w:val="28"/>
                <w:szCs w:val="28"/>
              </w:rPr>
              <w:t>О</w:t>
            </w:r>
            <w:r>
              <w:rPr>
                <w:rFonts w:eastAsia="Calibri"/>
                <w:b/>
                <w:sz w:val="28"/>
                <w:szCs w:val="28"/>
              </w:rPr>
              <w:t>бъекты</w:t>
            </w:r>
            <w:r w:rsidRPr="00AA3F71">
              <w:rPr>
                <w:rFonts w:eastAsia="Calibri"/>
                <w:b/>
                <w:sz w:val="28"/>
                <w:szCs w:val="28"/>
              </w:rPr>
              <w:t xml:space="preserve"> образования: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2.2.1.</w:t>
            </w:r>
          </w:p>
        </w:tc>
        <w:tc>
          <w:tcPr>
            <w:tcW w:w="9185" w:type="dxa"/>
            <w:gridSpan w:val="2"/>
          </w:tcPr>
          <w:p w:rsidR="0076283B" w:rsidRPr="0012327F" w:rsidRDefault="0076283B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№7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2.2.2.</w:t>
            </w:r>
          </w:p>
        </w:tc>
        <w:tc>
          <w:tcPr>
            <w:tcW w:w="9185" w:type="dxa"/>
            <w:gridSpan w:val="2"/>
            <w:vAlign w:val="center"/>
          </w:tcPr>
          <w:p w:rsidR="0076283B" w:rsidRPr="0012327F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№8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2.2.3.</w:t>
            </w:r>
          </w:p>
        </w:tc>
        <w:tc>
          <w:tcPr>
            <w:tcW w:w="9185" w:type="dxa"/>
            <w:gridSpan w:val="2"/>
            <w:vAlign w:val="center"/>
          </w:tcPr>
          <w:p w:rsidR="0076283B" w:rsidRPr="0012327F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 ДС №35 «Солнышко»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2.2.4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ДС №36 «Красная шапочка»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2.2.5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ДС №40 «Золотой петушок»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2.2.6.</w:t>
            </w:r>
          </w:p>
        </w:tc>
        <w:tc>
          <w:tcPr>
            <w:tcW w:w="9185" w:type="dxa"/>
            <w:gridSpan w:val="2"/>
            <w:vAlign w:val="center"/>
          </w:tcPr>
          <w:p w:rsidR="0076283B" w:rsidRDefault="0076283B" w:rsidP="006C39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ДОД ЦВР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E97D59" w:rsidRDefault="0076283B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7D59">
              <w:rPr>
                <w:rFonts w:eastAsia="Calibri"/>
                <w:b/>
                <w:sz w:val="28"/>
                <w:szCs w:val="28"/>
              </w:rPr>
              <w:t>2.3.</w:t>
            </w:r>
          </w:p>
        </w:tc>
        <w:tc>
          <w:tcPr>
            <w:tcW w:w="9185" w:type="dxa"/>
            <w:gridSpan w:val="2"/>
          </w:tcPr>
          <w:p w:rsidR="0076283B" w:rsidRPr="00E97D59" w:rsidRDefault="0076283B" w:rsidP="006C39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E97D59">
              <w:rPr>
                <w:rFonts w:eastAsia="Calibri"/>
                <w:b/>
                <w:sz w:val="28"/>
                <w:szCs w:val="28"/>
              </w:rPr>
              <w:t>Объекты</w:t>
            </w:r>
            <w:r w:rsidRPr="00E97D59">
              <w:rPr>
                <w:b/>
                <w:sz w:val="28"/>
                <w:szCs w:val="28"/>
              </w:rPr>
              <w:t xml:space="preserve"> культуры  и библиотечного обслуживания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60DE6" w:rsidRDefault="0076283B" w:rsidP="006C39B8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AD6798">
              <w:rPr>
                <w:rFonts w:eastAsia="Calibri"/>
                <w:sz w:val="28"/>
                <w:szCs w:val="28"/>
              </w:rPr>
              <w:t>2.3.1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185" w:type="dxa"/>
            <w:gridSpan w:val="2"/>
          </w:tcPr>
          <w:p w:rsidR="0076283B" w:rsidRPr="00AD6798" w:rsidRDefault="0076283B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ДОД «Детская музыкальная школа»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132EE2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2.3.2.</w:t>
            </w:r>
          </w:p>
        </w:tc>
        <w:tc>
          <w:tcPr>
            <w:tcW w:w="9185" w:type="dxa"/>
            <w:gridSpan w:val="2"/>
          </w:tcPr>
          <w:p w:rsidR="0076283B" w:rsidRPr="00132EE2" w:rsidRDefault="0076283B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МБУК ДК р.п. Шолоховский</w:t>
            </w:r>
          </w:p>
        </w:tc>
      </w:tr>
      <w:tr w:rsidR="00BF6D62" w:rsidRPr="001F06A1" w:rsidTr="00852F44">
        <w:tc>
          <w:tcPr>
            <w:tcW w:w="846" w:type="dxa"/>
          </w:tcPr>
          <w:p w:rsidR="00BF6D62" w:rsidRPr="00BF6D62" w:rsidRDefault="00BF6D62" w:rsidP="006C39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2.4.</w:t>
            </w:r>
          </w:p>
        </w:tc>
        <w:tc>
          <w:tcPr>
            <w:tcW w:w="9185" w:type="dxa"/>
            <w:gridSpan w:val="2"/>
          </w:tcPr>
          <w:p w:rsidR="00BF6D62" w:rsidRPr="00852F44" w:rsidRDefault="00BF6D62" w:rsidP="006C39B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52F44">
              <w:rPr>
                <w:rFonts w:eastAsia="Calibri"/>
                <w:b/>
                <w:sz w:val="28"/>
                <w:szCs w:val="28"/>
              </w:rPr>
              <w:t>Объекты спорта</w:t>
            </w:r>
          </w:p>
        </w:tc>
      </w:tr>
      <w:tr w:rsidR="009746CC" w:rsidRPr="001F06A1" w:rsidTr="00852F44">
        <w:tc>
          <w:tcPr>
            <w:tcW w:w="846" w:type="dxa"/>
          </w:tcPr>
          <w:p w:rsidR="009746CC" w:rsidRPr="00BF6D62" w:rsidRDefault="009746CC" w:rsidP="009746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2.4.1</w:t>
            </w:r>
          </w:p>
        </w:tc>
        <w:tc>
          <w:tcPr>
            <w:tcW w:w="9185" w:type="dxa"/>
            <w:gridSpan w:val="2"/>
          </w:tcPr>
          <w:p w:rsidR="009746CC" w:rsidRDefault="009746CC" w:rsidP="006C3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РО «СШОР №25» здание ФОК</w:t>
            </w:r>
          </w:p>
        </w:tc>
      </w:tr>
      <w:tr w:rsidR="009746CC" w:rsidRPr="001F06A1" w:rsidTr="00852F44">
        <w:tc>
          <w:tcPr>
            <w:tcW w:w="846" w:type="dxa"/>
          </w:tcPr>
          <w:p w:rsidR="009746CC" w:rsidRDefault="009746CC" w:rsidP="009746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2.4.2</w:t>
            </w:r>
          </w:p>
        </w:tc>
        <w:tc>
          <w:tcPr>
            <w:tcW w:w="9185" w:type="dxa"/>
            <w:gridSpan w:val="2"/>
          </w:tcPr>
          <w:p w:rsidR="009746CC" w:rsidRDefault="009746CC" w:rsidP="006C3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РО «СШОР №25» здание</w:t>
            </w:r>
          </w:p>
        </w:tc>
      </w:tr>
      <w:tr w:rsidR="0076283B" w:rsidRPr="001F06A1" w:rsidTr="00852F44">
        <w:tc>
          <w:tcPr>
            <w:tcW w:w="846" w:type="dxa"/>
          </w:tcPr>
          <w:p w:rsidR="0076283B" w:rsidRPr="00AA0E99" w:rsidRDefault="0076283B" w:rsidP="006C39B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A0E99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185" w:type="dxa"/>
            <w:gridSpan w:val="2"/>
          </w:tcPr>
          <w:p w:rsidR="0076283B" w:rsidRPr="00AA0E99" w:rsidRDefault="0076283B" w:rsidP="006C39B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A0E99">
              <w:rPr>
                <w:rFonts w:eastAsia="Calibri"/>
                <w:b/>
                <w:i/>
                <w:sz w:val="28"/>
                <w:szCs w:val="28"/>
              </w:rPr>
              <w:t>Объекты водоснабжения</w:t>
            </w:r>
          </w:p>
        </w:tc>
      </w:tr>
      <w:tr w:rsidR="0076283B" w:rsidRPr="001F06A1" w:rsidTr="00852F44">
        <w:trPr>
          <w:trHeight w:val="440"/>
        </w:trPr>
        <w:tc>
          <w:tcPr>
            <w:tcW w:w="846" w:type="dxa"/>
          </w:tcPr>
          <w:p w:rsidR="0076283B" w:rsidRDefault="0076283B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9185" w:type="dxa"/>
            <w:gridSpan w:val="2"/>
          </w:tcPr>
          <w:p w:rsidR="0076283B" w:rsidRDefault="0076283B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ГУП РО «УРСВ» р.п. Шолоховский</w:t>
            </w:r>
          </w:p>
        </w:tc>
      </w:tr>
      <w:tr w:rsidR="009A7939" w:rsidRPr="001F06A1" w:rsidTr="009A7939">
        <w:trPr>
          <w:trHeight w:val="270"/>
        </w:trPr>
        <w:tc>
          <w:tcPr>
            <w:tcW w:w="846" w:type="dxa"/>
          </w:tcPr>
          <w:p w:rsidR="009A7939" w:rsidRPr="00F5626C" w:rsidRDefault="009746CC" w:rsidP="006C39B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</w:t>
            </w:r>
            <w:r w:rsidR="009A7939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185" w:type="dxa"/>
            <w:gridSpan w:val="2"/>
          </w:tcPr>
          <w:p w:rsidR="009A7939" w:rsidRPr="009A7939" w:rsidRDefault="009A7939" w:rsidP="006C39B8">
            <w:pPr>
              <w:jc w:val="both"/>
              <w:rPr>
                <w:b/>
                <w:i/>
                <w:sz w:val="28"/>
                <w:szCs w:val="28"/>
              </w:rPr>
            </w:pPr>
            <w:r w:rsidRPr="009A7939">
              <w:rPr>
                <w:b/>
                <w:i/>
                <w:sz w:val="28"/>
                <w:szCs w:val="28"/>
              </w:rPr>
              <w:t>Административные здания</w:t>
            </w:r>
          </w:p>
        </w:tc>
      </w:tr>
      <w:tr w:rsidR="007C6618" w:rsidRPr="001F06A1" w:rsidTr="00852F44">
        <w:tc>
          <w:tcPr>
            <w:tcW w:w="846" w:type="dxa"/>
          </w:tcPr>
          <w:p w:rsidR="007C6618" w:rsidRPr="009746CC" w:rsidRDefault="009746CC" w:rsidP="006C39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9185" w:type="dxa"/>
            <w:gridSpan w:val="2"/>
          </w:tcPr>
          <w:p w:rsidR="007C6618" w:rsidRDefault="007C6618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Администрация Шолоховского г.п.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521E21" w:rsidRDefault="009746CC" w:rsidP="006C39B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lastRenderedPageBreak/>
              <w:t>5</w:t>
            </w:r>
            <w:r w:rsidR="00F5626C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2A3AB4" w:rsidRPr="00521E21" w:rsidRDefault="002A3AB4" w:rsidP="006C39B8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Жил</w:t>
            </w:r>
            <w:r w:rsidRPr="00521E21">
              <w:rPr>
                <w:rFonts w:eastAsia="Calibri"/>
                <w:b/>
                <w:i/>
                <w:sz w:val="28"/>
                <w:szCs w:val="28"/>
              </w:rPr>
              <w:t>ищный фонд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2A3AB4" w:rsidRPr="00521E21" w:rsidRDefault="002A3AB4" w:rsidP="002A3AB4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DA2B5F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DA2B5F" w:rsidRPr="00DA2B5F" w:rsidRDefault="00DA2B5F" w:rsidP="006C39B8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A2B5F">
              <w:rPr>
                <w:rFonts w:eastAsia="Calibri"/>
                <w:i/>
                <w:sz w:val="28"/>
                <w:szCs w:val="28"/>
              </w:rPr>
              <w:t>№</w:t>
            </w:r>
          </w:p>
          <w:p w:rsidR="00DA2B5F" w:rsidRPr="00DA2B5F" w:rsidRDefault="00DA2B5F" w:rsidP="006C39B8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DA2B5F">
              <w:rPr>
                <w:rFonts w:eastAsia="Calibri"/>
                <w:i/>
                <w:sz w:val="28"/>
                <w:szCs w:val="28"/>
              </w:rPr>
              <w:t>п/п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DA2B5F" w:rsidRPr="00DA2B5F" w:rsidRDefault="00DA2B5F" w:rsidP="006C39B8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A2B5F">
              <w:rPr>
                <w:rFonts w:eastAsia="Calibri"/>
                <w:i/>
                <w:sz w:val="28"/>
                <w:szCs w:val="28"/>
              </w:rPr>
              <w:t>Наименование улицы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DA2B5F" w:rsidRPr="00DA2B5F" w:rsidRDefault="00DA2B5F" w:rsidP="002A3AB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DA2B5F">
              <w:rPr>
                <w:rFonts w:eastAsia="Calibri"/>
                <w:i/>
                <w:sz w:val="28"/>
                <w:szCs w:val="28"/>
              </w:rPr>
              <w:t>Номер дома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2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2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2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2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2A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пер. Садовый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пер. Садовый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пер. Садовый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Гоголя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Димитрова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lastRenderedPageBreak/>
              <w:t>44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20а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22а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М. 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lastRenderedPageBreak/>
              <w:t>90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59582B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Пушкина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084874" w:rsidRDefault="002A3AB4" w:rsidP="002A3A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084874" w:rsidRDefault="002A3AB4" w:rsidP="002A3A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6C39B8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19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Чапаева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Чапаева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Чапаева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Чапаева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lastRenderedPageBreak/>
              <w:t>136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М.Горького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4AFB">
              <w:rPr>
                <w:sz w:val="28"/>
                <w:szCs w:val="28"/>
              </w:rPr>
              <w:t>8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1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2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3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4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5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6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Чехова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 w:rsidRPr="00DF4AFB">
              <w:rPr>
                <w:sz w:val="28"/>
                <w:szCs w:val="28"/>
              </w:rPr>
              <w:t>7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Кирова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Кирова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Кирова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Кирова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2A3AB4" w:rsidRPr="001F06A1" w:rsidTr="00852F44">
        <w:tc>
          <w:tcPr>
            <w:tcW w:w="846" w:type="dxa"/>
            <w:tcBorders>
              <w:bottom w:val="single" w:sz="4" w:space="0" w:color="000000"/>
            </w:tcBorders>
          </w:tcPr>
          <w:p w:rsidR="002A3AB4" w:rsidRPr="00084874" w:rsidRDefault="002A3AB4" w:rsidP="008D49ED">
            <w:pPr>
              <w:jc w:val="both"/>
              <w:rPr>
                <w:rFonts w:eastAsia="Calibri"/>
                <w:sz w:val="28"/>
                <w:szCs w:val="28"/>
              </w:rPr>
            </w:pPr>
            <w:r w:rsidRPr="00084874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5216" w:type="dxa"/>
            <w:tcBorders>
              <w:bottom w:val="single" w:sz="4" w:space="0" w:color="000000"/>
              <w:right w:val="single" w:sz="4" w:space="0" w:color="auto"/>
            </w:tcBorders>
          </w:tcPr>
          <w:p w:rsidR="002A3AB4" w:rsidRPr="00084874" w:rsidRDefault="002A3AB4" w:rsidP="00AC77A9">
            <w:pPr>
              <w:rPr>
                <w:sz w:val="28"/>
                <w:szCs w:val="28"/>
              </w:rPr>
            </w:pPr>
            <w:r w:rsidRPr="00084874">
              <w:rPr>
                <w:sz w:val="28"/>
                <w:szCs w:val="28"/>
              </w:rPr>
              <w:t>Ул. Кирова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</w:tcPr>
          <w:p w:rsidR="002A3AB4" w:rsidRPr="00DF4AFB" w:rsidRDefault="002A3AB4" w:rsidP="00AC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</w:tbl>
    <w:p w:rsidR="005B394C" w:rsidRDefault="005B394C" w:rsidP="00BF6D62">
      <w:pPr>
        <w:ind w:firstLine="680"/>
        <w:jc w:val="right"/>
        <w:rPr>
          <w:rFonts w:ascii="Arial" w:hAnsi="Arial" w:cs="Arial"/>
          <w:bCs/>
          <w:color w:val="FF0000"/>
          <w:sz w:val="18"/>
        </w:rPr>
      </w:pPr>
    </w:p>
    <w:p w:rsidR="002A3AB4" w:rsidRDefault="002A3AB4" w:rsidP="00BF6D62">
      <w:pPr>
        <w:ind w:firstLine="680"/>
        <w:jc w:val="right"/>
        <w:rPr>
          <w:rFonts w:ascii="Arial" w:hAnsi="Arial" w:cs="Arial"/>
          <w:bCs/>
          <w:color w:val="FF0000"/>
          <w:sz w:val="18"/>
        </w:rPr>
      </w:pPr>
    </w:p>
    <w:p w:rsidR="002A3AB4" w:rsidRDefault="002A3AB4" w:rsidP="00BF6D62">
      <w:pPr>
        <w:ind w:firstLine="680"/>
        <w:jc w:val="right"/>
        <w:rPr>
          <w:rFonts w:ascii="Arial" w:hAnsi="Arial" w:cs="Arial"/>
          <w:bCs/>
          <w:color w:val="FF0000"/>
          <w:sz w:val="18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9A7939" w:rsidRDefault="00F261F1" w:rsidP="00F261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F261F1" w:rsidRDefault="00F261F1" w:rsidP="00F261F1">
      <w:pPr>
        <w:ind w:right="-2"/>
        <w:jc w:val="both"/>
        <w:rPr>
          <w:sz w:val="28"/>
          <w:szCs w:val="28"/>
        </w:rPr>
      </w:pPr>
    </w:p>
    <w:p w:rsidR="00F261F1" w:rsidRDefault="00F261F1" w:rsidP="00F261F1">
      <w:pPr>
        <w:ind w:right="-2"/>
        <w:jc w:val="both"/>
        <w:rPr>
          <w:sz w:val="28"/>
          <w:szCs w:val="28"/>
        </w:rPr>
      </w:pPr>
    </w:p>
    <w:p w:rsidR="00F261F1" w:rsidRDefault="00F261F1" w:rsidP="00F261F1">
      <w:pPr>
        <w:ind w:right="-2"/>
        <w:jc w:val="both"/>
        <w:rPr>
          <w:sz w:val="28"/>
          <w:szCs w:val="28"/>
        </w:rPr>
      </w:pPr>
    </w:p>
    <w:p w:rsidR="00F261F1" w:rsidRDefault="00F261F1" w:rsidP="00F261F1">
      <w:pPr>
        <w:ind w:right="-2"/>
        <w:jc w:val="both"/>
        <w:rPr>
          <w:sz w:val="28"/>
          <w:szCs w:val="28"/>
        </w:rPr>
      </w:pPr>
    </w:p>
    <w:p w:rsidR="00F261F1" w:rsidRDefault="00F261F1" w:rsidP="00F261F1">
      <w:pPr>
        <w:ind w:right="-2"/>
        <w:jc w:val="both"/>
        <w:rPr>
          <w:sz w:val="28"/>
          <w:szCs w:val="28"/>
        </w:rPr>
      </w:pPr>
    </w:p>
    <w:p w:rsidR="00966930" w:rsidRDefault="00966930" w:rsidP="009A7939">
      <w:pPr>
        <w:ind w:right="-2"/>
        <w:jc w:val="both"/>
        <w:rPr>
          <w:sz w:val="28"/>
          <w:szCs w:val="28"/>
        </w:rPr>
      </w:pPr>
    </w:p>
    <w:p w:rsidR="00A212C5" w:rsidRDefault="00A212C5" w:rsidP="009A7939">
      <w:pPr>
        <w:ind w:right="-2"/>
        <w:jc w:val="both"/>
        <w:rPr>
          <w:sz w:val="28"/>
          <w:szCs w:val="28"/>
        </w:rPr>
      </w:pPr>
    </w:p>
    <w:p w:rsidR="00A212C5" w:rsidRDefault="00A212C5" w:rsidP="009A7939">
      <w:pPr>
        <w:ind w:right="-2"/>
        <w:jc w:val="both"/>
        <w:rPr>
          <w:sz w:val="28"/>
          <w:szCs w:val="28"/>
        </w:rPr>
      </w:pPr>
    </w:p>
    <w:p w:rsidR="00A212C5" w:rsidRDefault="00A212C5" w:rsidP="009A7939">
      <w:pPr>
        <w:ind w:right="-2"/>
        <w:jc w:val="both"/>
        <w:rPr>
          <w:sz w:val="28"/>
          <w:szCs w:val="28"/>
        </w:rPr>
      </w:pPr>
    </w:p>
    <w:p w:rsidR="009A7939" w:rsidRPr="009A7939" w:rsidRDefault="009A7939" w:rsidP="009A7939">
      <w:pPr>
        <w:ind w:right="-2"/>
        <w:jc w:val="both"/>
        <w:rPr>
          <w:sz w:val="28"/>
          <w:szCs w:val="28"/>
        </w:rPr>
      </w:pPr>
    </w:p>
    <w:p w:rsidR="00D642D4" w:rsidRPr="00EB3CB3" w:rsidRDefault="00D642D4" w:rsidP="00D642D4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EB3CB3">
        <w:rPr>
          <w:sz w:val="22"/>
          <w:szCs w:val="22"/>
        </w:rPr>
        <w:t xml:space="preserve"> 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BF6D62" w:rsidRPr="005C20CB" w:rsidRDefault="00D642D4" w:rsidP="00D642D4">
      <w:pPr>
        <w:jc w:val="right"/>
        <w:rPr>
          <w:bCs/>
          <w:color w:val="000000"/>
          <w:sz w:val="18"/>
          <w:szCs w:val="18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</w:t>
      </w:r>
      <w:r w:rsidR="00BA1F31">
        <w:rPr>
          <w:sz w:val="22"/>
          <w:szCs w:val="22"/>
        </w:rPr>
        <w:t>2018-2019</w:t>
      </w:r>
      <w:r>
        <w:rPr>
          <w:sz w:val="22"/>
          <w:szCs w:val="22"/>
        </w:rPr>
        <w:t xml:space="preserve"> г.г</w:t>
      </w:r>
      <w:r w:rsidR="00BF6D62" w:rsidRPr="005C20CB">
        <w:rPr>
          <w:bCs/>
          <w:color w:val="000000"/>
          <w:sz w:val="18"/>
          <w:szCs w:val="18"/>
        </w:rPr>
        <w:br/>
      </w:r>
    </w:p>
    <w:p w:rsidR="00BF6D62" w:rsidRPr="005C20CB" w:rsidRDefault="00BF6D62" w:rsidP="00BF6D62">
      <w:pPr>
        <w:ind w:firstLine="680"/>
        <w:jc w:val="right"/>
        <w:rPr>
          <w:bCs/>
          <w:color w:val="000000"/>
          <w:sz w:val="18"/>
          <w:szCs w:val="18"/>
        </w:rPr>
      </w:pPr>
      <w:r w:rsidRPr="005C20CB">
        <w:rPr>
          <w:bCs/>
          <w:color w:val="000000"/>
          <w:sz w:val="18"/>
        </w:rPr>
        <w:t>Рекомендуемый образец</w:t>
      </w:r>
    </w:p>
    <w:p w:rsidR="00BF6D62" w:rsidRPr="005C20CB" w:rsidRDefault="00BF6D62" w:rsidP="00BF6D62">
      <w:pPr>
        <w:jc w:val="right"/>
        <w:rPr>
          <w:bCs/>
          <w:color w:val="000000"/>
          <w:sz w:val="18"/>
          <w:szCs w:val="18"/>
        </w:rPr>
      </w:pPr>
      <w:r w:rsidRPr="005C20CB">
        <w:rPr>
          <w:bCs/>
          <w:color w:val="000000"/>
          <w:sz w:val="18"/>
          <w:szCs w:val="18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5C20CB">
        <w:rPr>
          <w:bCs/>
          <w:color w:val="000000"/>
        </w:rPr>
        <w:t>АКТ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5C20CB">
        <w:rPr>
          <w:bCs/>
          <w:color w:val="000000"/>
        </w:rPr>
        <w:t>проверки готовности к отопительное периоду _______/_______ гг.</w:t>
      </w:r>
    </w:p>
    <w:p w:rsidR="00BF6D62" w:rsidRPr="005C20CB" w:rsidRDefault="00BF6D62" w:rsidP="00F6151A">
      <w:pPr>
        <w:jc w:val="center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5C20CB">
        <w:rPr>
          <w:bCs/>
          <w:color w:val="000000"/>
        </w:rPr>
        <w:t xml:space="preserve">__________________________           </w:t>
      </w:r>
      <w:r w:rsidR="00F6151A" w:rsidRPr="005C20CB">
        <w:rPr>
          <w:bCs/>
          <w:color w:val="000000"/>
        </w:rPr>
        <w:t xml:space="preserve">                                            </w:t>
      </w:r>
      <w:r w:rsidRPr="005C20CB">
        <w:rPr>
          <w:bCs/>
          <w:color w:val="000000"/>
        </w:rPr>
        <w:t xml:space="preserve"> "_____"_______________ 20__ г.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  <w:sz w:val="18"/>
          <w:szCs w:val="18"/>
        </w:rPr>
        <w:t>(место составление акта)</w:t>
      </w:r>
      <w:r w:rsidRPr="005C20CB">
        <w:rPr>
          <w:bCs/>
          <w:color w:val="000000"/>
        </w:rPr>
        <w:t xml:space="preserve">                     </w:t>
      </w:r>
      <w:r w:rsidR="00F6151A" w:rsidRPr="005C20CB">
        <w:rPr>
          <w:bCs/>
          <w:color w:val="000000"/>
        </w:rPr>
        <w:t xml:space="preserve">                             </w:t>
      </w:r>
      <w:r w:rsidRPr="005C20CB">
        <w:rPr>
          <w:bCs/>
          <w:color w:val="000000"/>
        </w:rPr>
        <w:t xml:space="preserve"> </w:t>
      </w:r>
      <w:r w:rsidR="00F6151A" w:rsidRPr="005C20CB">
        <w:rPr>
          <w:bCs/>
          <w:color w:val="000000"/>
        </w:rPr>
        <w:t xml:space="preserve">                           </w:t>
      </w:r>
      <w:r w:rsidRPr="005C20CB">
        <w:rPr>
          <w:bCs/>
          <w:color w:val="000000"/>
          <w:sz w:val="18"/>
          <w:szCs w:val="18"/>
        </w:rPr>
        <w:t>(дата составления акта)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       </w:t>
      </w:r>
      <w:r w:rsidR="00F6151A" w:rsidRPr="005C20CB">
        <w:rPr>
          <w:bCs/>
          <w:color w:val="000000"/>
        </w:rPr>
        <w:t xml:space="preserve">            </w:t>
      </w: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Комиссия, образованная </w:t>
      </w:r>
      <w:r w:rsidR="00F6151A" w:rsidRPr="005C20CB">
        <w:rPr>
          <w:bCs/>
          <w:color w:val="000000"/>
        </w:rPr>
        <w:t>_______________</w:t>
      </w:r>
      <w:r w:rsidRPr="005C20CB">
        <w:rPr>
          <w:bCs/>
          <w:color w:val="000000"/>
        </w:rPr>
        <w:t xml:space="preserve">____________________________________________,                                                      </w:t>
      </w:r>
      <w:r w:rsidRPr="005C20CB">
        <w:rPr>
          <w:bCs/>
          <w:color w:val="000000"/>
          <w:sz w:val="18"/>
          <w:szCs w:val="18"/>
        </w:rPr>
        <w:t>(форма документа и его реквизиты, которым образована комиссия)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в соответствии   с   программой   проведения    проверки   готовности   к отопительному периоду от   "____"________________ 20__ г.,   утвержденной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___________________________________________________________________,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6"/>
          <w:szCs w:val="16"/>
        </w:rPr>
      </w:pPr>
      <w:r w:rsidRPr="005C20CB">
        <w:rPr>
          <w:bCs/>
          <w:color w:val="000000"/>
          <w:sz w:val="16"/>
          <w:szCs w:val="16"/>
        </w:rPr>
        <w:t>(ФИО руководителя (его заместителя)органа, проводящего проверку готовности к отопительному периоду)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с "___"____________20__ г. по "___"_____________ 20__ г. в соответствии с </w:t>
      </w:r>
      <w:hyperlink r:id="rId9" w:anchor="block_20" w:history="1">
        <w:r w:rsidRPr="005C20CB">
          <w:rPr>
            <w:bCs/>
            <w:u w:val="single"/>
          </w:rPr>
          <w:t>Федеральным законом</w:t>
        </w:r>
      </w:hyperlink>
      <w:r w:rsidRPr="005C20CB">
        <w:rPr>
          <w:bCs/>
        </w:rPr>
        <w:t xml:space="preserve">   от  27 июля 2010 г.   N 190-ФЗ   "О теплоснабжении" провела пр</w:t>
      </w:r>
      <w:r w:rsidRPr="005C20CB">
        <w:rPr>
          <w:bCs/>
          <w:color w:val="000000"/>
        </w:rPr>
        <w:t>оверку готовности к отопительному периоду ____________________________________________________________________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</w:rPr>
      </w:pPr>
      <w:r w:rsidRPr="005C20CB">
        <w:rPr>
          <w:bCs/>
          <w:color w:val="000000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   в отношении которого проводилась проверка готовности к отопительному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</w:rPr>
      </w:pPr>
      <w:r w:rsidRPr="005C20CB">
        <w:rPr>
          <w:bCs/>
          <w:color w:val="000000"/>
          <w:sz w:val="18"/>
          <w:szCs w:val="18"/>
        </w:rPr>
        <w:t>периоду)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Проверка готовности к отопительному периоду   проводилась   в   отношении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следующих объектов: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1.________________________;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2.________________________;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3.________________________;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......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В ходе проведения проверки готовности к отопительному  периоду   комиссияустановила:_____________________________________________.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</w:rPr>
      </w:pPr>
      <w:r w:rsidRPr="005C20CB">
        <w:rPr>
          <w:bCs/>
          <w:color w:val="000000"/>
        </w:rPr>
        <w:t xml:space="preserve">                 </w:t>
      </w:r>
      <w:r w:rsidR="00F6151A" w:rsidRPr="005C20CB">
        <w:rPr>
          <w:bCs/>
          <w:color w:val="000000"/>
        </w:rPr>
        <w:t xml:space="preserve">                    </w:t>
      </w:r>
      <w:r w:rsidRPr="005C20CB">
        <w:rPr>
          <w:bCs/>
          <w:color w:val="000000"/>
        </w:rPr>
        <w:t xml:space="preserve">  </w:t>
      </w:r>
      <w:r w:rsidRPr="005C20CB">
        <w:rPr>
          <w:bCs/>
          <w:color w:val="000000"/>
          <w:sz w:val="18"/>
          <w:szCs w:val="18"/>
        </w:rPr>
        <w:t>(готовность/неготовность к работе в отопительном периоде)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  <w:sz w:val="18"/>
          <w:szCs w:val="18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Вывод комиссии по итогам проведения проверки готовности  к  отопительному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периоду:_________________________________________________________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_________________________________________________________________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_____________________________________________________________________.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Приложение к акту проверки готовности к отопительному периоду __/__ гг.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Председатель комиссии:   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                                 (подпись, расшифровка подписи)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Заместитель председателя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комиссии:                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                                 (подпись, расшифровка подписи)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Члены комиссии:       _____________________________________________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                                 (подпись, расшифровка подписи)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lastRenderedPageBreak/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С актом проверки готовности ознакомлен, один экземпляр акта получил: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    "___"____________20__г.___________________________________________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</w:rPr>
      </w:pPr>
      <w:r w:rsidRPr="005C20CB">
        <w:rPr>
          <w:bCs/>
          <w:color w:val="000000"/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F6151A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t>______________________________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* При наличии у комиссии замечаний к выполнению требований по 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F6D62" w:rsidRPr="005C20CB" w:rsidRDefault="00BF6D62" w:rsidP="00F6151A">
      <w:pPr>
        <w:ind w:firstLine="680"/>
        <w:jc w:val="both"/>
        <w:rPr>
          <w:bCs/>
          <w:color w:val="000000"/>
        </w:rPr>
      </w:pPr>
    </w:p>
    <w:p w:rsidR="00BF6D62" w:rsidRPr="005C20CB" w:rsidRDefault="00BF6D62" w:rsidP="00F6151A">
      <w:pPr>
        <w:ind w:firstLine="680"/>
        <w:jc w:val="both"/>
        <w:rPr>
          <w:bCs/>
          <w:color w:val="000000"/>
        </w:rPr>
      </w:pPr>
    </w:p>
    <w:p w:rsidR="00BF6D62" w:rsidRPr="005C20CB" w:rsidRDefault="00BF6D62" w:rsidP="00F6151A">
      <w:pPr>
        <w:ind w:firstLine="680"/>
        <w:jc w:val="both"/>
        <w:rPr>
          <w:bCs/>
          <w:color w:val="000000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BF6D62" w:rsidRPr="005C20CB" w:rsidRDefault="00F261F1" w:rsidP="00F261F1">
      <w:pPr>
        <w:jc w:val="both"/>
        <w:rPr>
          <w:rFonts w:ascii="Arial" w:hAnsi="Arial" w:cs="Arial"/>
          <w:bCs/>
          <w:color w:val="000000"/>
        </w:rPr>
      </w:pPr>
      <w:r>
        <w:rPr>
          <w:sz w:val="28"/>
          <w:szCs w:val="28"/>
        </w:rPr>
        <w:t>Ведущий специалист                                                                            Я.В. Гуреева</w:t>
      </w:r>
    </w:p>
    <w:p w:rsidR="00BF6D62" w:rsidRPr="005C20CB" w:rsidRDefault="00BF6D62" w:rsidP="00F6151A">
      <w:pPr>
        <w:ind w:firstLine="680"/>
        <w:jc w:val="both"/>
        <w:rPr>
          <w:rFonts w:ascii="Arial" w:hAnsi="Arial" w:cs="Arial"/>
          <w:bCs/>
          <w:color w:val="000000"/>
        </w:rPr>
      </w:pPr>
    </w:p>
    <w:p w:rsidR="00BF6D62" w:rsidRPr="005C20CB" w:rsidRDefault="00BF6D62" w:rsidP="00F6151A">
      <w:pPr>
        <w:ind w:firstLine="680"/>
        <w:jc w:val="both"/>
        <w:rPr>
          <w:rFonts w:ascii="Arial" w:hAnsi="Arial" w:cs="Arial"/>
          <w:bCs/>
          <w:color w:val="000000"/>
        </w:rPr>
      </w:pPr>
    </w:p>
    <w:p w:rsidR="00BF6D62" w:rsidRPr="005C20CB" w:rsidRDefault="00BF6D62" w:rsidP="00F6151A">
      <w:pPr>
        <w:ind w:firstLine="680"/>
        <w:jc w:val="both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Pr="005C20CB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6151A" w:rsidRPr="005C20CB" w:rsidRDefault="00F6151A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261F1" w:rsidRDefault="00F261F1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F261F1" w:rsidRPr="005C20CB" w:rsidRDefault="00F261F1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BF6D62" w:rsidRDefault="00BF6D62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852F44" w:rsidRDefault="00852F44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852F44" w:rsidRPr="005C20CB" w:rsidRDefault="00852F44" w:rsidP="00BF6D62">
      <w:pPr>
        <w:ind w:firstLine="680"/>
        <w:jc w:val="right"/>
        <w:rPr>
          <w:rFonts w:ascii="Arial" w:hAnsi="Arial" w:cs="Arial"/>
          <w:bCs/>
          <w:color w:val="000000"/>
        </w:rPr>
      </w:pPr>
    </w:p>
    <w:p w:rsidR="00D642D4" w:rsidRDefault="00D642D4" w:rsidP="00D642D4">
      <w:pPr>
        <w:ind w:left="1440" w:firstLine="4320"/>
        <w:jc w:val="right"/>
        <w:rPr>
          <w:sz w:val="22"/>
          <w:szCs w:val="22"/>
        </w:rPr>
      </w:pPr>
    </w:p>
    <w:p w:rsidR="00D642D4" w:rsidRPr="00EB3CB3" w:rsidRDefault="00D642D4" w:rsidP="00D642D4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EB3CB3">
        <w:rPr>
          <w:sz w:val="22"/>
          <w:szCs w:val="22"/>
        </w:rPr>
        <w:t xml:space="preserve"> 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D642D4" w:rsidRDefault="00D642D4" w:rsidP="00D642D4">
      <w:pPr>
        <w:jc w:val="right"/>
        <w:rPr>
          <w:bCs/>
          <w:color w:val="FF0000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</w:t>
      </w:r>
      <w:r w:rsidR="00BA1F31">
        <w:rPr>
          <w:sz w:val="22"/>
          <w:szCs w:val="22"/>
        </w:rPr>
        <w:t>2018-2019</w:t>
      </w:r>
      <w:r>
        <w:rPr>
          <w:sz w:val="22"/>
          <w:szCs w:val="22"/>
        </w:rPr>
        <w:t xml:space="preserve"> г.г</w:t>
      </w:r>
    </w:p>
    <w:p w:rsidR="00D642D4" w:rsidRDefault="00D642D4" w:rsidP="00D642D4">
      <w:pPr>
        <w:jc w:val="right"/>
        <w:rPr>
          <w:bCs/>
          <w:color w:val="FF0000"/>
        </w:rPr>
      </w:pPr>
    </w:p>
    <w:p w:rsidR="00BF6D62" w:rsidRPr="005C20CB" w:rsidRDefault="00BF6D62" w:rsidP="00BF6D62">
      <w:pPr>
        <w:jc w:val="both"/>
        <w:rPr>
          <w:bCs/>
          <w:color w:val="FF0000"/>
        </w:rPr>
      </w:pPr>
      <w:r w:rsidRPr="005C20CB">
        <w:rPr>
          <w:bCs/>
          <w:color w:val="FF0000"/>
        </w:rPr>
        <w:br/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5C20CB">
        <w:rPr>
          <w:bCs/>
          <w:color w:val="000000"/>
        </w:rPr>
        <w:t>ПАСПОРТ</w:t>
      </w:r>
    </w:p>
    <w:p w:rsidR="00BF6D62" w:rsidRPr="005C20CB" w:rsidRDefault="00BF6D62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5C20CB">
        <w:rPr>
          <w:bCs/>
          <w:color w:val="000000"/>
        </w:rPr>
        <w:t>готовности к отопительному периоду _______/______ гг.</w:t>
      </w:r>
    </w:p>
    <w:p w:rsidR="00BF6D62" w:rsidRPr="005C20CB" w:rsidRDefault="00BF6D62" w:rsidP="00F6151A">
      <w:pPr>
        <w:jc w:val="center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Выдан____</w:t>
      </w:r>
      <w:r w:rsidR="00F6151A" w:rsidRPr="005C20CB">
        <w:rPr>
          <w:bCs/>
          <w:color w:val="000000"/>
        </w:rPr>
        <w:t>________</w:t>
      </w:r>
      <w:r w:rsidRPr="005C20CB">
        <w:rPr>
          <w:bCs/>
          <w:color w:val="000000"/>
        </w:rPr>
        <w:t xml:space="preserve">__________________________________________________________, </w:t>
      </w:r>
      <w:r w:rsidRPr="005C20CB">
        <w:rPr>
          <w:bCs/>
          <w:color w:val="000000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энергии,в отношении которого проводилась проверка готовности к отопительному периоду)</w:t>
      </w:r>
    </w:p>
    <w:p w:rsidR="00BF6D62" w:rsidRPr="005C20CB" w:rsidRDefault="00BF6D62" w:rsidP="00BF6D62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В отношении следующих   объектов,   по   которым   проводилась   проверка</w:t>
      </w:r>
      <w:r w:rsidR="00F6151A" w:rsidRPr="005C20CB">
        <w:rPr>
          <w:bCs/>
          <w:color w:val="000000"/>
        </w:rPr>
        <w:t xml:space="preserve"> </w:t>
      </w:r>
      <w:r w:rsidRPr="005C20CB">
        <w:rPr>
          <w:bCs/>
          <w:color w:val="000000"/>
        </w:rPr>
        <w:t>готовности к отопительному периоду:</w:t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1._______________________;</w:t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2._______________________;</w:t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3._______________________;</w:t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......</w:t>
      </w:r>
      <w:r w:rsidRPr="005C20CB">
        <w:rPr>
          <w:bCs/>
          <w:color w:val="000000"/>
        </w:rPr>
        <w:br/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Основание выдачи паспорта готовности к отопительному периоду:</w:t>
      </w:r>
    </w:p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Акт проверки готовности к отопительному периоду от __________ N_________.</w:t>
      </w:r>
    </w:p>
    <w:p w:rsidR="00BF6D62" w:rsidRPr="005C20CB" w:rsidRDefault="00BF6D62" w:rsidP="00BF6D62">
      <w:pPr>
        <w:jc w:val="both"/>
        <w:rPr>
          <w:bCs/>
          <w:color w:val="000000"/>
        </w:rPr>
      </w:pPr>
      <w:r w:rsidRPr="005C20CB">
        <w:rPr>
          <w:bCs/>
          <w:color w:val="000000"/>
        </w:rPr>
        <w:br/>
      </w:r>
    </w:p>
    <w:p w:rsidR="00BF6D62" w:rsidRPr="005C20CB" w:rsidRDefault="00F6151A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 xml:space="preserve"> </w:t>
      </w:r>
      <w:r w:rsidR="00417E5D" w:rsidRPr="005C20CB">
        <w:rPr>
          <w:bCs/>
          <w:color w:val="000000"/>
        </w:rPr>
        <w:t xml:space="preserve"> </w:t>
      </w:r>
    </w:p>
    <w:tbl>
      <w:tblPr>
        <w:tblW w:w="0" w:type="auto"/>
        <w:tblInd w:w="239" w:type="dxa"/>
        <w:tblBorders>
          <w:top w:val="single" w:sz="4" w:space="0" w:color="auto"/>
        </w:tblBorders>
        <w:tblLook w:val="0000"/>
      </w:tblPr>
      <w:tblGrid>
        <w:gridCol w:w="9866"/>
      </w:tblGrid>
      <w:tr w:rsidR="00F6151A" w:rsidRPr="005C20CB" w:rsidTr="00F6151A">
        <w:trPr>
          <w:trHeight w:val="100"/>
        </w:trPr>
        <w:tc>
          <w:tcPr>
            <w:tcW w:w="9866" w:type="dxa"/>
          </w:tcPr>
          <w:p w:rsidR="00F6151A" w:rsidRPr="005C20CB" w:rsidRDefault="00F6151A" w:rsidP="00BF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</w:p>
        </w:tc>
      </w:tr>
    </w:tbl>
    <w:p w:rsidR="00BF6D62" w:rsidRPr="005C20CB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C20CB">
        <w:rPr>
          <w:bCs/>
          <w:color w:val="000000"/>
        </w:rPr>
        <w:t>(</w:t>
      </w:r>
      <w:r w:rsidRPr="005C20CB">
        <w:rPr>
          <w:bCs/>
          <w:color w:val="000000"/>
          <w:sz w:val="18"/>
          <w:szCs w:val="18"/>
        </w:rPr>
        <w:t>подпись, расшифровка подписи и печать уполномоченного  органа, образовавшего комиссию по проведению проверки готовности к отопительному периоду)</w:t>
      </w:r>
    </w:p>
    <w:p w:rsidR="00BF6D62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BF6D62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BF6D62" w:rsidRDefault="00F261F1" w:rsidP="00F2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BF6D62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BF6D62" w:rsidRDefault="00BF6D62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642D4" w:rsidRDefault="00D642D4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642D4" w:rsidRDefault="00D642D4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F261F1" w:rsidRDefault="00F261F1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852F44" w:rsidRDefault="00852F44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5C20CB" w:rsidRDefault="005C20CB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BF6D62" w:rsidRDefault="00BF6D62" w:rsidP="00D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D642D4" w:rsidRPr="00EB3CB3" w:rsidRDefault="00D642D4" w:rsidP="00D642D4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642D4" w:rsidRDefault="00D642D4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417E5D" w:rsidRPr="005C20CB" w:rsidRDefault="00D642D4" w:rsidP="00D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FF0000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</w:t>
      </w:r>
      <w:r w:rsidR="00BA1F31">
        <w:rPr>
          <w:sz w:val="22"/>
          <w:szCs w:val="22"/>
        </w:rPr>
        <w:t>2018-2019</w:t>
      </w:r>
      <w:r>
        <w:rPr>
          <w:sz w:val="22"/>
          <w:szCs w:val="22"/>
        </w:rPr>
        <w:t xml:space="preserve"> г.г</w:t>
      </w:r>
      <w:r w:rsidR="00417E5D" w:rsidRPr="005C20CB">
        <w:rPr>
          <w:bCs/>
          <w:color w:val="FF0000"/>
        </w:rPr>
        <w:t xml:space="preserve"> </w:t>
      </w:r>
    </w:p>
    <w:p w:rsidR="00417E5D" w:rsidRDefault="00417E5D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D642D4" w:rsidRDefault="00D642D4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D642D4" w:rsidRPr="005C20CB" w:rsidRDefault="00D642D4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</w:p>
    <w:p w:rsidR="00417E5D" w:rsidRPr="004106FC" w:rsidRDefault="004106FC" w:rsidP="005C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17E5D" w:rsidRPr="004106FC">
        <w:rPr>
          <w:bCs/>
          <w:color w:val="000000"/>
          <w:sz w:val="28"/>
          <w:szCs w:val="28"/>
        </w:rPr>
        <w:t>Документы, проверяемые в ходе проверки теплоснабжающих организаций:</w:t>
      </w:r>
    </w:p>
    <w:p w:rsidR="00417E5D" w:rsidRPr="004106FC" w:rsidRDefault="00417E5D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417E5D" w:rsidRPr="004106FC" w:rsidRDefault="00417E5D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Акт опрессовки и промывки системы отопления</w:t>
      </w:r>
    </w:p>
    <w:p w:rsidR="00417E5D" w:rsidRPr="004106FC" w:rsidRDefault="00417E5D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Акт технического освидетельствования</w:t>
      </w:r>
    </w:p>
    <w:p w:rsidR="00417E5D" w:rsidRPr="004106FC" w:rsidRDefault="00417E5D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Приказы о назначении ответственных лиц</w:t>
      </w:r>
    </w:p>
    <w:p w:rsidR="00417E5D" w:rsidRPr="004106FC" w:rsidRDefault="00417E5D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Протоколы проверки знаний ответственных лиц</w:t>
      </w:r>
    </w:p>
    <w:p w:rsidR="00417E5D" w:rsidRPr="004106FC" w:rsidRDefault="00417E5D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Должностные инст</w:t>
      </w:r>
      <w:r w:rsidR="005C20CB" w:rsidRPr="004106FC">
        <w:rPr>
          <w:bCs/>
          <w:color w:val="000000"/>
          <w:sz w:val="28"/>
          <w:szCs w:val="28"/>
        </w:rPr>
        <w:t>рукции (кочегаров, обслуживающего персонала)</w:t>
      </w:r>
    </w:p>
    <w:p w:rsidR="005C20CB" w:rsidRPr="004106FC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Инструкции по эксплуатации (котлов, систем отопления, вспомогательного оборудования)</w:t>
      </w:r>
    </w:p>
    <w:p w:rsidR="005C20CB" w:rsidRPr="004106FC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Наличие подготовленного и обслуживающего персонала</w:t>
      </w:r>
    </w:p>
    <w:p w:rsidR="005C20CB" w:rsidRPr="004106FC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Паспорта на котлы</w:t>
      </w:r>
    </w:p>
    <w:p w:rsidR="005C20CB" w:rsidRPr="004106FC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План выполнения работ по подготовке к ОЗП</w:t>
      </w:r>
    </w:p>
    <w:p w:rsidR="005C20CB" w:rsidRPr="004106FC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Акты скрытых работ</w:t>
      </w:r>
    </w:p>
    <w:p w:rsidR="005C20CB" w:rsidRDefault="005C20CB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Протоколы профилактических испытаний электрооборудования объектов</w:t>
      </w:r>
      <w:r w:rsidR="004106FC">
        <w:rPr>
          <w:bCs/>
          <w:color w:val="000000"/>
          <w:sz w:val="28"/>
          <w:szCs w:val="28"/>
        </w:rPr>
        <w:t>.</w:t>
      </w:r>
    </w:p>
    <w:p w:rsid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4106FC">
        <w:rPr>
          <w:bCs/>
          <w:color w:val="000000"/>
          <w:sz w:val="28"/>
          <w:szCs w:val="28"/>
        </w:rPr>
        <w:t>Документ</w:t>
      </w:r>
      <w:r>
        <w:rPr>
          <w:bCs/>
          <w:color w:val="000000"/>
          <w:sz w:val="28"/>
          <w:szCs w:val="28"/>
        </w:rPr>
        <w:t>ы, проверяемые в ходе проверки потребителей тепловой энергии</w:t>
      </w:r>
    </w:p>
    <w:p w:rsidR="004106FC" w:rsidRPr="004106FC" w:rsidRDefault="004106FC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417E5D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 опрессовки и промывки системы отопления</w:t>
      </w:r>
    </w:p>
    <w:p w:rsidR="004106FC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Приказы о назначении ответственных лиц</w:t>
      </w:r>
    </w:p>
    <w:p w:rsidR="004106FC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Протоколы проверки знаний ответственных лиц</w:t>
      </w:r>
    </w:p>
    <w:p w:rsidR="004106FC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обученного и подготовленного обслуживающего персонала</w:t>
      </w:r>
    </w:p>
    <w:p w:rsidR="004106FC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выполнения работ по подготовке к ОЗП</w:t>
      </w:r>
    </w:p>
    <w:p w:rsidR="004106FC" w:rsidRDefault="004106FC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Протоколы профилактических испытаний эле</w:t>
      </w:r>
      <w:r w:rsidRPr="00D642D4"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трооборудования объектов. </w:t>
      </w:r>
    </w:p>
    <w:p w:rsidR="002E39F5" w:rsidRDefault="002E39F5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852F44" w:rsidRDefault="00852F44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852F44" w:rsidRDefault="00852F44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F261F1" w:rsidRDefault="00F261F1" w:rsidP="00F261F1">
      <w:pPr>
        <w:tabs>
          <w:tab w:val="left" w:pos="12605"/>
        </w:tabs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852F44" w:rsidRDefault="00F261F1" w:rsidP="00F2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Я.В. Гуреева</w:t>
      </w:r>
    </w:p>
    <w:p w:rsidR="00852F44" w:rsidRDefault="00852F44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2E39F5" w:rsidRDefault="002E39F5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sectPr w:rsidR="002E39F5" w:rsidSect="00F261F1">
      <w:footerReference w:type="even" r:id="rId10"/>
      <w:footerReference w:type="default" r:id="rId11"/>
      <w:pgSz w:w="11906" w:h="16838" w:code="9"/>
      <w:pgMar w:top="567" w:right="849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13" w:rsidRDefault="008A0213">
      <w:r>
        <w:separator/>
      </w:r>
    </w:p>
  </w:endnote>
  <w:endnote w:type="continuationSeparator" w:id="1">
    <w:p w:rsidR="008A0213" w:rsidRDefault="008A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30" w:rsidRDefault="009D2CF2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69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930" w:rsidRDefault="00966930" w:rsidP="002F50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30" w:rsidRDefault="00966930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966930" w:rsidRPr="002F507F" w:rsidRDefault="00966930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966930" w:rsidRPr="00890E17" w:rsidRDefault="009D2CF2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="00966930" w:rsidRPr="00890E17">
      <w:rPr>
        <w:color w:val="FFFFFF"/>
        <w:sz w:val="10"/>
        <w:szCs w:val="10"/>
      </w:rPr>
      <w:instrText xml:space="preserve"> </w:instrText>
    </w:r>
    <w:r w:rsidR="00966930" w:rsidRPr="008F612E">
      <w:rPr>
        <w:color w:val="FFFFFF"/>
        <w:sz w:val="10"/>
        <w:szCs w:val="10"/>
        <w:lang w:val="en-US"/>
      </w:rPr>
      <w:instrText>FILENAME</w:instrText>
    </w:r>
    <w:r w:rsidR="00966930" w:rsidRPr="00890E17">
      <w:rPr>
        <w:color w:val="FFFFFF"/>
        <w:sz w:val="10"/>
        <w:szCs w:val="10"/>
      </w:rPr>
      <w:instrText xml:space="preserve"> \</w:instrText>
    </w:r>
    <w:r w:rsidR="00966930" w:rsidRPr="008F612E">
      <w:rPr>
        <w:color w:val="FFFFFF"/>
        <w:sz w:val="10"/>
        <w:szCs w:val="10"/>
        <w:lang w:val="en-US"/>
      </w:rPr>
      <w:instrText>p</w:instrText>
    </w:r>
    <w:r w:rsidR="00966930"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FB36EE">
      <w:rPr>
        <w:noProof/>
        <w:color w:val="FFFFFF"/>
        <w:sz w:val="10"/>
        <w:szCs w:val="10"/>
        <w:lang w:val="en-US"/>
      </w:rPr>
      <w:t>C</w:t>
    </w:r>
    <w:r w:rsidR="00FB36EE" w:rsidRPr="00FB36EE">
      <w:rPr>
        <w:noProof/>
        <w:color w:val="FFFFFF"/>
        <w:sz w:val="10"/>
        <w:szCs w:val="10"/>
      </w:rPr>
      <w:t>:\</w:t>
    </w:r>
    <w:r w:rsidR="00FB36EE">
      <w:rPr>
        <w:noProof/>
        <w:color w:val="FFFFFF"/>
        <w:sz w:val="10"/>
        <w:szCs w:val="10"/>
        <w:lang w:val="en-US"/>
      </w:rPr>
      <w:t>Documents</w:t>
    </w:r>
    <w:r w:rsidR="00FB36EE" w:rsidRPr="00FB36EE">
      <w:rPr>
        <w:noProof/>
        <w:color w:val="FFFFFF"/>
        <w:sz w:val="10"/>
        <w:szCs w:val="10"/>
      </w:rPr>
      <w:t xml:space="preserve"> </w:t>
    </w:r>
    <w:r w:rsidR="00FB36EE">
      <w:rPr>
        <w:noProof/>
        <w:color w:val="FFFFFF"/>
        <w:sz w:val="10"/>
        <w:szCs w:val="10"/>
        <w:lang w:val="en-US"/>
      </w:rPr>
      <w:t>and</w:t>
    </w:r>
    <w:r w:rsidR="00FB36EE" w:rsidRPr="00FB36EE">
      <w:rPr>
        <w:noProof/>
        <w:color w:val="FFFFFF"/>
        <w:sz w:val="10"/>
        <w:szCs w:val="10"/>
      </w:rPr>
      <w:t xml:space="preserve"> </w:t>
    </w:r>
    <w:r w:rsidR="00FB36EE">
      <w:rPr>
        <w:noProof/>
        <w:color w:val="FFFFFF"/>
        <w:sz w:val="10"/>
        <w:szCs w:val="10"/>
        <w:lang w:val="en-US"/>
      </w:rPr>
      <w:t>Settings</w:t>
    </w:r>
    <w:r w:rsidR="00FB36EE" w:rsidRPr="00FB36EE">
      <w:rPr>
        <w:noProof/>
        <w:color w:val="FFFFFF"/>
        <w:sz w:val="10"/>
        <w:szCs w:val="10"/>
      </w:rPr>
      <w:t>\Администратор\Рабочий стол\подготовка к зиме\постановление о комиссии 2018.</w:t>
    </w:r>
    <w:r w:rsidR="00FB36EE">
      <w:rPr>
        <w:noProof/>
        <w:color w:val="FFFFFF"/>
        <w:sz w:val="10"/>
        <w:szCs w:val="10"/>
        <w:lang w:val="en-US"/>
      </w:rPr>
      <w:t>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13" w:rsidRDefault="008A0213">
      <w:r>
        <w:separator/>
      </w:r>
    </w:p>
  </w:footnote>
  <w:footnote w:type="continuationSeparator" w:id="1">
    <w:p w:rsidR="008A0213" w:rsidRDefault="008A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DB8"/>
    <w:multiLevelType w:val="hybridMultilevel"/>
    <w:tmpl w:val="A31AA0CA"/>
    <w:lvl w:ilvl="0" w:tplc="A89E24F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115B7B6A"/>
    <w:multiLevelType w:val="hybridMultilevel"/>
    <w:tmpl w:val="AACAA416"/>
    <w:lvl w:ilvl="0" w:tplc="D08E58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4F641B"/>
    <w:multiLevelType w:val="hybridMultilevel"/>
    <w:tmpl w:val="F2C89782"/>
    <w:lvl w:ilvl="0" w:tplc="09EE2F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518"/>
    <w:multiLevelType w:val="hybridMultilevel"/>
    <w:tmpl w:val="44C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4547"/>
    <w:multiLevelType w:val="hybridMultilevel"/>
    <w:tmpl w:val="F0A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AA"/>
    <w:rsid w:val="00000968"/>
    <w:rsid w:val="00002986"/>
    <w:rsid w:val="000044AC"/>
    <w:rsid w:val="00006510"/>
    <w:rsid w:val="00006B32"/>
    <w:rsid w:val="0000736D"/>
    <w:rsid w:val="000078B3"/>
    <w:rsid w:val="00007AF8"/>
    <w:rsid w:val="00012344"/>
    <w:rsid w:val="00012383"/>
    <w:rsid w:val="000124CC"/>
    <w:rsid w:val="00012A5B"/>
    <w:rsid w:val="00012C12"/>
    <w:rsid w:val="00013371"/>
    <w:rsid w:val="000135FF"/>
    <w:rsid w:val="00015648"/>
    <w:rsid w:val="00017662"/>
    <w:rsid w:val="00020DC5"/>
    <w:rsid w:val="00022031"/>
    <w:rsid w:val="00024301"/>
    <w:rsid w:val="000245FB"/>
    <w:rsid w:val="00025590"/>
    <w:rsid w:val="00025CAC"/>
    <w:rsid w:val="00025DA1"/>
    <w:rsid w:val="00025DDC"/>
    <w:rsid w:val="00025F92"/>
    <w:rsid w:val="00027224"/>
    <w:rsid w:val="0003000A"/>
    <w:rsid w:val="00030A64"/>
    <w:rsid w:val="00031039"/>
    <w:rsid w:val="0003273D"/>
    <w:rsid w:val="00032B7D"/>
    <w:rsid w:val="000358AA"/>
    <w:rsid w:val="00035957"/>
    <w:rsid w:val="00036C03"/>
    <w:rsid w:val="000372E6"/>
    <w:rsid w:val="000376C0"/>
    <w:rsid w:val="00037F2F"/>
    <w:rsid w:val="000401A4"/>
    <w:rsid w:val="00040892"/>
    <w:rsid w:val="000422C2"/>
    <w:rsid w:val="000433BD"/>
    <w:rsid w:val="00046028"/>
    <w:rsid w:val="00046DC7"/>
    <w:rsid w:val="0005051D"/>
    <w:rsid w:val="00051D88"/>
    <w:rsid w:val="00051DDF"/>
    <w:rsid w:val="000536C2"/>
    <w:rsid w:val="00053D2C"/>
    <w:rsid w:val="000546B8"/>
    <w:rsid w:val="000550B7"/>
    <w:rsid w:val="00056046"/>
    <w:rsid w:val="00056241"/>
    <w:rsid w:val="00056471"/>
    <w:rsid w:val="000564D7"/>
    <w:rsid w:val="00056A3E"/>
    <w:rsid w:val="00056D60"/>
    <w:rsid w:val="00057E54"/>
    <w:rsid w:val="000616D2"/>
    <w:rsid w:val="00063353"/>
    <w:rsid w:val="00063CFA"/>
    <w:rsid w:val="00066419"/>
    <w:rsid w:val="0006788E"/>
    <w:rsid w:val="00070245"/>
    <w:rsid w:val="000713B9"/>
    <w:rsid w:val="00071D31"/>
    <w:rsid w:val="00072D70"/>
    <w:rsid w:val="0007515F"/>
    <w:rsid w:val="00075C0D"/>
    <w:rsid w:val="0007635E"/>
    <w:rsid w:val="00077FC8"/>
    <w:rsid w:val="00080074"/>
    <w:rsid w:val="00080C36"/>
    <w:rsid w:val="00082186"/>
    <w:rsid w:val="000845A0"/>
    <w:rsid w:val="00084752"/>
    <w:rsid w:val="00084874"/>
    <w:rsid w:val="000850D6"/>
    <w:rsid w:val="0008631F"/>
    <w:rsid w:val="00086CCD"/>
    <w:rsid w:val="00087136"/>
    <w:rsid w:val="00087E16"/>
    <w:rsid w:val="00091918"/>
    <w:rsid w:val="00091CBA"/>
    <w:rsid w:val="000922A3"/>
    <w:rsid w:val="00092C2E"/>
    <w:rsid w:val="00094737"/>
    <w:rsid w:val="00096195"/>
    <w:rsid w:val="00096456"/>
    <w:rsid w:val="0009727D"/>
    <w:rsid w:val="000A281D"/>
    <w:rsid w:val="000A719D"/>
    <w:rsid w:val="000A75FE"/>
    <w:rsid w:val="000A7C5B"/>
    <w:rsid w:val="000A7E0B"/>
    <w:rsid w:val="000B00D9"/>
    <w:rsid w:val="000B0933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B5B"/>
    <w:rsid w:val="000C021D"/>
    <w:rsid w:val="000C1948"/>
    <w:rsid w:val="000C37E0"/>
    <w:rsid w:val="000C4034"/>
    <w:rsid w:val="000C44EF"/>
    <w:rsid w:val="000C7C36"/>
    <w:rsid w:val="000C7FAC"/>
    <w:rsid w:val="000D0F72"/>
    <w:rsid w:val="000D124B"/>
    <w:rsid w:val="000D26DD"/>
    <w:rsid w:val="000D4377"/>
    <w:rsid w:val="000D502E"/>
    <w:rsid w:val="000D5DD9"/>
    <w:rsid w:val="000D6E07"/>
    <w:rsid w:val="000D7ABD"/>
    <w:rsid w:val="000D7C03"/>
    <w:rsid w:val="000E0234"/>
    <w:rsid w:val="000E1587"/>
    <w:rsid w:val="000E2D2E"/>
    <w:rsid w:val="000E36CC"/>
    <w:rsid w:val="000E3F97"/>
    <w:rsid w:val="000E4173"/>
    <w:rsid w:val="000E42B2"/>
    <w:rsid w:val="000E45AD"/>
    <w:rsid w:val="000E4BE7"/>
    <w:rsid w:val="000E666A"/>
    <w:rsid w:val="000E787C"/>
    <w:rsid w:val="000E7CBD"/>
    <w:rsid w:val="000F26B7"/>
    <w:rsid w:val="000F4145"/>
    <w:rsid w:val="000F4831"/>
    <w:rsid w:val="001007EB"/>
    <w:rsid w:val="00101C8B"/>
    <w:rsid w:val="00102691"/>
    <w:rsid w:val="00103197"/>
    <w:rsid w:val="00103D76"/>
    <w:rsid w:val="00106FB5"/>
    <w:rsid w:val="00110DE2"/>
    <w:rsid w:val="00111196"/>
    <w:rsid w:val="00116A11"/>
    <w:rsid w:val="00116A74"/>
    <w:rsid w:val="0012043B"/>
    <w:rsid w:val="001205EF"/>
    <w:rsid w:val="00121FB9"/>
    <w:rsid w:val="00123291"/>
    <w:rsid w:val="0012334E"/>
    <w:rsid w:val="00123869"/>
    <w:rsid w:val="00124B6D"/>
    <w:rsid w:val="00124BE1"/>
    <w:rsid w:val="00124E52"/>
    <w:rsid w:val="0012516F"/>
    <w:rsid w:val="00127E1E"/>
    <w:rsid w:val="001308B7"/>
    <w:rsid w:val="00131F58"/>
    <w:rsid w:val="00132049"/>
    <w:rsid w:val="00132535"/>
    <w:rsid w:val="00133120"/>
    <w:rsid w:val="00136314"/>
    <w:rsid w:val="00136BAC"/>
    <w:rsid w:val="00140D7E"/>
    <w:rsid w:val="00141155"/>
    <w:rsid w:val="00141A04"/>
    <w:rsid w:val="0014223C"/>
    <w:rsid w:val="00145705"/>
    <w:rsid w:val="00145D3A"/>
    <w:rsid w:val="001468F8"/>
    <w:rsid w:val="001478EB"/>
    <w:rsid w:val="00150366"/>
    <w:rsid w:val="001512D9"/>
    <w:rsid w:val="001518D5"/>
    <w:rsid w:val="00151F5F"/>
    <w:rsid w:val="001525B6"/>
    <w:rsid w:val="0015309F"/>
    <w:rsid w:val="001548C3"/>
    <w:rsid w:val="00155E7A"/>
    <w:rsid w:val="0015696A"/>
    <w:rsid w:val="0015706A"/>
    <w:rsid w:val="00157E64"/>
    <w:rsid w:val="00160B02"/>
    <w:rsid w:val="001611D2"/>
    <w:rsid w:val="001615BE"/>
    <w:rsid w:val="001626AB"/>
    <w:rsid w:val="00163433"/>
    <w:rsid w:val="0016459F"/>
    <w:rsid w:val="001700DD"/>
    <w:rsid w:val="00170A48"/>
    <w:rsid w:val="001712E4"/>
    <w:rsid w:val="00171F44"/>
    <w:rsid w:val="001734AC"/>
    <w:rsid w:val="00173BB5"/>
    <w:rsid w:val="00174246"/>
    <w:rsid w:val="0017475D"/>
    <w:rsid w:val="0017509D"/>
    <w:rsid w:val="00176A11"/>
    <w:rsid w:val="001809EE"/>
    <w:rsid w:val="001813B7"/>
    <w:rsid w:val="001837E7"/>
    <w:rsid w:val="00183C55"/>
    <w:rsid w:val="00184372"/>
    <w:rsid w:val="0018580E"/>
    <w:rsid w:val="00186537"/>
    <w:rsid w:val="00187031"/>
    <w:rsid w:val="00187C49"/>
    <w:rsid w:val="00187E2F"/>
    <w:rsid w:val="00190FEF"/>
    <w:rsid w:val="00192CA2"/>
    <w:rsid w:val="001942C8"/>
    <w:rsid w:val="00194E96"/>
    <w:rsid w:val="00195BC8"/>
    <w:rsid w:val="00195C61"/>
    <w:rsid w:val="00196BD7"/>
    <w:rsid w:val="00196BEA"/>
    <w:rsid w:val="001A0BC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16C"/>
    <w:rsid w:val="001B191E"/>
    <w:rsid w:val="001B1E33"/>
    <w:rsid w:val="001B20CC"/>
    <w:rsid w:val="001B2C80"/>
    <w:rsid w:val="001B334D"/>
    <w:rsid w:val="001B3815"/>
    <w:rsid w:val="001B3DCB"/>
    <w:rsid w:val="001B583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5D2"/>
    <w:rsid w:val="001C7E13"/>
    <w:rsid w:val="001D05BF"/>
    <w:rsid w:val="001D1C20"/>
    <w:rsid w:val="001D1EC3"/>
    <w:rsid w:val="001D492A"/>
    <w:rsid w:val="001D67A3"/>
    <w:rsid w:val="001E021F"/>
    <w:rsid w:val="001E0AB3"/>
    <w:rsid w:val="001E47ED"/>
    <w:rsid w:val="001E68FD"/>
    <w:rsid w:val="001E7765"/>
    <w:rsid w:val="001F04A3"/>
    <w:rsid w:val="001F20E9"/>
    <w:rsid w:val="001F3A43"/>
    <w:rsid w:val="001F3B3A"/>
    <w:rsid w:val="001F4F86"/>
    <w:rsid w:val="001F5476"/>
    <w:rsid w:val="001F5724"/>
    <w:rsid w:val="001F590B"/>
    <w:rsid w:val="001F6EA4"/>
    <w:rsid w:val="001F7F12"/>
    <w:rsid w:val="00200B59"/>
    <w:rsid w:val="0020152C"/>
    <w:rsid w:val="00201CE6"/>
    <w:rsid w:val="00201D13"/>
    <w:rsid w:val="002020E0"/>
    <w:rsid w:val="002035AA"/>
    <w:rsid w:val="00203B2E"/>
    <w:rsid w:val="00205C2D"/>
    <w:rsid w:val="002103BF"/>
    <w:rsid w:val="00212600"/>
    <w:rsid w:val="00212763"/>
    <w:rsid w:val="00213D67"/>
    <w:rsid w:val="00213D7B"/>
    <w:rsid w:val="00214C25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34D"/>
    <w:rsid w:val="00223E7F"/>
    <w:rsid w:val="002276DE"/>
    <w:rsid w:val="00231C1C"/>
    <w:rsid w:val="00232662"/>
    <w:rsid w:val="00232723"/>
    <w:rsid w:val="00232DC4"/>
    <w:rsid w:val="00233C3A"/>
    <w:rsid w:val="00234753"/>
    <w:rsid w:val="00234B4A"/>
    <w:rsid w:val="00240413"/>
    <w:rsid w:val="00240836"/>
    <w:rsid w:val="00240D7A"/>
    <w:rsid w:val="0024114D"/>
    <w:rsid w:val="00241D4B"/>
    <w:rsid w:val="00241D5F"/>
    <w:rsid w:val="00242E2D"/>
    <w:rsid w:val="002436ED"/>
    <w:rsid w:val="00244A57"/>
    <w:rsid w:val="00244E94"/>
    <w:rsid w:val="002453C5"/>
    <w:rsid w:val="002459DC"/>
    <w:rsid w:val="00247BF1"/>
    <w:rsid w:val="002503BF"/>
    <w:rsid w:val="00251FF3"/>
    <w:rsid w:val="002533FB"/>
    <w:rsid w:val="0025549A"/>
    <w:rsid w:val="0025577D"/>
    <w:rsid w:val="0026029E"/>
    <w:rsid w:val="00263488"/>
    <w:rsid w:val="0026452D"/>
    <w:rsid w:val="0026455F"/>
    <w:rsid w:val="00265E5C"/>
    <w:rsid w:val="00266F73"/>
    <w:rsid w:val="002675ED"/>
    <w:rsid w:val="0026785F"/>
    <w:rsid w:val="0027055D"/>
    <w:rsid w:val="00270E1D"/>
    <w:rsid w:val="00273ADE"/>
    <w:rsid w:val="00274675"/>
    <w:rsid w:val="00275041"/>
    <w:rsid w:val="00275DF1"/>
    <w:rsid w:val="0028088C"/>
    <w:rsid w:val="002810DA"/>
    <w:rsid w:val="0028152A"/>
    <w:rsid w:val="00282C6D"/>
    <w:rsid w:val="00285F9A"/>
    <w:rsid w:val="00286A42"/>
    <w:rsid w:val="00290906"/>
    <w:rsid w:val="00291B98"/>
    <w:rsid w:val="00291EDB"/>
    <w:rsid w:val="00292794"/>
    <w:rsid w:val="002927AF"/>
    <w:rsid w:val="0029446D"/>
    <w:rsid w:val="00294822"/>
    <w:rsid w:val="00295F27"/>
    <w:rsid w:val="00297DA1"/>
    <w:rsid w:val="002A1771"/>
    <w:rsid w:val="002A1915"/>
    <w:rsid w:val="002A1DC8"/>
    <w:rsid w:val="002A32A7"/>
    <w:rsid w:val="002A3AB4"/>
    <w:rsid w:val="002A43C9"/>
    <w:rsid w:val="002A5322"/>
    <w:rsid w:val="002A5703"/>
    <w:rsid w:val="002A5C9F"/>
    <w:rsid w:val="002A7D23"/>
    <w:rsid w:val="002A7F5F"/>
    <w:rsid w:val="002B0FFB"/>
    <w:rsid w:val="002B1014"/>
    <w:rsid w:val="002B1B6E"/>
    <w:rsid w:val="002C15B6"/>
    <w:rsid w:val="002C19E5"/>
    <w:rsid w:val="002C5B6D"/>
    <w:rsid w:val="002D0046"/>
    <w:rsid w:val="002D29C6"/>
    <w:rsid w:val="002D5D11"/>
    <w:rsid w:val="002D6577"/>
    <w:rsid w:val="002E141B"/>
    <w:rsid w:val="002E21FC"/>
    <w:rsid w:val="002E2EDF"/>
    <w:rsid w:val="002E39C5"/>
    <w:rsid w:val="002E39F5"/>
    <w:rsid w:val="002E61E0"/>
    <w:rsid w:val="002E6C7E"/>
    <w:rsid w:val="002E71D8"/>
    <w:rsid w:val="002E73FA"/>
    <w:rsid w:val="002E745D"/>
    <w:rsid w:val="002F0C1A"/>
    <w:rsid w:val="002F4156"/>
    <w:rsid w:val="002F504A"/>
    <w:rsid w:val="002F507F"/>
    <w:rsid w:val="002F6620"/>
    <w:rsid w:val="002F7689"/>
    <w:rsid w:val="00300E83"/>
    <w:rsid w:val="003020F3"/>
    <w:rsid w:val="00302A26"/>
    <w:rsid w:val="00303885"/>
    <w:rsid w:val="00304022"/>
    <w:rsid w:val="00305BDC"/>
    <w:rsid w:val="00307015"/>
    <w:rsid w:val="003077BF"/>
    <w:rsid w:val="003108FB"/>
    <w:rsid w:val="00312227"/>
    <w:rsid w:val="0031308B"/>
    <w:rsid w:val="003137EC"/>
    <w:rsid w:val="00314B29"/>
    <w:rsid w:val="003159A5"/>
    <w:rsid w:val="00315C20"/>
    <w:rsid w:val="00316D5E"/>
    <w:rsid w:val="00317995"/>
    <w:rsid w:val="003207E4"/>
    <w:rsid w:val="00320FD0"/>
    <w:rsid w:val="00324474"/>
    <w:rsid w:val="00324B59"/>
    <w:rsid w:val="00326992"/>
    <w:rsid w:val="0032743B"/>
    <w:rsid w:val="00327EB0"/>
    <w:rsid w:val="00331514"/>
    <w:rsid w:val="003320BA"/>
    <w:rsid w:val="00333783"/>
    <w:rsid w:val="00333B58"/>
    <w:rsid w:val="00333D67"/>
    <w:rsid w:val="00334AB1"/>
    <w:rsid w:val="003353BF"/>
    <w:rsid w:val="003355E1"/>
    <w:rsid w:val="003359FD"/>
    <w:rsid w:val="003409D2"/>
    <w:rsid w:val="003409DB"/>
    <w:rsid w:val="00341B56"/>
    <w:rsid w:val="0034243C"/>
    <w:rsid w:val="00343EC1"/>
    <w:rsid w:val="00345CA4"/>
    <w:rsid w:val="003464C2"/>
    <w:rsid w:val="00347976"/>
    <w:rsid w:val="00347CBE"/>
    <w:rsid w:val="00347D4A"/>
    <w:rsid w:val="00350F24"/>
    <w:rsid w:val="00351B7C"/>
    <w:rsid w:val="003523A6"/>
    <w:rsid w:val="00352BB4"/>
    <w:rsid w:val="00353214"/>
    <w:rsid w:val="0035358A"/>
    <w:rsid w:val="003554DA"/>
    <w:rsid w:val="0035652E"/>
    <w:rsid w:val="003571F8"/>
    <w:rsid w:val="00357737"/>
    <w:rsid w:val="00357C68"/>
    <w:rsid w:val="00357E55"/>
    <w:rsid w:val="00360A63"/>
    <w:rsid w:val="00360C18"/>
    <w:rsid w:val="0036236C"/>
    <w:rsid w:val="00363560"/>
    <w:rsid w:val="003655B2"/>
    <w:rsid w:val="00367F31"/>
    <w:rsid w:val="00367FB6"/>
    <w:rsid w:val="003703F4"/>
    <w:rsid w:val="00371770"/>
    <w:rsid w:val="00371B75"/>
    <w:rsid w:val="00380678"/>
    <w:rsid w:val="00380B1D"/>
    <w:rsid w:val="003817B1"/>
    <w:rsid w:val="00381B7A"/>
    <w:rsid w:val="003826A1"/>
    <w:rsid w:val="003828ED"/>
    <w:rsid w:val="00383D72"/>
    <w:rsid w:val="00384851"/>
    <w:rsid w:val="00384938"/>
    <w:rsid w:val="003854FB"/>
    <w:rsid w:val="0038608E"/>
    <w:rsid w:val="003946EE"/>
    <w:rsid w:val="00394C97"/>
    <w:rsid w:val="00395049"/>
    <w:rsid w:val="0039574A"/>
    <w:rsid w:val="0039625D"/>
    <w:rsid w:val="00396B9C"/>
    <w:rsid w:val="0039729F"/>
    <w:rsid w:val="003A05FE"/>
    <w:rsid w:val="003A5A97"/>
    <w:rsid w:val="003A6333"/>
    <w:rsid w:val="003B00A1"/>
    <w:rsid w:val="003B39F5"/>
    <w:rsid w:val="003B39FE"/>
    <w:rsid w:val="003B3C5E"/>
    <w:rsid w:val="003B45C9"/>
    <w:rsid w:val="003B66C8"/>
    <w:rsid w:val="003B7AE5"/>
    <w:rsid w:val="003C06C8"/>
    <w:rsid w:val="003C7615"/>
    <w:rsid w:val="003D0927"/>
    <w:rsid w:val="003D5237"/>
    <w:rsid w:val="003D5788"/>
    <w:rsid w:val="003D630D"/>
    <w:rsid w:val="003D6596"/>
    <w:rsid w:val="003E053B"/>
    <w:rsid w:val="003E3350"/>
    <w:rsid w:val="003E3A3D"/>
    <w:rsid w:val="003E3E8B"/>
    <w:rsid w:val="003E4E82"/>
    <w:rsid w:val="003E4E9C"/>
    <w:rsid w:val="003E6725"/>
    <w:rsid w:val="003E6F4F"/>
    <w:rsid w:val="003E7778"/>
    <w:rsid w:val="003E7AB4"/>
    <w:rsid w:val="003F2781"/>
    <w:rsid w:val="003F3219"/>
    <w:rsid w:val="003F3B5E"/>
    <w:rsid w:val="003F4043"/>
    <w:rsid w:val="003F5B75"/>
    <w:rsid w:val="003F5F94"/>
    <w:rsid w:val="003F70A6"/>
    <w:rsid w:val="003F75A1"/>
    <w:rsid w:val="00400207"/>
    <w:rsid w:val="00400FAD"/>
    <w:rsid w:val="00401505"/>
    <w:rsid w:val="00401AC4"/>
    <w:rsid w:val="00402EB1"/>
    <w:rsid w:val="00404F8B"/>
    <w:rsid w:val="00405D8A"/>
    <w:rsid w:val="00406338"/>
    <w:rsid w:val="0040633C"/>
    <w:rsid w:val="0040650C"/>
    <w:rsid w:val="004106FC"/>
    <w:rsid w:val="00410940"/>
    <w:rsid w:val="00410B06"/>
    <w:rsid w:val="00411273"/>
    <w:rsid w:val="00413B95"/>
    <w:rsid w:val="004148E1"/>
    <w:rsid w:val="00415C9B"/>
    <w:rsid w:val="004166C3"/>
    <w:rsid w:val="004177B2"/>
    <w:rsid w:val="00417E5D"/>
    <w:rsid w:val="00420283"/>
    <w:rsid w:val="00420D18"/>
    <w:rsid w:val="00421FB3"/>
    <w:rsid w:val="004223F0"/>
    <w:rsid w:val="004223F7"/>
    <w:rsid w:val="00422B24"/>
    <w:rsid w:val="00423631"/>
    <w:rsid w:val="00424FB9"/>
    <w:rsid w:val="0042655B"/>
    <w:rsid w:val="00426B3C"/>
    <w:rsid w:val="00426E49"/>
    <w:rsid w:val="00427049"/>
    <w:rsid w:val="004316D2"/>
    <w:rsid w:val="00432B62"/>
    <w:rsid w:val="004338D4"/>
    <w:rsid w:val="004349F4"/>
    <w:rsid w:val="0043634E"/>
    <w:rsid w:val="00441330"/>
    <w:rsid w:val="00441AA5"/>
    <w:rsid w:val="00441F9E"/>
    <w:rsid w:val="00442BD6"/>
    <w:rsid w:val="00446824"/>
    <w:rsid w:val="00446C2B"/>
    <w:rsid w:val="00447E0D"/>
    <w:rsid w:val="004551CF"/>
    <w:rsid w:val="00461C50"/>
    <w:rsid w:val="004628BF"/>
    <w:rsid w:val="00462A53"/>
    <w:rsid w:val="0046606D"/>
    <w:rsid w:val="00470319"/>
    <w:rsid w:val="00471688"/>
    <w:rsid w:val="00472DC2"/>
    <w:rsid w:val="00474E97"/>
    <w:rsid w:val="00480F3B"/>
    <w:rsid w:val="00481742"/>
    <w:rsid w:val="00483ADA"/>
    <w:rsid w:val="004849D4"/>
    <w:rsid w:val="00486338"/>
    <w:rsid w:val="00486523"/>
    <w:rsid w:val="00486CEA"/>
    <w:rsid w:val="004875BC"/>
    <w:rsid w:val="0049010C"/>
    <w:rsid w:val="0049055C"/>
    <w:rsid w:val="00490BD3"/>
    <w:rsid w:val="00491441"/>
    <w:rsid w:val="00492552"/>
    <w:rsid w:val="004928E7"/>
    <w:rsid w:val="00493262"/>
    <w:rsid w:val="0049373B"/>
    <w:rsid w:val="00497242"/>
    <w:rsid w:val="00497424"/>
    <w:rsid w:val="00497EA8"/>
    <w:rsid w:val="004A00E3"/>
    <w:rsid w:val="004A16E4"/>
    <w:rsid w:val="004A30DA"/>
    <w:rsid w:val="004A34DA"/>
    <w:rsid w:val="004A35CA"/>
    <w:rsid w:val="004A5071"/>
    <w:rsid w:val="004A569C"/>
    <w:rsid w:val="004A5795"/>
    <w:rsid w:val="004A6A40"/>
    <w:rsid w:val="004A6ACD"/>
    <w:rsid w:val="004A6FC2"/>
    <w:rsid w:val="004A784F"/>
    <w:rsid w:val="004A7F63"/>
    <w:rsid w:val="004B138F"/>
    <w:rsid w:val="004B17FC"/>
    <w:rsid w:val="004B33BA"/>
    <w:rsid w:val="004B4B00"/>
    <w:rsid w:val="004B5172"/>
    <w:rsid w:val="004B7316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351"/>
    <w:rsid w:val="004C7C29"/>
    <w:rsid w:val="004C7CA6"/>
    <w:rsid w:val="004D0097"/>
    <w:rsid w:val="004D0EF5"/>
    <w:rsid w:val="004D241C"/>
    <w:rsid w:val="004D3B16"/>
    <w:rsid w:val="004D4BAE"/>
    <w:rsid w:val="004D6DAF"/>
    <w:rsid w:val="004D745F"/>
    <w:rsid w:val="004D7A91"/>
    <w:rsid w:val="004E1B09"/>
    <w:rsid w:val="004E1FF8"/>
    <w:rsid w:val="004E2C1B"/>
    <w:rsid w:val="004E2D3E"/>
    <w:rsid w:val="004E3E26"/>
    <w:rsid w:val="004E47D4"/>
    <w:rsid w:val="004E6248"/>
    <w:rsid w:val="004F1A99"/>
    <w:rsid w:val="004F2376"/>
    <w:rsid w:val="004F2751"/>
    <w:rsid w:val="004F33DB"/>
    <w:rsid w:val="004F4530"/>
    <w:rsid w:val="004F4FA4"/>
    <w:rsid w:val="004F5C2B"/>
    <w:rsid w:val="005012F8"/>
    <w:rsid w:val="0050131D"/>
    <w:rsid w:val="00502C09"/>
    <w:rsid w:val="00503251"/>
    <w:rsid w:val="00504FE6"/>
    <w:rsid w:val="005054A2"/>
    <w:rsid w:val="00506564"/>
    <w:rsid w:val="00507403"/>
    <w:rsid w:val="0051393C"/>
    <w:rsid w:val="00514A6D"/>
    <w:rsid w:val="00514F75"/>
    <w:rsid w:val="00515729"/>
    <w:rsid w:val="00515A48"/>
    <w:rsid w:val="005162D6"/>
    <w:rsid w:val="00516713"/>
    <w:rsid w:val="00520822"/>
    <w:rsid w:val="005208D6"/>
    <w:rsid w:val="00523D80"/>
    <w:rsid w:val="00524FE8"/>
    <w:rsid w:val="00526E7B"/>
    <w:rsid w:val="00536E5A"/>
    <w:rsid w:val="00537582"/>
    <w:rsid w:val="00537F31"/>
    <w:rsid w:val="005412B2"/>
    <w:rsid w:val="0054425B"/>
    <w:rsid w:val="00545527"/>
    <w:rsid w:val="00545DF4"/>
    <w:rsid w:val="0054779B"/>
    <w:rsid w:val="00547BD6"/>
    <w:rsid w:val="00551859"/>
    <w:rsid w:val="005519D7"/>
    <w:rsid w:val="00553074"/>
    <w:rsid w:val="00553D5B"/>
    <w:rsid w:val="005554D8"/>
    <w:rsid w:val="00555737"/>
    <w:rsid w:val="00556E9A"/>
    <w:rsid w:val="005576BD"/>
    <w:rsid w:val="00557949"/>
    <w:rsid w:val="00557982"/>
    <w:rsid w:val="00557DBD"/>
    <w:rsid w:val="00557FF3"/>
    <w:rsid w:val="005617CA"/>
    <w:rsid w:val="005624E2"/>
    <w:rsid w:val="00563776"/>
    <w:rsid w:val="00563A0F"/>
    <w:rsid w:val="00565942"/>
    <w:rsid w:val="00565FF7"/>
    <w:rsid w:val="00567038"/>
    <w:rsid w:val="00571907"/>
    <w:rsid w:val="005719C7"/>
    <w:rsid w:val="00573433"/>
    <w:rsid w:val="0057671A"/>
    <w:rsid w:val="0057685B"/>
    <w:rsid w:val="00577BA7"/>
    <w:rsid w:val="00580128"/>
    <w:rsid w:val="00581D0A"/>
    <w:rsid w:val="005834FB"/>
    <w:rsid w:val="00584762"/>
    <w:rsid w:val="00584F98"/>
    <w:rsid w:val="00586FA8"/>
    <w:rsid w:val="0058758E"/>
    <w:rsid w:val="00587A92"/>
    <w:rsid w:val="00590BCC"/>
    <w:rsid w:val="00590EF5"/>
    <w:rsid w:val="005912C3"/>
    <w:rsid w:val="0059141F"/>
    <w:rsid w:val="005916D2"/>
    <w:rsid w:val="00591D10"/>
    <w:rsid w:val="00591FF4"/>
    <w:rsid w:val="0059328E"/>
    <w:rsid w:val="005942CC"/>
    <w:rsid w:val="005943E2"/>
    <w:rsid w:val="0059582B"/>
    <w:rsid w:val="005A031C"/>
    <w:rsid w:val="005A13FF"/>
    <w:rsid w:val="005A239E"/>
    <w:rsid w:val="005A23E9"/>
    <w:rsid w:val="005A47C9"/>
    <w:rsid w:val="005A4994"/>
    <w:rsid w:val="005A5C24"/>
    <w:rsid w:val="005A5F71"/>
    <w:rsid w:val="005A6054"/>
    <w:rsid w:val="005A60B1"/>
    <w:rsid w:val="005A6D44"/>
    <w:rsid w:val="005A7CCC"/>
    <w:rsid w:val="005B109A"/>
    <w:rsid w:val="005B17E6"/>
    <w:rsid w:val="005B3047"/>
    <w:rsid w:val="005B38F0"/>
    <w:rsid w:val="005B394C"/>
    <w:rsid w:val="005B722E"/>
    <w:rsid w:val="005B7DAA"/>
    <w:rsid w:val="005B7E09"/>
    <w:rsid w:val="005C01EA"/>
    <w:rsid w:val="005C20C9"/>
    <w:rsid w:val="005C20CB"/>
    <w:rsid w:val="005C3394"/>
    <w:rsid w:val="005C340A"/>
    <w:rsid w:val="005C37AC"/>
    <w:rsid w:val="005C3858"/>
    <w:rsid w:val="005C4974"/>
    <w:rsid w:val="005C65AA"/>
    <w:rsid w:val="005C7B20"/>
    <w:rsid w:val="005D03B8"/>
    <w:rsid w:val="005D184F"/>
    <w:rsid w:val="005D1910"/>
    <w:rsid w:val="005D19E3"/>
    <w:rsid w:val="005D203B"/>
    <w:rsid w:val="005D2139"/>
    <w:rsid w:val="005D32C5"/>
    <w:rsid w:val="005D3768"/>
    <w:rsid w:val="005D4594"/>
    <w:rsid w:val="005E1474"/>
    <w:rsid w:val="005E1E0E"/>
    <w:rsid w:val="005E1E7B"/>
    <w:rsid w:val="005E2DC0"/>
    <w:rsid w:val="005E5438"/>
    <w:rsid w:val="005E56FE"/>
    <w:rsid w:val="005E68C6"/>
    <w:rsid w:val="005E71B8"/>
    <w:rsid w:val="005E77FD"/>
    <w:rsid w:val="005F284D"/>
    <w:rsid w:val="005F2F8C"/>
    <w:rsid w:val="005F53E9"/>
    <w:rsid w:val="005F5636"/>
    <w:rsid w:val="005F5E24"/>
    <w:rsid w:val="005F6CE3"/>
    <w:rsid w:val="005F6D4F"/>
    <w:rsid w:val="00605EA9"/>
    <w:rsid w:val="00606023"/>
    <w:rsid w:val="00606932"/>
    <w:rsid w:val="00607106"/>
    <w:rsid w:val="00610D0B"/>
    <w:rsid w:val="00611BE0"/>
    <w:rsid w:val="00612CEE"/>
    <w:rsid w:val="00614D9B"/>
    <w:rsid w:val="00614ECF"/>
    <w:rsid w:val="00615FD8"/>
    <w:rsid w:val="006161C6"/>
    <w:rsid w:val="00616D21"/>
    <w:rsid w:val="0062017F"/>
    <w:rsid w:val="006204DB"/>
    <w:rsid w:val="006229E1"/>
    <w:rsid w:val="006301D7"/>
    <w:rsid w:val="006305D5"/>
    <w:rsid w:val="006306CD"/>
    <w:rsid w:val="00631EA8"/>
    <w:rsid w:val="00632CAE"/>
    <w:rsid w:val="00635447"/>
    <w:rsid w:val="006364C3"/>
    <w:rsid w:val="00636ADC"/>
    <w:rsid w:val="006400FA"/>
    <w:rsid w:val="006403A3"/>
    <w:rsid w:val="00642DF0"/>
    <w:rsid w:val="00644155"/>
    <w:rsid w:val="00644160"/>
    <w:rsid w:val="00644700"/>
    <w:rsid w:val="00644845"/>
    <w:rsid w:val="006534CA"/>
    <w:rsid w:val="00653F4E"/>
    <w:rsid w:val="00654F41"/>
    <w:rsid w:val="00655AD4"/>
    <w:rsid w:val="00656CCA"/>
    <w:rsid w:val="006613A2"/>
    <w:rsid w:val="0066200A"/>
    <w:rsid w:val="00662D61"/>
    <w:rsid w:val="0066438A"/>
    <w:rsid w:val="00664415"/>
    <w:rsid w:val="00664FDB"/>
    <w:rsid w:val="006658A0"/>
    <w:rsid w:val="00666B25"/>
    <w:rsid w:val="00667211"/>
    <w:rsid w:val="00667539"/>
    <w:rsid w:val="00670BAC"/>
    <w:rsid w:val="00671221"/>
    <w:rsid w:val="00673733"/>
    <w:rsid w:val="00673AA7"/>
    <w:rsid w:val="00673C5A"/>
    <w:rsid w:val="00674C98"/>
    <w:rsid w:val="006752B5"/>
    <w:rsid w:val="006773AC"/>
    <w:rsid w:val="006807F6"/>
    <w:rsid w:val="00680EF7"/>
    <w:rsid w:val="00681393"/>
    <w:rsid w:val="00681E98"/>
    <w:rsid w:val="0068327A"/>
    <w:rsid w:val="0068488C"/>
    <w:rsid w:val="00684A47"/>
    <w:rsid w:val="00685B81"/>
    <w:rsid w:val="00685F3B"/>
    <w:rsid w:val="006874C3"/>
    <w:rsid w:val="006906EC"/>
    <w:rsid w:val="006909BE"/>
    <w:rsid w:val="006915F4"/>
    <w:rsid w:val="00692C1B"/>
    <w:rsid w:val="00694BCE"/>
    <w:rsid w:val="0069502F"/>
    <w:rsid w:val="0069587E"/>
    <w:rsid w:val="006969F1"/>
    <w:rsid w:val="00696C78"/>
    <w:rsid w:val="0069702D"/>
    <w:rsid w:val="006A05D2"/>
    <w:rsid w:val="006A4964"/>
    <w:rsid w:val="006A59F1"/>
    <w:rsid w:val="006B0EFF"/>
    <w:rsid w:val="006B1F0C"/>
    <w:rsid w:val="006B1F24"/>
    <w:rsid w:val="006B265C"/>
    <w:rsid w:val="006B33FC"/>
    <w:rsid w:val="006B39E6"/>
    <w:rsid w:val="006B428F"/>
    <w:rsid w:val="006B4B4B"/>
    <w:rsid w:val="006B5164"/>
    <w:rsid w:val="006B771C"/>
    <w:rsid w:val="006C02B4"/>
    <w:rsid w:val="006C0AC8"/>
    <w:rsid w:val="006C197C"/>
    <w:rsid w:val="006C2773"/>
    <w:rsid w:val="006C2DAE"/>
    <w:rsid w:val="006C31B1"/>
    <w:rsid w:val="006C39B8"/>
    <w:rsid w:val="006C5AC5"/>
    <w:rsid w:val="006C6BF5"/>
    <w:rsid w:val="006C7E01"/>
    <w:rsid w:val="006D2CEF"/>
    <w:rsid w:val="006D5E73"/>
    <w:rsid w:val="006D6112"/>
    <w:rsid w:val="006D6387"/>
    <w:rsid w:val="006D641A"/>
    <w:rsid w:val="006D6CA8"/>
    <w:rsid w:val="006E16D5"/>
    <w:rsid w:val="006E1F97"/>
    <w:rsid w:val="006E2564"/>
    <w:rsid w:val="006E354E"/>
    <w:rsid w:val="006E4A9C"/>
    <w:rsid w:val="006E4E07"/>
    <w:rsid w:val="006E5208"/>
    <w:rsid w:val="006E5560"/>
    <w:rsid w:val="006E5D59"/>
    <w:rsid w:val="006E5F4D"/>
    <w:rsid w:val="006E7FC7"/>
    <w:rsid w:val="006F13A5"/>
    <w:rsid w:val="006F3AC1"/>
    <w:rsid w:val="006F46C0"/>
    <w:rsid w:val="006F613D"/>
    <w:rsid w:val="006F6FCD"/>
    <w:rsid w:val="00701135"/>
    <w:rsid w:val="007014A0"/>
    <w:rsid w:val="007018E8"/>
    <w:rsid w:val="00701F21"/>
    <w:rsid w:val="007022BE"/>
    <w:rsid w:val="00702B38"/>
    <w:rsid w:val="00703BE0"/>
    <w:rsid w:val="007048A3"/>
    <w:rsid w:val="00704FFB"/>
    <w:rsid w:val="0071020D"/>
    <w:rsid w:val="0071085C"/>
    <w:rsid w:val="007128A1"/>
    <w:rsid w:val="007140A2"/>
    <w:rsid w:val="00715B33"/>
    <w:rsid w:val="00716CB0"/>
    <w:rsid w:val="007172A6"/>
    <w:rsid w:val="00717C60"/>
    <w:rsid w:val="00721673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16F7"/>
    <w:rsid w:val="00737251"/>
    <w:rsid w:val="0073751E"/>
    <w:rsid w:val="00737D2B"/>
    <w:rsid w:val="007411FB"/>
    <w:rsid w:val="00741797"/>
    <w:rsid w:val="007437F4"/>
    <w:rsid w:val="00744822"/>
    <w:rsid w:val="00745E39"/>
    <w:rsid w:val="007477F8"/>
    <w:rsid w:val="007568A9"/>
    <w:rsid w:val="0075747B"/>
    <w:rsid w:val="0076047B"/>
    <w:rsid w:val="007604D1"/>
    <w:rsid w:val="007619A1"/>
    <w:rsid w:val="00762443"/>
    <w:rsid w:val="0076283B"/>
    <w:rsid w:val="007643DA"/>
    <w:rsid w:val="00764913"/>
    <w:rsid w:val="007659CA"/>
    <w:rsid w:val="00765F76"/>
    <w:rsid w:val="00766AA4"/>
    <w:rsid w:val="00766F88"/>
    <w:rsid w:val="00770069"/>
    <w:rsid w:val="00770ED0"/>
    <w:rsid w:val="0077124F"/>
    <w:rsid w:val="00774659"/>
    <w:rsid w:val="00777CEB"/>
    <w:rsid w:val="00780228"/>
    <w:rsid w:val="007808DD"/>
    <w:rsid w:val="00781061"/>
    <w:rsid w:val="007813CA"/>
    <w:rsid w:val="00782DA9"/>
    <w:rsid w:val="00783ECB"/>
    <w:rsid w:val="00785A4B"/>
    <w:rsid w:val="00787648"/>
    <w:rsid w:val="00791465"/>
    <w:rsid w:val="0079348C"/>
    <w:rsid w:val="007934F5"/>
    <w:rsid w:val="00794087"/>
    <w:rsid w:val="0079468A"/>
    <w:rsid w:val="00794BCA"/>
    <w:rsid w:val="00794BCC"/>
    <w:rsid w:val="0079512C"/>
    <w:rsid w:val="00795298"/>
    <w:rsid w:val="00795338"/>
    <w:rsid w:val="00795581"/>
    <w:rsid w:val="00797E4F"/>
    <w:rsid w:val="007A6732"/>
    <w:rsid w:val="007A7210"/>
    <w:rsid w:val="007B0C45"/>
    <w:rsid w:val="007B0EAD"/>
    <w:rsid w:val="007B29E2"/>
    <w:rsid w:val="007B3330"/>
    <w:rsid w:val="007B5ADF"/>
    <w:rsid w:val="007C0738"/>
    <w:rsid w:val="007C0F5C"/>
    <w:rsid w:val="007C300B"/>
    <w:rsid w:val="007C43E9"/>
    <w:rsid w:val="007C6618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9BC"/>
    <w:rsid w:val="007E0A10"/>
    <w:rsid w:val="007E197A"/>
    <w:rsid w:val="007E19EF"/>
    <w:rsid w:val="007E2A82"/>
    <w:rsid w:val="007E372A"/>
    <w:rsid w:val="007E3C77"/>
    <w:rsid w:val="007E52F2"/>
    <w:rsid w:val="007E6A7B"/>
    <w:rsid w:val="007F0DFE"/>
    <w:rsid w:val="007F1644"/>
    <w:rsid w:val="007F7200"/>
    <w:rsid w:val="007F7567"/>
    <w:rsid w:val="007F7CAE"/>
    <w:rsid w:val="0080219F"/>
    <w:rsid w:val="00802443"/>
    <w:rsid w:val="00803089"/>
    <w:rsid w:val="00803319"/>
    <w:rsid w:val="008036CA"/>
    <w:rsid w:val="008038F1"/>
    <w:rsid w:val="0080411E"/>
    <w:rsid w:val="0080559B"/>
    <w:rsid w:val="00805D63"/>
    <w:rsid w:val="008061EF"/>
    <w:rsid w:val="00806996"/>
    <w:rsid w:val="00806BD1"/>
    <w:rsid w:val="00806E18"/>
    <w:rsid w:val="00810847"/>
    <w:rsid w:val="00810914"/>
    <w:rsid w:val="008115E3"/>
    <w:rsid w:val="00812856"/>
    <w:rsid w:val="008138A9"/>
    <w:rsid w:val="00813AC2"/>
    <w:rsid w:val="00813ACD"/>
    <w:rsid w:val="008140AD"/>
    <w:rsid w:val="0081410B"/>
    <w:rsid w:val="0081590E"/>
    <w:rsid w:val="00815F47"/>
    <w:rsid w:val="00822E96"/>
    <w:rsid w:val="008233F3"/>
    <w:rsid w:val="00824DB3"/>
    <w:rsid w:val="008268E1"/>
    <w:rsid w:val="00827932"/>
    <w:rsid w:val="00827F19"/>
    <w:rsid w:val="00831793"/>
    <w:rsid w:val="00832FAA"/>
    <w:rsid w:val="00834B66"/>
    <w:rsid w:val="00836981"/>
    <w:rsid w:val="00840873"/>
    <w:rsid w:val="00841280"/>
    <w:rsid w:val="008439F5"/>
    <w:rsid w:val="00844AAA"/>
    <w:rsid w:val="00844F8B"/>
    <w:rsid w:val="00845657"/>
    <w:rsid w:val="00846313"/>
    <w:rsid w:val="00847AC9"/>
    <w:rsid w:val="008517CD"/>
    <w:rsid w:val="00851A41"/>
    <w:rsid w:val="00851A89"/>
    <w:rsid w:val="00851B5B"/>
    <w:rsid w:val="008525D0"/>
    <w:rsid w:val="008527FB"/>
    <w:rsid w:val="00852F44"/>
    <w:rsid w:val="0085448F"/>
    <w:rsid w:val="00854E0D"/>
    <w:rsid w:val="00854ED2"/>
    <w:rsid w:val="0085540B"/>
    <w:rsid w:val="008615BD"/>
    <w:rsid w:val="0086214E"/>
    <w:rsid w:val="008639C9"/>
    <w:rsid w:val="00864535"/>
    <w:rsid w:val="008646FD"/>
    <w:rsid w:val="00865628"/>
    <w:rsid w:val="008657B9"/>
    <w:rsid w:val="008663A2"/>
    <w:rsid w:val="00866C0A"/>
    <w:rsid w:val="00866E27"/>
    <w:rsid w:val="00867D89"/>
    <w:rsid w:val="008732A9"/>
    <w:rsid w:val="00873B7F"/>
    <w:rsid w:val="0087548A"/>
    <w:rsid w:val="00875688"/>
    <w:rsid w:val="00876DB9"/>
    <w:rsid w:val="00876FE5"/>
    <w:rsid w:val="0087723E"/>
    <w:rsid w:val="0088005C"/>
    <w:rsid w:val="00880A24"/>
    <w:rsid w:val="0088156E"/>
    <w:rsid w:val="0088386A"/>
    <w:rsid w:val="0088490E"/>
    <w:rsid w:val="008856D7"/>
    <w:rsid w:val="00885DE4"/>
    <w:rsid w:val="00885E38"/>
    <w:rsid w:val="008901AE"/>
    <w:rsid w:val="00890E17"/>
    <w:rsid w:val="0089107B"/>
    <w:rsid w:val="0089296A"/>
    <w:rsid w:val="00892C42"/>
    <w:rsid w:val="00893E60"/>
    <w:rsid w:val="00894136"/>
    <w:rsid w:val="00894164"/>
    <w:rsid w:val="0089615F"/>
    <w:rsid w:val="008969EA"/>
    <w:rsid w:val="00896B95"/>
    <w:rsid w:val="00897217"/>
    <w:rsid w:val="0089798C"/>
    <w:rsid w:val="008A0213"/>
    <w:rsid w:val="008A0D28"/>
    <w:rsid w:val="008A22D4"/>
    <w:rsid w:val="008A2E08"/>
    <w:rsid w:val="008A4E09"/>
    <w:rsid w:val="008A51C6"/>
    <w:rsid w:val="008B1678"/>
    <w:rsid w:val="008B240E"/>
    <w:rsid w:val="008B3ADD"/>
    <w:rsid w:val="008B3F9A"/>
    <w:rsid w:val="008B41A7"/>
    <w:rsid w:val="008B48DA"/>
    <w:rsid w:val="008B6D95"/>
    <w:rsid w:val="008B72F2"/>
    <w:rsid w:val="008B78F9"/>
    <w:rsid w:val="008C24A5"/>
    <w:rsid w:val="008C2CBA"/>
    <w:rsid w:val="008C2ECF"/>
    <w:rsid w:val="008C72F4"/>
    <w:rsid w:val="008C746B"/>
    <w:rsid w:val="008C7C37"/>
    <w:rsid w:val="008D09F9"/>
    <w:rsid w:val="008D49ED"/>
    <w:rsid w:val="008D4E82"/>
    <w:rsid w:val="008D50E6"/>
    <w:rsid w:val="008D51CF"/>
    <w:rsid w:val="008D5965"/>
    <w:rsid w:val="008D5B7F"/>
    <w:rsid w:val="008E1DC0"/>
    <w:rsid w:val="008E2310"/>
    <w:rsid w:val="008E2700"/>
    <w:rsid w:val="008E2E16"/>
    <w:rsid w:val="008E3610"/>
    <w:rsid w:val="008E48E4"/>
    <w:rsid w:val="008E4EEA"/>
    <w:rsid w:val="008E524B"/>
    <w:rsid w:val="008E5A3B"/>
    <w:rsid w:val="008E7346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12A"/>
    <w:rsid w:val="009013A1"/>
    <w:rsid w:val="00904F03"/>
    <w:rsid w:val="0090579F"/>
    <w:rsid w:val="009066F3"/>
    <w:rsid w:val="00906BA9"/>
    <w:rsid w:val="0091300E"/>
    <w:rsid w:val="00913335"/>
    <w:rsid w:val="009138F8"/>
    <w:rsid w:val="00913B72"/>
    <w:rsid w:val="00915FAB"/>
    <w:rsid w:val="00916586"/>
    <w:rsid w:val="009218D4"/>
    <w:rsid w:val="00923CDC"/>
    <w:rsid w:val="00924B4C"/>
    <w:rsid w:val="00925287"/>
    <w:rsid w:val="0092593B"/>
    <w:rsid w:val="00927276"/>
    <w:rsid w:val="0093088F"/>
    <w:rsid w:val="00930A92"/>
    <w:rsid w:val="00930E9E"/>
    <w:rsid w:val="009324CC"/>
    <w:rsid w:val="0093297C"/>
    <w:rsid w:val="00932F18"/>
    <w:rsid w:val="009344CE"/>
    <w:rsid w:val="00934B27"/>
    <w:rsid w:val="00935DA0"/>
    <w:rsid w:val="0093636A"/>
    <w:rsid w:val="00941DE3"/>
    <w:rsid w:val="00941E45"/>
    <w:rsid w:val="00942524"/>
    <w:rsid w:val="00943C43"/>
    <w:rsid w:val="009442E1"/>
    <w:rsid w:val="00945975"/>
    <w:rsid w:val="00945D5E"/>
    <w:rsid w:val="009469D2"/>
    <w:rsid w:val="00947F91"/>
    <w:rsid w:val="0095131D"/>
    <w:rsid w:val="00953175"/>
    <w:rsid w:val="00955AEA"/>
    <w:rsid w:val="0095654E"/>
    <w:rsid w:val="009602EC"/>
    <w:rsid w:val="00960D7A"/>
    <w:rsid w:val="0096452E"/>
    <w:rsid w:val="00966930"/>
    <w:rsid w:val="0096768E"/>
    <w:rsid w:val="0097065A"/>
    <w:rsid w:val="00970C89"/>
    <w:rsid w:val="0097159D"/>
    <w:rsid w:val="00971DFF"/>
    <w:rsid w:val="00972B4F"/>
    <w:rsid w:val="009732A5"/>
    <w:rsid w:val="009736B7"/>
    <w:rsid w:val="009746CC"/>
    <w:rsid w:val="00977527"/>
    <w:rsid w:val="00980AF1"/>
    <w:rsid w:val="00981339"/>
    <w:rsid w:val="009817D3"/>
    <w:rsid w:val="00983441"/>
    <w:rsid w:val="00983FD1"/>
    <w:rsid w:val="00986B30"/>
    <w:rsid w:val="00986FBA"/>
    <w:rsid w:val="00990D9E"/>
    <w:rsid w:val="00990E51"/>
    <w:rsid w:val="00991FA9"/>
    <w:rsid w:val="00992084"/>
    <w:rsid w:val="0099246F"/>
    <w:rsid w:val="009924F2"/>
    <w:rsid w:val="0099459D"/>
    <w:rsid w:val="00997AE6"/>
    <w:rsid w:val="009A2B9C"/>
    <w:rsid w:val="009A3188"/>
    <w:rsid w:val="009A41EB"/>
    <w:rsid w:val="009A41FB"/>
    <w:rsid w:val="009A42C4"/>
    <w:rsid w:val="009A5AFD"/>
    <w:rsid w:val="009A66B5"/>
    <w:rsid w:val="009A683D"/>
    <w:rsid w:val="009A7287"/>
    <w:rsid w:val="009A7939"/>
    <w:rsid w:val="009B00AC"/>
    <w:rsid w:val="009B3FF8"/>
    <w:rsid w:val="009B49C1"/>
    <w:rsid w:val="009B4C10"/>
    <w:rsid w:val="009B4EB5"/>
    <w:rsid w:val="009B54C6"/>
    <w:rsid w:val="009B77F7"/>
    <w:rsid w:val="009B79A2"/>
    <w:rsid w:val="009B7A13"/>
    <w:rsid w:val="009C057B"/>
    <w:rsid w:val="009C0834"/>
    <w:rsid w:val="009C2E84"/>
    <w:rsid w:val="009C4873"/>
    <w:rsid w:val="009C4935"/>
    <w:rsid w:val="009C4A4F"/>
    <w:rsid w:val="009C6A72"/>
    <w:rsid w:val="009D007C"/>
    <w:rsid w:val="009D0215"/>
    <w:rsid w:val="009D0AC1"/>
    <w:rsid w:val="009D1789"/>
    <w:rsid w:val="009D1E2C"/>
    <w:rsid w:val="009D2667"/>
    <w:rsid w:val="009D2CF2"/>
    <w:rsid w:val="009D7162"/>
    <w:rsid w:val="009E14DC"/>
    <w:rsid w:val="009E196B"/>
    <w:rsid w:val="009E1E94"/>
    <w:rsid w:val="009E6788"/>
    <w:rsid w:val="009E753B"/>
    <w:rsid w:val="009E7B87"/>
    <w:rsid w:val="009F0186"/>
    <w:rsid w:val="009F1C65"/>
    <w:rsid w:val="009F21C8"/>
    <w:rsid w:val="009F33FC"/>
    <w:rsid w:val="009F3F77"/>
    <w:rsid w:val="009F44BF"/>
    <w:rsid w:val="009F4901"/>
    <w:rsid w:val="009F4BDD"/>
    <w:rsid w:val="009F62CC"/>
    <w:rsid w:val="009F7ECD"/>
    <w:rsid w:val="00A00C45"/>
    <w:rsid w:val="00A01B1E"/>
    <w:rsid w:val="00A01C00"/>
    <w:rsid w:val="00A022D1"/>
    <w:rsid w:val="00A03E5D"/>
    <w:rsid w:val="00A05A45"/>
    <w:rsid w:val="00A10C80"/>
    <w:rsid w:val="00A116F2"/>
    <w:rsid w:val="00A128BC"/>
    <w:rsid w:val="00A1330A"/>
    <w:rsid w:val="00A13350"/>
    <w:rsid w:val="00A1493A"/>
    <w:rsid w:val="00A17686"/>
    <w:rsid w:val="00A17B0A"/>
    <w:rsid w:val="00A20ADD"/>
    <w:rsid w:val="00A212C5"/>
    <w:rsid w:val="00A21694"/>
    <w:rsid w:val="00A21963"/>
    <w:rsid w:val="00A21E0D"/>
    <w:rsid w:val="00A2320F"/>
    <w:rsid w:val="00A23D41"/>
    <w:rsid w:val="00A25D7A"/>
    <w:rsid w:val="00A2618E"/>
    <w:rsid w:val="00A26856"/>
    <w:rsid w:val="00A271AC"/>
    <w:rsid w:val="00A275A6"/>
    <w:rsid w:val="00A306DA"/>
    <w:rsid w:val="00A30D62"/>
    <w:rsid w:val="00A30DCA"/>
    <w:rsid w:val="00A3180C"/>
    <w:rsid w:val="00A3238A"/>
    <w:rsid w:val="00A3306E"/>
    <w:rsid w:val="00A33A98"/>
    <w:rsid w:val="00A35488"/>
    <w:rsid w:val="00A40F98"/>
    <w:rsid w:val="00A41109"/>
    <w:rsid w:val="00A417ED"/>
    <w:rsid w:val="00A41C7A"/>
    <w:rsid w:val="00A42057"/>
    <w:rsid w:val="00A420F5"/>
    <w:rsid w:val="00A44673"/>
    <w:rsid w:val="00A44E0C"/>
    <w:rsid w:val="00A45185"/>
    <w:rsid w:val="00A45634"/>
    <w:rsid w:val="00A46310"/>
    <w:rsid w:val="00A463D1"/>
    <w:rsid w:val="00A5046F"/>
    <w:rsid w:val="00A53B91"/>
    <w:rsid w:val="00A553FE"/>
    <w:rsid w:val="00A56BCB"/>
    <w:rsid w:val="00A56F49"/>
    <w:rsid w:val="00A57EFD"/>
    <w:rsid w:val="00A6010B"/>
    <w:rsid w:val="00A60728"/>
    <w:rsid w:val="00A60B4D"/>
    <w:rsid w:val="00A615CB"/>
    <w:rsid w:val="00A61E49"/>
    <w:rsid w:val="00A6278D"/>
    <w:rsid w:val="00A64C9F"/>
    <w:rsid w:val="00A66B3E"/>
    <w:rsid w:val="00A70810"/>
    <w:rsid w:val="00A70A2A"/>
    <w:rsid w:val="00A71110"/>
    <w:rsid w:val="00A712EB"/>
    <w:rsid w:val="00A7132C"/>
    <w:rsid w:val="00A7217E"/>
    <w:rsid w:val="00A73087"/>
    <w:rsid w:val="00A73B1C"/>
    <w:rsid w:val="00A74EDB"/>
    <w:rsid w:val="00A76F31"/>
    <w:rsid w:val="00A80823"/>
    <w:rsid w:val="00A81082"/>
    <w:rsid w:val="00A81361"/>
    <w:rsid w:val="00A81823"/>
    <w:rsid w:val="00A81E43"/>
    <w:rsid w:val="00A878CD"/>
    <w:rsid w:val="00A87930"/>
    <w:rsid w:val="00A87CE3"/>
    <w:rsid w:val="00A90200"/>
    <w:rsid w:val="00A90799"/>
    <w:rsid w:val="00A909A3"/>
    <w:rsid w:val="00A918E6"/>
    <w:rsid w:val="00A91FA1"/>
    <w:rsid w:val="00A92477"/>
    <w:rsid w:val="00A92ABB"/>
    <w:rsid w:val="00A94CFC"/>
    <w:rsid w:val="00A95FEB"/>
    <w:rsid w:val="00AA00EB"/>
    <w:rsid w:val="00AA09E2"/>
    <w:rsid w:val="00AA1294"/>
    <w:rsid w:val="00AA20E1"/>
    <w:rsid w:val="00AA29A9"/>
    <w:rsid w:val="00AA4B8D"/>
    <w:rsid w:val="00AA7E9B"/>
    <w:rsid w:val="00AB01DC"/>
    <w:rsid w:val="00AB16C0"/>
    <w:rsid w:val="00AB1FB0"/>
    <w:rsid w:val="00AB2C7D"/>
    <w:rsid w:val="00AB4651"/>
    <w:rsid w:val="00AB490E"/>
    <w:rsid w:val="00AB5595"/>
    <w:rsid w:val="00AB6175"/>
    <w:rsid w:val="00AB690B"/>
    <w:rsid w:val="00AC0E2F"/>
    <w:rsid w:val="00AC22EF"/>
    <w:rsid w:val="00AC263F"/>
    <w:rsid w:val="00AC3066"/>
    <w:rsid w:val="00AC40EB"/>
    <w:rsid w:val="00AC5873"/>
    <w:rsid w:val="00AC5B38"/>
    <w:rsid w:val="00AC5BBB"/>
    <w:rsid w:val="00AC6FE9"/>
    <w:rsid w:val="00AC6FF9"/>
    <w:rsid w:val="00AC75D9"/>
    <w:rsid w:val="00AC7600"/>
    <w:rsid w:val="00AC77A9"/>
    <w:rsid w:val="00AD2696"/>
    <w:rsid w:val="00AD3636"/>
    <w:rsid w:val="00AD3789"/>
    <w:rsid w:val="00AD48D8"/>
    <w:rsid w:val="00AD6E33"/>
    <w:rsid w:val="00AE0722"/>
    <w:rsid w:val="00AE07FC"/>
    <w:rsid w:val="00AE0CBA"/>
    <w:rsid w:val="00AE1D89"/>
    <w:rsid w:val="00AE207D"/>
    <w:rsid w:val="00AE2D45"/>
    <w:rsid w:val="00AE3897"/>
    <w:rsid w:val="00AE5085"/>
    <w:rsid w:val="00AE6686"/>
    <w:rsid w:val="00AE6C45"/>
    <w:rsid w:val="00AE7086"/>
    <w:rsid w:val="00AE7F50"/>
    <w:rsid w:val="00AF230E"/>
    <w:rsid w:val="00AF30F7"/>
    <w:rsid w:val="00AF4139"/>
    <w:rsid w:val="00AF4646"/>
    <w:rsid w:val="00AF6EB0"/>
    <w:rsid w:val="00AF7134"/>
    <w:rsid w:val="00B003AA"/>
    <w:rsid w:val="00B009D1"/>
    <w:rsid w:val="00B01B57"/>
    <w:rsid w:val="00B02697"/>
    <w:rsid w:val="00B05E74"/>
    <w:rsid w:val="00B071F7"/>
    <w:rsid w:val="00B07338"/>
    <w:rsid w:val="00B07B74"/>
    <w:rsid w:val="00B1075E"/>
    <w:rsid w:val="00B10822"/>
    <w:rsid w:val="00B11CB0"/>
    <w:rsid w:val="00B1447E"/>
    <w:rsid w:val="00B15AA2"/>
    <w:rsid w:val="00B15CF4"/>
    <w:rsid w:val="00B15E0B"/>
    <w:rsid w:val="00B17230"/>
    <w:rsid w:val="00B17BE4"/>
    <w:rsid w:val="00B20334"/>
    <w:rsid w:val="00B2186C"/>
    <w:rsid w:val="00B237B9"/>
    <w:rsid w:val="00B2412E"/>
    <w:rsid w:val="00B249F1"/>
    <w:rsid w:val="00B24A60"/>
    <w:rsid w:val="00B25A8E"/>
    <w:rsid w:val="00B261DC"/>
    <w:rsid w:val="00B26381"/>
    <w:rsid w:val="00B26C29"/>
    <w:rsid w:val="00B27347"/>
    <w:rsid w:val="00B31601"/>
    <w:rsid w:val="00B31992"/>
    <w:rsid w:val="00B319F2"/>
    <w:rsid w:val="00B328F4"/>
    <w:rsid w:val="00B33D67"/>
    <w:rsid w:val="00B34795"/>
    <w:rsid w:val="00B362ED"/>
    <w:rsid w:val="00B37F05"/>
    <w:rsid w:val="00B4205A"/>
    <w:rsid w:val="00B42253"/>
    <w:rsid w:val="00B43A9D"/>
    <w:rsid w:val="00B44349"/>
    <w:rsid w:val="00B50C8E"/>
    <w:rsid w:val="00B50E32"/>
    <w:rsid w:val="00B52084"/>
    <w:rsid w:val="00B521D5"/>
    <w:rsid w:val="00B5234E"/>
    <w:rsid w:val="00B5328E"/>
    <w:rsid w:val="00B5449B"/>
    <w:rsid w:val="00B5590F"/>
    <w:rsid w:val="00B56EEC"/>
    <w:rsid w:val="00B6049F"/>
    <w:rsid w:val="00B61753"/>
    <w:rsid w:val="00B61EAD"/>
    <w:rsid w:val="00B635E5"/>
    <w:rsid w:val="00B636C5"/>
    <w:rsid w:val="00B676FB"/>
    <w:rsid w:val="00B67EC1"/>
    <w:rsid w:val="00B7206D"/>
    <w:rsid w:val="00B728B8"/>
    <w:rsid w:val="00B72901"/>
    <w:rsid w:val="00B72E5A"/>
    <w:rsid w:val="00B744D0"/>
    <w:rsid w:val="00B75611"/>
    <w:rsid w:val="00B7587B"/>
    <w:rsid w:val="00B75A37"/>
    <w:rsid w:val="00B77247"/>
    <w:rsid w:val="00B77408"/>
    <w:rsid w:val="00B77694"/>
    <w:rsid w:val="00B80F5C"/>
    <w:rsid w:val="00B81515"/>
    <w:rsid w:val="00B82239"/>
    <w:rsid w:val="00B831CC"/>
    <w:rsid w:val="00B83442"/>
    <w:rsid w:val="00B84FA2"/>
    <w:rsid w:val="00B85547"/>
    <w:rsid w:val="00B85A93"/>
    <w:rsid w:val="00B86064"/>
    <w:rsid w:val="00B860D3"/>
    <w:rsid w:val="00B8648E"/>
    <w:rsid w:val="00B86F85"/>
    <w:rsid w:val="00B91050"/>
    <w:rsid w:val="00B93099"/>
    <w:rsid w:val="00B93116"/>
    <w:rsid w:val="00B962AB"/>
    <w:rsid w:val="00B969E7"/>
    <w:rsid w:val="00BA0ADF"/>
    <w:rsid w:val="00BA142C"/>
    <w:rsid w:val="00BA1F31"/>
    <w:rsid w:val="00BA3212"/>
    <w:rsid w:val="00BA3831"/>
    <w:rsid w:val="00BA3904"/>
    <w:rsid w:val="00BA3965"/>
    <w:rsid w:val="00BA3E1D"/>
    <w:rsid w:val="00BA52B4"/>
    <w:rsid w:val="00BA69C0"/>
    <w:rsid w:val="00BA7742"/>
    <w:rsid w:val="00BA7950"/>
    <w:rsid w:val="00BB0A21"/>
    <w:rsid w:val="00BB2FDA"/>
    <w:rsid w:val="00BB36A7"/>
    <w:rsid w:val="00BB3A48"/>
    <w:rsid w:val="00BB424B"/>
    <w:rsid w:val="00BB4433"/>
    <w:rsid w:val="00BB456E"/>
    <w:rsid w:val="00BB6CFA"/>
    <w:rsid w:val="00BB6ED2"/>
    <w:rsid w:val="00BC0C51"/>
    <w:rsid w:val="00BC0F0D"/>
    <w:rsid w:val="00BC179F"/>
    <w:rsid w:val="00BC203C"/>
    <w:rsid w:val="00BC4C77"/>
    <w:rsid w:val="00BC5876"/>
    <w:rsid w:val="00BC6D38"/>
    <w:rsid w:val="00BC7F24"/>
    <w:rsid w:val="00BD0F66"/>
    <w:rsid w:val="00BD5B1B"/>
    <w:rsid w:val="00BD5DBD"/>
    <w:rsid w:val="00BD6884"/>
    <w:rsid w:val="00BE0B33"/>
    <w:rsid w:val="00BE0D3B"/>
    <w:rsid w:val="00BE0F65"/>
    <w:rsid w:val="00BE1046"/>
    <w:rsid w:val="00BE1BDB"/>
    <w:rsid w:val="00BE21E8"/>
    <w:rsid w:val="00BE27FB"/>
    <w:rsid w:val="00BE554E"/>
    <w:rsid w:val="00BE5EBF"/>
    <w:rsid w:val="00BE6BCD"/>
    <w:rsid w:val="00BE7DB1"/>
    <w:rsid w:val="00BF057E"/>
    <w:rsid w:val="00BF2222"/>
    <w:rsid w:val="00BF31E7"/>
    <w:rsid w:val="00BF3A34"/>
    <w:rsid w:val="00BF3C74"/>
    <w:rsid w:val="00BF3CAD"/>
    <w:rsid w:val="00BF4315"/>
    <w:rsid w:val="00BF4AB6"/>
    <w:rsid w:val="00BF6D62"/>
    <w:rsid w:val="00C000F6"/>
    <w:rsid w:val="00C02766"/>
    <w:rsid w:val="00C027AD"/>
    <w:rsid w:val="00C035F6"/>
    <w:rsid w:val="00C05324"/>
    <w:rsid w:val="00C062EF"/>
    <w:rsid w:val="00C10580"/>
    <w:rsid w:val="00C107AE"/>
    <w:rsid w:val="00C143E2"/>
    <w:rsid w:val="00C14AD1"/>
    <w:rsid w:val="00C1576C"/>
    <w:rsid w:val="00C157E1"/>
    <w:rsid w:val="00C1605A"/>
    <w:rsid w:val="00C16248"/>
    <w:rsid w:val="00C166A1"/>
    <w:rsid w:val="00C16C0D"/>
    <w:rsid w:val="00C17BF9"/>
    <w:rsid w:val="00C20614"/>
    <w:rsid w:val="00C2244B"/>
    <w:rsid w:val="00C22F66"/>
    <w:rsid w:val="00C235CE"/>
    <w:rsid w:val="00C2391D"/>
    <w:rsid w:val="00C257D2"/>
    <w:rsid w:val="00C27031"/>
    <w:rsid w:val="00C30FAF"/>
    <w:rsid w:val="00C31F63"/>
    <w:rsid w:val="00C320F3"/>
    <w:rsid w:val="00C33DBA"/>
    <w:rsid w:val="00C368BB"/>
    <w:rsid w:val="00C37910"/>
    <w:rsid w:val="00C37CB8"/>
    <w:rsid w:val="00C41303"/>
    <w:rsid w:val="00C42124"/>
    <w:rsid w:val="00C43EF3"/>
    <w:rsid w:val="00C44D7A"/>
    <w:rsid w:val="00C464DE"/>
    <w:rsid w:val="00C46B6F"/>
    <w:rsid w:val="00C50022"/>
    <w:rsid w:val="00C517B7"/>
    <w:rsid w:val="00C528FD"/>
    <w:rsid w:val="00C54741"/>
    <w:rsid w:val="00C54852"/>
    <w:rsid w:val="00C55360"/>
    <w:rsid w:val="00C55F84"/>
    <w:rsid w:val="00C56AD9"/>
    <w:rsid w:val="00C56EED"/>
    <w:rsid w:val="00C571F4"/>
    <w:rsid w:val="00C573DA"/>
    <w:rsid w:val="00C5754F"/>
    <w:rsid w:val="00C61DD1"/>
    <w:rsid w:val="00C6294E"/>
    <w:rsid w:val="00C639C3"/>
    <w:rsid w:val="00C659A8"/>
    <w:rsid w:val="00C670ED"/>
    <w:rsid w:val="00C67440"/>
    <w:rsid w:val="00C67882"/>
    <w:rsid w:val="00C7039A"/>
    <w:rsid w:val="00C70CCE"/>
    <w:rsid w:val="00C72436"/>
    <w:rsid w:val="00C72513"/>
    <w:rsid w:val="00C731C4"/>
    <w:rsid w:val="00C758A2"/>
    <w:rsid w:val="00C75D59"/>
    <w:rsid w:val="00C75DB2"/>
    <w:rsid w:val="00C7667C"/>
    <w:rsid w:val="00C77642"/>
    <w:rsid w:val="00C80608"/>
    <w:rsid w:val="00C80791"/>
    <w:rsid w:val="00C81B7C"/>
    <w:rsid w:val="00C83B63"/>
    <w:rsid w:val="00C846C1"/>
    <w:rsid w:val="00C84C2A"/>
    <w:rsid w:val="00C850D4"/>
    <w:rsid w:val="00C910A1"/>
    <w:rsid w:val="00C92A0B"/>
    <w:rsid w:val="00C933D2"/>
    <w:rsid w:val="00C937B3"/>
    <w:rsid w:val="00C9416F"/>
    <w:rsid w:val="00C95AB1"/>
    <w:rsid w:val="00C96541"/>
    <w:rsid w:val="00C97940"/>
    <w:rsid w:val="00CA1DC5"/>
    <w:rsid w:val="00CA225B"/>
    <w:rsid w:val="00CA38E1"/>
    <w:rsid w:val="00CA41C5"/>
    <w:rsid w:val="00CA45A1"/>
    <w:rsid w:val="00CA492E"/>
    <w:rsid w:val="00CA5292"/>
    <w:rsid w:val="00CA6681"/>
    <w:rsid w:val="00CB1580"/>
    <w:rsid w:val="00CB351C"/>
    <w:rsid w:val="00CB3A48"/>
    <w:rsid w:val="00CB3F04"/>
    <w:rsid w:val="00CB4256"/>
    <w:rsid w:val="00CB45BD"/>
    <w:rsid w:val="00CB6429"/>
    <w:rsid w:val="00CB6A9B"/>
    <w:rsid w:val="00CB6D20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2A3E"/>
    <w:rsid w:val="00CD2F79"/>
    <w:rsid w:val="00CD3902"/>
    <w:rsid w:val="00CD3C4D"/>
    <w:rsid w:val="00CD542A"/>
    <w:rsid w:val="00CD54BF"/>
    <w:rsid w:val="00CD5834"/>
    <w:rsid w:val="00CD59DF"/>
    <w:rsid w:val="00CD5C6E"/>
    <w:rsid w:val="00CD5EB6"/>
    <w:rsid w:val="00CD70BD"/>
    <w:rsid w:val="00CE21BB"/>
    <w:rsid w:val="00CE267B"/>
    <w:rsid w:val="00CE326A"/>
    <w:rsid w:val="00CE33D2"/>
    <w:rsid w:val="00CE5B08"/>
    <w:rsid w:val="00CE79B1"/>
    <w:rsid w:val="00CE7DB0"/>
    <w:rsid w:val="00CE7F39"/>
    <w:rsid w:val="00CF084D"/>
    <w:rsid w:val="00CF0E29"/>
    <w:rsid w:val="00CF1D83"/>
    <w:rsid w:val="00CF1DC1"/>
    <w:rsid w:val="00CF216C"/>
    <w:rsid w:val="00CF276B"/>
    <w:rsid w:val="00CF284A"/>
    <w:rsid w:val="00CF2DD2"/>
    <w:rsid w:val="00CF482E"/>
    <w:rsid w:val="00CF4B89"/>
    <w:rsid w:val="00CF4C26"/>
    <w:rsid w:val="00CF5E5A"/>
    <w:rsid w:val="00CF6248"/>
    <w:rsid w:val="00CF70F9"/>
    <w:rsid w:val="00CF7D54"/>
    <w:rsid w:val="00CF7E93"/>
    <w:rsid w:val="00D0007C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1017E"/>
    <w:rsid w:val="00D1173E"/>
    <w:rsid w:val="00D134BC"/>
    <w:rsid w:val="00D15346"/>
    <w:rsid w:val="00D156EC"/>
    <w:rsid w:val="00D160B8"/>
    <w:rsid w:val="00D16224"/>
    <w:rsid w:val="00D16382"/>
    <w:rsid w:val="00D179A8"/>
    <w:rsid w:val="00D20B02"/>
    <w:rsid w:val="00D214C6"/>
    <w:rsid w:val="00D21F44"/>
    <w:rsid w:val="00D24AD6"/>
    <w:rsid w:val="00D254E2"/>
    <w:rsid w:val="00D2791F"/>
    <w:rsid w:val="00D27A3F"/>
    <w:rsid w:val="00D30892"/>
    <w:rsid w:val="00D32870"/>
    <w:rsid w:val="00D32F70"/>
    <w:rsid w:val="00D33528"/>
    <w:rsid w:val="00D3401F"/>
    <w:rsid w:val="00D35D19"/>
    <w:rsid w:val="00D37748"/>
    <w:rsid w:val="00D42A1C"/>
    <w:rsid w:val="00D43A1D"/>
    <w:rsid w:val="00D44281"/>
    <w:rsid w:val="00D444A1"/>
    <w:rsid w:val="00D44B03"/>
    <w:rsid w:val="00D45BA7"/>
    <w:rsid w:val="00D45C1E"/>
    <w:rsid w:val="00D47B37"/>
    <w:rsid w:val="00D5007D"/>
    <w:rsid w:val="00D5198B"/>
    <w:rsid w:val="00D521E8"/>
    <w:rsid w:val="00D53F35"/>
    <w:rsid w:val="00D5434D"/>
    <w:rsid w:val="00D56C21"/>
    <w:rsid w:val="00D56F23"/>
    <w:rsid w:val="00D6195A"/>
    <w:rsid w:val="00D61BDD"/>
    <w:rsid w:val="00D61C9B"/>
    <w:rsid w:val="00D642D4"/>
    <w:rsid w:val="00D65110"/>
    <w:rsid w:val="00D6556F"/>
    <w:rsid w:val="00D66227"/>
    <w:rsid w:val="00D67432"/>
    <w:rsid w:val="00D71DD9"/>
    <w:rsid w:val="00D73EC6"/>
    <w:rsid w:val="00D74225"/>
    <w:rsid w:val="00D75E8B"/>
    <w:rsid w:val="00D760D3"/>
    <w:rsid w:val="00D801C8"/>
    <w:rsid w:val="00D80F64"/>
    <w:rsid w:val="00D817B6"/>
    <w:rsid w:val="00D81A2A"/>
    <w:rsid w:val="00D83341"/>
    <w:rsid w:val="00D84039"/>
    <w:rsid w:val="00D84BE5"/>
    <w:rsid w:val="00D85C35"/>
    <w:rsid w:val="00D865E4"/>
    <w:rsid w:val="00D8678C"/>
    <w:rsid w:val="00D90779"/>
    <w:rsid w:val="00D90793"/>
    <w:rsid w:val="00D91BA7"/>
    <w:rsid w:val="00D91CB0"/>
    <w:rsid w:val="00D9240B"/>
    <w:rsid w:val="00D92ED4"/>
    <w:rsid w:val="00D959ED"/>
    <w:rsid w:val="00D979A0"/>
    <w:rsid w:val="00DA2B5F"/>
    <w:rsid w:val="00DA2E8F"/>
    <w:rsid w:val="00DA3C9A"/>
    <w:rsid w:val="00DA473F"/>
    <w:rsid w:val="00DA5AEA"/>
    <w:rsid w:val="00DA6091"/>
    <w:rsid w:val="00DA638E"/>
    <w:rsid w:val="00DA7FEB"/>
    <w:rsid w:val="00DB0403"/>
    <w:rsid w:val="00DB09F7"/>
    <w:rsid w:val="00DB0D77"/>
    <w:rsid w:val="00DB0E32"/>
    <w:rsid w:val="00DB17FF"/>
    <w:rsid w:val="00DB3FFC"/>
    <w:rsid w:val="00DB415E"/>
    <w:rsid w:val="00DB472F"/>
    <w:rsid w:val="00DB517F"/>
    <w:rsid w:val="00DB6637"/>
    <w:rsid w:val="00DB68EE"/>
    <w:rsid w:val="00DB7370"/>
    <w:rsid w:val="00DB7703"/>
    <w:rsid w:val="00DC1F5A"/>
    <w:rsid w:val="00DC1FF2"/>
    <w:rsid w:val="00DC29B0"/>
    <w:rsid w:val="00DC2BEC"/>
    <w:rsid w:val="00DC2CE8"/>
    <w:rsid w:val="00DC4662"/>
    <w:rsid w:val="00DC479B"/>
    <w:rsid w:val="00DC68CF"/>
    <w:rsid w:val="00DC758E"/>
    <w:rsid w:val="00DD195F"/>
    <w:rsid w:val="00DD3B99"/>
    <w:rsid w:val="00DD457A"/>
    <w:rsid w:val="00DD5EF8"/>
    <w:rsid w:val="00DD6F10"/>
    <w:rsid w:val="00DD7617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6E1"/>
    <w:rsid w:val="00E022C6"/>
    <w:rsid w:val="00E03BE8"/>
    <w:rsid w:val="00E050DF"/>
    <w:rsid w:val="00E05743"/>
    <w:rsid w:val="00E062FE"/>
    <w:rsid w:val="00E07873"/>
    <w:rsid w:val="00E10112"/>
    <w:rsid w:val="00E113A3"/>
    <w:rsid w:val="00E12406"/>
    <w:rsid w:val="00E13860"/>
    <w:rsid w:val="00E15D83"/>
    <w:rsid w:val="00E20E7F"/>
    <w:rsid w:val="00E22593"/>
    <w:rsid w:val="00E22681"/>
    <w:rsid w:val="00E229D2"/>
    <w:rsid w:val="00E22E74"/>
    <w:rsid w:val="00E23584"/>
    <w:rsid w:val="00E24A0F"/>
    <w:rsid w:val="00E2616B"/>
    <w:rsid w:val="00E26645"/>
    <w:rsid w:val="00E3142C"/>
    <w:rsid w:val="00E31922"/>
    <w:rsid w:val="00E331A1"/>
    <w:rsid w:val="00E33D03"/>
    <w:rsid w:val="00E3433C"/>
    <w:rsid w:val="00E35A5D"/>
    <w:rsid w:val="00E3691D"/>
    <w:rsid w:val="00E37750"/>
    <w:rsid w:val="00E40A2E"/>
    <w:rsid w:val="00E40DD3"/>
    <w:rsid w:val="00E41EB8"/>
    <w:rsid w:val="00E4211A"/>
    <w:rsid w:val="00E425D3"/>
    <w:rsid w:val="00E42930"/>
    <w:rsid w:val="00E42943"/>
    <w:rsid w:val="00E43A23"/>
    <w:rsid w:val="00E46B72"/>
    <w:rsid w:val="00E503C3"/>
    <w:rsid w:val="00E50905"/>
    <w:rsid w:val="00E50972"/>
    <w:rsid w:val="00E50A2E"/>
    <w:rsid w:val="00E5208B"/>
    <w:rsid w:val="00E54C89"/>
    <w:rsid w:val="00E557DA"/>
    <w:rsid w:val="00E55A03"/>
    <w:rsid w:val="00E56194"/>
    <w:rsid w:val="00E56693"/>
    <w:rsid w:val="00E57556"/>
    <w:rsid w:val="00E609F5"/>
    <w:rsid w:val="00E6258B"/>
    <w:rsid w:val="00E6276C"/>
    <w:rsid w:val="00E62B3B"/>
    <w:rsid w:val="00E62B5C"/>
    <w:rsid w:val="00E64EF6"/>
    <w:rsid w:val="00E67C59"/>
    <w:rsid w:val="00E67CF8"/>
    <w:rsid w:val="00E7258B"/>
    <w:rsid w:val="00E7421B"/>
    <w:rsid w:val="00E74A45"/>
    <w:rsid w:val="00E75F75"/>
    <w:rsid w:val="00E7724D"/>
    <w:rsid w:val="00E8235C"/>
    <w:rsid w:val="00E83896"/>
    <w:rsid w:val="00E83AFC"/>
    <w:rsid w:val="00E849D7"/>
    <w:rsid w:val="00E84BF6"/>
    <w:rsid w:val="00E85F2D"/>
    <w:rsid w:val="00E90525"/>
    <w:rsid w:val="00E91300"/>
    <w:rsid w:val="00E91789"/>
    <w:rsid w:val="00E93EA4"/>
    <w:rsid w:val="00E94B25"/>
    <w:rsid w:val="00E95ED5"/>
    <w:rsid w:val="00E96700"/>
    <w:rsid w:val="00E96EFE"/>
    <w:rsid w:val="00E97146"/>
    <w:rsid w:val="00EA0391"/>
    <w:rsid w:val="00EA0A79"/>
    <w:rsid w:val="00EA229F"/>
    <w:rsid w:val="00EA2AE1"/>
    <w:rsid w:val="00EA318E"/>
    <w:rsid w:val="00EA341E"/>
    <w:rsid w:val="00EA41AB"/>
    <w:rsid w:val="00EA4680"/>
    <w:rsid w:val="00EA7D97"/>
    <w:rsid w:val="00EB346F"/>
    <w:rsid w:val="00EB3BD5"/>
    <w:rsid w:val="00EB4E5A"/>
    <w:rsid w:val="00EB5FCF"/>
    <w:rsid w:val="00EB6EF2"/>
    <w:rsid w:val="00EB742F"/>
    <w:rsid w:val="00EC0A24"/>
    <w:rsid w:val="00EC0D15"/>
    <w:rsid w:val="00EC0E9F"/>
    <w:rsid w:val="00EC1996"/>
    <w:rsid w:val="00EC29C4"/>
    <w:rsid w:val="00EC31C2"/>
    <w:rsid w:val="00EC438D"/>
    <w:rsid w:val="00EC481B"/>
    <w:rsid w:val="00EC5A4B"/>
    <w:rsid w:val="00EC5DA7"/>
    <w:rsid w:val="00EC6D9B"/>
    <w:rsid w:val="00ED03C7"/>
    <w:rsid w:val="00ED1A53"/>
    <w:rsid w:val="00ED2BE9"/>
    <w:rsid w:val="00ED5B54"/>
    <w:rsid w:val="00ED5DBA"/>
    <w:rsid w:val="00ED74D4"/>
    <w:rsid w:val="00ED7FB3"/>
    <w:rsid w:val="00EE0756"/>
    <w:rsid w:val="00EE0D28"/>
    <w:rsid w:val="00EE0D57"/>
    <w:rsid w:val="00EE165F"/>
    <w:rsid w:val="00EE2335"/>
    <w:rsid w:val="00EE3310"/>
    <w:rsid w:val="00EE5F8E"/>
    <w:rsid w:val="00EE5FF4"/>
    <w:rsid w:val="00EE6B93"/>
    <w:rsid w:val="00EE7689"/>
    <w:rsid w:val="00EF0FDB"/>
    <w:rsid w:val="00EF21CB"/>
    <w:rsid w:val="00EF2790"/>
    <w:rsid w:val="00EF63FE"/>
    <w:rsid w:val="00EF6403"/>
    <w:rsid w:val="00F00287"/>
    <w:rsid w:val="00F006C6"/>
    <w:rsid w:val="00F007FD"/>
    <w:rsid w:val="00F017D0"/>
    <w:rsid w:val="00F01EFE"/>
    <w:rsid w:val="00F06B68"/>
    <w:rsid w:val="00F06E17"/>
    <w:rsid w:val="00F073AA"/>
    <w:rsid w:val="00F12CDE"/>
    <w:rsid w:val="00F132EB"/>
    <w:rsid w:val="00F1348E"/>
    <w:rsid w:val="00F15027"/>
    <w:rsid w:val="00F15238"/>
    <w:rsid w:val="00F15E8F"/>
    <w:rsid w:val="00F15EE5"/>
    <w:rsid w:val="00F17985"/>
    <w:rsid w:val="00F1798E"/>
    <w:rsid w:val="00F24EBD"/>
    <w:rsid w:val="00F25D71"/>
    <w:rsid w:val="00F261F1"/>
    <w:rsid w:val="00F27400"/>
    <w:rsid w:val="00F27585"/>
    <w:rsid w:val="00F3194D"/>
    <w:rsid w:val="00F3283E"/>
    <w:rsid w:val="00F32B55"/>
    <w:rsid w:val="00F337BA"/>
    <w:rsid w:val="00F33FB2"/>
    <w:rsid w:val="00F362D0"/>
    <w:rsid w:val="00F36614"/>
    <w:rsid w:val="00F378F7"/>
    <w:rsid w:val="00F41A5F"/>
    <w:rsid w:val="00F44A93"/>
    <w:rsid w:val="00F45A21"/>
    <w:rsid w:val="00F467DC"/>
    <w:rsid w:val="00F5006C"/>
    <w:rsid w:val="00F51FC4"/>
    <w:rsid w:val="00F52F11"/>
    <w:rsid w:val="00F53495"/>
    <w:rsid w:val="00F54A03"/>
    <w:rsid w:val="00F5626C"/>
    <w:rsid w:val="00F569EC"/>
    <w:rsid w:val="00F5746B"/>
    <w:rsid w:val="00F6151A"/>
    <w:rsid w:val="00F6308A"/>
    <w:rsid w:val="00F63CE2"/>
    <w:rsid w:val="00F64565"/>
    <w:rsid w:val="00F66AC9"/>
    <w:rsid w:val="00F70015"/>
    <w:rsid w:val="00F70859"/>
    <w:rsid w:val="00F709CA"/>
    <w:rsid w:val="00F70CA9"/>
    <w:rsid w:val="00F70D1B"/>
    <w:rsid w:val="00F71609"/>
    <w:rsid w:val="00F7296D"/>
    <w:rsid w:val="00F72B7B"/>
    <w:rsid w:val="00F730E6"/>
    <w:rsid w:val="00F77B9C"/>
    <w:rsid w:val="00F81166"/>
    <w:rsid w:val="00F8239E"/>
    <w:rsid w:val="00F8267C"/>
    <w:rsid w:val="00F83B85"/>
    <w:rsid w:val="00F85CD0"/>
    <w:rsid w:val="00F86051"/>
    <w:rsid w:val="00F87D90"/>
    <w:rsid w:val="00F9171C"/>
    <w:rsid w:val="00F91B96"/>
    <w:rsid w:val="00F9632A"/>
    <w:rsid w:val="00F968D0"/>
    <w:rsid w:val="00F96E47"/>
    <w:rsid w:val="00FA28AE"/>
    <w:rsid w:val="00FA3D31"/>
    <w:rsid w:val="00FA3E4C"/>
    <w:rsid w:val="00FA4F80"/>
    <w:rsid w:val="00FA6891"/>
    <w:rsid w:val="00FA733E"/>
    <w:rsid w:val="00FB127D"/>
    <w:rsid w:val="00FB1CE6"/>
    <w:rsid w:val="00FB2488"/>
    <w:rsid w:val="00FB3019"/>
    <w:rsid w:val="00FB355E"/>
    <w:rsid w:val="00FB36EE"/>
    <w:rsid w:val="00FB3C85"/>
    <w:rsid w:val="00FB4483"/>
    <w:rsid w:val="00FC1150"/>
    <w:rsid w:val="00FC47D9"/>
    <w:rsid w:val="00FC4863"/>
    <w:rsid w:val="00FC54DB"/>
    <w:rsid w:val="00FC6693"/>
    <w:rsid w:val="00FC6717"/>
    <w:rsid w:val="00FD207E"/>
    <w:rsid w:val="00FD3BFF"/>
    <w:rsid w:val="00FD3DC9"/>
    <w:rsid w:val="00FD46F5"/>
    <w:rsid w:val="00FD4B03"/>
    <w:rsid w:val="00FD58D8"/>
    <w:rsid w:val="00FD76DE"/>
    <w:rsid w:val="00FE1AC4"/>
    <w:rsid w:val="00FE27DD"/>
    <w:rsid w:val="00FE2B8B"/>
    <w:rsid w:val="00FE4868"/>
    <w:rsid w:val="00FE5075"/>
    <w:rsid w:val="00FE5F31"/>
    <w:rsid w:val="00FE61E7"/>
    <w:rsid w:val="00FE7768"/>
    <w:rsid w:val="00FE7C19"/>
    <w:rsid w:val="00FF2E4B"/>
    <w:rsid w:val="00FF2E76"/>
    <w:rsid w:val="00FF3890"/>
    <w:rsid w:val="00FF4832"/>
    <w:rsid w:val="00FF685F"/>
    <w:rsid w:val="00FF69E9"/>
    <w:rsid w:val="00FF79E5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2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7247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B77247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semiHidden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B7724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B77247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77247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B77247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B7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uiPriority w:val="1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semiHidden/>
    <w:rsid w:val="007D5198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6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927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Strong"/>
    <w:qFormat/>
    <w:rsid w:val="00664415"/>
    <w:rPr>
      <w:b/>
      <w:bCs/>
    </w:rPr>
  </w:style>
  <w:style w:type="character" w:customStyle="1" w:styleId="apple-converted-space">
    <w:name w:val="apple-converted-space"/>
    <w:basedOn w:val="a0"/>
    <w:rsid w:val="004A7F63"/>
  </w:style>
  <w:style w:type="character" w:styleId="af9">
    <w:name w:val="FollowedHyperlink"/>
    <w:basedOn w:val="a0"/>
    <w:uiPriority w:val="99"/>
    <w:unhideWhenUsed/>
    <w:rsid w:val="00524FE8"/>
    <w:rPr>
      <w:color w:val="800080"/>
      <w:u w:val="single"/>
    </w:rPr>
  </w:style>
  <w:style w:type="paragraph" w:customStyle="1" w:styleId="xl67">
    <w:name w:val="xl6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524FE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524FE8"/>
    <w:pPr>
      <w:spacing w:before="100" w:beforeAutospacing="1" w:after="100" w:afterAutospacing="1"/>
    </w:pPr>
  </w:style>
  <w:style w:type="paragraph" w:customStyle="1" w:styleId="xl76">
    <w:name w:val="xl7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24FE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524FE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524FE8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524FE8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09">
    <w:name w:val="xl10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17">
    <w:name w:val="xl11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27">
    <w:name w:val="xl12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9">
    <w:name w:val="xl14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52">
    <w:name w:val="xl15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62">
    <w:name w:val="xl16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524FE8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524FE8"/>
    <w:pPr>
      <w:spacing w:before="100" w:beforeAutospacing="1" w:after="100" w:afterAutospacing="1"/>
    </w:pPr>
  </w:style>
  <w:style w:type="paragraph" w:customStyle="1" w:styleId="xl175">
    <w:name w:val="xl175"/>
    <w:basedOn w:val="a"/>
    <w:rsid w:val="00524FE8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a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1">
    <w:name w:val="xl181"/>
    <w:basedOn w:val="a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1">
    <w:name w:val="xl19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4">
    <w:name w:val="xl19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98">
    <w:name w:val="xl19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203">
    <w:name w:val="xl20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205">
    <w:name w:val="xl20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rsid w:val="00524F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9">
    <w:name w:val="xl219"/>
    <w:basedOn w:val="a"/>
    <w:rsid w:val="00524F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4">
    <w:name w:val="xl22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5">
    <w:name w:val="xl225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6">
    <w:name w:val="xl226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8">
    <w:name w:val="xl22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9">
    <w:name w:val="xl229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2">
    <w:name w:val="xl232"/>
    <w:basedOn w:val="a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524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5">
    <w:name w:val="xl235"/>
    <w:basedOn w:val="a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40">
    <w:name w:val="xl240"/>
    <w:basedOn w:val="a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1">
    <w:name w:val="xl241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524FE8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6">
    <w:name w:val="xl246"/>
    <w:basedOn w:val="a"/>
    <w:rsid w:val="00524FE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7">
    <w:name w:val="xl247"/>
    <w:basedOn w:val="a"/>
    <w:rsid w:val="00524FE8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8">
    <w:name w:val="xl248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a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5">
    <w:name w:val="xl255"/>
    <w:basedOn w:val="a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6">
    <w:name w:val="xl256"/>
    <w:basedOn w:val="a"/>
    <w:rsid w:val="00524FE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57">
    <w:name w:val="xl257"/>
    <w:basedOn w:val="a"/>
    <w:rsid w:val="00524FE8"/>
    <w:pPr>
      <w:spacing w:before="100" w:beforeAutospacing="1" w:after="100" w:afterAutospacing="1"/>
      <w:textAlignment w:val="center"/>
    </w:pPr>
    <w:rPr>
      <w:b/>
      <w:bCs/>
      <w:color w:val="000000"/>
      <w:sz w:val="30"/>
      <w:szCs w:val="30"/>
    </w:rPr>
  </w:style>
  <w:style w:type="paragraph" w:customStyle="1" w:styleId="xl258">
    <w:name w:val="xl258"/>
    <w:basedOn w:val="a"/>
    <w:rsid w:val="00524FE8"/>
    <w:pPr>
      <w:spacing w:before="100" w:beforeAutospacing="1" w:after="100" w:afterAutospacing="1"/>
      <w:textAlignment w:val="center"/>
    </w:pPr>
    <w:rPr>
      <w:color w:val="000000"/>
      <w:sz w:val="30"/>
      <w:szCs w:val="30"/>
    </w:rPr>
  </w:style>
  <w:style w:type="paragraph" w:customStyle="1" w:styleId="xl259">
    <w:name w:val="xl259"/>
    <w:basedOn w:val="a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0">
    <w:name w:val="xl260"/>
    <w:basedOn w:val="a"/>
    <w:rsid w:val="00524FE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61">
    <w:name w:val="xl261"/>
    <w:basedOn w:val="a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2">
    <w:name w:val="xl262"/>
    <w:basedOn w:val="a"/>
    <w:rsid w:val="00524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3">
    <w:name w:val="xl263"/>
    <w:basedOn w:val="a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4">
    <w:name w:val="xl264"/>
    <w:basedOn w:val="a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5">
    <w:name w:val="xl265"/>
    <w:basedOn w:val="a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7">
    <w:name w:val="xl267"/>
    <w:basedOn w:val="a"/>
    <w:rsid w:val="00524F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styleId="31">
    <w:name w:val="Body Text Indent 3"/>
    <w:basedOn w:val="a"/>
    <w:link w:val="32"/>
    <w:rsid w:val="0076283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283B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7489/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1FE9-DA94-455D-BC96-7AE34AA3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2935</TotalTime>
  <Pages>17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Черемных Н.В.</dc:creator>
  <cp:keywords/>
  <dc:description/>
  <cp:lastModifiedBy>ADMIN</cp:lastModifiedBy>
  <cp:revision>27</cp:revision>
  <cp:lastPrinted>2018-04-24T07:23:00Z</cp:lastPrinted>
  <dcterms:created xsi:type="dcterms:W3CDTF">2015-02-18T11:07:00Z</dcterms:created>
  <dcterms:modified xsi:type="dcterms:W3CDTF">2018-04-24T07:29:00Z</dcterms:modified>
</cp:coreProperties>
</file>