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6765A0" w:rsidP="00961F94">
      <w:pPr>
        <w:spacing w:before="120"/>
        <w:ind w:left="7371" w:right="851" w:hanging="5358"/>
        <w:rPr>
          <w:b/>
        </w:rPr>
      </w:pPr>
      <w:r>
        <w:rPr>
          <w:b/>
        </w:rPr>
        <w:t xml:space="preserve">                         </w:t>
      </w:r>
      <w:r w:rsidR="00961F94">
        <w:rPr>
          <w:b/>
        </w:rPr>
        <w:t xml:space="preserve">             </w:t>
      </w:r>
      <w:r>
        <w:rPr>
          <w:b/>
        </w:rPr>
        <w:t xml:space="preserve"> </w:t>
      </w:r>
      <w:r w:rsidRPr="006765A0">
        <w:rPr>
          <w:b/>
        </w:rPr>
        <w:t xml:space="preserve">        </w:t>
      </w:r>
      <w:r w:rsidRPr="006765A0">
        <w:rPr>
          <w:noProof/>
          <w:sz w:val="28"/>
          <w:szCs w:val="28"/>
        </w:rPr>
        <w:drawing>
          <wp:inline distT="0" distB="0" distL="0" distR="0" wp14:anchorId="27570A80" wp14:editId="513A9835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A0">
        <w:rPr>
          <w:b/>
        </w:rPr>
        <w:t xml:space="preserve">             </w:t>
      </w:r>
      <w:r>
        <w:rPr>
          <w:b/>
        </w:rPr>
        <w:t xml:space="preserve">                               </w:t>
      </w:r>
      <w:r w:rsidRPr="006765A0">
        <w:rPr>
          <w:b/>
        </w:rPr>
        <w:t xml:space="preserve"> 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6765A0" w:rsidRDefault="006765A0" w:rsidP="006765A0">
      <w:pPr>
        <w:spacing w:before="240"/>
        <w:ind w:left="426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 xml:space="preserve">от  </w:t>
      </w:r>
      <w:r w:rsidR="00961F94">
        <w:rPr>
          <w:sz w:val="28"/>
        </w:rPr>
        <w:t>11</w:t>
      </w:r>
      <w:r>
        <w:rPr>
          <w:sz w:val="28"/>
        </w:rPr>
        <w:t>.</w:t>
      </w:r>
      <w:r w:rsidR="00D1232A">
        <w:rPr>
          <w:sz w:val="28"/>
        </w:rPr>
        <w:t>0</w:t>
      </w:r>
      <w:r w:rsidR="00765630">
        <w:rPr>
          <w:sz w:val="28"/>
        </w:rPr>
        <w:t>9</w:t>
      </w:r>
      <w:r>
        <w:rPr>
          <w:sz w:val="28"/>
        </w:rPr>
        <w:t xml:space="preserve">.2019 № </w:t>
      </w:r>
      <w:r w:rsidR="00961F94">
        <w:rPr>
          <w:sz w:val="28"/>
        </w:rPr>
        <w:t>139</w:t>
      </w:r>
    </w:p>
    <w:p w:rsidR="006765A0" w:rsidRDefault="006765A0" w:rsidP="006765A0">
      <w:pPr>
        <w:jc w:val="center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06.11.2018 № 227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655"/>
        </w:tabs>
        <w:rPr>
          <w:sz w:val="28"/>
          <w:szCs w:val="24"/>
        </w:rPr>
      </w:pPr>
      <w:r>
        <w:rPr>
          <w:sz w:val="28"/>
        </w:rPr>
        <w:t xml:space="preserve"> Глав</w:t>
      </w:r>
      <w:r w:rsidR="00765630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 w:rsidR="00765630">
        <w:rPr>
          <w:sz w:val="28"/>
        </w:rPr>
        <w:t>М.Б. Казаков</w:t>
      </w:r>
    </w:p>
    <w:p w:rsidR="006765A0" w:rsidRDefault="006765A0" w:rsidP="006765A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1F94" w:rsidRDefault="00961F9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961F94" w:rsidRDefault="00961F9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961F94" w:rsidRDefault="00961F9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765A0" w:rsidRDefault="00961F9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961F94" w:rsidRDefault="00961F9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6765A0" w:rsidRDefault="00961F94" w:rsidP="006765A0">
      <w:pPr>
        <w:rPr>
          <w:kern w:val="2"/>
          <w:sz w:val="28"/>
          <w:szCs w:val="28"/>
        </w:rPr>
        <w:sectPr w:rsidR="006765A0">
          <w:pgSz w:w="11907" w:h="16840"/>
          <w:pgMar w:top="426" w:right="1134" w:bottom="851" w:left="1418" w:header="720" w:footer="510" w:gutter="0"/>
          <w:cols w:space="720"/>
        </w:sectPr>
      </w:pPr>
      <w:r>
        <w:rPr>
          <w:kern w:val="2"/>
          <w:sz w:val="28"/>
          <w:szCs w:val="28"/>
        </w:rPr>
        <w:t xml:space="preserve">     </w:t>
      </w: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 </w:t>
      </w:r>
      <w:r w:rsidR="00961F94">
        <w:rPr>
          <w:sz w:val="28"/>
        </w:rPr>
        <w:t>11</w:t>
      </w:r>
      <w:r>
        <w:rPr>
          <w:sz w:val="28"/>
        </w:rPr>
        <w:t>.</w:t>
      </w:r>
      <w:r w:rsidR="00D1232A">
        <w:rPr>
          <w:sz w:val="28"/>
        </w:rPr>
        <w:t>0</w:t>
      </w:r>
      <w:r w:rsidR="00765630">
        <w:rPr>
          <w:sz w:val="28"/>
        </w:rPr>
        <w:t>9</w:t>
      </w:r>
      <w:r w:rsidRPr="00514F2F">
        <w:rPr>
          <w:sz w:val="28"/>
        </w:rPr>
        <w:t>.</w:t>
      </w:r>
      <w:r>
        <w:rPr>
          <w:sz w:val="28"/>
        </w:rPr>
        <w:t>201</w:t>
      </w:r>
      <w:r w:rsidR="006765A0">
        <w:rPr>
          <w:sz w:val="28"/>
        </w:rPr>
        <w:t>9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</w:t>
      </w:r>
      <w:r w:rsidR="006765A0">
        <w:rPr>
          <w:sz w:val="28"/>
        </w:rPr>
        <w:t xml:space="preserve"> </w:t>
      </w:r>
      <w:r w:rsidR="00961F94">
        <w:rPr>
          <w:sz w:val="28"/>
        </w:rPr>
        <w:t>139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7F43E6">
        <w:rPr>
          <w:kern w:val="2"/>
          <w:sz w:val="28"/>
          <w:szCs w:val="28"/>
          <w:lang w:eastAsia="en-US"/>
        </w:rPr>
        <w:t>Паспорт</w:t>
      </w:r>
      <w:bookmarkStart w:id="2" w:name="_GoBack"/>
      <w:bookmarkEnd w:id="2"/>
    </w:p>
    <w:bookmarkEnd w:id="1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lastRenderedPageBreak/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90 043,1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7055,2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7516,3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7556,7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2022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lastRenderedPageBreak/>
              <w:t>90 043,1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7055,2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3F794A">
              <w:rPr>
                <w:kern w:val="2"/>
                <w:sz w:val="28"/>
                <w:szCs w:val="28"/>
              </w:rPr>
              <w:t>7516,3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3F794A">
              <w:rPr>
                <w:kern w:val="2"/>
                <w:sz w:val="28"/>
                <w:szCs w:val="28"/>
              </w:rPr>
              <w:t>7556,7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1B5339" w:rsidRPr="001B5339">
              <w:rPr>
                <w:kern w:val="2"/>
                <w:sz w:val="28"/>
                <w:szCs w:val="28"/>
              </w:rPr>
              <w:t>7546,1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 xml:space="preserve">ителей», от 07.05.2018 № 204 </w:t>
      </w:r>
      <w:r w:rsidR="002C257A" w:rsidRPr="007F43E6">
        <w:rPr>
          <w:kern w:val="2"/>
          <w:sz w:val="28"/>
          <w:szCs w:val="28"/>
        </w:rPr>
        <w:lastRenderedPageBreak/>
        <w:t>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E941C2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F2322C" w:rsidRPr="007F43E6" w:rsidTr="00F2322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F2322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F2322C" w:rsidRPr="007F43E6" w:rsidTr="00171B2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Шолоховского </w:t>
            </w:r>
            <w:r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F794A">
              <w:rPr>
                <w:bCs/>
                <w:spacing w:val="-24"/>
                <w:sz w:val="24"/>
                <w:szCs w:val="24"/>
              </w:rPr>
              <w:t>10561,2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>дов на обслуживание 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7F43E6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ED056F" w:rsidRPr="007F43E6" w:rsidTr="00D6035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 xml:space="preserve">ринятие мер по недопущению </w:t>
            </w:r>
            <w:r w:rsidRPr="007F43E6">
              <w:rPr>
                <w:sz w:val="24"/>
                <w:szCs w:val="24"/>
              </w:rPr>
              <w:lastRenderedPageBreak/>
              <w:t>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</w:t>
            </w:r>
            <w:r w:rsidRPr="007F43E6">
              <w:rPr>
                <w:sz w:val="24"/>
                <w:szCs w:val="24"/>
              </w:rPr>
              <w:lastRenderedPageBreak/>
              <w:t xml:space="preserve">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Pr="007F43E6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7F43E6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</w:t>
            </w:r>
            <w:r w:rsidR="003F794A">
              <w:rPr>
                <w:spacing w:val="-10"/>
                <w:kern w:val="2"/>
                <w:sz w:val="22"/>
                <w:szCs w:val="22"/>
              </w:rPr>
              <w:t>6,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5C0D9A">
            <w:pPr>
              <w:jc w:val="center"/>
            </w:pPr>
            <w:r>
              <w:t>75</w:t>
            </w:r>
            <w:r w:rsidR="005C0D9A">
              <w:t>56</w:t>
            </w:r>
            <w:r>
              <w:t>,</w:t>
            </w:r>
            <w:r w:rsidR="005C0D9A"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765630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BB5F67" w:rsidRDefault="00765630" w:rsidP="00765630">
            <w:pPr>
              <w:jc w:val="center"/>
            </w:pPr>
            <w:r w:rsidRPr="00BB5F67">
              <w:t>90043,1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 w:rsidP="00765630">
            <w:pPr>
              <w:jc w:val="center"/>
            </w:pPr>
            <w:r w:rsidRPr="00BB5F67">
              <w:t>7055,2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7556,7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5630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7556,7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5630" w:rsidRPr="007F43E6" w:rsidTr="005C0D9A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765630" w:rsidRPr="007F43E6" w:rsidRDefault="00765630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7556,7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65630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765630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65630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65630" w:rsidRPr="007F43E6" w:rsidRDefault="00765630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65630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843E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6765A0" w:rsidRDefault="006765A0" w:rsidP="006765A0">
      <w:pPr>
        <w:rPr>
          <w:sz w:val="28"/>
        </w:rPr>
      </w:pPr>
    </w:p>
    <w:p w:rsidR="00ED056F" w:rsidRPr="006765A0" w:rsidRDefault="00ED056F" w:rsidP="006765A0">
      <w:pPr>
        <w:rPr>
          <w:sz w:val="28"/>
        </w:rPr>
        <w:sectPr w:rsidR="00ED056F" w:rsidRPr="006765A0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8438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C1" w:rsidRDefault="008477C1">
      <w:r>
        <w:separator/>
      </w:r>
    </w:p>
  </w:endnote>
  <w:endnote w:type="continuationSeparator" w:id="0">
    <w:p w:rsidR="008477C1" w:rsidRDefault="008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A" w:rsidRPr="002C257A" w:rsidRDefault="00D1232A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1F94">
      <w:rPr>
        <w:rStyle w:val="ab"/>
        <w:noProof/>
      </w:rPr>
      <w:t>6</w:t>
    </w:r>
    <w:r>
      <w:rPr>
        <w:rStyle w:val="ab"/>
      </w:rPr>
      <w:fldChar w:fldCharType="end"/>
    </w:r>
  </w:p>
  <w:p w:rsidR="00D1232A" w:rsidRPr="00366FC2" w:rsidRDefault="00D1232A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A" w:rsidRDefault="00D123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232A" w:rsidRDefault="00D1232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A" w:rsidRPr="002C257A" w:rsidRDefault="00D1232A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1F94">
      <w:rPr>
        <w:rStyle w:val="ab"/>
        <w:noProof/>
      </w:rPr>
      <w:t>23</w:t>
    </w:r>
    <w:r>
      <w:rPr>
        <w:rStyle w:val="ab"/>
      </w:rPr>
      <w:fldChar w:fldCharType="end"/>
    </w:r>
  </w:p>
  <w:p w:rsidR="00D1232A" w:rsidRPr="002C257A" w:rsidRDefault="00D1232A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C1" w:rsidRDefault="008477C1">
      <w:r>
        <w:separator/>
      </w:r>
    </w:p>
  </w:footnote>
  <w:footnote w:type="continuationSeparator" w:id="0">
    <w:p w:rsidR="008477C1" w:rsidRDefault="0084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4018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C0D9A"/>
    <w:rsid w:val="005C5FF3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65630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477C1"/>
    <w:rsid w:val="00860E5A"/>
    <w:rsid w:val="00867AB6"/>
    <w:rsid w:val="0088438E"/>
    <w:rsid w:val="008A26EE"/>
    <w:rsid w:val="008B6AD3"/>
    <w:rsid w:val="008E06DD"/>
    <w:rsid w:val="00910044"/>
    <w:rsid w:val="009122B1"/>
    <w:rsid w:val="00913129"/>
    <w:rsid w:val="00913F5A"/>
    <w:rsid w:val="00917C70"/>
    <w:rsid w:val="009228DF"/>
    <w:rsid w:val="0092440D"/>
    <w:rsid w:val="00924E84"/>
    <w:rsid w:val="00933B67"/>
    <w:rsid w:val="00947FCC"/>
    <w:rsid w:val="00961F94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941CF"/>
    <w:rsid w:val="00A95224"/>
    <w:rsid w:val="00AA3908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B4BE2"/>
    <w:rsid w:val="00BB55C0"/>
    <w:rsid w:val="00BC0920"/>
    <w:rsid w:val="00BE2634"/>
    <w:rsid w:val="00BF39F0"/>
    <w:rsid w:val="00C11FDF"/>
    <w:rsid w:val="00C22E64"/>
    <w:rsid w:val="00C572C4"/>
    <w:rsid w:val="00C731BB"/>
    <w:rsid w:val="00CA151C"/>
    <w:rsid w:val="00CB1900"/>
    <w:rsid w:val="00CB3FC3"/>
    <w:rsid w:val="00CB43C1"/>
    <w:rsid w:val="00CD077D"/>
    <w:rsid w:val="00CE2DDA"/>
    <w:rsid w:val="00CE5183"/>
    <w:rsid w:val="00D00358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769</TotalTime>
  <Pages>1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23</cp:revision>
  <cp:lastPrinted>2019-07-15T06:47:00Z</cp:lastPrinted>
  <dcterms:created xsi:type="dcterms:W3CDTF">2018-10-08T14:06:00Z</dcterms:created>
  <dcterms:modified xsi:type="dcterms:W3CDTF">2019-09-12T05:47:00Z</dcterms:modified>
</cp:coreProperties>
</file>